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920.999023pt;margin-top:220.357803pt;width:89.3604pt;height:175.27010pt;mso-position-horizontal-relative:page;mso-position-vertical-relative:page;z-index:-3541" coordorigin="18420,4407" coordsize="1787,3505">
            <v:group style="position:absolute;left:18565;top:5719;width:752;height:113" coordorigin="18565,5719" coordsize="752,113">
              <v:shape style="position:absolute;left:18565;top:5719;width:752;height:113" coordorigin="18565,5719" coordsize="752,113" path="m19317,5719l18577,5719,18565,5728,18565,5824,18577,5833,19317,5833,19317,5719xe" filled="t" fillcolor="#E6E7E8" stroked="f">
                <v:path arrowok="t"/>
                <v:fill/>
              </v:shape>
            </v:group>
            <v:group style="position:absolute;left:18564;top:5719;width:1498;height:113" coordorigin="18564,5719" coordsize="1498,113">
              <v:shape style="position:absolute;left:18564;top:5719;width:1498;height:113" coordorigin="18564,5719" coordsize="1498,113" path="m20063,5813l20063,5824,20050,5833,20035,5833,18592,5833,18577,5833,18564,5824,18564,5813,18564,5739,18564,5728,18577,5719,18592,5719,20035,5719,20050,5719,20063,5728,20063,5739,20063,5813xe" filled="f" stroked="t" strokeweight=".544pt" strokecolor="#231F20">
                <v:path arrowok="t"/>
              </v:shape>
            </v:group>
            <v:group style="position:absolute;left:19314;top:5719;width:2;height:113" coordorigin="19314,5719" coordsize="2,113">
              <v:shape style="position:absolute;left:19314;top:5719;width:2;height:113" coordorigin="19314,5719" coordsize="0,113" path="m19314,5719l19314,5833e" filled="f" stroked="t" strokeweight=".544pt" strokecolor="#231F20">
                <v:path arrowok="t"/>
              </v:shape>
            </v:group>
            <v:group style="position:absolute;left:19627;top:5163;width:140;height:57" coordorigin="19627,5163" coordsize="140,57">
              <v:shape style="position:absolute;left:19627;top:5163;width:140;height:57" coordorigin="19627,5163" coordsize="140,57" path="m19739,5163l19655,5163,19635,5172,19627,5192,19636,5212,19656,5220,19740,5220,19760,5212,19768,5192,19768,5191,19759,5171,19739,5163xe" filled="t" fillcolor="#808285" stroked="f">
                <v:path arrowok="t"/>
                <v:fill/>
              </v:shape>
            </v:group>
            <v:group style="position:absolute;left:19627;top:5163;width:140;height:57" coordorigin="19627,5163" coordsize="140,57">
              <v:shape style="position:absolute;left:19627;top:5163;width:140;height:57" coordorigin="19627,5163" coordsize="140,57" path="m19739,5163l19655,5163,19635,5172,19627,5192,19636,5212,19656,5220,19740,5220,19760,5212,19768,5192,19768,5191,19759,5171,19739,5163xe" filled="t" fillcolor="#808285" stroked="f">
                <v:path arrowok="t"/>
                <v:fill/>
              </v:shape>
            </v:group>
            <v:group style="position:absolute;left:19716;top:5167;width:48;height:48" coordorigin="19716,5167" coordsize="48,48">
              <v:shape style="position:absolute;left:19716;top:5167;width:48;height:48" coordorigin="19716,5167" coordsize="48,48" path="m19754,5167l19727,5167,19716,5178,19716,5205,19727,5216,19754,5216,19764,5205,19764,5178,19754,5167xe" filled="t" fillcolor="#F1F2F2" stroked="f">
                <v:path arrowok="t"/>
                <v:fill/>
              </v:shape>
            </v:group>
            <v:group style="position:absolute;left:19626;top:5466;width:140;height:58" coordorigin="19626,5466" coordsize="140,58">
              <v:shape style="position:absolute;left:19626;top:5466;width:140;height:58" coordorigin="19626,5466" coordsize="140,58" path="m19738,5466l19653,5466,19634,5475,19626,5496,19635,5516,19655,5524,19738,5524,19758,5515,19766,5495,19766,5494,19758,5474,19738,5466xe" filled="t" fillcolor="#808285" stroked="f">
                <v:path arrowok="t"/>
                <v:fill/>
              </v:shape>
            </v:group>
            <v:group style="position:absolute;left:19626;top:5466;width:140;height:58" coordorigin="19626,5466" coordsize="140,58">
              <v:shape style="position:absolute;left:19626;top:5466;width:140;height:58" coordorigin="19626,5466" coordsize="140,58" path="m19738,5466l19653,5466,19634,5475,19626,5496,19635,5516,19655,5524,19738,5524,19758,5515,19766,5495,19766,5494,19758,5474,19738,5466xe" filled="t" fillcolor="#808285" stroked="f">
                <v:path arrowok="t"/>
                <v:fill/>
              </v:shape>
            </v:group>
            <v:group style="position:absolute;left:19715;top:5471;width:48;height:48" coordorigin="19715,5471" coordsize="48,48">
              <v:shape style="position:absolute;left:19715;top:5471;width:48;height:48" coordorigin="19715,5471" coordsize="48,48" path="m19752,5471l19726,5471,19715,5482,19715,5508,19726,5519,19752,5519,19763,5508,19763,5482,19752,5471xe" filled="t" fillcolor="#F1F2F2" stroked="f">
                <v:path arrowok="t"/>
                <v:fill/>
              </v:shape>
            </v:group>
            <v:group style="position:absolute;left:18636;top:5126;width:342;height:236" coordorigin="18636,5126" coordsize="342,236">
              <v:shape style="position:absolute;left:18636;top:5126;width:342;height:236" coordorigin="18636,5126" coordsize="342,236" path="m18886,5354l18880,5359,18870,5363,18863,5363,18649,5363,18642,5363,18636,5357,18636,5349,18636,5140,18636,5132,18642,5126,18649,5126,18965,5126,18972,5126,18978,5132,18978,5140,18978,5256,18978,5263,18974,5273,18968,5278,18886,5354xe" filled="f" stroked="t" strokeweight=".567pt" strokecolor="#231F20">
                <v:path arrowok="t"/>
              </v:shape>
            </v:group>
            <v:group style="position:absolute;left:18636;top:5393;width:342;height:236" coordorigin="18636,5393" coordsize="342,236">
              <v:shape style="position:absolute;left:18636;top:5393;width:342;height:236" coordorigin="18636,5393" coordsize="342,236" path="m18886,5621l18880,5626,18870,5630,18863,5630,18649,5630,18642,5630,18636,5624,18636,5616,18636,5406,18636,5399,18642,5393,18649,5393,18965,5393,18972,5393,18978,5399,18978,5406,18978,5523,18978,5530,18974,5540,18968,5545,18886,5621xe" filled="f" stroked="t" strokeweight=".567pt" strokecolor="#231F20">
                <v:path arrowok="t"/>
              </v:shape>
            </v:group>
            <v:group style="position:absolute;left:18465;top:4452;width:1698;height:3420" coordorigin="18465,4452" coordsize="1698,3420">
              <v:shape style="position:absolute;left:18465;top:4452;width:1698;height:3420" coordorigin="18465,4452" coordsize="1698,3420" path="m18525,7852l18518,7852,18524,7872,18528,7872,18525,785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09,7852l20102,7852,20099,7872,20104,7872,20109,785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500,7832l18495,7832,18498,7852,18502,7852,18500,783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32,7832l20127,7832,20123,7852,20130,7852,20132,783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484,7812l18481,7812,18484,7832,18487,7832,18484,781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46,7812l20143,7812,20140,7832,20143,7832,20146,781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475,7792l18472,7792,18475,7812,18478,7812,18475,779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55,7792l20152,7792,20149,7812,20152,7812,20155,779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471,7772l18467,7772,18468,7792,18472,7792,18471,777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60,7772l20156,7772,20155,7792,20159,7792,20160,777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469,7752l18465,7752,18466,7772,18469,7772,18469,775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62,7752l20158,7752,20158,7772,20161,7772,20162,775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468,4572l18465,4572,18465,4592,18465,4592,18465,7752,18468,7752,18468,4592,18468,457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62,4572l20158,4572,20159,4592,20159,4592,20159,4612,20159,7752,20162,7752,20163,7732,20162,4592,20162,457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471,4552l18468,4552,18467,4572,18471,4572,18471,455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59,4552l20156,4552,20157,4572,20161,4572,20159,455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476,4532l18472,4532,18471,4552,18475,4552,18476,453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55,4532l20151,4532,20152,4552,20156,4552,20155,453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484,4512l18481,4512,18479,4532,18483,4532,18484,451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46,4512l20143,4512,20145,4532,20148,4532,20146,451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499,4492l18493,4492,18491,4512,18495,4512,18499,449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34,4492l20128,4492,20132,4512,20136,4512,20134,449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520,4472l18518,4472,18513,4492,18515,4492,18520,447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109,4472l20107,4472,20112,4492,20114,4492,20109,447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18585,4452l18564,4452,18560,4472,18580,4472,18585,4452xe" filled="t" fillcolor="#58595B" stroked="f">
                <v:path arrowok="t"/>
                <v:fill/>
              </v:shape>
              <v:shape style="position:absolute;left:18465;top:4452;width:1698;height:3420" coordorigin="18465,4452" coordsize="1698,3420" path="m20063,4452l20042,4452,20047,4472,20067,4472,20063,4452xe" filled="t" fillcolor="#58595B" stroked="f">
                <v:path arrowok="t"/>
                <v:fill/>
              </v:shape>
            </v:group>
            <v:group style="position:absolute;left:18512;top:4721;width:1602;height:2828" coordorigin="18512,4721" coordsize="1602,2828">
              <v:shape style="position:absolute;left:18512;top:4721;width:1602;height:2828" coordorigin="18512,4721" coordsize="1602,2828" path="m20105,4721l18522,4721,18519,4723,18516,4725,18514,4728,18512,4731,18512,7540,18514,7543,18519,7548,18522,7549,20105,7549,20108,7548,20113,7543,20114,7541,18526,7541,18522,7539,18521,7536,18521,4735,18522,4731,18526,4730,20114,4730,20113,4728,20111,4725,20108,4723,20105,4721xe" filled="t" fillcolor="#58595B" stroked="f">
                <v:path arrowok="t"/>
                <v:fill/>
              </v:shape>
              <v:shape style="position:absolute;left:18512;top:4721;width:1602;height:2828" coordorigin="18512,4721" coordsize="1602,2828" path="m20114,4730l20101,4730,20105,4731,20106,4735,20106,7536,20105,7539,20101,7541,20114,7541,20115,7540,20115,4731,20114,4730xe" filled="t" fillcolor="#58595B" stroked="f">
                <v:path arrowok="t"/>
                <v:fill/>
              </v:shape>
            </v:group>
            <v:group style="position:absolute;left:19641;top:4552;width:76;height:68" coordorigin="19641,4552" coordsize="76,68">
              <v:shape style="position:absolute;left:19641;top:4552;width:76;height:68" coordorigin="19641,4552" coordsize="76,68" path="m19694,4616l19688,4619,19684,4619,19689,4620,19694,4616xe" filled="t" fillcolor="#58595B" stroked="f">
                <v:path arrowok="t"/>
                <v:fill/>
              </v:shape>
              <v:shape style="position:absolute;left:19641;top:4552;width:76;height:68" coordorigin="19641,4552" coordsize="76,68" path="m19671,4553l19666,4554,19649,4564,19641,4580,19646,4604,19659,4619,19684,4619,19663,4616,19648,4603,19649,4575,19659,4559,19671,4553xe" filled="t" fillcolor="#58595B" stroked="f">
                <v:path arrowok="t"/>
                <v:fill/>
              </v:shape>
              <v:shape style="position:absolute;left:19641;top:4552;width:76;height:68" coordorigin="19641,4552" coordsize="76,68" path="m19715,4587l19713,4587,19706,4607,19694,4616,19706,4611,19715,4596,19715,4587xe" filled="t" fillcolor="#58595B" stroked="f">
                <v:path arrowok="t"/>
                <v:fill/>
              </v:shape>
              <v:shape style="position:absolute;left:19641;top:4552;width:76;height:68" coordorigin="19641,4552" coordsize="76,68" path="m19694,4552l19678,4553,19697,4558,19711,4574,19715,4587,19716,4587,19710,4565,19694,4552xe" filled="t" fillcolor="#58595B" stroked="f">
                <v:path arrowok="t"/>
                <v:fill/>
              </v:shape>
              <v:shape style="position:absolute;left:19641;top:4552;width:76;height:68" coordorigin="19641,4552" coordsize="76,68" path="m19674,4552l19671,4553,19678,4553,19674,4552xe" filled="t" fillcolor="#58595B" stroked="f">
                <v:path arrowok="t"/>
                <v:fill/>
              </v:shape>
            </v:group>
            <v:group style="position:absolute;left:18694;top:4558;width:115;height:57" coordorigin="18694,4558" coordsize="115,57">
              <v:shape style="position:absolute;left:18694;top:4558;width:115;height:57" coordorigin="18694,4558" coordsize="115,57" path="m18712,4558l18703,4564,18695,4577,18694,4582,18694,4591,18695,4596,18703,4610,18712,4615,18746,4615,18746,4612,18714,4612,18705,4607,18699,4595,18698,4591,18698,4582,18699,4578,18705,4566,18714,4561,18789,4561,18781,4558,18712,4558xe" filled="t" fillcolor="#58595B" stroked="f">
                <v:path arrowok="t"/>
                <v:fill/>
              </v:shape>
              <v:shape style="position:absolute;left:18694;top:4558;width:115;height:57" coordorigin="18694,4558" coordsize="115,57" path="m18789,4612l18746,4612,18746,4615,18781,4615,18789,4612xe" filled="t" fillcolor="#58595B" stroked="f">
                <v:path arrowok="t"/>
                <v:fill/>
              </v:shape>
              <v:shape style="position:absolute;left:18694;top:4558;width:115;height:57" coordorigin="18694,4558" coordsize="115,57" path="m18799,4608l18789,4612,18795,4612,18799,4608xe" filled="t" fillcolor="#58595B" stroked="f">
                <v:path arrowok="t"/>
                <v:fill/>
              </v:shape>
              <v:shape style="position:absolute;left:18694;top:4558;width:115;height:57" coordorigin="18694,4558" coordsize="115,57" path="m18802,4605l18799,4608,18801,4607,18802,4605xe" filled="t" fillcolor="#58595B" stroked="f">
                <v:path arrowok="t"/>
                <v:fill/>
              </v:shape>
              <v:shape style="position:absolute;left:18694;top:4558;width:115;height:57" coordorigin="18694,4558" coordsize="115,57" path="m18806,4595l18802,4605,18806,4600,18806,4595xe" filled="t" fillcolor="#58595B" stroked="f">
                <v:path arrowok="t"/>
                <v:fill/>
              </v:shape>
              <v:shape style="position:absolute;left:18694;top:4558;width:115;height:57" coordorigin="18694,4558" coordsize="115,57" path="m18806,4579l18806,4595,18809,4587,18806,4579xe" filled="t" fillcolor="#58595B" stroked="f">
                <v:path arrowok="t"/>
                <v:fill/>
              </v:shape>
              <v:shape style="position:absolute;left:18694;top:4558;width:115;height:57" coordorigin="18694,4558" coordsize="115,57" path="m18802,4569l18806,4579,18806,4573,18802,4569xe" filled="t" fillcolor="#58595B" stroked="f">
                <v:path arrowok="t"/>
                <v:fill/>
              </v:shape>
              <v:shape style="position:absolute;left:18694;top:4558;width:115;height:57" coordorigin="18694,4558" coordsize="115,57" path="m18799,4566l18802,4569,18801,4567,18799,4566xe" filled="t" fillcolor="#58595B" stroked="f">
                <v:path arrowok="t"/>
                <v:fill/>
              </v:shape>
              <v:shape style="position:absolute;left:18694;top:4558;width:115;height:57" coordorigin="18694,4558" coordsize="115,57" path="m18789,4561l18799,4566,18795,4561,18789,4561xe" filled="t" fillcolor="#58595B" stroked="f">
                <v:path arrowok="t"/>
                <v:fill/>
              </v:shape>
              <v:shape style="position:absolute;left:18694;top:4558;width:115;height:57" coordorigin="18694,4558" coordsize="115,57" path="m18789,4561l18714,4561,18789,4561xe" filled="t" fillcolor="#58595B" stroked="f">
                <v:path arrowok="t"/>
                <v:fill/>
              </v:shape>
            </v:group>
            <v:group style="position:absolute;left:18911;top:4552;width:76;height:68" coordorigin="18911,4552" coordsize="76,68">
              <v:shape style="position:absolute;left:18911;top:4552;width:76;height:68" coordorigin="18911,4552" coordsize="76,68" path="m18964,4616l18958,4619,18954,4619,18959,4620,18964,4616xe" filled="t" fillcolor="#58595B" stroked="f">
                <v:path arrowok="t"/>
                <v:fill/>
              </v:shape>
              <v:shape style="position:absolute;left:18911;top:4552;width:76;height:68" coordorigin="18911,4552" coordsize="76,68" path="m18942,4553l18937,4554,18919,4564,18911,4580,18916,4604,18930,4619,18954,4619,18934,4616,18918,4603,18920,4575,18929,4559,18942,4553xe" filled="t" fillcolor="#58595B" stroked="f">
                <v:path arrowok="t"/>
                <v:fill/>
              </v:shape>
              <v:shape style="position:absolute;left:18911;top:4552;width:76;height:68" coordorigin="18911,4552" coordsize="76,68" path="m18985,4587l18984,4587,18977,4607,18964,4616,18977,4611,18986,4596,18985,4587xe" filled="t" fillcolor="#58595B" stroked="f">
                <v:path arrowok="t"/>
                <v:fill/>
              </v:shape>
              <v:shape style="position:absolute;left:18911;top:4552;width:76;height:68" coordorigin="18911,4552" coordsize="76,68" path="m18964,4552l18948,4553,18968,4558,18981,4574,18985,4587,18987,4587,18981,4565,18964,4552xe" filled="t" fillcolor="#58595B" stroked="f">
                <v:path arrowok="t"/>
                <v:fill/>
              </v:shape>
              <v:shape style="position:absolute;left:18911;top:4552;width:76;height:68" coordorigin="18911,4552" coordsize="76,68" path="m18945,4552l18942,4553,18948,4553,18945,4552xe" filled="t" fillcolor="#58595B" stroked="f">
                <v:path arrowok="t"/>
                <v:fill/>
              </v:shape>
            </v:group>
            <v:group style="position:absolute;left:18431;top:5643;width:8;height:8" coordorigin="18431,5643" coordsize="8,8">
              <v:shape style="position:absolute;left:18431;top:5643;width:8;height:8" coordorigin="18431,5643" coordsize="8,8" path="m18439,5643l18435,5643,18431,5648,18431,5651,18434,5651,18439,5646,18439,5643xe" filled="t" fillcolor="#58595B" stroked="f">
                <v:path arrowok="t"/>
                <v:fill/>
              </v:shape>
            </v:group>
            <v:group style="position:absolute;left:20178;top:7713;width:12;height:4" coordorigin="20178,7713" coordsize="12,4">
              <v:shape style="position:absolute;left:20178;top:7713;width:12;height:4" coordorigin="20178,7713" coordsize="12,4" path="m20188,7713l20180,7713,20178,7715,20180,7717,20188,7717,20190,7715,20188,7713xe" filled="t" fillcolor="#58595B" stroked="f">
                <v:path arrowok="t"/>
                <v:fill/>
              </v:shape>
            </v:group>
            <v:group style="position:absolute;left:18437;top:7713;width:12;height:4" coordorigin="18437,7713" coordsize="12,4">
              <v:shape style="position:absolute;left:18437;top:7713;width:12;height:4" coordorigin="18437,7713" coordsize="12,4" path="m18447,7713l18439,7713,18437,7715,18439,7717,18447,7717,18449,7715,18447,7713xe" filled="t" fillcolor="#58595B" stroked="f">
                <v:path arrowok="t"/>
                <v:fill/>
              </v:shape>
            </v:group>
            <v:group style="position:absolute;left:18437;top:7711;width:12;height:4" coordorigin="18437,7711" coordsize="12,4">
              <v:shape style="position:absolute;left:18437;top:7711;width:12;height:4" coordorigin="18437,7711" coordsize="12,4" path="m18447,7711l18439,7711,18437,7714,18439,7716,18447,7716,18449,7714,18447,7711xe" filled="t" fillcolor="#58595B" stroked="f">
                <v:path arrowok="t"/>
                <v:fill/>
              </v:shape>
            </v:group>
            <v:group style="position:absolute;left:20178;top:7711;width:12;height:4" coordorigin="20178,7711" coordsize="12,4">
              <v:shape style="position:absolute;left:20178;top:7711;width:12;height:4" coordorigin="20178,7711" coordsize="12,4" path="m20188,7711l20180,7711,20178,7714,20180,7716,20188,7716,20190,7714,20188,7711xe" filled="t" fillcolor="#58595B" stroked="f">
                <v:path arrowok="t"/>
                <v:fill/>
              </v:shape>
            </v:group>
            <v:group style="position:absolute;left:18435;top:5642;width:4;height:4" coordorigin="18435,5642" coordsize="4,4">
              <v:shape style="position:absolute;left:18435;top:5642;width:4;height:4" coordorigin="18435,5642" coordsize="4,4" path="m18437,5642l18435,5644,18437,5646,18439,5644,18437,5642xe" filled="t" fillcolor="#58595B" stroked="f">
                <v:path arrowok="t"/>
                <v:fill/>
              </v:shape>
            </v:group>
            <v:group style="position:absolute;left:18430;top:5647;width:4;height:121" coordorigin="18430,5647" coordsize="4,121">
              <v:shape style="position:absolute;left:18430;top:5647;width:4;height:121" coordorigin="18430,5647" coordsize="4,121" path="m18432,5647l18430,5649,18430,5766,18432,5768,18434,5766,18434,5649,18432,5647xe" filled="t" fillcolor="#58595B" stroked="f">
                <v:path arrowok="t"/>
                <v:fill/>
              </v:shape>
            </v:group>
            <v:group style="position:absolute;left:18435;top:5652;width:4;height:111" coordorigin="18435,5652" coordsize="4,111">
              <v:shape style="position:absolute;left:18435;top:5652;width:4;height:111" coordorigin="18435,5652" coordsize="4,111" path="m18437,5652l18435,5654,18435,5761,18437,5763,18439,5761,18439,5654,18437,5652xe" filled="t" fillcolor="#58595B" stroked="f">
                <v:path arrowok="t"/>
                <v:fill/>
              </v:shape>
            </v:group>
            <v:group style="position:absolute;left:18434;top:6160;width:15;height:2" coordorigin="18434,6160" coordsize="15,2">
              <v:shape style="position:absolute;left:18434;top:6160;width:15;height:2" coordorigin="18434,6160" coordsize="15,0" path="m18434,6160l18449,6160e" filled="f" stroked="t" strokeweight=".1128pt" strokecolor="#58595B">
                <v:path arrowok="t"/>
              </v:shape>
            </v:group>
            <v:group style="position:absolute;left:18435;top:5769;width:4;height:4" coordorigin="18435,5769" coordsize="4,4">
              <v:shape style="position:absolute;left:18435;top:5769;width:4;height:4" coordorigin="18435,5769" coordsize="4,4" path="m18437,5769l18435,5771,18437,5773,18439,5771,18437,5769xe" filled="t" fillcolor="#58595B" stroked="f">
                <v:path arrowok="t"/>
                <v:fill/>
              </v:shape>
            </v:group>
            <v:group style="position:absolute;left:20189;top:5582;width:8;height:8" coordorigin="20189,5582" coordsize="8,8">
              <v:shape style="position:absolute;left:20189;top:5582;width:8;height:8" coordorigin="20189,5582" coordsize="8,8" path="m20197,5582l20193,5582,20189,5587,20189,5590,20192,5590,20197,5585,20197,5582xe" filled="t" fillcolor="#58595B" stroked="f">
                <v:path arrowok="t"/>
                <v:fill/>
              </v:shape>
            </v:group>
            <v:group style="position:absolute;left:20189;top:5947;width:8;height:8" coordorigin="20189,5947" coordsize="8,8">
              <v:shape style="position:absolute;left:20189;top:5947;width:8;height:8" coordorigin="20189,5947" coordsize="8,8" path="m20197,5947l20193,5947,20189,5952,20189,5955,20192,5955,20197,5950,20197,5947xe" filled="t" fillcolor="#58595B" stroked="f">
                <v:path arrowok="t"/>
                <v:fill/>
              </v:shape>
            </v:group>
            <v:group style="position:absolute;left:18431;top:5764;width:8;height:8" coordorigin="18431,5764" coordsize="8,8">
              <v:shape style="position:absolute;left:18431;top:5764;width:8;height:8" coordorigin="18431,5764" coordsize="8,8" path="m18434,5764l18431,5764,18431,5767,18435,5772,18439,5772,18439,5769,18434,5764xe" filled="t" fillcolor="#58595B" stroked="f">
                <v:path arrowok="t"/>
                <v:fill/>
              </v:shape>
            </v:group>
            <v:group style="position:absolute;left:20186;top:5951;width:7;height:4" coordorigin="20186,5951" coordsize="7,4">
              <v:shape style="position:absolute;left:20186;top:5951;width:7;height:4" coordorigin="20186,5951" coordsize="7,4" path="m20190,5951l20188,5951,20186,5953,20188,5955,20190,5955,20192,5953,20190,5951xe" filled="t" fillcolor="#58595B" stroked="f">
                <v:path arrowok="t"/>
                <v:fill/>
              </v:shape>
            </v:group>
            <v:group style="position:absolute;left:20186;top:5824;width:7;height:4" coordorigin="20186,5824" coordsize="7,4">
              <v:shape style="position:absolute;left:20186;top:5824;width:7;height:4" coordorigin="20186,5824" coordsize="7,4" path="m20190,5824l20188,5824,20186,5827,20188,5829,20190,5829,20192,5827,20190,5824xe" filled="t" fillcolor="#58595B" stroked="f">
                <v:path arrowok="t"/>
                <v:fill/>
              </v:shape>
            </v:group>
            <v:group style="position:absolute;left:18435;top:5769;width:7;height:4" coordorigin="18435,5769" coordsize="7,4">
              <v:shape style="position:absolute;left:18435;top:5769;width:7;height:4" coordorigin="18435,5769" coordsize="7,4" path="m18439,5769l18437,5769,18435,5771,18437,5773,18439,5773,18442,5771,18439,5769xe" filled="t" fillcolor="#58595B" stroked="f">
                <v:path arrowok="t"/>
                <v:fill/>
              </v:shape>
            </v:group>
            <v:group style="position:absolute;left:20178;top:6160;width:15;height:2" coordorigin="20178,6160" coordsize="15,2">
              <v:shape style="position:absolute;left:20178;top:6160;width:15;height:2" coordorigin="20178,6160" coordsize="15,0" path="m20178,6160l20193,6160e" filled="f" stroked="t" strokeweight=".1123pt" strokecolor="#58595B">
                <v:path arrowok="t"/>
              </v:shape>
            </v:group>
            <v:group style="position:absolute;left:20188;top:5834;width:4;height:111" coordorigin="20188,5834" coordsize="4,111">
              <v:shape style="position:absolute;left:20188;top:5834;width:4;height:111" coordorigin="20188,5834" coordsize="4,111" path="m20190,5834l20188,5836,20188,5943,20190,5946,20192,5943,20192,5836,20190,5834xe" filled="t" fillcolor="#58595B" stroked="f">
                <v:path arrowok="t"/>
                <v:fill/>
              </v:shape>
            </v:group>
            <v:group style="position:absolute;left:20188;top:5345;width:9;height:2" coordorigin="20188,5345" coordsize="9,2">
              <v:shape style="position:absolute;left:20188;top:5345;width:9;height:2" coordorigin="20188,5345" coordsize="9,0" path="m20188,5345l20197,5345e" filled="f" stroked="t" strokeweight=".1003pt" strokecolor="#58595B">
                <v:path arrowok="t"/>
              </v:shape>
            </v:group>
            <v:group style="position:absolute;left:20193;top:5829;width:4;height:121" coordorigin="20193,5829" coordsize="4,121">
              <v:shape style="position:absolute;left:20193;top:5829;width:4;height:121" coordorigin="20193,5829" coordsize="4,121" path="m20195,5829l20193,5831,20193,5948,20195,5950,20197,5948,20197,5831,20195,5829xe" filled="t" fillcolor="#58595B" stroked="f">
                <v:path arrowok="t"/>
                <v:fill/>
              </v:shape>
            </v:group>
            <v:group style="position:absolute;left:18435;top:5642;width:7;height:4" coordorigin="18435,5642" coordsize="7,4">
              <v:shape style="position:absolute;left:18435;top:5642;width:7;height:4" coordorigin="18435,5642" coordsize="7,4" path="m18439,5642l18437,5642,18435,5644,18437,5646,18439,5646,18442,5644,18439,5642xe" filled="t" fillcolor="#58595B" stroked="f">
                <v:path arrowok="t"/>
                <v:fill/>
              </v:shape>
            </v:group>
            <v:group style="position:absolute;left:20186;top:5586;width:7;height:4" coordorigin="20186,5586" coordsize="7,4">
              <v:shape style="position:absolute;left:20186;top:5586;width:7;height:4" coordorigin="20186,5586" coordsize="7,4" path="m20190,5586l20188,5586,20186,5588,20188,5591,20190,5591,20192,5588,20190,5586xe" filled="t" fillcolor="#58595B" stroked="f">
                <v:path arrowok="t"/>
                <v:fill/>
              </v:shape>
            </v:group>
            <v:group style="position:absolute;left:20189;top:5825;width:8;height:8" coordorigin="20189,5825" coordsize="8,8">
              <v:shape style="position:absolute;left:20189;top:5825;width:8;height:8" coordorigin="20189,5825" coordsize="8,8" path="m20192,5825l20189,5825,20189,5828,20193,5833,20197,5833,20197,5830,20192,5825xe" filled="t" fillcolor="#58595B" stroked="f">
                <v:path arrowok="t"/>
                <v:fill/>
              </v:shape>
            </v:group>
            <v:group style="position:absolute;left:20186;top:5100;width:7;height:4" coordorigin="20186,5100" coordsize="7,4">
              <v:shape style="position:absolute;left:20186;top:5100;width:7;height:4" coordorigin="20186,5100" coordsize="7,4" path="m20190,5100l20188,5100,20186,5102,20188,5104,20190,5104,20192,5102,20190,5100xe" filled="t" fillcolor="#58595B" stroked="f">
                <v:path arrowok="t"/>
                <v:fill/>
              </v:shape>
            </v:group>
            <v:group style="position:absolute;left:20189;top:5101;width:8;height:8" coordorigin="20189,5101" coordsize="8,8">
              <v:shape style="position:absolute;left:20189;top:5101;width:8;height:8" coordorigin="20189,5101" coordsize="8,8" path="m20192,5101l20189,5101,20189,5104,20193,5108,20197,5108,20197,5105,20192,5101xe" filled="t" fillcolor="#58595B" stroked="f">
                <v:path arrowok="t"/>
                <v:fill/>
              </v:shape>
            </v:group>
            <v:group style="position:absolute;left:20178;top:4604;width:12;height:4" coordorigin="20178,4604" coordsize="12,4">
              <v:shape style="position:absolute;left:20178;top:4604;width:12;height:4" coordorigin="20178,4604" coordsize="12,4" path="m20188,4604l20180,4604,20178,4606,20180,4608,20188,4608,20190,4606,20188,4604xe" filled="t" fillcolor="#58595B" stroked="f">
                <v:path arrowok="t"/>
                <v:fill/>
              </v:shape>
            </v:group>
            <v:group style="position:absolute;left:20178;top:4603;width:12;height:4" coordorigin="20178,4603" coordsize="12,4">
              <v:shape style="position:absolute;left:20178;top:4603;width:12;height:4" coordorigin="20178,4603" coordsize="12,4" path="m20188,4603l20180,4603,20178,4605,20180,4607,20188,4607,20190,4605,20188,4603xe" filled="t" fillcolor="#58595B" stroked="f">
                <v:path arrowok="t"/>
                <v:fill/>
              </v:shape>
            </v:group>
            <v:group style="position:absolute;left:18445;top:7713;width:4;height:10" coordorigin="18445,7713" coordsize="4,10">
              <v:shape style="position:absolute;left:18445;top:7713;width:4;height:10" coordorigin="18445,7713" coordsize="4,10" path="m18447,7713l18445,7715,18445,7720,18447,7722,18449,7720,18449,7715,18447,7713xe" filled="t" fillcolor="#58595B" stroked="f">
                <v:path arrowok="t"/>
                <v:fill/>
              </v:shape>
            </v:group>
            <v:group style="position:absolute;left:20178;top:7713;width:4;height:10" coordorigin="20178,7713" coordsize="4,10">
              <v:shape style="position:absolute;left:20178;top:7713;width:4;height:10" coordorigin="20178,7713" coordsize="4,10" path="m20180,7713l20178,7715,20178,7720,20180,7722,20183,7720,20183,7715,20180,7713xe" filled="t" fillcolor="#58595B" stroked="f">
                <v:path arrowok="t"/>
                <v:fill/>
              </v:shape>
            </v:group>
            <v:group style="position:absolute;left:18445;top:4596;width:4;height:11" coordorigin="18445,4596" coordsize="4,11">
              <v:shape style="position:absolute;left:18445;top:4596;width:4;height:11" coordorigin="18445,4596" coordsize="4,11" path="m18447,4596l18445,4598,18445,4605,18447,4607,18449,4605,18449,4598,18447,4596xe" filled="t" fillcolor="#58595B" stroked="f">
                <v:path arrowok="t"/>
                <v:fill/>
              </v:shape>
            </v:group>
            <v:group style="position:absolute;left:20178;top:4596;width:4;height:11" coordorigin="20178,4596" coordsize="4,11">
              <v:shape style="position:absolute;left:20178;top:4596;width:4;height:11" coordorigin="20178,4596" coordsize="4,11" path="m20180,4596l20178,4598,20178,4605,20180,4607,20183,4605,20183,4598,20180,4596xe" filled="t" fillcolor="#58595B" stroked="f">
                <v:path arrowok="t"/>
                <v:fill/>
              </v:shape>
            </v:group>
            <v:group style="position:absolute;left:19064;top:4568;width:499;height:37" coordorigin="19064,4568" coordsize="499,37">
              <v:shape style="position:absolute;left:19064;top:4568;width:499;height:37" coordorigin="19064,4568" coordsize="499,37" path="m19555,4568l19072,4568,19064,4576,19064,4597,19072,4605,19083,4605,19083,4602,19074,4602,19067,4595,19067,4578,19074,4571,19558,4571,19555,4568xe" filled="t" fillcolor="#58595B" stroked="f">
                <v:path arrowok="t"/>
                <v:fill/>
              </v:shape>
              <v:shape style="position:absolute;left:19064;top:4568;width:499;height:37" coordorigin="19064,4568" coordsize="499,37" path="m19558,4571l19553,4571,19560,4578,19560,4595,19553,4602,19083,4602,19083,4605,19555,4605,19563,4597,19563,4576,19558,4571xe" filled="t" fillcolor="#58595B" stroked="f">
                <v:path arrowok="t"/>
                <v:fill/>
              </v:shape>
            </v:group>
            <v:group style="position:absolute;left:18435;top:5642;width:4;height:14" coordorigin="18435,5642" coordsize="4,14">
              <v:shape style="position:absolute;left:18435;top:5642;width:4;height:14" coordorigin="18435,5642" coordsize="4,14" path="m18439,5644l18437,5644,18435,5645,18435,5654,18437,5656,18439,5654,18439,5644xe" filled="t" fillcolor="#58595B" stroked="f">
                <v:path arrowok="t"/>
                <v:fill/>
              </v:shape>
              <v:shape style="position:absolute;left:18435;top:5642;width:4;height:14" coordorigin="18435,5642" coordsize="4,14" path="m18437,5644l18435,5644,18437,5644xe" filled="t" fillcolor="#58595B" stroked="f">
                <v:path arrowok="t"/>
                <v:fill/>
              </v:shape>
              <v:shape style="position:absolute;left:18435;top:5642;width:4;height:14" coordorigin="18435,5642" coordsize="4,14" path="m18437,5642l18435,5644,18437,5644,18439,5644,18439,5644,18437,5642xe" filled="t" fillcolor="#58595B" stroked="f">
                <v:path arrowok="t"/>
                <v:fill/>
              </v:shape>
            </v:group>
            <v:group style="position:absolute;left:18435;top:5759;width:4;height:14" coordorigin="18435,5759" coordsize="4,14">
              <v:shape style="position:absolute;left:18435;top:5759;width:4;height:14" coordorigin="18435,5759" coordsize="4,14" path="m18439,5770l18435,5770,18437,5771,18435,5771,18437,5773,18439,5771,18439,5771,18437,5771,18435,5771,18439,5771xe" filled="t" fillcolor="#58595B" stroked="f">
                <v:path arrowok="t"/>
                <v:fill/>
              </v:shape>
              <v:shape style="position:absolute;left:18435;top:5759;width:4;height:14" coordorigin="18435,5759" coordsize="4,14" path="m18435,5770l18437,5771,18435,5770xe" filled="t" fillcolor="#58595B" stroked="f">
                <v:path arrowok="t"/>
                <v:fill/>
              </v:shape>
              <v:shape style="position:absolute;left:18435;top:5759;width:4;height:14" coordorigin="18435,5759" coordsize="4,14" path="m18437,5759l18435,5761,18435,5771,18439,5770,18439,5761,18437,5759xe" filled="t" fillcolor="#58595B" stroked="f">
                <v:path arrowok="t"/>
                <v:fill/>
              </v:shape>
            </v:group>
            <v:group style="position:absolute;left:20188;top:5824;width:4;height:14" coordorigin="20188,5824" coordsize="4,14">
              <v:shape style="position:absolute;left:20188;top:5824;width:4;height:14" coordorigin="20188,5824" coordsize="4,14" path="m20190,5824l20188,5826,20188,5836,20190,5839,20192,5836,20192,5827,20190,5827,20192,5827,20190,5824xe" filled="t" fillcolor="#58595B" stroked="f">
                <v:path arrowok="t"/>
                <v:fill/>
              </v:shape>
              <v:shape style="position:absolute;left:20188;top:5824;width:4;height:14" coordorigin="20188,5824" coordsize="4,14" path="m20190,5827l20192,5827,20192,5827,20190,5827xe" filled="t" fillcolor="#58595B" stroked="f">
                <v:path arrowok="t"/>
                <v:fill/>
              </v:shape>
              <v:shape style="position:absolute;left:20188;top:5824;width:4;height:14" coordorigin="20188,5824" coordsize="4,14" path="m20192,5827l20190,5827,20192,5827xe" filled="t" fillcolor="#58595B" stroked="f">
                <v:path arrowok="t"/>
                <v:fill/>
              </v:shape>
            </v:group>
            <v:group style="position:absolute;left:20188;top:5576;width:4;height:14" coordorigin="20188,5576" coordsize="4,14">
              <v:shape style="position:absolute;left:20188;top:5576;width:4;height:14" coordorigin="20188,5576" coordsize="4,14" path="m20190,5576l20188,5579,20188,5589,20190,5591,20192,5588,20190,5588,20192,5588,20192,5579,20190,5576xe" filled="t" fillcolor="#58595B" stroked="f">
                <v:path arrowok="t"/>
                <v:fill/>
              </v:shape>
              <v:shape style="position:absolute;left:20188;top:5576;width:4;height:14" coordorigin="20188,5576" coordsize="4,14" path="m20192,5588l20190,5588,20192,5588xe" filled="t" fillcolor="#58595B" stroked="f">
                <v:path arrowok="t"/>
                <v:fill/>
              </v:shape>
            </v:group>
            <v:group style="position:absolute;left:20188;top:5100;width:4;height:14" coordorigin="20188,5100" coordsize="4,14">
              <v:shape style="position:absolute;left:20188;top:5100;width:4;height:14" coordorigin="20188,5100" coordsize="4,14" path="m20190,5100l20188,5102,20188,5112,20190,5114,20192,5112,20192,5102,20190,5102,20192,5102,20190,5100xe" filled="t" fillcolor="#58595B" stroked="f">
                <v:path arrowok="t"/>
                <v:fill/>
              </v:shape>
              <v:shape style="position:absolute;left:20188;top:5100;width:4;height:14" coordorigin="20188,5100" coordsize="4,14" path="m20190,5102l20192,5102,20192,5102,20190,5102xe" filled="t" fillcolor="#58595B" stroked="f">
                <v:path arrowok="t"/>
                <v:fill/>
              </v:shape>
              <v:shape style="position:absolute;left:20188;top:5100;width:4;height:14" coordorigin="20188,5100" coordsize="4,14" path="m20192,5102l20190,5102,20192,5102xe" filled="t" fillcolor="#58595B" stroked="f">
                <v:path arrowok="t"/>
                <v:fill/>
              </v:shape>
            </v:group>
            <v:group style="position:absolute;left:20188;top:5941;width:4;height:14" coordorigin="20188,5941" coordsize="4,14">
              <v:shape style="position:absolute;left:20188;top:5941;width:4;height:14" coordorigin="20188,5941" coordsize="4,14" path="m20190,5941l20188,5943,20188,5953,20190,5955,20192,5953,20190,5953,20192,5953,20192,5943,20190,5941xe" filled="t" fillcolor="#58595B" stroked="f">
                <v:path arrowok="t"/>
                <v:fill/>
              </v:shape>
              <v:shape style="position:absolute;left:20188;top:5941;width:4;height:14" coordorigin="20188,5941" coordsize="4,14" path="m20192,5953l20190,5953,20192,5953xe" filled="t" fillcolor="#58595B" stroked="f">
                <v:path arrowok="t"/>
                <v:fill/>
              </v:shape>
            </v:group>
            <v:group style="position:absolute;left:20178;top:7711;width:4;height:5" coordorigin="20178,7711" coordsize="4,5">
              <v:shape style="position:absolute;left:20178;top:7711;width:4;height:5" coordorigin="20178,7711" coordsize="4,5" path="m20180,7711l20178,7713,20178,7714,20180,7716,20183,7714,20183,7713,20180,7711xe" filled="t" fillcolor="#58595B" stroked="f">
                <v:path arrowok="t"/>
                <v:fill/>
              </v:shape>
            </v:group>
            <v:group style="position:absolute;left:18445;top:7711;width:4;height:5" coordorigin="18445,7711" coordsize="4,5">
              <v:shape style="position:absolute;left:18445;top:7711;width:4;height:5" coordorigin="18445,7711" coordsize="4,5" path="m18447,7711l18445,7713,18445,7714,18447,7716,18449,7714,18449,7713,18447,7711xe" filled="t" fillcolor="#58595B" stroked="f">
                <v:path arrowok="t"/>
                <v:fill/>
              </v:shape>
            </v:group>
            <v:group style="position:absolute;left:18434;top:4417;width:1759;height:188" coordorigin="18434,4417" coordsize="1759,188">
              <v:shape style="position:absolute;left:18434;top:4417;width:1759;height:188" coordorigin="18434,4417" coordsize="1759,188" path="m20027,4417l18592,4417,18526,4431,18472,4469,18443,4524,18437,4551,18436,4554,18434,4605,18445,4605,18445,4592,18445,4580,18450,4539,18450,4536,18451,4534,18452,4529,18453,4527,18454,4525,18454,4522,18455,4520,18458,4513,18460,4509,18462,4504,18464,4500,18513,4449,18573,4430,18608,4428,20094,4428,20091,4427,20050,4419,20045,4418,20040,4418,20035,4417,20027,4417xe" filled="t" fillcolor="#58595B" stroked="f">
                <v:path arrowok="t"/>
                <v:fill/>
              </v:shape>
              <v:shape style="position:absolute;left:18434;top:4417;width:1759;height:188" coordorigin="18434,4417" coordsize="1759,188" path="m20094,4428l18608,4428,20032,4428,20039,4428,20101,4442,20153,4484,20177,4539,20181,4560,20181,4563,20182,4605,20193,4605,20189,4543,20168,4486,20119,4439,20100,4430,20094,4428xe" filled="t" fillcolor="#58595B" stroked="f">
                <v:path arrowok="t"/>
                <v:fill/>
              </v:shape>
            </v:group>
            <v:group style="position:absolute;left:18434;top:7709;width:1759;height:193" coordorigin="18434,7709" coordsize="1759,193">
              <v:shape style="position:absolute;left:18434;top:7709;width:1759;height:193" coordorigin="18434,7709" coordsize="1759,193" path="m18442,7709l18436,7709,18434,7712,18438,7778,18462,7838,18508,7880,18569,7900,18577,7901,18579,7901,18582,7902,18587,7902,18597,7902,18627,7903,20030,7902,20050,7901,20053,7901,20093,7892,18598,7891,18590,7891,18531,7879,18509,7868,18505,7866,18464,7820,18462,7815,18460,7811,18446,7752,18445,7712,18442,7709xe" filled="t" fillcolor="#58595B" stroked="f">
                <v:path arrowok="t"/>
                <v:fill/>
              </v:shape>
              <v:shape style="position:absolute;left:18434;top:7709;width:1759;height:193" coordorigin="18434,7709" coordsize="1759,193" path="m20191,7709l20185,7709,20182,7712,20182,7732,20182,7742,20169,7806,20165,7815,20163,7820,20114,7871,20052,7890,20000,7892,20093,7892,20156,7851,20185,7796,20193,7735,20193,7712,20191,7709xe" filled="t" fillcolor="#58595B" stroked="f">
                <v:path arrowok="t"/>
                <v:fill/>
              </v:shape>
            </v:group>
            <v:group style="position:absolute;left:19370;top:4428;width:812;height:173" coordorigin="19370,4428" coordsize="812,173">
              <v:shape style="position:absolute;left:19370;top:4428;width:812;height:173" coordorigin="19370,4428" coordsize="812,173" path="m20177,4538l20175,4538,20173,4539,20174,4545,20176,4551,20178,4598,20180,4600,20183,4598,20182,4584,20182,4574,20179,4546,20177,4538xe" filled="t" fillcolor="#58595B" stroked="f">
                <v:path arrowok="t"/>
                <v:fill/>
              </v:shape>
              <v:shape style="position:absolute;left:19370;top:4428;width:812;height:173" coordorigin="19370,4428" coordsize="812,173" path="m20177,4535l20174,4535,20172,4536,20173,4539,20175,4538,20177,4538,20177,4535xe" filled="t" fillcolor="#58595B" stroked="f">
                <v:path arrowok="t"/>
                <v:fill/>
              </v:shape>
              <v:shape style="position:absolute;left:19370;top:4428;width:812;height:173" coordorigin="19370,4428" coordsize="812,173" path="m20175,4538l20173,4539,20175,4538xe" filled="t" fillcolor="#58595B" stroked="f">
                <v:path arrowok="t"/>
                <v:fill/>
              </v:shape>
              <v:shape style="position:absolute;left:19370;top:4428;width:812;height:173" coordorigin="19370,4428" coordsize="812,173" path="m20172,4536xe" filled="t" fillcolor="#58595B" stroked="f">
                <v:path arrowok="t"/>
                <v:fill/>
              </v:shape>
              <v:shape style="position:absolute;left:19370;top:4428;width:812;height:173" coordorigin="19370,4428" coordsize="812,173" path="m20174,4535l20172,4536,20174,4535xe" filled="t" fillcolor="#58595B" stroked="f">
                <v:path arrowok="t"/>
                <v:fill/>
              </v:shape>
              <v:shape style="position:absolute;left:19370;top:4428;width:812;height:173" coordorigin="19370,4428" coordsize="812,173" path="m20176,4532l20174,4532,20171,4532,20172,4536,20174,4535,20177,4535,20176,4532xe" filled="t" fillcolor="#58595B" stroked="f">
                <v:path arrowok="t"/>
                <v:fill/>
              </v:shape>
              <v:shape style="position:absolute;left:19370;top:4428;width:812;height:173" coordorigin="19370,4428" coordsize="812,173" path="m20171,4532xe" filled="t" fillcolor="#58595B" stroked="f">
                <v:path arrowok="t"/>
                <v:fill/>
              </v:shape>
              <v:shape style="position:absolute;left:19370;top:4428;width:812;height:173" coordorigin="19370,4428" coordsize="812,173" path="m20174,4532l20171,4532,20174,4532xe" filled="t" fillcolor="#58595B" stroked="f">
                <v:path arrowok="t"/>
                <v:fill/>
              </v:shape>
              <v:shape style="position:absolute;left:19370;top:4428;width:812;height:173" coordorigin="19370,4428" coordsize="812,173" path="m20058,4430l20034,4430,20034,4432,20096,4445,20104,4448,20108,4450,20112,4452,20116,4455,20120,4457,20123,4460,20127,4462,20130,4465,20161,4504,20162,4506,20171,4532,20174,4532,20176,4532,20176,4531,20146,4475,20089,4437,20061,4431,20058,4430xe" filled="t" fillcolor="#58595B" stroked="f">
                <v:path arrowok="t"/>
                <v:fill/>
              </v:shape>
              <v:shape style="position:absolute;left:19370;top:4428;width:812;height:173" coordorigin="19370,4428" coordsize="812,173" path="m20034,4432xe" filled="t" fillcolor="#58595B" stroked="f">
                <v:path arrowok="t"/>
                <v:fill/>
              </v:shape>
              <v:shape style="position:absolute;left:19370;top:4428;width:812;height:173" coordorigin="19370,4428" coordsize="812,173" path="m19372,4428l19370,4430,19372,4432,20028,4432,20034,4432,20034,4430,20058,4430,20057,4430,20019,4428,19372,4428xe" filled="t" fillcolor="#58595B" stroked="f">
                <v:path arrowok="t"/>
                <v:fill/>
              </v:shape>
            </v:group>
            <v:group style="position:absolute;left:19311;top:4428;width:63;height:4" coordorigin="19311,4428" coordsize="63,4">
              <v:shape style="position:absolute;left:19311;top:4428;width:63;height:4" coordorigin="19311,4428" coordsize="63,4" path="m19372,4428l19314,4428,19311,4430,19314,4432,19372,4432,19374,4430,19372,4428xe" filled="t" fillcolor="#58595B" stroked="f">
                <v:path arrowok="t"/>
                <v:fill/>
              </v:shape>
            </v:group>
            <v:group style="position:absolute;left:18445;top:4428;width:776;height:173" coordorigin="18445,4428" coordsize="776,173">
              <v:shape style="position:absolute;left:18445;top:4428;width:776;height:173" coordorigin="18445,4428" coordsize="776,173" path="m19218,4428l18597,4428,18566,4431,18561,4431,18557,4432,18553,4433,18548,4434,18490,4466,18461,4505,18460,4507,18452,4530,18451,4533,18451,4535,18450,4537,18450,4539,18448,4548,18447,4550,18447,4553,18445,4598,18447,4600,18449,4598,18449,4582,18449,4575,18450,4566,18450,4564,18450,4562,18451,4559,18451,4558,18451,4555,18451,4552,18452,4547,18454,4540,18454,4538,18455,4536,18455,4534,18456,4532,18456,4529,18465,4507,18466,4505,18468,4501,18470,4498,18471,4495,18473,4492,18521,4449,18582,4433,19218,4432,19220,4430,19218,4428xe" filled="t" fillcolor="#58595B" stroked="f">
                <v:path arrowok="t"/>
                <v:fill/>
              </v:shape>
            </v:group>
            <v:group style="position:absolute;left:19216;top:4428;width:100;height:4" coordorigin="19216,4428" coordsize="100,4">
              <v:shape style="position:absolute;left:19216;top:4428;width:100;height:4" coordorigin="19216,4428" coordsize="100,4" path="m19314,4428l19218,4428,19216,4430,19218,4432,19314,4432,19316,4430,19314,4428xe" filled="t" fillcolor="#58595B" stroked="f">
                <v:path arrowok="t"/>
                <v:fill/>
              </v:shape>
            </v:group>
            <v:group style="position:absolute;left:19216;top:7888;width:100;height:4" coordorigin="19216,7888" coordsize="100,4">
              <v:shape style="position:absolute;left:19216;top:7888;width:100;height:4" coordorigin="19216,7888" coordsize="100,4" path="m19314,7888l19218,7888,19216,7890,19218,7892,19314,7892,19316,7890,19314,7888xe" filled="t" fillcolor="#58595B" stroked="f">
                <v:path arrowok="t"/>
                <v:fill/>
              </v:shape>
            </v:group>
            <v:group style="position:absolute;left:18445;top:7718;width:776;height:174" coordorigin="18445,7718" coordsize="776,174">
              <v:shape style="position:absolute;left:18445;top:7718;width:776;height:174" coordorigin="18445,7718" coordsize="776,174" path="m18447,7718l18445,7720,18445,7738,18445,7747,18459,7809,18495,7859,18551,7886,18562,7888,18565,7889,19218,7892,19220,7890,19220,7890,18595,7890,18595,7887,18562,7884,18552,7884,18552,7883,18549,7883,18549,7882,18545,7882,18546,7881,18546,7880,18510,7864,18509,7863,18507,7862,18502,7858,18498,7855,18495,7853,18492,7850,18489,7847,18486,7843,18483,7840,18454,7782,18450,7754,18450,7752,18449,7747,18449,7741,18449,7725,18449,7720,18447,7718xe" filled="t" fillcolor="#58595B" stroked="f">
                <v:path arrowok="t"/>
                <v:fill/>
              </v:shape>
              <v:shape style="position:absolute;left:18445;top:7718;width:776;height:174" coordorigin="18445,7718" coordsize="776,174" path="m18595,7887l18595,7890,19220,7890,19218,7888,18599,7887,18595,7887xe" filled="t" fillcolor="#58595B" stroked="f">
                <v:path arrowok="t"/>
                <v:fill/>
              </v:shape>
              <v:shape style="position:absolute;left:18445;top:7718;width:776;height:174" coordorigin="18445,7718" coordsize="776,174" path="m18552,7882l18552,7884,18562,7884,18561,7884,18554,7882,18552,7882xe" filled="t" fillcolor="#58595B" stroked="f">
                <v:path arrowok="t"/>
                <v:fill/>
              </v:shape>
              <v:shape style="position:absolute;left:18445;top:7718;width:776;height:174" coordorigin="18445,7718" coordsize="776,174" path="m18549,7881l18549,7883,18552,7883,18552,7882,18549,7881xe" filled="t" fillcolor="#58595B" stroked="f">
                <v:path arrowok="t"/>
                <v:fill/>
              </v:shape>
              <v:shape style="position:absolute;left:18445;top:7718;width:776;height:174" coordorigin="18445,7718" coordsize="776,174" path="m18546,7880l18545,7882,18549,7882,18549,7881,18546,7880xe" filled="t" fillcolor="#58595B" stroked="f">
                <v:path arrowok="t"/>
                <v:fill/>
              </v:shape>
            </v:group>
            <v:group style="position:absolute;left:19311;top:7888;width:63;height:4" coordorigin="19311,7888" coordsize="63,4">
              <v:shape style="position:absolute;left:19311;top:7888;width:63;height:4" coordorigin="19311,7888" coordsize="63,4" path="m19372,7888l19314,7888,19311,7890,19314,7892,19372,7892,19375,7890,19372,7888xe" filled="t" fillcolor="#58595B" stroked="f">
                <v:path arrowok="t"/>
                <v:fill/>
              </v:shape>
            </v:group>
            <v:group style="position:absolute;left:19370;top:7718;width:812;height:174" coordorigin="19370,7718" coordsize="812,174">
              <v:shape style="position:absolute;left:19370;top:7718;width:812;height:174" coordorigin="19370,7718" coordsize="812,174" path="m20032,7887l20020,7888,19372,7888,19370,7890,19372,7892,20028,7892,20035,7892,20041,7891,20048,7891,20053,7890,20057,7890,20032,7890,20032,7887xe" filled="t" fillcolor="#58595B" stroked="f">
                <v:path arrowok="t"/>
                <v:fill/>
              </v:shape>
              <v:shape style="position:absolute;left:19370;top:7718;width:812;height:174" coordorigin="19370,7718" coordsize="812,174" path="m20035,7887l20032,7887,20032,7890,20057,7890,20058,7889,20035,7889,20035,7887xe" filled="t" fillcolor="#58595B" stroked="f">
                <v:path arrowok="t"/>
                <v:fill/>
              </v:shape>
              <v:shape style="position:absolute;left:19370;top:7718;width:812;height:174" coordorigin="19370,7718" coordsize="812,174" path="m20070,7887l20035,7887,20035,7889,20058,7889,20062,7889,20070,7887xe" filled="t" fillcolor="#58595B" stroked="f">
                <v:path arrowok="t"/>
                <v:fill/>
              </v:shape>
              <v:shape style="position:absolute;left:19370;top:7718;width:812;height:174" coordorigin="19370,7718" coordsize="812,174" path="m20035,7887l20032,7887,20035,7887xe" filled="t" fillcolor="#58595B" stroked="f">
                <v:path arrowok="t"/>
                <v:fill/>
              </v:shape>
              <v:shape style="position:absolute;left:19370;top:7718;width:812;height:174" coordorigin="19370,7718" coordsize="812,174" path="m20180,7718l20178,7720,20178,7741,20178,7748,20177,7753,20177,7755,20177,7758,20159,7819,20117,7864,20066,7884,20062,7884,20035,7887,20070,7887,20072,7887,20079,7885,20081,7885,20083,7884,20138,7854,20141,7850,20144,7847,20171,7804,20172,7799,20181,7763,20181,7760,20182,7751,20182,7745,20182,7734,20183,7720,20180,7718xe" filled="t" fillcolor="#58595B" stroked="f">
                <v:path arrowok="t"/>
                <v:fill/>
              </v:shape>
            </v:group>
            <v:group style="position:absolute;left:20178;top:4603;width:4;height:5" coordorigin="20178,4603" coordsize="4,5">
              <v:shape style="position:absolute;left:20178;top:4603;width:4;height:5" coordorigin="20178,4603" coordsize="4,5" path="m20180,4603l20178,4605,20178,4606,20180,4608,20183,4606,20183,4605,20180,4603xe" filled="t" fillcolor="#58595B" stroked="f">
                <v:path arrowok="t"/>
                <v:fill/>
              </v:shape>
            </v:group>
            <v:group style="position:absolute;left:20178;top:4604;width:4;height:4" coordorigin="20178,4604" coordsize="4,4">
              <v:shape style="position:absolute;left:20178;top:4604;width:4;height:4" coordorigin="20178,4604" coordsize="4,4" path="m20180,4604l20178,4606,20180,4608,20183,4606,20180,4604xe" filled="t" fillcolor="#58595B" stroked="f">
                <v:path arrowok="t"/>
                <v:fill/>
              </v:shape>
            </v:group>
            <v:group style="position:absolute;left:20178;top:7711;width:4;height:6" coordorigin="20178,7711" coordsize="4,6">
              <v:shape style="position:absolute;left:20178;top:7711;width:4;height:6" coordorigin="20178,7711" coordsize="4,6" path="m20180,7711l20178,7714,20178,7715,20180,7717,20183,7715,20183,7714,20180,7711xe" filled="t" fillcolor="#58595B" stroked="f">
                <v:path arrowok="t"/>
                <v:fill/>
              </v:shape>
            </v:group>
            <v:group style="position:absolute;left:19311;top:7713;width:871;height:179" coordorigin="19311,7713" coordsize="871,179">
              <v:shape style="position:absolute;left:19311;top:7713;width:871;height:179" coordorigin="19311,7713" coordsize="871,179" path="m20178,7745l20165,7807,20135,7850,20131,7854,20075,7882,19314,7888,19311,7890,19314,7892,20029,7892,20037,7891,20072,7887,20074,7886,20130,7860,20169,7809,20170,7804,20172,7800,20182,7745,20180,7745,20178,7745xe" filled="t" fillcolor="#58595B" stroked="f">
                <v:path arrowok="t"/>
                <v:fill/>
              </v:shape>
              <v:shape style="position:absolute;left:19311;top:7713;width:871;height:179" coordorigin="19311,7713" coordsize="871,179" path="m20178,7745l20180,7745,20178,7745xe" filled="t" fillcolor="#58595B" stroked="f">
                <v:path arrowok="t"/>
                <v:fill/>
              </v:shape>
              <v:shape style="position:absolute;left:19311;top:7713;width:871;height:179" coordorigin="19311,7713" coordsize="871,179" path="m20180,7713l20178,7715,20178,7738,20178,7745,20180,7745,20182,7745,20182,7738,20183,7722,20183,7715,20180,7713xe" filled="t" fillcolor="#58595B" stroked="f">
                <v:path arrowok="t"/>
                <v:fill/>
              </v:shape>
            </v:group>
            <v:group style="position:absolute;left:18445;top:4603;width:4;height:5" coordorigin="18445,4603" coordsize="4,5">
              <v:shape style="position:absolute;left:18445;top:4603;width:4;height:5" coordorigin="18445,4603" coordsize="4,5" path="m18447,4603l18445,4605,18445,4606,18447,4608,18449,4606,18449,4605,18447,4603xe" filled="t" fillcolor="#58595B" stroked="f">
                <v:path arrowok="t"/>
                <v:fill/>
              </v:shape>
            </v:group>
            <v:group style="position:absolute;left:18445;top:4604;width:4;height:4" coordorigin="18445,4604" coordsize="4,4">
              <v:shape style="position:absolute;left:18445;top:4604;width:4;height:4" coordorigin="18445,4604" coordsize="4,4" path="m18447,4604l18445,4606,18447,4608,18449,4606,18447,4604xe" filled="t" fillcolor="#58595B" stroked="f">
                <v:path arrowok="t"/>
                <v:fill/>
              </v:shape>
            </v:group>
            <v:group style="position:absolute;left:18445;top:7711;width:4;height:6" coordorigin="18445,7711" coordsize="4,6">
              <v:shape style="position:absolute;left:18445;top:7711;width:4;height:6" coordorigin="18445,7711" coordsize="4,6" path="m18447,7711l18445,7714,18445,7715,18447,7717,18449,7715,18449,7714,18447,7711xe" filled="t" fillcolor="#58595B" stroked="f">
                <v:path arrowok="t"/>
                <v:fill/>
              </v:shape>
            </v:group>
            <v:group style="position:absolute;left:18445;top:7713;width:871;height:179" coordorigin="18445,7713" coordsize="871,179">
              <v:shape style="position:absolute;left:18445;top:7713;width:871;height:179" coordorigin="18445,7713" coordsize="871,179" path="m18447,7713l18445,7715,18445,7738,18445,7745,18457,7804,18490,7854,18493,7857,18497,7860,18503,7864,18505,7866,18507,7867,18509,7869,18534,7880,18538,7882,18598,7892,19314,7892,19316,7890,19314,7888,18601,7887,18591,7887,18583,7887,18581,7886,18578,7886,18576,7886,18549,7881,18542,7881,18542,7880,18538,7880,18539,7878,18535,7878,18535,7876,18533,7876,18480,7836,18454,7779,18449,7745,18447,7745,18449,7745,18449,7738,18449,7722,18449,7715,18447,7713xe" filled="t" fillcolor="#58595B" stroked="f">
                <v:path arrowok="t"/>
                <v:fill/>
              </v:shape>
              <v:shape style="position:absolute;left:18445;top:7713;width:871;height:179" coordorigin="18445,7713" coordsize="871,179" path="m18542,7879l18542,7881,18549,7881,18545,7880,18542,7879xe" filled="t" fillcolor="#58595B" stroked="f">
                <v:path arrowok="t"/>
                <v:fill/>
              </v:shape>
              <v:shape style="position:absolute;left:18445;top:7713;width:871;height:179" coordorigin="18445,7713" coordsize="871,179" path="m18539,7878l18538,7880,18539,7878xe" filled="t" fillcolor="#58595B" stroked="f">
                <v:path arrowok="t"/>
                <v:fill/>
              </v:shape>
              <v:shape style="position:absolute;left:18445;top:7713;width:871;height:179" coordorigin="18445,7713" coordsize="871,179" path="m18539,7878l18538,7880,18542,7880,18542,7879,18539,7878xe" filled="t" fillcolor="#58595B" stroked="f">
                <v:path arrowok="t"/>
                <v:fill/>
              </v:shape>
              <v:shape style="position:absolute;left:18445;top:7713;width:871;height:179" coordorigin="18445,7713" coordsize="871,179" path="m18535,7876l18535,7878,18539,7878,18539,7878,18535,7876xe" filled="t" fillcolor="#58595B" stroked="f">
                <v:path arrowok="t"/>
                <v:fill/>
              </v:shape>
              <v:shape style="position:absolute;left:18445;top:7713;width:871;height:179" coordorigin="18445,7713" coordsize="871,179" path="m18449,7745l18447,7745,18449,7745xe" filled="t" fillcolor="#58595B" stroked="f">
                <v:path arrowok="t"/>
                <v:fill/>
              </v:shape>
              <v:shape style="position:absolute;left:18445;top:7713;width:871;height:179" coordorigin="18445,7713" coordsize="871,179" path="m18449,7745l18447,7745,18449,7745xe" filled="t" fillcolor="#58595B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24.583008pt;margin-top:221.003311pt;width:89.3604pt;height:175.27010pt;mso-position-horizontal-relative:page;mso-position-vertical-relative:page;z-index:-3540" coordorigin="16492,4420" coordsize="1787,3505">
            <v:group style="position:absolute;left:16785;top:5138;width:340;height:235" coordorigin="16785,5138" coordsize="340,235">
              <v:shape style="position:absolute;left:16785;top:5138;width:340;height:235" coordorigin="16785,5138" coordsize="340,235" path="m17032,5363l17027,5368,17017,5372,17009,5372,16798,5372,16791,5372,16785,5366,16785,5359,16785,5151,16785,5144,16791,5138,16798,5138,17111,5138,17118,5138,17124,5144,17124,5151,17124,5266,17124,5273,17120,5284,17114,5288,17032,5363xe" filled="f" stroked="t" strokeweight=".567pt" strokecolor="#231F20">
                <v:path arrowok="t"/>
              </v:shape>
            </v:group>
            <v:group style="position:absolute;left:16785;top:5402;width:340;height:235" coordorigin="16785,5402" coordsize="340,235">
              <v:shape style="position:absolute;left:16785;top:5402;width:340;height:235" coordorigin="16785,5402" coordsize="340,235" path="m17032,5628l17027,5633,17017,5637,17009,5637,16798,5637,16791,5637,16785,5631,16785,5624,16785,5416,16785,5408,16791,5402,16798,5402,17111,5402,17118,5402,17124,5408,17124,5416,17124,5531,17124,5538,17120,5548,17114,5553,17032,5628xe" filled="f" stroked="t" strokeweight=".567pt" strokecolor="#231F20">
                <v:path arrowok="t"/>
              </v:shape>
            </v:group>
            <v:group style="position:absolute;left:17514;top:5821;width:57;height:57" coordorigin="17514,5821" coordsize="57,57">
              <v:shape style="position:absolute;left:17514;top:5821;width:57;height:57" coordorigin="17514,5821" coordsize="57,57" path="m17541,5821l17522,5830,17514,5851,17523,5871,17543,5879,17563,5870,17571,5850,17571,5848,17562,5829,17541,5821xe" filled="t" fillcolor="#808285" stroked="f">
                <v:path arrowok="t"/>
                <v:fill/>
              </v:shape>
            </v:group>
            <v:group style="position:absolute;left:17531;top:5838;width:23;height:23" coordorigin="17531,5838" coordsize="23,23">
              <v:shape style="position:absolute;left:17531;top:5838;width:23;height:23" coordorigin="17531,5838" coordsize="23,23" path="m17549,5838l17536,5838,17531,5844,17531,5857,17536,5862,17549,5862,17554,5857,17554,5844,17549,5838xe" filled="t" fillcolor="#F1F2F2" stroked="f">
                <v:path arrowok="t"/>
                <v:fill/>
              </v:shape>
            </v:group>
            <v:group style="position:absolute;left:17531;top:5838;width:23;height:23" coordorigin="17531,5838" coordsize="23,23">
              <v:shape style="position:absolute;left:17531;top:5838;width:23;height:23" coordorigin="17531,5838" coordsize="23,23" path="m17549,5838l17536,5838,17531,5844,17531,5857,17536,5862,17549,5862,17554,5857,17554,5844,17549,5838xe" filled="t" fillcolor="#F1F2F2" stroked="f">
                <v:path arrowok="t"/>
                <v:fill/>
              </v:shape>
            </v:group>
            <v:group style="position:absolute;left:17971;top:5821;width:57;height:57" coordorigin="17971,5821" coordsize="57,57">
              <v:shape style="position:absolute;left:17971;top:5821;width:57;height:57" coordorigin="17971,5821" coordsize="57,57" path="m18028,5850l18020,5870,18000,5879,17980,5871,17971,5851,17979,5830,17998,5821,18019,5829,18028,5848,18028,5850xe" filled="f" stroked="t" strokeweight=".353pt" strokecolor="#A7A9AC">
                <v:path arrowok="t"/>
              </v:shape>
            </v:group>
            <v:group style="position:absolute;left:17984;top:5835;width:31;height:31" coordorigin="17984,5835" coordsize="31,31">
              <v:shape style="position:absolute;left:17984;top:5835;width:31;height:31" coordorigin="17984,5835" coordsize="31,31" path="m18008,5835l17991,5835,17984,5842,17984,5859,17991,5865,18008,5865,18015,5859,18015,5842,18008,5835xe" filled="t" fillcolor="#A7A9AC" stroked="f">
                <v:path arrowok="t"/>
                <v:fill/>
              </v:shape>
            </v:group>
            <v:group style="position:absolute;left:17971;top:5963;width:57;height:57" coordorigin="17971,5963" coordsize="57,57">
              <v:shape style="position:absolute;left:17971;top:5963;width:57;height:57" coordorigin="17971,5963" coordsize="57,57" path="m18028,5992l18020,6012,18000,6020,17980,6012,17971,5993,17979,5972,17998,5963,18019,5971,18028,5990,18028,5992xe" filled="f" stroked="t" strokeweight=".353pt" strokecolor="#A7A9AC">
                <v:path arrowok="t"/>
              </v:shape>
            </v:group>
            <v:group style="position:absolute;left:17984;top:5976;width:31;height:31" coordorigin="17984,5976" coordsize="31,31">
              <v:shape style="position:absolute;left:17984;top:5976;width:31;height:31" coordorigin="17984,5976" coordsize="31,31" path="m18008,5976l17991,5976,17984,5983,17984,6000,17991,6007,18008,6007,18015,6000,18015,5983,18008,5976xe" filled="t" fillcolor="#A7A9AC" stroked="f">
                <v:path arrowok="t"/>
                <v:fill/>
              </v:shape>
            </v:group>
            <v:group style="position:absolute;left:17514;top:5963;width:57;height:57" coordorigin="17514,5963" coordsize="57,57">
              <v:shape style="position:absolute;left:17514;top:5963;width:57;height:57" coordorigin="17514,5963" coordsize="57,57" path="m17541,5963l17522,5972,17514,5993,17523,6012,17543,6020,17563,6012,17571,5992,17571,5990,17562,5971,17541,5963xe" filled="t" fillcolor="#808285" stroked="f">
                <v:path arrowok="t"/>
                <v:fill/>
              </v:shape>
            </v:group>
            <v:group style="position:absolute;left:17531;top:5980;width:23;height:23" coordorigin="17531,5980" coordsize="23,23">
              <v:shape style="position:absolute;left:17531;top:5980;width:23;height:23" coordorigin="17531,5980" coordsize="23,23" path="m17549,5980l17536,5980,17531,5985,17531,5998,17536,6003,17549,6003,17554,5998,17554,5985,17549,5980xe" filled="t" fillcolor="#F1F2F2" stroked="f">
                <v:path arrowok="t"/>
                <v:fill/>
              </v:shape>
            </v:group>
            <v:group style="position:absolute;left:17531;top:5980;width:23;height:23" coordorigin="17531,5980" coordsize="23,23">
              <v:shape style="position:absolute;left:17531;top:5980;width:23;height:23" coordorigin="17531,5980" coordsize="23,23" path="m17549,5980l17536,5980,17531,5985,17531,5998,17536,6003,17549,6003,17554,5998,17554,5985,17549,5980xe" filled="t" fillcolor="#F1F2F2" stroked="f">
                <v:path arrowok="t"/>
                <v:fill/>
              </v:shape>
            </v:group>
            <v:group style="position:absolute;left:17971;top:6107;width:57;height:57" coordorigin="17971,6107" coordsize="57,57">
              <v:shape style="position:absolute;left:17971;top:6107;width:57;height:57" coordorigin="17971,6107" coordsize="57,57" path="m17998,6107l17979,6116,17971,6136,17980,6156,18000,6164,18020,6155,18028,6135,18028,6134,18019,6115,17998,6107xe" filled="t" fillcolor="#808285" stroked="f">
                <v:path arrowok="t"/>
                <v:fill/>
              </v:shape>
            </v:group>
            <v:group style="position:absolute;left:17988;top:6124;width:23;height:23" coordorigin="17988,6124" coordsize="23,23">
              <v:shape style="position:absolute;left:17988;top:6124;width:23;height:23" coordorigin="17988,6124" coordsize="23,23" path="m18006,6124l17993,6124,17988,6129,17988,6142,17993,6147,18006,6147,18011,6142,18011,6129,18006,6124xe" filled="t" fillcolor="#F1F2F2" stroked="f">
                <v:path arrowok="t"/>
                <v:fill/>
              </v:shape>
            </v:group>
            <v:group style="position:absolute;left:17808;top:5216;width:127;height:52" coordorigin="17808,5216" coordsize="127,52">
              <v:shape style="position:absolute;left:17808;top:5216;width:127;height:52" coordorigin="17808,5216" coordsize="127,52" path="m17923,5216l17820,5216,17808,5228,17808,5256,17820,5268,17923,5268,17935,5256,17935,5228,17923,5216xe" filled="t" fillcolor="#808285" stroked="f">
                <v:path arrowok="t"/>
                <v:fill/>
              </v:shape>
            </v:group>
            <v:group style="position:absolute;left:17808;top:5216;width:127;height:52" coordorigin="17808,5216" coordsize="127,52">
              <v:shape style="position:absolute;left:17808;top:5216;width:127;height:52" coordorigin="17808,5216" coordsize="127,52" path="m17923,5216l17820,5216,17808,5228,17808,5256,17820,5268,17923,5268,17935,5256,17935,5228,17923,5216xe" filled="t" fillcolor="#808285" stroked="f">
                <v:path arrowok="t"/>
                <v:fill/>
              </v:shape>
            </v:group>
            <v:group style="position:absolute;left:17888;top:5220;width:44;height:44" coordorigin="17888,5220" coordsize="44,44">
              <v:shape style="position:absolute;left:17888;top:5220;width:44;height:44" coordorigin="17888,5220" coordsize="44,44" path="m17922,5220l17898,5220,17888,5230,17888,5254,17898,5264,17922,5264,17932,5254,17932,5230,17922,5220xe" filled="t" fillcolor="#F1F2F2" stroked="f">
                <v:path arrowok="t"/>
                <v:fill/>
              </v:shape>
            </v:group>
            <v:group style="position:absolute;left:17807;top:5472;width:127;height:52" coordorigin="17807,5472" coordsize="127,52">
              <v:shape style="position:absolute;left:17807;top:5472;width:127;height:52" coordorigin="17807,5472" coordsize="127,52" path="m17922,5472l17819,5472,17807,5484,17807,5512,17819,5524,17922,5524,17934,5512,17934,5484,17922,5472xe" filled="t" fillcolor="#808285" stroked="f">
                <v:path arrowok="t"/>
                <v:fill/>
              </v:shape>
            </v:group>
            <v:group style="position:absolute;left:17807;top:5472;width:127;height:52" coordorigin="17807,5472" coordsize="127,52">
              <v:shape style="position:absolute;left:17807;top:5472;width:127;height:52" coordorigin="17807,5472" coordsize="127,52" path="m17922,5472l17819,5472,17807,5484,17807,5512,17819,5524,17922,5524,17934,5512,17934,5484,17922,5472xe" filled="t" fillcolor="#808285" stroked="f">
                <v:path arrowok="t"/>
                <v:fill/>
              </v:shape>
            </v:group>
            <v:group style="position:absolute;left:17887;top:5476;width:44;height:44" coordorigin="17887,5476" coordsize="44,44">
              <v:shape style="position:absolute;left:17887;top:5476;width:44;height:44" coordorigin="17887,5476" coordsize="44,44" path="m17921,5476l17897,5476,17887,5486,17887,5510,17897,5520,17921,5520,17931,5510,17931,5486,17921,5476xe" filled="t" fillcolor="#F1F2F2" stroked="f">
                <v:path arrowok="t"/>
                <v:fill/>
              </v:shape>
            </v:group>
            <v:group style="position:absolute;left:17514;top:6107;width:57;height:57" coordorigin="17514,6107" coordsize="57,57">
              <v:shape style="position:absolute;left:17514;top:6107;width:57;height:57" coordorigin="17514,6107" coordsize="57,57" path="m17571,6135l17563,6155,17543,6164,17523,6156,17514,6136,17522,6116,17541,6107,17562,6115,17571,6134,17571,6135xe" filled="f" stroked="t" strokeweight=".353pt" strokecolor="#A7A9AC">
                <v:path arrowok="t"/>
              </v:shape>
            </v:group>
            <v:group style="position:absolute;left:17527;top:6120;width:31;height:31" coordorigin="17527,6120" coordsize="31,31">
              <v:shape style="position:absolute;left:17527;top:6120;width:31;height:31" coordorigin="17527,6120" coordsize="31,31" path="m17551,6120l17534,6120,17527,6127,17527,6144,17534,6151,17551,6151,17558,6144,17558,6127,17551,6120xe" filled="t" fillcolor="#A7A9AC" stroked="f">
                <v:path arrowok="t"/>
                <v:fill/>
              </v:shape>
            </v:group>
            <v:group style="position:absolute;left:16536;top:4465;width:1698;height:3420" coordorigin="16536,4465" coordsize="1698,3420">
              <v:shape style="position:absolute;left:16536;top:4465;width:1698;height:3420" coordorigin="16536,4465" coordsize="1698,3420" path="m16597,7865l16590,7865,16595,7885,16599,7885,16597,786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180,7865l18174,7865,18171,7885,18175,7885,18180,786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572,7845l16567,7845,16569,7865,16574,7865,16572,784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203,7845l18199,7845,18195,7865,18201,7865,18203,784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555,7825l16553,7825,16556,7845,16559,7845,16555,782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218,7825l18215,7825,18212,7845,18215,7845,18218,782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547,7805l16544,7805,16546,7825,16550,7825,16547,780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227,7805l18223,7805,18221,7825,18224,7825,18227,780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543,7785l16538,7785,16540,7805,16544,7805,16543,778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231,7785l18227,7785,18227,7805,18231,7805,18231,778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540,7765l16537,7765,16538,7785,16541,7785,16540,776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233,7765l18230,7765,18229,7785,18233,7785,18233,776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540,4585l16537,4585,16537,4605,16536,4605,16537,7765,16540,7765,16540,4605,16540,458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234,4585l18230,4585,18231,4605,18231,4605,18231,4625,18231,7765,18234,7765,18234,7745,18234,4605,18234,458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543,4565l16540,4565,16538,4585,16542,4585,16543,456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231,4565l18228,4565,18229,4585,18232,4585,18231,456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548,4545l16544,4545,16542,4565,16546,4565,16548,454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227,4545l18223,4545,18224,4565,18227,4565,18227,454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556,4525l16553,4525,16551,4545,16555,4545,16556,452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218,4525l18215,4525,18217,4545,18220,4545,18218,452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571,4505l16565,4505,16563,4525,16567,4525,16571,450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206,4505l18200,4505,18203,4525,18208,4525,18206,450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592,4485l16590,4485,16585,4505,16586,4505,16592,448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181,4485l18179,4485,18184,4505,18186,4505,18181,448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6657,4465l16636,4465,16632,4485,16652,4485,16657,4465xe" filled="t" fillcolor="#58595B" stroked="f">
                <v:path arrowok="t"/>
                <v:fill/>
              </v:shape>
              <v:shape style="position:absolute;left:16536;top:4465;width:1698;height:3420" coordorigin="16536,4465" coordsize="1698,3420" path="m18135,4465l18114,4465,18119,4485,18139,4485,18135,4465xe" filled="t" fillcolor="#58595B" stroked="f">
                <v:path arrowok="t"/>
                <v:fill/>
              </v:shape>
            </v:group>
            <v:group style="position:absolute;left:16584;top:4734;width:1602;height:2828" coordorigin="16584,4734" coordsize="1602,2828">
              <v:shape style="position:absolute;left:16584;top:4734;width:1602;height:2828" coordorigin="16584,4734" coordsize="1602,2828" path="m18177,4734l16594,4734,16590,4736,16588,4738,16585,4741,16584,4744,16584,7552,16585,7556,16590,7561,16594,7562,18177,7562,18180,7561,18185,7556,18186,7554,16597,7554,16594,7552,16593,7549,16593,4748,16594,4744,16597,4743,18186,4743,18185,4741,18183,4738,18180,4736,18177,4734xe" filled="t" fillcolor="#58595B" stroked="f">
                <v:path arrowok="t"/>
                <v:fill/>
              </v:shape>
              <v:shape style="position:absolute;left:16584;top:4734;width:1602;height:2828" coordorigin="16584,4734" coordsize="1602,2828" path="m18186,4743l18173,4743,18177,4744,18178,4748,18178,7549,18177,7552,18173,7554,18186,7554,18186,7552,18186,4744,18186,4743xe" filled="t" fillcolor="#58595B" stroked="f">
                <v:path arrowok="t"/>
                <v:fill/>
              </v:shape>
            </v:group>
            <v:group style="position:absolute;left:17712;top:4565;width:76;height:68" coordorigin="17712,4565" coordsize="76,68">
              <v:shape style="position:absolute;left:17712;top:4565;width:76;height:68" coordorigin="17712,4565" coordsize="76,68" path="m17765,4629l17759,4632,17756,4632,17760,4633,17765,4629xe" filled="t" fillcolor="#58595B" stroked="f">
                <v:path arrowok="t"/>
                <v:fill/>
              </v:shape>
              <v:shape style="position:absolute;left:17712;top:4565;width:76;height:68" coordorigin="17712,4565" coordsize="76,68" path="m17743,4566l17738,4567,17721,4577,17712,4593,17717,4617,17731,4632,17756,4632,17735,4629,17720,4616,17721,4588,17731,4572,17743,4566xe" filled="t" fillcolor="#58595B" stroked="f">
                <v:path arrowok="t"/>
                <v:fill/>
              </v:shape>
              <v:shape style="position:absolute;left:17712;top:4565;width:76;height:68" coordorigin="17712,4565" coordsize="76,68" path="m17786,4599l17785,4599,17778,4620,17765,4629,17778,4623,17787,4609,17786,4599xe" filled="t" fillcolor="#58595B" stroked="f">
                <v:path arrowok="t"/>
                <v:fill/>
              </v:shape>
              <v:shape style="position:absolute;left:17712;top:4565;width:76;height:68" coordorigin="17712,4565" coordsize="76,68" path="m17765,4565l17749,4566,17769,4571,17782,4587,17786,4599,17788,4599,17782,4578,17765,4565xe" filled="t" fillcolor="#58595B" stroked="f">
                <v:path arrowok="t"/>
                <v:fill/>
              </v:shape>
              <v:shape style="position:absolute;left:17712;top:4565;width:76;height:68" coordorigin="17712,4565" coordsize="76,68" path="m17746,4565l17743,4566,17749,4566,17746,4565xe" filled="t" fillcolor="#58595B" stroked="f">
                <v:path arrowok="t"/>
                <v:fill/>
              </v:shape>
            </v:group>
            <v:group style="position:absolute;left:16766;top:4571;width:115;height:57" coordorigin="16766,4571" coordsize="115,57">
              <v:shape style="position:absolute;left:16766;top:4571;width:115;height:57" coordorigin="16766,4571" coordsize="115,57" path="m16784,4571l16775,4576,16767,4590,16766,4595,16766,4604,16767,4609,16775,4622,16784,4628,16817,4628,16817,4625,16785,4625,16777,4620,16770,4608,16769,4604,16769,4595,16770,4591,16777,4579,16785,4574,16861,4574,16853,4571,16784,4571xe" filled="t" fillcolor="#58595B" stroked="f">
                <v:path arrowok="t"/>
                <v:fill/>
              </v:shape>
              <v:shape style="position:absolute;left:16766;top:4571;width:115;height:57" coordorigin="16766,4571" coordsize="115,57" path="m16861,4625l16817,4625,16817,4628,16853,4628,16861,4625xe" filled="t" fillcolor="#58595B" stroked="f">
                <v:path arrowok="t"/>
                <v:fill/>
              </v:shape>
              <v:shape style="position:absolute;left:16766;top:4571;width:115;height:57" coordorigin="16766,4571" coordsize="115,57" path="m16870,4621l16861,4625,16866,4625,16870,4621xe" filled="t" fillcolor="#58595B" stroked="f">
                <v:path arrowok="t"/>
                <v:fill/>
              </v:shape>
              <v:shape style="position:absolute;left:16766;top:4571;width:115;height:57" coordorigin="16766,4571" coordsize="115,57" path="m16874,4617l16870,4621,16873,4620,16874,4617xe" filled="t" fillcolor="#58595B" stroked="f">
                <v:path arrowok="t"/>
                <v:fill/>
              </v:shape>
              <v:shape style="position:absolute;left:16766;top:4571;width:115;height:57" coordorigin="16766,4571" coordsize="115,57" path="m16878,4608l16874,4617,16878,4613,16878,4608xe" filled="t" fillcolor="#58595B" stroked="f">
                <v:path arrowok="t"/>
                <v:fill/>
              </v:shape>
              <v:shape style="position:absolute;left:16766;top:4571;width:115;height:57" coordorigin="16766,4571" coordsize="115,57" path="m16878,4591l16878,4608,16881,4600,16878,4591xe" filled="t" fillcolor="#58595B" stroked="f">
                <v:path arrowok="t"/>
                <v:fill/>
              </v:shape>
              <v:shape style="position:absolute;left:16766;top:4571;width:115;height:57" coordorigin="16766,4571" coordsize="115,57" path="m16874,4582l16878,4591,16878,4586,16874,4582xe" filled="t" fillcolor="#58595B" stroked="f">
                <v:path arrowok="t"/>
                <v:fill/>
              </v:shape>
              <v:shape style="position:absolute;left:16766;top:4571;width:115;height:57" coordorigin="16766,4571" coordsize="115,57" path="m16871,4579l16874,4582,16873,4580,16871,4579xe" filled="t" fillcolor="#58595B" stroked="f">
                <v:path arrowok="t"/>
                <v:fill/>
              </v:shape>
              <v:shape style="position:absolute;left:16766;top:4571;width:115;height:57" coordorigin="16766,4571" coordsize="115,57" path="m16861,4574l16871,4579,16866,4574,16861,4574xe" filled="t" fillcolor="#58595B" stroked="f">
                <v:path arrowok="t"/>
                <v:fill/>
              </v:shape>
              <v:shape style="position:absolute;left:16766;top:4571;width:115;height:57" coordorigin="16766,4571" coordsize="115,57" path="m16861,4574l16785,4574,16861,4574xe" filled="t" fillcolor="#58595B" stroked="f">
                <v:path arrowok="t"/>
                <v:fill/>
              </v:shape>
            </v:group>
            <v:group style="position:absolute;left:16983;top:4565;width:76;height:68" coordorigin="16983,4565" coordsize="76,68">
              <v:shape style="position:absolute;left:16983;top:4565;width:76;height:68" coordorigin="16983,4565" coordsize="76,68" path="m17036,4629l17030,4632,17026,4632,17031,4633,17036,4629xe" filled="t" fillcolor="#58595B" stroked="f">
                <v:path arrowok="t"/>
                <v:fill/>
              </v:shape>
              <v:shape style="position:absolute;left:16983;top:4565;width:76;height:68" coordorigin="16983,4565" coordsize="76,68" path="m17013,4566l17009,4567,16991,4577,16983,4593,16988,4617,17002,4632,17026,4632,17005,4629,16990,4616,16991,4588,17001,4572,17013,4566xe" filled="t" fillcolor="#58595B" stroked="f">
                <v:path arrowok="t"/>
                <v:fill/>
              </v:shape>
              <v:shape style="position:absolute;left:16983;top:4565;width:76;height:68" coordorigin="16983,4565" coordsize="76,68" path="m17057,4599l17055,4599,17048,4620,17036,4629,17048,4623,17057,4609,17057,4599xe" filled="t" fillcolor="#58595B" stroked="f">
                <v:path arrowok="t"/>
                <v:fill/>
              </v:shape>
              <v:shape style="position:absolute;left:16983;top:4565;width:76;height:68" coordorigin="16983,4565" coordsize="76,68" path="m17036,4565l17020,4566,17039,4571,17053,4587,17057,4599,17059,4599,17052,4578,17036,4565xe" filled="t" fillcolor="#58595B" stroked="f">
                <v:path arrowok="t"/>
                <v:fill/>
              </v:shape>
              <v:shape style="position:absolute;left:16983;top:4565;width:76;height:68" coordorigin="16983,4565" coordsize="76,68" path="m17017,4565l17013,4566,17020,4566,17017,4565xe" filled="t" fillcolor="#58595B" stroked="f">
                <v:path arrowok="t"/>
                <v:fill/>
              </v:shape>
            </v:group>
            <v:group style="position:absolute;left:16502;top:5656;width:8;height:8" coordorigin="16502,5656" coordsize="8,8">
              <v:shape style="position:absolute;left:16502;top:5656;width:8;height:8" coordorigin="16502,5656" coordsize="8,8" path="m16510,5656l16507,5656,16502,5660,16502,5664,16505,5664,16510,5659,16510,5656xe" filled="t" fillcolor="#58595B" stroked="f">
                <v:path arrowok="t"/>
                <v:fill/>
              </v:shape>
            </v:group>
            <v:group style="position:absolute;left:18250;top:7725;width:12;height:4" coordorigin="18250,7725" coordsize="12,4">
              <v:shape style="position:absolute;left:18250;top:7725;width:12;height:4" coordorigin="18250,7725" coordsize="12,4" path="m18259,7725l18252,7725,18250,7728,18252,7730,18259,7730,18262,7728,18259,7725xe" filled="t" fillcolor="#58595B" stroked="f">
                <v:path arrowok="t"/>
                <v:fill/>
              </v:shape>
            </v:group>
            <v:group style="position:absolute;left:16509;top:7725;width:12;height:4" coordorigin="16509,7725" coordsize="12,4">
              <v:shape style="position:absolute;left:16509;top:7725;width:12;height:4" coordorigin="16509,7725" coordsize="12,4" path="m16518,7725l16511,7725,16509,7728,16511,7730,16518,7730,16521,7728,16518,7725xe" filled="t" fillcolor="#58595B" stroked="f">
                <v:path arrowok="t"/>
                <v:fill/>
              </v:shape>
            </v:group>
            <v:group style="position:absolute;left:16509;top:7724;width:12;height:4" coordorigin="16509,7724" coordsize="12,4">
              <v:shape style="position:absolute;left:16509;top:7724;width:12;height:4" coordorigin="16509,7724" coordsize="12,4" path="m16518,7724l16511,7724,16509,7726,16511,7729,16518,7729,16521,7726,16518,7724xe" filled="t" fillcolor="#58595B" stroked="f">
                <v:path arrowok="t"/>
                <v:fill/>
              </v:shape>
            </v:group>
            <v:group style="position:absolute;left:18250;top:7724;width:12;height:4" coordorigin="18250,7724" coordsize="12,4">
              <v:shape style="position:absolute;left:18250;top:7724;width:12;height:4" coordorigin="18250,7724" coordsize="12,4" path="m18259,7724l18252,7724,18250,7726,18252,7729,18259,7729,18262,7726,18259,7724xe" filled="t" fillcolor="#58595B" stroked="f">
                <v:path arrowok="t"/>
                <v:fill/>
              </v:shape>
            </v:group>
            <v:group style="position:absolute;left:16507;top:5655;width:4;height:4" coordorigin="16507,5655" coordsize="4,4">
              <v:shape style="position:absolute;left:16507;top:5655;width:4;height:4" coordorigin="16507,5655" coordsize="4,4" path="m16509,5655l16507,5657,16509,5659,16511,5657,16509,5655xe" filled="t" fillcolor="#58595B" stroked="f">
                <v:path arrowok="t"/>
                <v:fill/>
              </v:shape>
            </v:group>
            <v:group style="position:absolute;left:16502;top:5660;width:4;height:121" coordorigin="16502,5660" coordsize="4,121">
              <v:shape style="position:absolute;left:16502;top:5660;width:4;height:121" coordorigin="16502,5660" coordsize="4,121" path="m16504,5660l16502,5662,16502,5779,16504,5781,16506,5779,16506,5662,16504,5660xe" filled="t" fillcolor="#58595B" stroked="f">
                <v:path arrowok="t"/>
                <v:fill/>
              </v:shape>
            </v:group>
            <v:group style="position:absolute;left:16507;top:5665;width:4;height:111" coordorigin="16507,5665" coordsize="4,111">
              <v:shape style="position:absolute;left:16507;top:5665;width:4;height:111" coordorigin="16507,5665" coordsize="4,111" path="m16509,5665l16507,5667,16507,5774,16509,5776,16511,5774,16511,5667,16509,5665xe" filled="t" fillcolor="#58595B" stroked="f">
                <v:path arrowok="t"/>
                <v:fill/>
              </v:shape>
            </v:group>
            <v:group style="position:absolute;left:16506;top:6173;width:15;height:2" coordorigin="16506,6173" coordsize="15,2">
              <v:shape style="position:absolute;left:16506;top:6173;width:15;height:2" coordorigin="16506,6173" coordsize="15,0" path="m16506,6173l16521,6173e" filled="f" stroked="t" strokeweight=".1129pt" strokecolor="#58595B">
                <v:path arrowok="t"/>
              </v:shape>
            </v:group>
            <v:group style="position:absolute;left:16507;top:5781;width:4;height:4" coordorigin="16507,5781" coordsize="4,4">
              <v:shape style="position:absolute;left:16507;top:5781;width:4;height:4" coordorigin="16507,5781" coordsize="4,4" path="m16509,5781l16507,5784,16509,5786,16511,5784,16509,5781xe" filled="t" fillcolor="#58595B" stroked="f">
                <v:path arrowok="t"/>
                <v:fill/>
              </v:shape>
            </v:group>
            <v:group style="position:absolute;left:18260;top:5595;width:8;height:8" coordorigin="18260,5595" coordsize="8,8">
              <v:shape style="position:absolute;left:18260;top:5595;width:8;height:8" coordorigin="18260,5595" coordsize="8,8" path="m18268,5595l18265,5595,18260,5600,18260,5603,18263,5603,18268,5598,18268,5595xe" filled="t" fillcolor="#58595B" stroked="f">
                <v:path arrowok="t"/>
                <v:fill/>
              </v:shape>
            </v:group>
            <v:group style="position:absolute;left:18260;top:5960;width:8;height:8" coordorigin="18260,5960" coordsize="8,8">
              <v:shape style="position:absolute;left:18260;top:5960;width:8;height:8" coordorigin="18260,5960" coordsize="8,8" path="m18268,5960l18265,5960,18260,5964,18260,5968,18263,5968,18268,5963,18268,5960xe" filled="t" fillcolor="#58595B" stroked="f">
                <v:path arrowok="t"/>
                <v:fill/>
              </v:shape>
            </v:group>
            <v:group style="position:absolute;left:16502;top:5777;width:8;height:8" coordorigin="16502,5777" coordsize="8,8">
              <v:shape style="position:absolute;left:16502;top:5777;width:8;height:8" coordorigin="16502,5777" coordsize="8,8" path="m16505,5777l16502,5777,16502,5780,16507,5785,16510,5785,16510,5782,16505,5777xe" filled="t" fillcolor="#58595B" stroked="f">
                <v:path arrowok="t"/>
                <v:fill/>
              </v:shape>
            </v:group>
            <v:group style="position:absolute;left:18257;top:5964;width:7;height:4" coordorigin="18257,5964" coordsize="7,4">
              <v:shape style="position:absolute;left:18257;top:5964;width:7;height:4" coordorigin="18257,5964" coordsize="7,4" path="m18262,5964l18259,5964,18257,5966,18259,5968,18262,5968,18264,5966,18262,5964xe" filled="t" fillcolor="#58595B" stroked="f">
                <v:path arrowok="t"/>
                <v:fill/>
              </v:shape>
            </v:group>
            <v:group style="position:absolute;left:18257;top:5837;width:7;height:4" coordorigin="18257,5837" coordsize="7,4">
              <v:shape style="position:absolute;left:18257;top:5837;width:7;height:4" coordorigin="18257,5837" coordsize="7,4" path="m18262,5837l18259,5837,18257,5840,18259,5842,18262,5842,18264,5840,18262,5837xe" filled="t" fillcolor="#58595B" stroked="f">
                <v:path arrowok="t"/>
                <v:fill/>
              </v:shape>
            </v:group>
            <v:group style="position:absolute;left:16507;top:5781;width:7;height:4" coordorigin="16507,5781" coordsize="7,4">
              <v:shape style="position:absolute;left:16507;top:5781;width:7;height:4" coordorigin="16507,5781" coordsize="7,4" path="m16511,5781l16509,5781,16507,5784,16509,5786,16511,5786,16513,5784,16511,5781xe" filled="t" fillcolor="#58595B" stroked="f">
                <v:path arrowok="t"/>
                <v:fill/>
              </v:shape>
            </v:group>
            <v:group style="position:absolute;left:18250;top:6173;width:15;height:2" coordorigin="18250,6173" coordsize="15,2">
              <v:shape style="position:absolute;left:18250;top:6173;width:15;height:2" coordorigin="18250,6173" coordsize="15,0" path="m18250,6173l18265,6173e" filled="f" stroked="t" strokeweight=".1124pt" strokecolor="#58595B">
                <v:path arrowok="t"/>
              </v:shape>
            </v:group>
            <v:group style="position:absolute;left:18260;top:5847;width:4;height:111" coordorigin="18260,5847" coordsize="4,111">
              <v:shape style="position:absolute;left:18260;top:5847;width:4;height:111" coordorigin="18260,5847" coordsize="4,111" path="m18262,5847l18260,5849,18260,5956,18262,5958,18264,5956,18264,5849,18262,5847xe" filled="t" fillcolor="#58595B" stroked="f">
                <v:path arrowok="t"/>
                <v:fill/>
              </v:shape>
            </v:group>
            <v:group style="position:absolute;left:18260;top:5358;width:9;height:2" coordorigin="18260,5358" coordsize="9,2">
              <v:shape style="position:absolute;left:18260;top:5358;width:9;height:2" coordorigin="18260,5358" coordsize="9,0" path="m18260,5358l18269,5358e" filled="f" stroked="t" strokeweight=".1003pt" strokecolor="#58595B">
                <v:path arrowok="t"/>
              </v:shape>
            </v:group>
            <v:group style="position:absolute;left:18265;top:5842;width:4;height:121" coordorigin="18265,5842" coordsize="4,121">
              <v:shape style="position:absolute;left:18265;top:5842;width:4;height:121" coordorigin="18265,5842" coordsize="4,121" path="m18267,5842l18265,5844,18265,5961,18267,5963,18269,5961,18269,5844,18267,5842xe" filled="t" fillcolor="#58595B" stroked="f">
                <v:path arrowok="t"/>
                <v:fill/>
              </v:shape>
            </v:group>
            <v:group style="position:absolute;left:16507;top:5655;width:7;height:4" coordorigin="16507,5655" coordsize="7,4">
              <v:shape style="position:absolute;left:16507;top:5655;width:7;height:4" coordorigin="16507,5655" coordsize="7,4" path="m16511,5655l16509,5655,16507,5657,16509,5659,16511,5659,16513,5657,16511,5655xe" filled="t" fillcolor="#58595B" stroked="f">
                <v:path arrowok="t"/>
                <v:fill/>
              </v:shape>
            </v:group>
            <v:group style="position:absolute;left:18257;top:5599;width:7;height:4" coordorigin="18257,5599" coordsize="7,4">
              <v:shape style="position:absolute;left:18257;top:5599;width:7;height:4" coordorigin="18257,5599" coordsize="7,4" path="m18262,5599l18259,5599,18257,5601,18259,5603,18262,5603,18264,5601,18262,5599xe" filled="t" fillcolor="#58595B" stroked="f">
                <v:path arrowok="t"/>
                <v:fill/>
              </v:shape>
            </v:group>
            <v:group style="position:absolute;left:18260;top:5838;width:8;height:8" coordorigin="18260,5838" coordsize="8,8">
              <v:shape style="position:absolute;left:18260;top:5838;width:8;height:8" coordorigin="18260,5838" coordsize="8,8" path="m18263,5838l18260,5838,18260,5841,18265,5846,18268,5846,18268,5843,18263,5838xe" filled="t" fillcolor="#58595B" stroked="f">
                <v:path arrowok="t"/>
                <v:fill/>
              </v:shape>
            </v:group>
            <v:group style="position:absolute;left:18257;top:5113;width:7;height:4" coordorigin="18257,5113" coordsize="7,4">
              <v:shape style="position:absolute;left:18257;top:5113;width:7;height:4" coordorigin="18257,5113" coordsize="7,4" path="m18262,5113l18259,5113,18257,5115,18259,5117,18262,5117,18264,5115,18262,5113xe" filled="t" fillcolor="#58595B" stroked="f">
                <v:path arrowok="t"/>
                <v:fill/>
              </v:shape>
            </v:group>
            <v:group style="position:absolute;left:18260;top:5113;width:8;height:8" coordorigin="18260,5113" coordsize="8,8">
              <v:shape style="position:absolute;left:18260;top:5113;width:8;height:8" coordorigin="18260,5113" coordsize="8,8" path="m18263,5113l18260,5113,18260,5116,18265,5121,18268,5121,18268,5118,18263,5113xe" filled="t" fillcolor="#58595B" stroked="f">
                <v:path arrowok="t"/>
                <v:fill/>
              </v:shape>
            </v:group>
            <v:group style="position:absolute;left:18250;top:4617;width:12;height:4" coordorigin="18250,4617" coordsize="12,4">
              <v:shape style="position:absolute;left:18250;top:4617;width:12;height:4" coordorigin="18250,4617" coordsize="12,4" path="m18259,4617l18252,4617,18250,4619,18252,4621,18259,4621,18262,4619,18259,4617xe" filled="t" fillcolor="#58595B" stroked="f">
                <v:path arrowok="t"/>
                <v:fill/>
              </v:shape>
            </v:group>
            <v:group style="position:absolute;left:18250;top:4616;width:12;height:4" coordorigin="18250,4616" coordsize="12,4">
              <v:shape style="position:absolute;left:18250;top:4616;width:12;height:4" coordorigin="18250,4616" coordsize="12,4" path="m18259,4616l18252,4616,18250,4618,18252,4620,18259,4620,18262,4618,18259,4616xe" filled="t" fillcolor="#58595B" stroked="f">
                <v:path arrowok="t"/>
                <v:fill/>
              </v:shape>
            </v:group>
            <v:group style="position:absolute;left:16516;top:7725;width:4;height:10" coordorigin="16516,7725" coordsize="4,10">
              <v:shape style="position:absolute;left:16516;top:7725;width:4;height:10" coordorigin="16516,7725" coordsize="4,10" path="m16518,7725l16516,7728,16516,7733,16518,7735,16521,7733,16521,7728,16518,7725xe" filled="t" fillcolor="#58595B" stroked="f">
                <v:path arrowok="t"/>
                <v:fill/>
              </v:shape>
            </v:group>
            <v:group style="position:absolute;left:18250;top:7725;width:4;height:10" coordorigin="18250,7725" coordsize="4,10">
              <v:shape style="position:absolute;left:18250;top:7725;width:4;height:10" coordorigin="18250,7725" coordsize="4,10" path="m18252,7725l18250,7728,18250,7733,18252,7735,18254,7733,18254,7728,18252,7725xe" filled="t" fillcolor="#58595B" stroked="f">
                <v:path arrowok="t"/>
                <v:fill/>
              </v:shape>
            </v:group>
            <v:group style="position:absolute;left:16516;top:4609;width:4;height:11" coordorigin="16516,4609" coordsize="4,11">
              <v:shape style="position:absolute;left:16516;top:4609;width:4;height:11" coordorigin="16516,4609" coordsize="4,11" path="m16518,4609l16516,4611,16516,4618,16518,4620,16521,4618,16521,4611,16518,4609xe" filled="t" fillcolor="#58595B" stroked="f">
                <v:path arrowok="t"/>
                <v:fill/>
              </v:shape>
            </v:group>
            <v:group style="position:absolute;left:18250;top:4609;width:4;height:11" coordorigin="18250,4609" coordsize="4,11">
              <v:shape style="position:absolute;left:18250;top:4609;width:4;height:11" coordorigin="18250,4609" coordsize="4,11" path="m18252,4609l18250,4611,18250,4618,18252,4620,18254,4618,18254,4611,18252,4609xe" filled="t" fillcolor="#58595B" stroked="f">
                <v:path arrowok="t"/>
                <v:fill/>
              </v:shape>
            </v:group>
            <v:group style="position:absolute;left:17136;top:4581;width:499;height:37" coordorigin="17136,4581" coordsize="499,37">
              <v:shape style="position:absolute;left:17136;top:4581;width:499;height:37" coordorigin="17136,4581" coordsize="499,37" path="m17627,4581l17144,4581,17136,4589,17136,4610,17144,4618,17154,4618,17154,4615,17146,4615,17139,4608,17139,4591,17146,4584,17630,4584,17627,4581xe" filled="t" fillcolor="#58595B" stroked="f">
                <v:path arrowok="t"/>
                <v:fill/>
              </v:shape>
              <v:shape style="position:absolute;left:17136;top:4581;width:499;height:37" coordorigin="17136,4581" coordsize="499,37" path="m17630,4584l17625,4584,17632,4591,17632,4608,17625,4615,17154,4615,17154,4618,17627,4618,17635,4610,17635,4589,17630,4584xe" filled="t" fillcolor="#58595B" stroked="f">
                <v:path arrowok="t"/>
                <v:fill/>
              </v:shape>
            </v:group>
            <v:group style="position:absolute;left:16507;top:5655;width:4;height:14" coordorigin="16507,5655" coordsize="4,14">
              <v:shape style="position:absolute;left:16507;top:5655;width:4;height:14" coordorigin="16507,5655" coordsize="4,14" path="m16511,5657l16509,5657,16507,5657,16507,5667,16509,5669,16511,5667,16511,5657xe" filled="t" fillcolor="#58595B" stroked="f">
                <v:path arrowok="t"/>
                <v:fill/>
              </v:shape>
              <v:shape style="position:absolute;left:16507;top:5655;width:4;height:14" coordorigin="16507,5655" coordsize="4,14" path="m16509,5657l16507,5657,16509,5657xe" filled="t" fillcolor="#58595B" stroked="f">
                <v:path arrowok="t"/>
                <v:fill/>
              </v:shape>
              <v:shape style="position:absolute;left:16507;top:5655;width:4;height:14" coordorigin="16507,5655" coordsize="4,14" path="m16508,5655l16507,5657,16509,5657,16511,5657,16511,5657,16508,5655xe" filled="t" fillcolor="#58595B" stroked="f">
                <v:path arrowok="t"/>
                <v:fill/>
              </v:shape>
            </v:group>
            <v:group style="position:absolute;left:16507;top:5772;width:4;height:14" coordorigin="16507,5772" coordsize="4,14">
              <v:shape style="position:absolute;left:16507;top:5772;width:4;height:14" coordorigin="16507,5772" coordsize="4,14" path="m16511,5783l16507,5783,16509,5784,16507,5784,16508,5786,16511,5784,16511,5784,16509,5784,16507,5783,16511,5783xe" filled="t" fillcolor="#58595B" stroked="f">
                <v:path arrowok="t"/>
                <v:fill/>
              </v:shape>
              <v:shape style="position:absolute;left:16507;top:5772;width:4;height:14" coordorigin="16507,5772" coordsize="4,14" path="m16507,5783l16509,5784,16507,5783xe" filled="t" fillcolor="#58595B" stroked="f">
                <v:path arrowok="t"/>
                <v:fill/>
              </v:shape>
              <v:shape style="position:absolute;left:16507;top:5772;width:4;height:14" coordorigin="16507,5772" coordsize="4,14" path="m16509,5772l16507,5774,16507,5783,16511,5783,16511,5774,16509,5772xe" filled="t" fillcolor="#58595B" stroked="f">
                <v:path arrowok="t"/>
                <v:fill/>
              </v:shape>
            </v:group>
            <v:group style="position:absolute;left:18260;top:5837;width:4;height:14" coordorigin="18260,5837" coordsize="4,14">
              <v:shape style="position:absolute;left:18260;top:5837;width:4;height:14" coordorigin="18260,5837" coordsize="4,14" path="m18262,5837l18260,5839,18260,5849,18262,5851,18264,5849,18264,5840,18262,5840,18264,5840,18262,5837xe" filled="t" fillcolor="#58595B" stroked="f">
                <v:path arrowok="t"/>
                <v:fill/>
              </v:shape>
              <v:shape style="position:absolute;left:18260;top:5837;width:4;height:14" coordorigin="18260,5837" coordsize="4,14" path="m18262,5840l18264,5840,18264,5840,18262,5840xe" filled="t" fillcolor="#58595B" stroked="f">
                <v:path arrowok="t"/>
                <v:fill/>
              </v:shape>
              <v:shape style="position:absolute;left:18260;top:5837;width:4;height:14" coordorigin="18260,5837" coordsize="4,14" path="m18264,5840l18262,5840,18264,5840xe" filled="t" fillcolor="#58595B" stroked="f">
                <v:path arrowok="t"/>
                <v:fill/>
              </v:shape>
            </v:group>
            <v:group style="position:absolute;left:18260;top:5589;width:4;height:14" coordorigin="18260,5589" coordsize="4,14">
              <v:shape style="position:absolute;left:18260;top:5589;width:4;height:14" coordorigin="18260,5589" coordsize="4,14" path="m18262,5589l18260,5592,18260,5601,18262,5603,18264,5601,18262,5601,18264,5601,18264,5592,18262,5589xe" filled="t" fillcolor="#58595B" stroked="f">
                <v:path arrowok="t"/>
                <v:fill/>
              </v:shape>
              <v:shape style="position:absolute;left:18260;top:5589;width:4;height:14" coordorigin="18260,5589" coordsize="4,14" path="m18264,5601l18262,5601,18264,5601xe" filled="t" fillcolor="#58595B" stroked="f">
                <v:path arrowok="t"/>
                <v:fill/>
              </v:shape>
            </v:group>
            <v:group style="position:absolute;left:18260;top:5113;width:4;height:14" coordorigin="18260,5113" coordsize="4,14">
              <v:shape style="position:absolute;left:18260;top:5113;width:4;height:14" coordorigin="18260,5113" coordsize="4,14" path="m18262,5113l18260,5115,18260,5125,18262,5127,18264,5125,18264,5115,18262,5115,18264,5115,18262,5113xe" filled="t" fillcolor="#58595B" stroked="f">
                <v:path arrowok="t"/>
                <v:fill/>
              </v:shape>
              <v:shape style="position:absolute;left:18260;top:5113;width:4;height:14" coordorigin="18260,5113" coordsize="4,14" path="m18262,5115l18264,5115,18264,5115,18262,5115xe" filled="t" fillcolor="#58595B" stroked="f">
                <v:path arrowok="t"/>
                <v:fill/>
              </v:shape>
              <v:shape style="position:absolute;left:18260;top:5113;width:4;height:14" coordorigin="18260,5113" coordsize="4,14" path="m18264,5115l18262,5115,18264,5115xe" filled="t" fillcolor="#58595B" stroked="f">
                <v:path arrowok="t"/>
                <v:fill/>
              </v:shape>
            </v:group>
            <v:group style="position:absolute;left:18260;top:5954;width:4;height:14" coordorigin="18260,5954" coordsize="4,14">
              <v:shape style="position:absolute;left:18260;top:5954;width:4;height:14" coordorigin="18260,5954" coordsize="4,14" path="m18262,5954l18260,5956,18260,5966,18262,5968,18264,5966,18262,5966,18264,5966,18264,5956,18262,5954xe" filled="t" fillcolor="#58595B" stroked="f">
                <v:path arrowok="t"/>
                <v:fill/>
              </v:shape>
              <v:shape style="position:absolute;left:18260;top:5954;width:4;height:14" coordorigin="18260,5954" coordsize="4,14" path="m18264,5966l18262,5966,18264,5966xe" filled="t" fillcolor="#58595B" stroked="f">
                <v:path arrowok="t"/>
                <v:fill/>
              </v:shape>
            </v:group>
            <v:group style="position:absolute;left:18250;top:7724;width:4;height:5" coordorigin="18250,7724" coordsize="4,5">
              <v:shape style="position:absolute;left:18250;top:7724;width:4;height:5" coordorigin="18250,7724" coordsize="4,5" path="m18252,7724l18250,7726,18250,7726,18252,7729,18254,7726,18254,7726,18252,7724xe" filled="t" fillcolor="#58595B" stroked="f">
                <v:path arrowok="t"/>
                <v:fill/>
              </v:shape>
            </v:group>
            <v:group style="position:absolute;left:16516;top:7724;width:4;height:5" coordorigin="16516,7724" coordsize="4,5">
              <v:shape style="position:absolute;left:16516;top:7724;width:4;height:5" coordorigin="16516,7724" coordsize="4,5" path="m16518,7724l16516,7726,16516,7726,16518,7729,16521,7726,16521,7726,16518,7724xe" filled="t" fillcolor="#58595B" stroked="f">
                <v:path arrowok="t"/>
                <v:fill/>
              </v:shape>
            </v:group>
            <v:group style="position:absolute;left:16506;top:4430;width:1759;height:188" coordorigin="16506,4430" coordsize="1759,188">
              <v:shape style="position:absolute;left:16506;top:4430;width:1759;height:188" coordorigin="16506,4430" coordsize="1759,188" path="m18099,4430l16664,4430,16598,4443,16543,4482,16514,4537,16508,4564,16508,4567,16506,4618,16517,4618,16517,4605,16517,4593,16522,4552,16522,4549,16523,4547,16524,4542,16525,4540,16525,4538,16526,4535,16527,4533,16529,4526,16531,4522,16533,4517,16536,4513,16585,4462,16645,4443,16679,4441,18165,4441,18162,4440,18122,4431,18117,4431,18112,4431,18107,4430,18099,4430xe" filled="t" fillcolor="#58595B" stroked="f">
                <v:path arrowok="t"/>
                <v:fill/>
              </v:shape>
              <v:shape style="position:absolute;left:16506;top:4430;width:1759;height:188" coordorigin="16506,4430" coordsize="1759,188" path="m18165,4441l16679,4441,18104,4441,18111,4441,18173,4455,18225,4496,18249,4552,18252,4573,18253,4576,18254,4618,18265,4618,18261,4556,18239,4499,18191,4452,18172,4443,18165,4441xe" filled="t" fillcolor="#58595B" stroked="f">
                <v:path arrowok="t"/>
                <v:fill/>
              </v:shape>
            </v:group>
            <v:group style="position:absolute;left:16506;top:7722;width:1759;height:193" coordorigin="16506,7722" coordsize="1759,193">
              <v:shape style="position:absolute;left:16506;top:7722;width:1759;height:193" coordorigin="16506,7722" coordsize="1759,193" path="m16514,7722l16508,7722,16506,7725,16510,7791,16534,7851,16580,7893,16641,7913,16649,7914,16651,7914,16654,7914,16659,7915,16669,7915,16699,7915,18102,7915,18122,7914,18125,7914,18165,7905,16669,7904,16662,7904,16602,7892,16581,7881,16577,7879,16536,7832,16533,7828,16531,7824,16517,7765,16517,7725,16514,7722xe" filled="t" fillcolor="#58595B" stroked="f">
                <v:path arrowok="t"/>
                <v:fill/>
              </v:shape>
              <v:shape style="position:absolute;left:16506;top:7722;width:1759;height:193" coordorigin="16506,7722" coordsize="1759,193" path="m18262,7722l18256,7722,18254,7725,18254,7745,18254,7755,18241,7819,18237,7828,18235,7832,18185,7884,18123,7903,18071,7905,18165,7905,18227,7864,18256,7809,18265,7748,18265,7725,18262,7722xe" filled="t" fillcolor="#58595B" stroked="f">
                <v:path arrowok="t"/>
                <v:fill/>
              </v:shape>
            </v:group>
            <v:group style="position:absolute;left:17442;top:4440;width:812;height:173" coordorigin="17442,4440" coordsize="812,173">
              <v:shape style="position:absolute;left:17442;top:4440;width:812;height:173" coordorigin="17442,4440" coordsize="812,173" path="m18249,4551l18247,4551,18245,4552,18246,4557,18247,4564,18250,4611,18252,4613,18254,4611,18254,4596,18254,4587,18251,4559,18249,4551xe" filled="t" fillcolor="#58595B" stroked="f">
                <v:path arrowok="t"/>
                <v:fill/>
              </v:shape>
              <v:shape style="position:absolute;left:17442;top:4440;width:812;height:173" coordorigin="17442,4440" coordsize="812,173" path="m18248,4548l18246,4548,18244,4549,18245,4552,18247,4551,18249,4551,18248,4548xe" filled="t" fillcolor="#58595B" stroked="f">
                <v:path arrowok="t"/>
                <v:fill/>
              </v:shape>
              <v:shape style="position:absolute;left:17442;top:4440;width:812;height:173" coordorigin="17442,4440" coordsize="812,173" path="m18247,4551l18245,4552,18247,4551xe" filled="t" fillcolor="#58595B" stroked="f">
                <v:path arrowok="t"/>
                <v:fill/>
              </v:shape>
              <v:shape style="position:absolute;left:17442;top:4440;width:812;height:173" coordorigin="17442,4440" coordsize="812,173" path="m18244,4548xe" filled="t" fillcolor="#58595B" stroked="f">
                <v:path arrowok="t"/>
                <v:fill/>
              </v:shape>
              <v:shape style="position:absolute;left:17442;top:4440;width:812;height:173" coordorigin="17442,4440" coordsize="812,173" path="m18246,4548l18244,4548,18246,4548xe" filled="t" fillcolor="#58595B" stroked="f">
                <v:path arrowok="t"/>
                <v:fill/>
              </v:shape>
              <v:shape style="position:absolute;left:17442;top:4440;width:812;height:173" coordorigin="17442,4440" coordsize="812,173" path="m18247,4545l18245,4545,18243,4545,18244,4548,18246,4548,18248,4548,18247,4545xe" filled="t" fillcolor="#58595B" stroked="f">
                <v:path arrowok="t"/>
                <v:fill/>
              </v:shape>
              <v:shape style="position:absolute;left:17442;top:4440;width:812;height:173" coordorigin="17442,4440" coordsize="812,173" path="m18243,4545xe" filled="t" fillcolor="#58595B" stroked="f">
                <v:path arrowok="t"/>
                <v:fill/>
              </v:shape>
              <v:shape style="position:absolute;left:17442;top:4440;width:812;height:173" coordorigin="17442,4440" coordsize="812,173" path="m18245,4545l18243,4545,18245,4545xe" filled="t" fillcolor="#58595B" stroked="f">
                <v:path arrowok="t"/>
                <v:fill/>
              </v:shape>
              <v:shape style="position:absolute;left:17442;top:4440;width:812;height:173" coordorigin="17442,4440" coordsize="812,173" path="m18130,4443l18106,4443,18106,4445,18167,4457,18176,4461,18180,4463,18184,4465,18187,4468,18191,4470,18195,4473,18198,4475,18202,4478,18232,4517,18233,4519,18243,4545,18245,4545,18247,4545,18247,4544,18218,4488,18160,4450,18133,4444,18130,4443xe" filled="t" fillcolor="#58595B" stroked="f">
                <v:path arrowok="t"/>
                <v:fill/>
              </v:shape>
              <v:shape style="position:absolute;left:17442;top:4440;width:812;height:173" coordorigin="17442,4440" coordsize="812,173" path="m18106,4445xe" filled="t" fillcolor="#58595B" stroked="f">
                <v:path arrowok="t"/>
                <v:fill/>
              </v:shape>
              <v:shape style="position:absolute;left:17442;top:4440;width:812;height:173" coordorigin="17442,4440" coordsize="812,173" path="m17444,4440l17442,4443,17444,4445,18100,4445,18106,4445,18106,4443,18130,4443,18128,4443,18090,4441,17444,4440xe" filled="t" fillcolor="#58595B" stroked="f">
                <v:path arrowok="t"/>
                <v:fill/>
              </v:shape>
            </v:group>
            <v:group style="position:absolute;left:17383;top:4440;width:63;height:4" coordorigin="17383,4440" coordsize="63,4">
              <v:shape style="position:absolute;left:17383;top:4440;width:63;height:4" coordorigin="17383,4440" coordsize="63,4" path="m17444,4440l17385,4440,17383,4443,17385,4445,17444,4445,17446,4443,17444,4440xe" filled="t" fillcolor="#58595B" stroked="f">
                <v:path arrowok="t"/>
                <v:fill/>
              </v:shape>
            </v:group>
            <v:group style="position:absolute;left:16516;top:4440;width:776;height:173" coordorigin="16516,4440" coordsize="776,173">
              <v:shape style="position:absolute;left:16516;top:4440;width:776;height:173" coordorigin="16516,4440" coordsize="776,173" path="m17290,4440l16669,4441,16637,4444,16633,4444,16629,4445,16624,4446,16620,4447,16561,4479,16533,4518,16532,4520,16523,4543,16523,4546,16522,4548,16522,4550,16521,4552,16519,4561,16519,4563,16519,4566,16516,4611,16518,4613,16521,4611,16521,4595,16521,4588,16522,4579,16522,4577,16522,4575,16522,4572,16522,4570,16523,4568,16523,4565,16524,4560,16525,4553,16526,4551,16526,4549,16527,4547,16528,4545,16528,4542,16537,4520,16538,4518,16540,4514,16542,4510,16543,4508,16545,4505,16593,4462,16654,4446,17290,4445,17292,4443,17290,4440xe" filled="t" fillcolor="#58595B" stroked="f">
                <v:path arrowok="t"/>
                <v:fill/>
              </v:shape>
            </v:group>
            <v:group style="position:absolute;left:17288;top:4440;width:100;height:4" coordorigin="17288,4440" coordsize="100,4">
              <v:shape style="position:absolute;left:17288;top:4440;width:100;height:4" coordorigin="17288,4440" coordsize="100,4" path="m17385,4440l17290,4440,17288,4443,17290,4445,17385,4445,17387,4443,17385,4440xe" filled="t" fillcolor="#58595B" stroked="f">
                <v:path arrowok="t"/>
                <v:fill/>
              </v:shape>
            </v:group>
            <v:group style="position:absolute;left:17287;top:7901;width:100;height:4" coordorigin="17287,7901" coordsize="100,4">
              <v:shape style="position:absolute;left:17287;top:7901;width:100;height:4" coordorigin="17287,7901" coordsize="100,4" path="m17385,7901l17290,7901,17287,7903,17290,7905,17385,7905,17387,7903,17385,7901xe" filled="t" fillcolor="#58595B" stroked="f">
                <v:path arrowok="t"/>
                <v:fill/>
              </v:shape>
            </v:group>
            <v:group style="position:absolute;left:16516;top:7731;width:776;height:174" coordorigin="16516,7731" coordsize="776,174">
              <v:shape style="position:absolute;left:16516;top:7731;width:776;height:174" coordorigin="16516,7731" coordsize="776,174" path="m16518,7731l16516,7733,16517,7751,16517,7760,16530,7822,16567,7872,16623,7899,16634,7901,16636,7902,17290,7905,17292,7903,17292,7902,16667,7902,16667,7900,16634,7897,16624,7897,16624,7896,16620,7896,16621,7895,16617,7895,16618,7894,16618,7893,16582,7877,16580,7876,16578,7875,16573,7871,16570,7868,16567,7865,16563,7863,16560,7860,16557,7856,16554,7853,16526,7795,16522,7767,16521,7765,16521,7760,16521,7753,16521,7737,16521,7733,16518,7731xe" filled="t" fillcolor="#58595B" stroked="f">
                <v:path arrowok="t"/>
                <v:fill/>
              </v:shape>
              <v:shape style="position:absolute;left:16516;top:7731;width:776;height:174" coordorigin="16516,7731" coordsize="776,174" path="m16667,7900l16667,7902,17292,7902,17290,7901,16670,7900,16667,7900xe" filled="t" fillcolor="#58595B" stroked="f">
                <v:path arrowok="t"/>
                <v:fill/>
              </v:shape>
              <v:shape style="position:absolute;left:16516;top:7731;width:776;height:174" coordorigin="16516,7731" coordsize="776,174" path="m16624,7895l16624,7897,16634,7897,16633,7896,16626,7895,16624,7895xe" filled="t" fillcolor="#58595B" stroked="f">
                <v:path arrowok="t"/>
                <v:fill/>
              </v:shape>
              <v:shape style="position:absolute;left:16516;top:7731;width:776;height:174" coordorigin="16516,7731" coordsize="776,174" path="m16621,7894l16620,7896,16624,7896,16624,7895,16621,7894xe" filled="t" fillcolor="#58595B" stroked="f">
                <v:path arrowok="t"/>
                <v:fill/>
              </v:shape>
              <v:shape style="position:absolute;left:16516;top:7731;width:776;height:174" coordorigin="16516,7731" coordsize="776,174" path="m16618,7893l16617,7895,16621,7895,16621,7894,16618,7893xe" filled="t" fillcolor="#58595B" stroked="f">
                <v:path arrowok="t"/>
                <v:fill/>
              </v:shape>
            </v:group>
            <v:group style="position:absolute;left:17383;top:7901;width:63;height:4" coordorigin="17383,7901" coordsize="63,4">
              <v:shape style="position:absolute;left:17383;top:7901;width:63;height:4" coordorigin="17383,7901" coordsize="63,4" path="m17444,7901l17385,7901,17383,7903,17385,7905,17444,7905,17446,7903,17444,7901xe" filled="t" fillcolor="#58595B" stroked="f">
                <v:path arrowok="t"/>
                <v:fill/>
              </v:shape>
            </v:group>
            <v:group style="position:absolute;left:17442;top:7731;width:812;height:174" coordorigin="17442,7731" coordsize="812,174">
              <v:shape style="position:absolute;left:17442;top:7731;width:812;height:174" coordorigin="17442,7731" coordsize="812,174" path="m18103,7900l18092,7900,17444,7901,17442,7903,17444,7905,18100,7905,18107,7904,18113,7904,18120,7904,18125,7903,18129,7902,18104,7902,18103,7900xe" filled="t" fillcolor="#58595B" stroked="f">
                <v:path arrowok="t"/>
                <v:fill/>
              </v:shape>
              <v:shape style="position:absolute;left:17442;top:7731;width:812;height:174" coordorigin="17442,7731" coordsize="812,174" path="m18107,7900l18103,7900,18104,7902,18129,7902,18130,7902,18107,7902,18107,7900xe" filled="t" fillcolor="#58595B" stroked="f">
                <v:path arrowok="t"/>
                <v:fill/>
              </v:shape>
              <v:shape style="position:absolute;left:17442;top:7731;width:812;height:174" coordorigin="17442,7731" coordsize="812,174" path="m18142,7900l18107,7900,18107,7902,18130,7902,18134,7902,18142,7900xe" filled="t" fillcolor="#58595B" stroked="f">
                <v:path arrowok="t"/>
                <v:fill/>
              </v:shape>
              <v:shape style="position:absolute;left:17442;top:7731;width:812;height:174" coordorigin="17442,7731" coordsize="812,174" path="m18107,7900l18103,7900,18107,7900xe" filled="t" fillcolor="#58595B" stroked="f">
                <v:path arrowok="t"/>
                <v:fill/>
              </v:shape>
              <v:shape style="position:absolute;left:17442;top:7731;width:812;height:174" coordorigin="17442,7731" coordsize="812,174" path="m18252,7731l18250,7733,18250,7754,18249,7761,18249,7766,18249,7768,18249,7770,18231,7832,18189,7877,18138,7896,18133,7897,18107,7900,18142,7900,18143,7900,18150,7898,18152,7897,18155,7897,18209,7867,18213,7863,18216,7860,18242,7817,18244,7812,18252,7776,18253,7773,18253,7764,18254,7758,18254,7747,18254,7733,18252,7731xe" filled="t" fillcolor="#58595B" stroked="f">
                <v:path arrowok="t"/>
                <v:fill/>
              </v:shape>
            </v:group>
            <v:group style="position:absolute;left:18250;top:4616;width:4;height:5" coordorigin="18250,4616" coordsize="4,5">
              <v:shape style="position:absolute;left:18250;top:4616;width:4;height:5" coordorigin="18250,4616" coordsize="4,5" path="m18252,4616l18250,4618,18250,4619,18252,4621,18254,4619,18254,4618,18252,4616xe" filled="t" fillcolor="#58595B" stroked="f">
                <v:path arrowok="t"/>
                <v:fill/>
              </v:shape>
            </v:group>
            <v:group style="position:absolute;left:18250;top:4617;width:4;height:4" coordorigin="18250,4617" coordsize="4,4">
              <v:shape style="position:absolute;left:18250;top:4617;width:4;height:4" coordorigin="18250,4617" coordsize="4,4" path="m18252,4617l18250,4619,18252,4621,18254,4619,18252,4617xe" filled="t" fillcolor="#58595B" stroked="f">
                <v:path arrowok="t"/>
                <v:fill/>
              </v:shape>
            </v:group>
            <v:group style="position:absolute;left:18250;top:7724;width:4;height:6" coordorigin="18250,7724" coordsize="4,6">
              <v:shape style="position:absolute;left:18250;top:7724;width:4;height:6" coordorigin="18250,7724" coordsize="4,6" path="m18252,7724l18250,7726,18250,7728,18252,7730,18254,7728,18254,7726,18252,7724xe" filled="t" fillcolor="#58595B" stroked="f">
                <v:path arrowok="t"/>
                <v:fill/>
              </v:shape>
            </v:group>
            <v:group style="position:absolute;left:17383;top:7725;width:871;height:179" coordorigin="17383,7725" coordsize="871,179">
              <v:shape style="position:absolute;left:17383;top:7725;width:871;height:179" coordorigin="17383,7725" coordsize="871,179" path="m18249,7758l18236,7820,18206,7863,18203,7867,18147,7894,17385,7901,17383,7903,17385,7905,18101,7905,18108,7904,18143,7900,18146,7899,18202,7873,18240,7822,18242,7817,18244,7813,18254,7758,18252,7758,18249,7758xe" filled="t" fillcolor="#58595B" stroked="f">
                <v:path arrowok="t"/>
                <v:fill/>
              </v:shape>
              <v:shape style="position:absolute;left:17383;top:7725;width:871;height:179" coordorigin="17383,7725" coordsize="871,179" path="m18249,7758l18252,7758,18249,7758xe" filled="t" fillcolor="#58595B" stroked="f">
                <v:path arrowok="t"/>
                <v:fill/>
              </v:shape>
              <v:shape style="position:absolute;left:17383;top:7725;width:871;height:179" coordorigin="17383,7725" coordsize="871,179" path="m18252,7725l18250,7728,18250,7751,18249,7758,18252,7758,18254,7758,18254,7751,18254,7735,18254,7728,18252,7725xe" filled="t" fillcolor="#58595B" stroked="f">
                <v:path arrowok="t"/>
                <v:fill/>
              </v:shape>
            </v:group>
            <v:group style="position:absolute;left:16516;top:4616;width:4;height:5" coordorigin="16516,4616" coordsize="4,5">
              <v:shape style="position:absolute;left:16516;top:4616;width:4;height:5" coordorigin="16516,4616" coordsize="4,5" path="m16518,4616l16516,4618,16516,4619,16518,4621,16521,4619,16521,4618,16518,4616xe" filled="t" fillcolor="#58595B" stroked="f">
                <v:path arrowok="t"/>
                <v:fill/>
              </v:shape>
            </v:group>
            <v:group style="position:absolute;left:16516;top:4617;width:4;height:4" coordorigin="16516,4617" coordsize="4,4">
              <v:shape style="position:absolute;left:16516;top:4617;width:4;height:4" coordorigin="16516,4617" coordsize="4,4" path="m16518,4617l16516,4619,16518,4621,16521,4619,16518,4617xe" filled="t" fillcolor="#58595B" stroked="f">
                <v:path arrowok="t"/>
                <v:fill/>
              </v:shape>
            </v:group>
            <v:group style="position:absolute;left:16516;top:7724;width:4;height:6" coordorigin="16516,7724" coordsize="4,6">
              <v:shape style="position:absolute;left:16516;top:7724;width:4;height:6" coordorigin="16516,7724" coordsize="4,6" path="m16518,7724l16516,7726,16516,7728,16518,7730,16521,7728,16521,7726,16518,7724xe" filled="t" fillcolor="#58595B" stroked="f">
                <v:path arrowok="t"/>
                <v:fill/>
              </v:shape>
            </v:group>
            <v:group style="position:absolute;left:16516;top:7725;width:871;height:179" coordorigin="16516,7725" coordsize="871,179">
              <v:shape style="position:absolute;left:16516;top:7725;width:871;height:179" coordorigin="16516,7725" coordsize="871,179" path="m16518,7725l16516,7728,16516,7751,16517,7758,16528,7817,16561,7867,16565,7870,16569,7873,16575,7877,16577,7879,16579,7880,16581,7882,16606,7893,16609,7895,16670,7905,17385,7905,17387,7903,17385,7901,16672,7900,16662,7900,16655,7900,16653,7899,16650,7899,16648,7899,16621,7894,16613,7894,16614,7893,16610,7893,16610,7891,16606,7891,16607,7889,16605,7888,16551,7849,16525,7792,16521,7758,16519,7758,16521,7758,16521,7751,16521,7735,16521,7728,16518,7725xe" filled="t" fillcolor="#58595B" stroked="f">
                <v:path arrowok="t"/>
                <v:fill/>
              </v:shape>
              <v:shape style="position:absolute;left:16516;top:7725;width:871;height:179" coordorigin="16516,7725" coordsize="871,179" path="m16614,7892l16613,7894,16621,7894,16616,7892,16614,7892xe" filled="t" fillcolor="#58595B" stroked="f">
                <v:path arrowok="t"/>
                <v:fill/>
              </v:shape>
              <v:shape style="position:absolute;left:16516;top:7725;width:871;height:179" coordorigin="16516,7725" coordsize="871,179" path="m16611,7891l16610,7893,16611,7891xe" filled="t" fillcolor="#58595B" stroked="f">
                <v:path arrowok="t"/>
                <v:fill/>
              </v:shape>
              <v:shape style="position:absolute;left:16516;top:7725;width:871;height:179" coordorigin="16516,7725" coordsize="871,179" path="m16611,7891l16610,7893,16614,7893,16614,7892,16611,7891xe" filled="t" fillcolor="#58595B" stroked="f">
                <v:path arrowok="t"/>
                <v:fill/>
              </v:shape>
              <v:shape style="position:absolute;left:16516;top:7725;width:871;height:179" coordorigin="16516,7725" coordsize="871,179" path="m16607,7889l16606,7891,16610,7891,16611,7891,16607,7889xe" filled="t" fillcolor="#58595B" stroked="f">
                <v:path arrowok="t"/>
                <v:fill/>
              </v:shape>
              <v:shape style="position:absolute;left:16516;top:7725;width:871;height:179" coordorigin="16516,7725" coordsize="871,179" path="m16521,7758l16519,7758,16521,7758xe" filled="t" fillcolor="#58595B" stroked="f">
                <v:path arrowok="t"/>
                <v:fill/>
              </v:shape>
              <v:shape style="position:absolute;left:16516;top:7725;width:871;height:179" coordorigin="16516,7725" coordsize="871,179" path="m16521,7758l16519,7758,16521,7758xe" filled="t" fillcolor="#58595B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0pt;width:204.583pt;height:411.02301pt;mso-position-horizontal-relative:page;mso-position-vertical-relative:page;z-index:-3539" coordorigin="0,0" coordsize="4092,8220">
            <v:group style="position:absolute;left:0;top:0;width:4082;height:8220" coordorigin="0,0" coordsize="4082,8220">
              <v:shape style="position:absolute;left:0;top:0;width:4082;height:8220" coordorigin="0,0" coordsize="4082,8220" path="m0,8220l4082,8220,4082,0,0,0,0,8220e" filled="t" fillcolor="#47C3D3" stroked="f">
                <v:path arrowok="t"/>
                <v:fill/>
              </v:shape>
            </v:group>
            <v:group style="position:absolute;left:2242;top:879;width:464;height:101" coordorigin="2242,879" coordsize="464,101">
              <v:shape style="position:absolute;left:2242;top:879;width:464;height:101" coordorigin="2242,879" coordsize="464,101" path="m2699,913l2292,913,2645,915,2649,915,2654,916,2671,973,2678,980,2698,981,2706,973,2706,939,2705,928,2699,913xe" filled="t" fillcolor="#FFFFFF" stroked="f">
                <v:path arrowok="t"/>
                <v:fill/>
              </v:shape>
              <v:shape style="position:absolute;left:2242;top:879;width:464;height:101" coordorigin="2242,879" coordsize="464,101" path="m2288,879l2270,886,2254,901,2245,918,2242,939,2242,970,2250,978,2269,978,2277,970,2277,934,2279,929,2280,924,2281,924,2285,916,2292,913,2699,913,2698,910,2683,892,2665,883,2645,880,2288,879xe" filled="t" fillcolor="#FFFFFF" stroked="f">
                <v:path arrowok="t"/>
                <v:fill/>
              </v:shape>
            </v:group>
            <v:group style="position:absolute;left:2285;top:947;width:206;height:290" coordorigin="2285,947" coordsize="206,290">
              <v:shape style="position:absolute;left:2285;top:947;width:206;height:290" coordorigin="2285,947" coordsize="206,290" path="m2293,1005l2285,1013,2285,1032,2293,1040,2434,1041,2442,1042,2452,1049,2456,1056,2456,1066,2455,1218,2455,1228,2463,1236,2482,1236,2490,1228,2491,1012,2456,1012,2453,1010,2451,1009,2446,1007,2439,1006,2431,1006,2293,1005xe" filled="t" fillcolor="#FFFFFF" stroked="f">
                <v:path arrowok="t"/>
                <v:fill/>
              </v:shape>
              <v:shape style="position:absolute;left:2285;top:947;width:206;height:290" coordorigin="2285,947" coordsize="206,290" path="m2464,947l2456,954,2456,1012,2491,1012,2492,964,2492,954,2484,947,2464,947xe" filled="t" fillcolor="#FFFFFF" stroked="f">
                <v:path arrowok="t"/>
                <v:fill/>
              </v:shape>
            </v:group>
            <v:group style="position:absolute;left:2516;top:1006;width:146;height:36" coordorigin="2516,1006" coordsize="146,36">
              <v:shape style="position:absolute;left:2516;top:1006;width:146;height:36" coordorigin="2516,1006" coordsize="146,36" path="m2534,1006l2524,1006,2516,1014,2516,1034,2524,1042,2654,1042,2662,1035,2662,1015,2654,1007,2534,1006xe" filled="t" fillcolor="#FFFFFF" stroked="f">
                <v:path arrowok="t"/>
                <v:fill/>
              </v:shape>
            </v:group>
            <v:group style="position:absolute;left:2259;top:1079;width:150;height:135" coordorigin="2259,1079" coordsize="150,135">
              <v:shape style="position:absolute;left:2259;top:1079;width:150;height:135" coordorigin="2259,1079" coordsize="150,135" path="m2387,1079l2383,1080,2380,1083,2262,1185,2260,1190,2260,1194,2259,1199,2261,1204,2267,1211,2272,1213,2281,1213,2285,1212,2403,1110,2409,1098,2409,1093,2408,1088,2404,1085,2401,1081,2396,1079,2387,1079xe" filled="t" fillcolor="#FFFFFF" stroked="f">
                <v:path arrowok="t"/>
                <v:fill/>
              </v:shape>
            </v:group>
            <v:group style="position:absolute;left:2537;top:1080;width:149;height:136" coordorigin="2537,1080" coordsize="149,136">
              <v:shape style="position:absolute;left:2537;top:1080;width:149;height:136" coordorigin="2537,1080" coordsize="149,136" path="m2550,1080l2546,1082,2542,1086,2539,1089,2537,1094,2538,1098,2538,1103,2656,1211,2673,1216,2678,1213,2681,1210,2684,1206,2686,1202,2686,1192,2567,1084,2560,1080,2550,1080xe" filled="t" fillcolor="#FFFFFF" stroked="f">
                <v:path arrowok="t"/>
                <v:fill/>
              </v:shape>
            </v:group>
            <v:group style="position:absolute;left:2242;top:735;width:460;height:117" coordorigin="2242,735" coordsize="460,117">
              <v:shape style="position:absolute;left:2242;top:735;width:460;height:117" coordorigin="2242,735" coordsize="460,117" path="m2702,818l2369,818,2590,820,2590,844,2598,852,2617,852,2625,844,2625,820,2700,820,2702,818xe" filled="t" fillcolor="#FFFFFF" stroked="f">
                <v:path arrowok="t"/>
                <v:fill/>
              </v:shape>
              <v:shape style="position:absolute;left:2242;top:735;width:460;height:117" coordorigin="2242,735" coordsize="460,117" path="m2250,782l2242,790,2242,810,2250,818,2334,818,2334,843,2341,850,2361,851,2369,843,2369,818,2702,818,2708,812,2708,793,2700,785,2625,785,2590,784,2369,783,2334,783,2250,782xe" filled="t" fillcolor="#FFFFFF" stroked="f">
                <v:path arrowok="t"/>
                <v:fill/>
              </v:shape>
              <v:shape style="position:absolute;left:2242;top:735;width:460;height:117" coordorigin="2242,735" coordsize="460,117" path="m2700,820l2625,820,2700,820,2700,820xe" filled="t" fillcolor="#FFFFFF" stroked="f">
                <v:path arrowok="t"/>
                <v:fill/>
              </v:shape>
              <v:shape style="position:absolute;left:2242;top:735;width:460;height:117" coordorigin="2242,735" coordsize="460,117" path="m2598,737l2591,745,2590,784,2625,784,2626,745,2618,737,2598,737xe" filled="t" fillcolor="#FFFFFF" stroked="f">
                <v:path arrowok="t"/>
                <v:fill/>
              </v:shape>
              <v:shape style="position:absolute;left:2242;top:735;width:460;height:117" coordorigin="2242,735" coordsize="460,117" path="m2342,735l2334,743,2334,783,2369,783,2369,743,2362,735,2342,735xe" filled="t" fillcolor="#FFFFFF" stroked="f">
                <v:path arrowok="t"/>
                <v:fill/>
              </v:shape>
            </v:group>
            <v:group style="position:absolute;left:2956;top:822;width:65;height:35" coordorigin="2956,822" coordsize="65,35">
              <v:shape style="position:absolute;left:2956;top:822;width:65;height:35" coordorigin="2956,822" coordsize="65,35" path="m2964,822l2956,829,2956,849,2963,857,3013,857,3021,849,3021,830,3013,822,2964,822xe" filled="t" fillcolor="#FFFFFF" stroked="f">
                <v:path arrowok="t"/>
                <v:fill/>
              </v:shape>
            </v:group>
            <v:group style="position:absolute;left:3112;top:822;width:65;height:35" coordorigin="3112,822" coordsize="65,35">
              <v:shape style="position:absolute;left:3112;top:822;width:65;height:35" coordorigin="3112,822" coordsize="65,35" path="m3120,822l3112,830,3112,850,3120,858,3169,858,3177,850,3177,831,3170,823,3120,822xe" filled="t" fillcolor="#FFFFFF" stroked="f">
                <v:path arrowok="t"/>
                <v:fill/>
              </v:shape>
            </v:group>
            <v:group style="position:absolute;left:2955;top:746;width:127;height:187" coordorigin="2955,746" coordsize="127,187">
              <v:shape style="position:absolute;left:2955;top:746;width:127;height:187" coordorigin="2955,746" coordsize="127,187" path="m2963,897l2955,905,2955,924,2963,932,3063,933,3069,933,3073,931,3077,927,3077,926,3080,923,3081,919,3081,897,3046,897,2963,897xe" filled="t" fillcolor="#FFFFFF" stroked="f">
                <v:path arrowok="t"/>
                <v:fill/>
              </v:shape>
              <v:shape style="position:absolute;left:2955;top:746;width:127;height:187" coordorigin="2955,746" coordsize="127,187" path="m2964,746l2956,754,2956,773,2964,781,3020,782,3025,782,3030,783,3035,785,3043,789,3047,797,3047,808,3046,897,3081,897,3082,808,3041,750,3021,746,2964,746xe" filled="t" fillcolor="#FFFFFF" stroked="f">
                <v:path arrowok="t"/>
                <v:fill/>
              </v:shape>
            </v:group>
            <v:group style="position:absolute;left:2954;top:973;width:284;height:267" coordorigin="2954,973" coordsize="284,267">
              <v:shape style="position:absolute;left:2954;top:973;width:284;height:267" coordorigin="2954,973" coordsize="284,267" path="m3016,973l2962,1005,2954,1178,2957,1198,2965,1216,2982,1231,3000,1238,3214,1241,3228,1240,3236,1233,3236,1213,3229,1206,3219,1205,3136,1205,3100,1205,3001,1204,2995,1198,2992,1193,2990,1190,2989,1182,2990,1030,2991,1025,2993,1020,2997,1012,3005,1008,3231,1008,3237,1002,3237,983,3230,975,3220,975,3220,974,3016,973xe" filled="t" fillcolor="#FFFFFF" stroked="f">
                <v:path arrowok="t"/>
                <v:fill/>
              </v:shape>
              <v:shape style="position:absolute;left:2954;top:973;width:284;height:267" coordorigin="2954,973" coordsize="284,267" path="m3025,1122l3017,1129,3017,1149,3025,1157,3101,1157,3100,1205,3136,1205,3136,1157,3229,1157,3237,1150,3237,1131,3229,1123,3136,1122,3136,1122,3101,1122,3025,1122xe" filled="t" fillcolor="#FFFFFF" stroked="f">
                <v:path arrowok="t"/>
                <v:fill/>
              </v:shape>
              <v:shape style="position:absolute;left:2954;top:973;width:284;height:267" coordorigin="2954,973" coordsize="284,267" path="m3229,1157l3136,1157,3229,1158,3229,1157xe" filled="t" fillcolor="#FFFFFF" stroked="f">
                <v:path arrowok="t"/>
                <v:fill/>
              </v:shape>
              <v:shape style="position:absolute;left:2954;top:973;width:284;height:267" coordorigin="2954,973" coordsize="284,267" path="m3026,1056l3018,1064,3018,1083,3025,1091,3101,1092,3101,1122,3136,1122,3136,1092,3230,1092,3237,1084,3237,1065,3229,1057,3136,1057,3136,1056,3101,1056,3026,1056xe" filled="t" fillcolor="#FFFFFF" stroked="f">
                <v:path arrowok="t"/>
                <v:fill/>
              </v:shape>
              <v:shape style="position:absolute;left:2954;top:973;width:284;height:267" coordorigin="2954,973" coordsize="284,267" path="m3230,1092l3136,1092,3229,1092,3230,1092xe" filled="t" fillcolor="#FFFFFF" stroked="f">
                <v:path arrowok="t"/>
                <v:fill/>
              </v:shape>
              <v:shape style="position:absolute;left:2954;top:973;width:284;height:267" coordorigin="2954,973" coordsize="284,267" path="m3231,1008l3005,1008,3102,1009,3101,1056,3136,1056,3137,1009,3230,1009,3231,1008xe" filled="t" fillcolor="#FFFFFF" stroked="f">
                <v:path arrowok="t"/>
                <v:fill/>
              </v:shape>
              <v:shape style="position:absolute;left:2954;top:973;width:284;height:267" coordorigin="2954,973" coordsize="284,267" path="m3230,1009l3137,1009,3220,1010,3230,1009xe" filled="t" fillcolor="#FFFFFF" stroked="f">
                <v:path arrowok="t"/>
                <v:fill/>
              </v:shape>
            </v:group>
            <v:group style="position:absolute;left:2794;top:1016;width:36;height:222" coordorigin="2794,1016" coordsize="36,222">
              <v:shape style="position:absolute;left:2794;top:1016;width:36;height:222" coordorigin="2794,1016" coordsize="36,222" path="m2803,1016l2795,1024,2795,1034,2794,1220,2794,1230,2802,1238,2821,1238,2829,1230,2829,1220,2830,1034,2830,1024,2823,1016,2803,1016xe" filled="t" fillcolor="#FFFFFF" stroked="f">
                <v:path arrowok="t"/>
                <v:fill/>
              </v:shape>
            </v:group>
            <v:group style="position:absolute;left:2772;top:794;width:36;height:126" coordorigin="2772,794" coordsize="36,126">
              <v:shape style="position:absolute;left:2772;top:794;width:36;height:126" coordorigin="2772,794" coordsize="36,126" path="m2780,794l2772,802,2772,812,2772,903,2772,912,2780,920,2799,920,2807,912,2807,903,2808,812,2808,802,2800,794,2780,794xe" filled="t" fillcolor="#FFFFFF" stroked="f">
                <v:path arrowok="t"/>
                <v:fill/>
              </v:shape>
            </v:group>
            <v:group style="position:absolute;left:2880;top:795;width:36;height:126" coordorigin="2880,795" coordsize="36,126">
              <v:shape style="position:absolute;left:2880;top:795;width:36;height:126" coordorigin="2880,795" coordsize="36,126" path="m2889,795l2881,803,2881,813,2880,903,2881,913,2888,921,2908,921,2916,913,2916,903,2916,803,2908,795,2889,795xe" filled="t" fillcolor="#FFFFFF" stroked="f">
                <v:path arrowok="t"/>
                <v:fill/>
              </v:shape>
            </v:group>
            <v:group style="position:absolute;left:2771;top:738;width:172;height:500" coordorigin="2771,738" coordsize="172,500">
              <v:shape style="position:absolute;left:2771;top:738;width:172;height:500" coordorigin="2771,738" coordsize="172,500" path="m2789,950l2779,950,2772,958,2771,977,2779,985,2862,986,2862,1190,2922,1238,2935,1238,2943,1231,2943,1211,2935,1203,2918,1203,2913,1202,2907,1200,2900,1196,2896,1188,2896,1178,2898,986,2915,986,2923,978,2923,959,2915,951,2861,950,2826,950,2789,950xe" filled="t" fillcolor="#FFFFFF" stroked="f">
                <v:path arrowok="t"/>
                <v:fill/>
              </v:shape>
              <v:shape style="position:absolute;left:2771;top:738;width:172;height:500" coordorigin="2771,738" coordsize="172,500" path="m2915,986l2898,986,2915,986xe" filled="t" fillcolor="#FFFFFF" stroked="f">
                <v:path arrowok="t"/>
                <v:fill/>
              </v:shape>
              <v:shape style="position:absolute;left:2771;top:738;width:172;height:500" coordorigin="2771,738" coordsize="172,500" path="m2835,738l2827,746,2826,950,2861,950,2862,756,2862,746,2854,738,2835,738xe" filled="t" fillcolor="#FFFFFF" stroked="f">
                <v:path arrowok="t"/>
                <v:fill/>
              </v:shape>
            </v:group>
            <v:group style="position:absolute;left:3112;top:747;width:127;height:187" coordorigin="3112,747" coordsize="127,187">
              <v:shape style="position:absolute;left:3112;top:747;width:127;height:187" coordorigin="3112,747" coordsize="127,187" path="m3120,898l3112,906,3112,925,3120,933,3220,934,3225,934,3238,898,3203,898,3120,898xe" filled="t" fillcolor="#FFFFFF" stroked="f">
                <v:path arrowok="t"/>
                <v:fill/>
              </v:shape>
              <v:shape style="position:absolute;left:3112;top:747;width:127;height:187" coordorigin="3112,747" coordsize="127,187" path="m3121,747l3113,755,3113,774,3121,782,3177,783,3182,783,3187,784,3192,786,3192,786,3200,790,3203,797,3203,809,3203,898,3238,898,3238,809,3237,796,3230,778,3216,760,3198,751,3177,747,3121,747xe" filled="t" fillcolor="#FFFFFF" stroked="f">
                <v:path arrowok="t"/>
                <v:fill/>
              </v:shape>
            </v:group>
            <v:group style="position:absolute;left:3439;top:742;width:328;height:501" coordorigin="3439,742" coordsize="328,501">
              <v:shape style="position:absolute;left:3439;top:742;width:328;height:501" coordorigin="3439,742" coordsize="328,501" path="m3439,742l3439,801,3685,805,3674,818,3629,881,3595,938,3562,1008,3542,1065,3524,1128,3512,1189,3507,1242,3573,1225,3575,1206,3577,1187,3595,1108,3613,1050,3645,978,3674,921,3709,865,3755,805,3767,792,3767,743,3439,742xe" filled="t" fillcolor="#FFFFFF" stroked="f">
                <v:path arrowok="t"/>
                <v:fill/>
              </v:shape>
            </v:group>
            <v:group style="position:absolute;left:1808;top:7391;width:2;height:535" coordorigin="1808,7391" coordsize="2,535">
              <v:shape style="position:absolute;left:1808;top:7391;width:2;height:535" coordorigin="1808,7391" coordsize="0,535" path="m1808,7391l1808,7926e" filled="f" stroked="t" strokeweight=".482pt" strokecolor="#FFFFFF">
                <v:path arrowok="t"/>
              </v:shape>
            </v:group>
            <v:group style="position:absolute;left:2265;top:7475;width:278;height:368" coordorigin="2265,7475" coordsize="278,368">
              <v:shape style="position:absolute;left:2265;top:7475;width:278;height:368" coordorigin="2265,7475" coordsize="278,368" path="m2292,7475l2280,7475,2275,7477,2267,7486,2265,7491,2265,7579,2291,7633,2331,7644,2487,7644,2493,7647,2496,7653,2498,7658,2499,7662,2499,7828,2501,7833,2510,7841,2515,7844,2527,7844,2532,7841,2541,7833,2543,7828,2543,7666,2516,7612,2477,7600,2321,7600,2314,7597,2311,7592,2309,7587,2308,7582,2308,7491,2306,7486,2298,7477,2292,7475xe" filled="t" fillcolor="#FFFFFF" stroked="f">
                <v:path arrowok="t"/>
                <v:fill/>
              </v:shape>
            </v:group>
            <v:group style="position:absolute;left:2265;top:7672;width:44;height:172" coordorigin="2265,7672" coordsize="44,172">
              <v:shape style="position:absolute;left:2265;top:7672;width:44;height:172" coordorigin="2265,7672" coordsize="44,172" path="m2292,7672l2280,7672,2275,7674,2267,7682,2265,7687,2265,7828,2267,7833,2275,7842,2280,7844,2293,7844,2298,7842,2306,7833,2308,7828,2308,7687,2306,7682,2298,7674,2292,7672xe" filled="t" fillcolor="#FFFFFF" stroked="f">
                <v:path arrowok="t"/>
                <v:fill/>
              </v:shape>
            </v:group>
            <v:group style="position:absolute;left:3550;top:7600;width:216;height:243" coordorigin="3550,7600" coordsize="216,243">
              <v:shape style="position:absolute;left:3550;top:7600;width:216;height:243" coordorigin="3550,7600" coordsize="216,243" path="m3751,7600l3617,7600,3595,7603,3553,7647,3550,7828,3553,7833,3561,7842,3566,7844,3579,7844,3584,7842,3592,7833,3594,7828,3594,7652,3602,7644,3751,7644,3756,7642,3765,7634,3767,7628,3767,7616,3765,7611,3756,7603,3751,7600xe" filled="t" fillcolor="#FFFFFF" stroked="f">
                <v:path arrowok="t"/>
                <v:fill/>
              </v:shape>
            </v:group>
            <v:group style="position:absolute;left:2917;top:7672;width:44;height:172" coordorigin="2917,7672" coordsize="44,172">
              <v:shape style="position:absolute;left:2917;top:7672;width:44;height:172" coordorigin="2917,7672" coordsize="44,172" path="m2945,7672l2933,7672,2928,7674,2919,7682,2917,7687,2917,7828,2919,7833,2928,7842,2933,7844,2945,7844,2950,7842,2955,7837,2959,7833,2961,7828,2961,7687,2959,7682,2955,7678,2950,7674,2945,7672xe" filled="t" fillcolor="#FFFFFF" stroked="f">
                <v:path arrowok="t"/>
                <v:fill/>
              </v:shape>
            </v:group>
            <v:group style="position:absolute;left:2917;top:7600;width:259;height:243" coordorigin="2917,7600" coordsize="259,243">
              <v:shape style="position:absolute;left:2917;top:7600;width:259;height:243" coordorigin="2917,7600" coordsize="259,243" path="m3110,7600l2933,7600,2928,7603,2923,7607,2919,7611,2917,7616,2917,7628,2919,7634,2923,7638,2928,7642,2933,7644,3125,7644,3132,7652,3132,7828,3134,7833,3143,7841,3148,7844,3160,7844,3165,7841,3174,7833,3176,7828,3176,7665,3173,7647,3165,7630,3149,7612,3131,7603,3110,7600xe" filled="t" fillcolor="#FFFFFF" stroked="f">
                <v:path arrowok="t"/>
                <v:fill/>
              </v:shape>
            </v:group>
            <v:group style="position:absolute;left:2590;top:7600;width:280;height:243" coordorigin="2590,7600" coordsize="280,243">
              <v:shape style="position:absolute;left:2590;top:7600;width:280;height:243" coordorigin="2590,7600" coordsize="280,243" path="m2804,7600l2654,7600,2601,7628,2590,7779,2592,7796,2601,7814,2617,7832,2635,7841,2656,7844,2805,7844,2825,7841,2842,7832,2858,7816,2866,7800,2652,7800,2647,7799,2643,7797,2637,7793,2634,7787,2634,7662,2635,7658,2636,7653,2640,7647,2646,7644,2866,7644,2859,7630,2843,7612,2824,7603,2804,7600xe" filled="t" fillcolor="#FFFFFF" stroked="f">
                <v:path arrowok="t"/>
                <v:fill/>
              </v:shape>
              <v:shape style="position:absolute;left:2590;top:7600;width:280;height:243" coordorigin="2590,7600" coordsize="280,243" path="m2866,7644l2808,7644,2813,7645,2817,7647,2823,7651,2826,7657,2826,7782,2825,7786,2823,7791,2820,7797,2814,7800,2866,7800,2867,7798,2870,7779,2870,7665,2867,7648,2866,7644xe" filled="t" fillcolor="#FFFFFF" stroked="f">
                <v:path arrowok="t"/>
                <v:fill/>
              </v:shape>
            </v:group>
            <v:group style="position:absolute;left:3223;top:7600;width:280;height:243" coordorigin="3223,7600" coordsize="280,243">
              <v:shape style="position:absolute;left:3223;top:7600;width:280;height:243" coordorigin="3223,7600" coordsize="280,243" path="m3437,7600l3288,7600,3234,7628,3223,7779,3226,7796,3234,7814,3251,7832,3269,7841,3289,7844,3438,7844,3458,7841,3476,7832,3492,7816,3500,7800,3285,7800,3281,7799,3276,7797,3270,7793,3267,7787,3267,7662,3268,7658,3270,7653,3273,7647,3279,7644,3499,7644,3492,7630,3476,7612,3458,7603,3437,7600xe" filled="t" fillcolor="#FFFFFF" stroked="f">
                <v:path arrowok="t"/>
                <v:fill/>
              </v:shape>
              <v:shape style="position:absolute;left:3223;top:7600;width:280;height:243" coordorigin="3223,7600" coordsize="280,243" path="m3499,7644l3441,7644,3446,7645,3451,7647,3456,7651,3459,7657,3459,7782,3459,7786,3457,7791,3453,7797,3447,7800,3500,7800,3500,7798,3503,7779,3503,7665,3501,7648,3499,7644xe" filled="t" fillcolor="#FFFFFF" stroked="f">
                <v:path arrowok="t"/>
                <v:fill/>
              </v:shape>
            </v:group>
            <v:group style="position:absolute;left:2027;top:7524;width:159;height:34" coordorigin="2027,7524" coordsize="159,34">
              <v:shape style="position:absolute;left:2027;top:7524;width:159;height:34" coordorigin="2027,7524" coordsize="159,34" path="m2171,7524l2041,7524,2035,7526,2032,7531,2029,7535,2027,7540,2027,7556,2030,7558,2036,7558,2039,7556,2039,7543,2039,7542,2040,7540,2042,7537,2044,7536,2185,7536,2184,7534,2180,7530,2176,7526,2171,7524xe" filled="t" fillcolor="#FFFFFF" stroked="f">
                <v:path arrowok="t"/>
                <v:fill/>
              </v:shape>
              <v:shape style="position:absolute;left:2027;top:7524;width:159;height:34" coordorigin="2027,7524" coordsize="159,34" path="m2185,7536l2166,7536,2168,7536,2170,7537,2172,7539,2174,7541,2174,7556,2176,7558,2183,7558,2186,7556,2185,7539,2185,7536xe" filled="t" fillcolor="#FFFFFF" stroked="f">
                <v:path arrowok="t"/>
                <v:fill/>
              </v:shape>
            </v:group>
            <v:group style="position:absolute;left:2042;top:7547;width:70;height:99" coordorigin="2042,7547" coordsize="70,99">
              <v:shape style="position:absolute;left:2042;top:7547;width:70;height:99" coordorigin="2042,7547" coordsize="70,99" path="m2094,7568l2045,7568,2042,7570,2042,7577,2045,7580,2093,7580,2095,7580,2099,7582,2100,7585,2100,7644,2103,7646,2110,7646,2112,7644,2112,7570,2100,7570,2099,7569,2097,7568,2094,7568xe" filled="t" fillcolor="#FFFFFF" stroked="f">
                <v:path arrowok="t"/>
                <v:fill/>
              </v:shape>
              <v:shape style="position:absolute;left:2042;top:7547;width:70;height:99" coordorigin="2042,7547" coordsize="70,99" path="m2110,7547l2103,7547,2100,7550,2100,7570,2112,7570,2112,7550,2110,7547xe" filled="t" fillcolor="#FFFFFF" stroked="f">
                <v:path arrowok="t"/>
                <v:fill/>
              </v:shape>
            </v:group>
            <v:group style="position:absolute;left:2121;top:7568;width:50;height:12" coordorigin="2121,7568" coordsize="50,12">
              <v:shape style="position:absolute;left:2121;top:7568;width:50;height:12" coordorigin="2121,7568" coordsize="50,12" path="m2168,7568l2124,7568,2121,7570,2121,7577,2124,7580,2168,7580,2171,7577,2171,7570,2168,7568xe" filled="t" fillcolor="#FFFFFF" stroked="f">
                <v:path arrowok="t"/>
                <v:fill/>
              </v:shape>
            </v:group>
            <v:group style="position:absolute;left:2033;top:7593;width:51;height:46" coordorigin="2033,7593" coordsize="51,46">
              <v:shape style="position:absolute;left:2033;top:7593;width:51;height:46" coordorigin="2033,7593" coordsize="51,46" path="m2080,7593l2077,7593,2075,7593,2035,7628,2034,7629,2034,7631,2033,7634,2034,7636,2035,7637,2036,7638,2038,7639,2041,7639,2042,7638,2043,7637,2082,7603,2083,7602,2084,7601,2084,7597,2084,7596,2083,7595,2082,7593,2080,7593xe" filled="t" fillcolor="#FFFFFF" stroked="f">
                <v:path arrowok="t"/>
                <v:fill/>
              </v:shape>
            </v:group>
            <v:group style="position:absolute;left:2128;top:7593;width:51;height:46" coordorigin="2128,7593" coordsize="51,46">
              <v:shape style="position:absolute;left:2128;top:7593;width:51;height:46" coordorigin="2128,7593" coordsize="51,46" path="m2136,7593l2133,7593,2131,7593,2130,7595,2129,7596,2128,7597,2128,7601,2129,7602,2130,7603,2170,7638,2172,7639,2175,7639,2177,7638,2179,7636,2179,7634,2179,7631,2178,7629,2137,7593,2136,7593xe" filled="t" fillcolor="#FFFFFF" stroked="f">
                <v:path arrowok="t"/>
                <v:fill/>
              </v:shape>
            </v:group>
            <v:group style="position:absolute;left:2027;top:7475;width:131;height:39" coordorigin="2027,7475" coordsize="131,39">
              <v:shape style="position:absolute;left:2027;top:7475;width:131;height:39" coordorigin="2027,7475" coordsize="131,39" path="m2070,7504l2058,7504,2058,7512,2061,7515,2067,7515,2070,7512,2070,7504xe" filled="t" fillcolor="#FFFFFF" stroked="f">
                <v:path arrowok="t"/>
                <v:fill/>
              </v:shape>
              <v:shape style="position:absolute;left:2027;top:7475;width:131;height:39" coordorigin="2027,7475" coordsize="131,39" path="m2158,7504l2146,7504,2146,7512,2148,7515,2155,7515,2158,7512,2158,7504xe" filled="t" fillcolor="#FFFFFF" stroked="f">
                <v:path arrowok="t"/>
                <v:fill/>
              </v:shape>
              <v:shape style="position:absolute;left:2027;top:7475;width:131;height:39" coordorigin="2027,7475" coordsize="131,39" path="m2183,7492l2029,7492,2027,7494,2027,7501,2029,7504,2183,7504,2186,7501,2186,7494,2183,7492xe" filled="t" fillcolor="#FFFFFF" stroked="f">
                <v:path arrowok="t"/>
                <v:fill/>
              </v:shape>
              <v:shape style="position:absolute;left:2027;top:7475;width:131;height:39" coordorigin="2027,7475" coordsize="131,39" path="m2067,7475l2061,7475,2058,7478,2058,7492,2070,7492,2070,7478,2067,7475xe" filled="t" fillcolor="#FFFFFF" stroked="f">
                <v:path arrowok="t"/>
                <v:fill/>
              </v:shape>
              <v:shape style="position:absolute;left:2027;top:7475;width:131;height:39" coordorigin="2027,7475" coordsize="131,39" path="m2155,7475l2148,7475,2146,7478,2146,7492,2158,7492,2158,7478,2155,7475xe" filled="t" fillcolor="#FFFFFF" stroked="f">
                <v:path arrowok="t"/>
                <v:fill/>
              </v:shape>
            </v:group>
            <v:group style="position:absolute;left:2089;top:7701;width:22;height:12" coordorigin="2089,7701" coordsize="22,12">
              <v:shape style="position:absolute;left:2089;top:7701;width:22;height:12" coordorigin="2089,7701" coordsize="22,12" path="m2109,7701l2092,7701,2089,7704,2089,7710,2092,7713,2109,7713,2112,7710,2112,7704,2109,7701xe" filled="t" fillcolor="#FFFFFF" stroked="f">
                <v:path arrowok="t"/>
                <v:fill/>
              </v:shape>
            </v:group>
            <v:group style="position:absolute;left:2143;top:7701;width:22;height:12" coordorigin="2143,7701" coordsize="22,12">
              <v:shape style="position:absolute;left:2143;top:7701;width:22;height:12" coordorigin="2143,7701" coordsize="22,12" path="m2162,7701l2146,7701,2143,7704,2143,7710,2146,7713,2162,7713,2165,7710,2165,7704,2162,7701xe" filled="t" fillcolor="#FFFFFF" stroked="f">
                <v:path arrowok="t"/>
                <v:fill/>
              </v:shape>
            </v:group>
            <v:group style="position:absolute;left:2089;top:7675;width:43;height:64" coordorigin="2089,7675" coordsize="43,64">
              <v:shape style="position:absolute;left:2089;top:7675;width:43;height:64" coordorigin="2089,7675" coordsize="43,64" path="m2117,7675l2092,7675,2089,7678,2089,7684,2092,7687,2113,7687,2115,7687,2116,7688,2119,7690,2120,7692,2120,7727,2092,7727,2089,7729,2089,7736,2092,7739,2128,7739,2130,7738,2131,7737,2132,7735,2132,7734,2132,7690,2131,7685,2127,7681,2123,7677,2117,7675xe" filled="t" fillcolor="#FFFFFF" stroked="f">
                <v:path arrowok="t"/>
                <v:fill/>
              </v:shape>
            </v:group>
            <v:group style="position:absolute;left:2089;top:7753;width:97;height:91" coordorigin="2089,7753" coordsize="97,91">
              <v:shape style="position:absolute;left:2089;top:7753;width:97;height:91" coordorigin="2089,7753" coordsize="97,91" path="m2103,7753l2098,7755,2091,7764,2089,7768,2089,7828,2091,7833,2094,7836,2098,7841,2103,7844,2183,7844,2186,7841,2186,7834,2183,7832,2106,7832,2104,7830,2102,7827,2101,7824,2101,7772,2102,7770,2103,7768,2104,7766,2107,7765,2152,7765,2183,7765,2186,7762,2186,7755,2183,7753,2103,7753xe" filled="t" fillcolor="#FFFFFF" stroked="f">
                <v:path arrowok="t"/>
                <v:fill/>
              </v:shape>
              <v:shape style="position:absolute;left:2089;top:7753;width:97;height:91" coordorigin="2089,7753" coordsize="97,91" path="m2152,7815l2140,7815,2140,7832,2152,7832,2152,7815xe" filled="t" fillcolor="#FFFFFF" stroked="f">
                <v:path arrowok="t"/>
                <v:fill/>
              </v:shape>
              <v:shape style="position:absolute;left:2089;top:7753;width:97;height:91" coordorigin="2089,7753" coordsize="97,91" path="m2183,7803l2114,7803,2111,7806,2111,7813,2114,7815,2183,7815,2186,7813,2186,7806,2183,7803xe" filled="t" fillcolor="#FFFFFF" stroked="f">
                <v:path arrowok="t"/>
                <v:fill/>
              </v:shape>
              <v:shape style="position:absolute;left:2089;top:7753;width:97;height:91" coordorigin="2089,7753" coordsize="97,91" path="m2152,7793l2140,7793,2140,7803,2152,7803,2152,7793xe" filled="t" fillcolor="#FFFFFF" stroked="f">
                <v:path arrowok="t"/>
                <v:fill/>
              </v:shape>
              <v:shape style="position:absolute;left:2089;top:7753;width:97;height:91" coordorigin="2089,7753" coordsize="97,91" path="m2183,7781l2114,7781,2111,7784,2111,7790,2114,7793,2183,7793,2186,7790,2186,7784,2183,7781xe" filled="t" fillcolor="#FFFFFF" stroked="f">
                <v:path arrowok="t"/>
                <v:fill/>
              </v:shape>
              <v:shape style="position:absolute;left:2089;top:7753;width:97;height:91" coordorigin="2089,7753" coordsize="97,91" path="m2152,7765l2140,7765,2140,7781,2152,7781,2152,7765xe" filled="t" fillcolor="#FFFFFF" stroked="f">
                <v:path arrowok="t"/>
                <v:fill/>
              </v:shape>
            </v:group>
            <v:group style="position:absolute;left:2035;top:7768;width:12;height:76" coordorigin="2035,7768" coordsize="12,76">
              <v:shape style="position:absolute;left:2035;top:7768;width:12;height:76" coordorigin="2035,7768" coordsize="12,76" path="m2044,7768l2038,7768,2035,7770,2035,7841,2038,7844,2044,7844,2047,7841,2047,7770,2044,7768xe" filled="t" fillcolor="#FFFFFF" stroked="f">
                <v:path arrowok="t"/>
                <v:fill/>
              </v:shape>
            </v:group>
            <v:group style="position:absolute;left:2027;top:7692;width:12;height:43" coordorigin="2027,7692" coordsize="12,43">
              <v:shape style="position:absolute;left:2027;top:7692;width:12;height:43" coordorigin="2027,7692" coordsize="12,43" path="m2036,7692l2029,7692,2027,7694,2027,7732,2029,7735,2036,7735,2039,7732,2039,7694,2036,7692xe" filled="t" fillcolor="#FFFFFF" stroked="f">
                <v:path arrowok="t"/>
                <v:fill/>
              </v:shape>
            </v:group>
            <v:group style="position:absolute;left:2064;top:7692;width:12;height:43" coordorigin="2064,7692" coordsize="12,43">
              <v:shape style="position:absolute;left:2064;top:7692;width:12;height:43" coordorigin="2064,7692" coordsize="12,43" path="m2073,7692l2066,7692,2064,7694,2064,7732,2066,7735,2073,7735,2076,7732,2076,7694,2073,7692xe" filled="t" fillcolor="#FFFFFF" stroked="f">
                <v:path arrowok="t"/>
                <v:fill/>
              </v:shape>
            </v:group>
            <v:group style="position:absolute;left:2027;top:7672;width:59;height:171" coordorigin="2027,7672" coordsize="59,171">
              <v:shape style="position:absolute;left:2027;top:7672;width:59;height:171" coordorigin="2027,7672" coordsize="59,171" path="m2070,7757l2058,7757,2058,7829,2060,7834,2063,7838,2067,7841,2073,7844,2083,7844,2086,7841,2086,7834,2083,7832,2077,7831,2075,7831,2074,7830,2071,7829,2070,7826,2070,7757xe" filled="t" fillcolor="#FFFFFF" stroked="f">
                <v:path arrowok="t"/>
                <v:fill/>
              </v:shape>
              <v:shape style="position:absolute;left:2027;top:7672;width:59;height:171" coordorigin="2027,7672" coordsize="59,171" path="m2076,7745l2029,7745,2027,7748,2027,7755,2029,7757,2076,7757,2078,7755,2078,7748,2076,7745xe" filled="t" fillcolor="#FFFFFF" stroked="f">
                <v:path arrowok="t"/>
                <v:fill/>
              </v:shape>
              <v:shape style="position:absolute;left:2027;top:7672;width:59;height:171" coordorigin="2027,7672" coordsize="59,171" path="m2055,7672l2048,7672,2045,7675,2045,7745,2057,7745,2057,7675,2055,7672xe" filled="t" fillcolor="#FFFFFF" stroked="f">
                <v:path arrowok="t"/>
                <v:fill/>
              </v:shape>
            </v:group>
            <v:group style="position:absolute;left:2143;top:7675;width:43;height:64" coordorigin="2143,7675" coordsize="43,64">
              <v:shape style="position:absolute;left:2143;top:7675;width:43;height:64" coordorigin="2143,7675" coordsize="43,64" path="m2171,7675l2146,7675,2143,7678,2143,7684,2146,7687,2167,7687,2168,7687,2170,7688,2173,7690,2174,7692,2174,7727,2146,7727,2143,7729,2143,7736,2146,7739,2182,7739,2183,7738,2184,7737,2186,7735,2186,7734,2186,7690,2184,7685,2180,7681,2176,7677,2171,7675xe" filled="t" fillcolor="#FFFFFF" stroked="f">
                <v:path arrowok="t"/>
                <v:fill/>
              </v:shape>
            </v:group>
            <v:group style="position:absolute;left:1055;top:7840;width:83;height:86" coordorigin="1055,7840" coordsize="83,86">
              <v:shape style="position:absolute;left:1055;top:7840;width:83;height:86" coordorigin="1055,7840" coordsize="83,86" path="m1074,7840l1055,7840,1055,7926,1074,7926,1074,7890,1138,7890,1138,7875,1074,7875,1074,7840xe" filled="t" fillcolor="#FFFFFF" stroked="f">
                <v:path arrowok="t"/>
                <v:fill/>
              </v:shape>
              <v:shape style="position:absolute;left:1055;top:7840;width:83;height:86" coordorigin="1055,7840" coordsize="83,86" path="m1138,7890l1118,7890,1118,7926,1138,7926,1138,7890xe" filled="t" fillcolor="#FFFFFF" stroked="f">
                <v:path arrowok="t"/>
                <v:fill/>
              </v:shape>
              <v:shape style="position:absolute;left:1055;top:7840;width:83;height:86" coordorigin="1055,7840" coordsize="83,86" path="m1138,7840l1118,7840,1118,7875,1138,7875,1138,7840xe" filled="t" fillcolor="#FFFFFF" stroked="f">
                <v:path arrowok="t"/>
                <v:fill/>
              </v:shape>
            </v:group>
            <v:group style="position:absolute;left:1154;top:7840;width:81;height:87" coordorigin="1154,7840" coordsize="81,87">
              <v:shape style="position:absolute;left:1154;top:7840;width:81;height:87" coordorigin="1154,7840" coordsize="81,87" path="m1173,7840l1154,7840,1154,7903,1155,7911,1159,7915,1167,7924,1178,7927,1211,7927,1222,7924,1231,7913,1178,7913,1173,7907,1173,7840xe" filled="t" fillcolor="#FFFFFF" stroked="f">
                <v:path arrowok="t"/>
                <v:fill/>
              </v:shape>
              <v:shape style="position:absolute;left:1154;top:7840;width:81;height:87" coordorigin="1154,7840" coordsize="81,87" path="m1235,7840l1215,7840,1215,7907,1211,7913,1231,7913,1234,7911,1235,7903,1235,7840xe" filled="t" fillcolor="#FFFFFF" stroked="f">
                <v:path arrowok="t"/>
                <v:fill/>
              </v:shape>
            </v:group>
            <v:group style="position:absolute;left:1239;top:7840;width:100;height:86" coordorigin="1239,7840" coordsize="100,86">
              <v:shape style="position:absolute;left:1239;top:7840;width:100;height:86" coordorigin="1239,7840" coordsize="100,86" path="m1299,7840l1278,7840,1239,7926,1259,7926,1268,7906,1329,7906,1322,7890,1274,7890,1288,7857,1307,7857,1299,7840xe" filled="t" fillcolor="#FFFFFF" stroked="f">
                <v:path arrowok="t"/>
                <v:fill/>
              </v:shape>
              <v:shape style="position:absolute;left:1239;top:7840;width:100;height:86" coordorigin="1239,7840" coordsize="100,86" path="m1329,7906l1308,7906,1317,7926,1339,7926,1329,7906xe" filled="t" fillcolor="#FFFFFF" stroked="f">
                <v:path arrowok="t"/>
                <v:fill/>
              </v:shape>
              <v:shape style="position:absolute;left:1239;top:7840;width:100;height:86" coordorigin="1239,7840" coordsize="100,86" path="m1307,7857l1288,7857,1302,7890,1322,7890,1307,7857xe" filled="t" fillcolor="#FFFFFF" stroked="f">
                <v:path arrowok="t"/>
                <v:fill/>
              </v:shape>
            </v:group>
            <v:group style="position:absolute;left:1327;top:7840;width:145;height:86" coordorigin="1327,7840" coordsize="145,86">
              <v:shape style="position:absolute;left:1327;top:7840;width:145;height:86" coordorigin="1327,7840" coordsize="145,86" path="m1348,7840l1327,7840,1358,7926,1381,7926,1387,7906,1369,7906,1348,7840xe" filled="t" fillcolor="#FFFFFF" stroked="f">
                <v:path arrowok="t"/>
                <v:fill/>
              </v:shape>
              <v:shape style="position:absolute;left:1327;top:7840;width:145;height:86" coordorigin="1327,7840" coordsize="145,86" path="m1417,7862l1399,7862,1419,7926,1443,7926,1449,7906,1431,7906,1417,7862xe" filled="t" fillcolor="#FFFFFF" stroked="f">
                <v:path arrowok="t"/>
                <v:fill/>
              </v:shape>
              <v:shape style="position:absolute;left:1327;top:7840;width:145;height:86" coordorigin="1327,7840" coordsize="145,86" path="m1410,7840l1387,7840,1369,7906,1387,7906,1399,7862,1417,7862,1410,7840xe" filled="t" fillcolor="#FFFFFF" stroked="f">
                <v:path arrowok="t"/>
                <v:fill/>
              </v:shape>
              <v:shape style="position:absolute;left:1327;top:7840;width:145;height:86" coordorigin="1327,7840" coordsize="145,86" path="m1472,7840l1451,7840,1431,7906,1449,7906,1472,7840xe" filled="t" fillcolor="#FFFFFF" stroked="f">
                <v:path arrowok="t"/>
                <v:fill/>
              </v:shape>
            </v:group>
            <v:group style="position:absolute;left:1476;top:7840;width:76;height:86" coordorigin="1476,7840" coordsize="76,86">
              <v:shape style="position:absolute;left:1476;top:7840;width:76;height:86" coordorigin="1476,7840" coordsize="76,86" path="m1552,7840l1520,7840,1496,7844,1481,7858,1476,7881,1476,7900,1480,7912,1490,7919,1499,7925,1508,7926,1552,7926,1552,7911,1505,7911,1498,7905,1498,7890,1552,7890,1552,7875,1498,7875,1499,7861,1506,7855,1552,7855,1552,7840xe" filled="t" fillcolor="#FFFFFF" stroked="f">
                <v:path arrowok="t"/>
                <v:fill/>
              </v:shape>
            </v:group>
            <v:group style="position:absolute;left:1570;top:7840;width:21;height:86" coordorigin="1570,7840" coordsize="21,86">
              <v:shape style="position:absolute;left:1570;top:7840;width:21;height:86" coordorigin="1570,7840" coordsize="21,86" path="m1580,7840l1580,7926e" filled="f" stroked="t" strokeweight="1.125pt" strokecolor="#FFFFFF">
                <v:path arrowok="t"/>
              </v:shape>
            </v:group>
            <v:group style="position:absolute;left:1092;top:7462;width:194;height:244" coordorigin="1092,7462" coordsize="194,244">
              <v:shape style="position:absolute;left:1092;top:7462;width:194;height:244" coordorigin="1092,7462" coordsize="194,244" path="m1137,7462l1114,7484,1101,7499,1094,7512,1092,7527,1093,7548,1120,7604,1171,7643,1232,7679,1284,7707,1285,7706,1286,7705,1285,7704,1272,7675,1244,7622,1202,7553,1166,7500,1142,7469,1137,7462xe" filled="t" fillcolor="#FFFFFF" stroked="f">
                <v:path arrowok="t"/>
                <v:fill/>
              </v:shape>
            </v:group>
            <v:group style="position:absolute;left:1103;top:7738;width:167;height:55" coordorigin="1103,7738" coordsize="167,55">
              <v:shape style="position:absolute;left:1103;top:7738;width:167;height:55" coordorigin="1103,7738" coordsize="167,55" path="m1268,7738l1103,7744,1115,7762,1129,7777,1145,7788,1162,7794,1181,7793,1236,7764,1270,7741,1270,7740,1269,7738,1268,7738xe" filled="t" fillcolor="#FFFFFF" stroked="f">
                <v:path arrowok="t"/>
                <v:fill/>
              </v:shape>
            </v:group>
            <v:group style="position:absolute;left:1055;top:7599;width:218;height:127" coordorigin="1055,7599" coordsize="218,127">
              <v:shape style="position:absolute;left:1055;top:7599;width:218;height:127" coordorigin="1055,7599" coordsize="218,127" path="m1060,7599l1055,7628,1057,7651,1062,7666,1112,7718,1147,7726,1272,7726,1272,7725,1273,7724,1210,7684,1141,7644,1085,7613,1060,7599xe" filled="t" fillcolor="#FFFFFF" stroked="f">
                <v:path arrowok="t"/>
                <v:fill/>
              </v:shape>
            </v:group>
            <v:group style="position:absolute;left:1200;top:7391;width:115;height:302" coordorigin="1200,7391" coordsize="115,302">
              <v:shape style="position:absolute;left:1200;top:7391;width:115;height:302" coordorigin="1200,7391" coordsize="115,302" path="m1283,7391l1212,7428,1200,7471,1201,7492,1224,7554,1258,7618,1289,7669,1306,7693,1306,7693,1308,7692,1308,7690,1312,7647,1314,7607,1314,7571,1314,7539,1312,7511,1303,7447,1284,7393,1283,7391xe" filled="t" fillcolor="#FFFFFF" stroked="f">
                <v:path arrowok="t"/>
                <v:fill/>
              </v:shape>
            </v:group>
            <v:group style="position:absolute;left:1321;top:7391;width:126;height:302" coordorigin="1321,7391" coordsize="126,302">
              <v:shape style="position:absolute;left:1321;top:7391;width:126;height:302" coordorigin="1321,7391" coordsize="126,302" path="m1361,7391l1328,7443,1321,7496,1321,7516,1327,7596,1334,7672,1338,7692,1339,7693,1340,7692,1346,7683,1386,7620,1420,7556,1444,7485,1447,7468,1445,7456,1415,7404,1375,7393,1361,7391xe" filled="t" fillcolor="#FFFFFF" stroked="f">
                <v:path arrowok="t"/>
                <v:fill/>
              </v:shape>
              <v:shape style="position:absolute;left:1321;top:7391;width:126;height:302" coordorigin="1321,7391" coordsize="126,302" path="m1340,7692xe" filled="t" fillcolor="#FFFFFF" stroked="f">
                <v:path arrowok="t"/>
                <v:fill/>
              </v:shape>
            </v:group>
            <v:group style="position:absolute;left:1374;top:7738;width:156;height:63" coordorigin="1374,7738" coordsize="156,63">
              <v:shape style="position:absolute;left:1374;top:7738;width:156;height:63" coordorigin="1374,7738" coordsize="156,63" path="m1377,7738l1375,7739,1375,7740,1374,7741,1375,7742,1426,7775,1481,7799,1495,7801,1506,7796,1517,7784,1531,7762,1377,7738xe" filled="t" fillcolor="#FFFFFF" stroked="f">
                <v:path arrowok="t"/>
                <v:fill/>
              </v:shape>
            </v:group>
            <v:group style="position:absolute;left:1372;top:7598;width:222;height:128" coordorigin="1372,7598" coordsize="222,128">
              <v:shape style="position:absolute;left:1372;top:7598;width:222;height:128" coordorigin="1372,7598" coordsize="222,128" path="m1585,7598l1505,7642,1443,7677,1378,7719,1373,7722,1372,7723,1372,7725,1373,7726,1499,7726,1513,7725,1528,7719,1550,7712,1585,7661,1593,7629,1590,7614,1585,7598xe" filled="t" fillcolor="#FFFFFF" stroked="f">
                <v:path arrowok="t"/>
                <v:fill/>
              </v:shape>
            </v:group>
            <v:group style="position:absolute;left:1359;top:7464;width:192;height:243" coordorigin="1359,7464" coordsize="192,243">
              <v:shape style="position:absolute;left:1359;top:7464;width:192;height:243" coordorigin="1359,7464" coordsize="192,243" path="m1510,7464l1464,7517,1426,7569,1393,7629,1361,7699,1359,7703,1359,7705,1360,7706,1361,7706,1362,7706,1372,7701,1441,7663,1500,7625,1548,7580,1551,7563,1548,7534,1540,7508,1528,7487,1517,7472,1510,7464x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7.085999pt;margin-top:83.506912pt;width:160.0058pt;height:245.8979pt;mso-position-horizontal-relative:page;mso-position-vertical-relative:page;z-index:-3538" coordorigin="8542,1670" coordsize="3200,4918">
            <v:group style="position:absolute;left:9420;top:3283;width:2;height:514" coordorigin="9420,3283" coordsize="2,514">
              <v:shape style="position:absolute;left:9420;top:3283;width:2;height:514" coordorigin="9420,3283" coordsize="0,514" path="m9420,3283l9420,3797e" filled="f" stroked="t" strokeweight="1.287pt" strokecolor="#58595B">
                <v:path arrowok="t"/>
              </v:shape>
            </v:group>
            <v:group style="position:absolute;left:9425;top:3688;width:157;height:2" coordorigin="9425,3688" coordsize="157,2">
              <v:shape style="position:absolute;left:9425;top:3688;width:157;height:2" coordorigin="9425,3688" coordsize="157,0" path="m9425,3688l9582,3688e" filled="f" stroked="t" strokeweight=".6675pt" strokecolor="#58595B">
                <v:path arrowok="t"/>
              </v:shape>
            </v:group>
            <v:group style="position:absolute;left:9425;top:3438;width:157;height:2" coordorigin="9425,3438" coordsize="157,2">
              <v:shape style="position:absolute;left:9425;top:3438;width:157;height:2" coordorigin="9425,3438" coordsize="157,0" path="m9425,3438l9582,3438e" filled="f" stroked="t" strokeweight=".669395pt" strokecolor="#58595B">
                <v:path arrowok="t"/>
              </v:shape>
            </v:group>
            <v:group style="position:absolute;left:9481;top:3419;width:100;height:2" coordorigin="9481,3419" coordsize="100,2">
              <v:shape style="position:absolute;left:9481;top:3419;width:100;height:2" coordorigin="9481,3419" coordsize="100,0" path="m9481,3419l9582,3419e" filled="f" stroked="t" strokeweight=".25pt" strokecolor="#58595B">
                <v:path arrowok="t"/>
              </v:shape>
            </v:group>
            <v:group style="position:absolute;left:9474;top:3419;width:7;height:3" coordorigin="9474,3419" coordsize="7,3">
              <v:shape style="position:absolute;left:9474;top:3419;width:7;height:3" coordorigin="9474,3419" coordsize="7,3" path="m9474,3423l9476,3420,9479,3419,9481,3419e" filled="f" stroked="t" strokeweight=".25pt" strokecolor="#58595B">
                <v:path arrowok="t"/>
              </v:shape>
            </v:group>
            <v:group style="position:absolute;left:9468;top:3423;width:7;height:8" coordorigin="9468,3423" coordsize="7,8">
              <v:shape style="position:absolute;left:9468;top:3423;width:7;height:8" coordorigin="9468,3423" coordsize="7,8" path="m9468,3430l9470,3428,9472,3425,9474,3423e" filled="f" stroked="t" strokeweight=".25pt" strokecolor="#58595B">
                <v:path arrowok="t"/>
              </v:shape>
            </v:group>
            <v:group style="position:absolute;left:9461;top:3430;width:7;height:3" coordorigin="9461,3430" coordsize="7,3">
              <v:shape style="position:absolute;left:9461;top:3430;width:7;height:3" coordorigin="9461,3430" coordsize="7,3" path="m9461,3434l9463,3434,9466,3432,9468,3430e" filled="f" stroked="t" strokeweight=".25pt" strokecolor="#58595B">
                <v:path arrowok="t"/>
              </v:shape>
            </v:group>
            <v:group style="position:absolute;left:9444;top:3434;width:10;height:8" coordorigin="9444,3434" coordsize="10,8">
              <v:shape style="position:absolute;left:9444;top:3434;width:10;height:8" coordorigin="9444,3434" coordsize="10,8" path="m9444,3442l9444,3436,9448,3434,9453,3434e" filled="f" stroked="t" strokeweight=".25pt" strokecolor="#58595B">
                <v:path arrowok="t"/>
              </v:shape>
            </v:group>
            <v:group style="position:absolute;left:9444;top:3684;width:10;height:8" coordorigin="9444,3684" coordsize="10,8">
              <v:shape style="position:absolute;left:9444;top:3684;width:10;height:8" coordorigin="9444,3684" coordsize="10,8" path="m9453,3692l9448,3692,9444,3689,9444,3684e" filled="f" stroked="t" strokeweight=".25pt" strokecolor="#58595B">
                <v:path arrowok="t"/>
              </v:shape>
            </v:group>
            <v:group style="position:absolute;left:9461;top:3692;width:7;height:3" coordorigin="9461,3692" coordsize="7,3">
              <v:shape style="position:absolute;left:9461;top:3692;width:7;height:3" coordorigin="9461,3692" coordsize="7,3" path="m9467,3695l9466,3693,9463,3692,9461,3692e" filled="f" stroked="t" strokeweight=".25pt" strokecolor="#58595B">
                <v:path arrowok="t"/>
              </v:shape>
            </v:group>
            <v:group style="position:absolute;left:9467;top:3695;width:7;height:8" coordorigin="9467,3695" coordsize="7,8">
              <v:shape style="position:absolute;left:9467;top:3695;width:7;height:8" coordorigin="9467,3695" coordsize="7,8" path="m9474,3703l9472,3701,9470,3698,9467,3695e" filled="f" stroked="t" strokeweight=".25pt" strokecolor="#58595B">
                <v:path arrowok="t"/>
              </v:shape>
            </v:group>
            <v:group style="position:absolute;left:9474;top:3703;width:7;height:3" coordorigin="9474,3703" coordsize="7,3">
              <v:shape style="position:absolute;left:9474;top:3703;width:7;height:3" coordorigin="9474,3703" coordsize="7,3" path="m9482,3707l9479,3707,9476,3706,9474,3703e" filled="f" stroked="t" strokeweight=".25pt" strokecolor="#58595B">
                <v:path arrowok="t"/>
              </v:shape>
            </v:group>
            <v:group style="position:absolute;left:9482;top:3707;width:100;height:2" coordorigin="9482,3707" coordsize="100,2">
              <v:shape style="position:absolute;left:9482;top:3707;width:100;height:2" coordorigin="9482,3707" coordsize="100,0" path="m9482,3707l9582,3707e" filled="f" stroked="t" strokeweight=".25pt" strokecolor="#58595B">
                <v:path arrowok="t"/>
              </v:shape>
            </v:group>
            <v:group style="position:absolute;left:9630;top:3704;width:7;height:3" coordorigin="9630,3704" coordsize="7,3">
              <v:shape style="position:absolute;left:9630;top:3704;width:7;height:3" coordorigin="9630,3704" coordsize="7,3" path="m9637,3704l9635,3706,9633,3707,9630,3707e" filled="f" stroked="t" strokeweight=".25pt" strokecolor="#58595B">
                <v:path arrowok="t"/>
              </v:shape>
            </v:group>
            <v:group style="position:absolute;left:9425;top:3394;width:157;height:2" coordorigin="9425,3394" coordsize="157,2">
              <v:shape style="position:absolute;left:9425;top:3394;width:157;height:2" coordorigin="9425,3394" coordsize="157,0" path="m9425,3394l9582,3394e" filled="f" stroked="t" strokeweight=".75pt" strokecolor="#58595B">
                <v:path arrowok="t"/>
              </v:shape>
            </v:group>
            <v:group style="position:absolute;left:9425;top:3732;width:157;height:2" coordorigin="9425,3732" coordsize="157,2">
              <v:shape style="position:absolute;left:9425;top:3732;width:157;height:2" coordorigin="9425,3732" coordsize="157,0" path="m9425,3732l9582,3732e" filled="f" stroked="t" strokeweight=".75pt" strokecolor="#58595B">
                <v:path arrowok="t"/>
              </v:shape>
            </v:group>
            <v:group style="position:absolute;left:9451;top:3442;width:7;height:7" coordorigin="9451,3442" coordsize="7,7">
              <v:shape style="position:absolute;left:9451;top:3442;width:7;height:7" coordorigin="9451,3442" coordsize="7,7" path="m9458,3449l9458,3444,9456,3442,9451,3442e" filled="f" stroked="t" strokeweight=".25pt" strokecolor="#58595B">
                <v:path arrowok="t"/>
              </v:shape>
            </v:group>
            <v:group style="position:absolute;left:9451;top:3677;width:7;height:7" coordorigin="9451,3677" coordsize="7,7">
              <v:shape style="position:absolute;left:9451;top:3677;width:7;height:7" coordorigin="9451,3677" coordsize="7,7" path="m9451,3684l9456,3684,9458,3682,9458,3677e" filled="f" stroked="t" strokeweight=".25pt" strokecolor="#58595B">
                <v:path arrowok="t"/>
              </v:shape>
            </v:group>
            <v:group style="position:absolute;left:9425;top:3443;width:29;height:2" coordorigin="9425,3443" coordsize="29,2">
              <v:shape style="position:absolute;left:9425;top:3443;width:29;height:2" coordorigin="9425,3443" coordsize="29,0" path="m9425,3443l9454,3443e" filled="f" stroked="t" strokeweight=".25pt" strokecolor="#58595B">
                <v:path arrowok="t"/>
              </v:shape>
            </v:group>
            <v:group style="position:absolute;left:9451;top:3443;width:6;height:6" coordorigin="9451,3443" coordsize="6,6">
              <v:shape style="position:absolute;left:9451;top:3443;width:6;height:6" coordorigin="9451,3443" coordsize="6,6" path="m9457,3449l9457,3445,9455,3443,9451,3443e" filled="f" stroked="t" strokeweight=".25pt" strokecolor="#58595B">
                <v:path arrowok="t"/>
              </v:shape>
            </v:group>
            <v:group style="position:absolute;left:9451;top:3677;width:6;height:6" coordorigin="9451,3677" coordsize="6,6">
              <v:shape style="position:absolute;left:9451;top:3677;width:6;height:6" coordorigin="9451,3677" coordsize="6,6" path="m9451,3683l9455,3683,9457,3681,9457,3677e" filled="f" stroked="t" strokeweight=".25pt" strokecolor="#58595B">
                <v:path arrowok="t"/>
              </v:shape>
            </v:group>
            <v:group style="position:absolute;left:9425;top:3683;width:29;height:2" coordorigin="9425,3683" coordsize="29,2">
              <v:shape style="position:absolute;left:9425;top:3683;width:29;height:2" coordorigin="9425,3683" coordsize="29,0" path="m9425,3683l9454,3683e" filled="f" stroked="t" strokeweight=".25pt" strokecolor="#58595B">
                <v:path arrowok="t"/>
              </v:shape>
            </v:group>
            <v:group style="position:absolute;left:9466;top:3441;width:9;height:9" coordorigin="9466,3441" coordsize="9,9">
              <v:shape style="position:absolute;left:9466;top:3441;width:9;height:9" coordorigin="9466,3441" coordsize="9,9" path="m9466,3450l9466,3444,9469,3441,9475,3441e" filled="f" stroked="t" strokeweight=".25pt" strokecolor="#58595B">
                <v:path arrowok="t"/>
              </v:shape>
            </v:group>
            <v:group style="position:absolute;left:9470;top:3430;width:2;height:266" coordorigin="9470,3430" coordsize="2,266">
              <v:shape style="position:absolute;left:9470;top:3430;width:2;height:266" coordorigin="9470,3430" coordsize="0,266" path="m9470,3430l9470,3696e" filled="f" stroked="t" strokeweight=".617215pt" strokecolor="#58595B">
                <v:path arrowok="t"/>
              </v:shape>
            </v:group>
            <v:group style="position:absolute;left:9466;top:3676;width:9;height:9" coordorigin="9466,3676" coordsize="9,9">
              <v:shape style="position:absolute;left:9466;top:3676;width:9;height:9" coordorigin="9466,3676" coordsize="9,9" path="m9475,3685l9469,3685,9466,3682,9466,3676e" filled="f" stroked="t" strokeweight=".25pt" strokecolor="#58595B">
                <v:path arrowok="t"/>
              </v:shape>
            </v:group>
            <v:group style="position:absolute;left:9462;top:3690;width:7;height:3" coordorigin="9462,3690" coordsize="7,3">
              <v:shape style="position:absolute;left:9462;top:3690;width:7;height:3" coordorigin="9462,3690" coordsize="7,3" path="m9468,3692l9466,3692,9464,3691,9462,3690e" filled="f" stroked="t" strokeweight=".25pt" strokecolor="#58595B">
                <v:path arrowok="t"/>
              </v:shape>
            </v:group>
            <v:group style="position:absolute;left:9476;top:3692;width:7;height:3" coordorigin="9476,3692" coordsize="7,3">
              <v:shape style="position:absolute;left:9476;top:3692;width:7;height:3" coordorigin="9476,3692" coordsize="7,3" path="m9483,3695l9481,3693,9479,3692,9476,3692e" filled="f" stroked="t" strokeweight=".25pt" strokecolor="#58595B">
                <v:path arrowok="t"/>
              </v:shape>
            </v:group>
            <v:group style="position:absolute;left:9483;top:3695;width:7;height:8" coordorigin="9483,3695" coordsize="7,8">
              <v:shape style="position:absolute;left:9483;top:3695;width:7;height:8" coordorigin="9483,3695" coordsize="7,8" path="m9489,3703l9487,3701,9485,3698,9483,3695e" filled="f" stroked="t" strokeweight=".25pt" strokecolor="#58595B">
                <v:path arrowok="t"/>
              </v:shape>
            </v:group>
            <v:group style="position:absolute;left:9489;top:3703;width:7;height:3" coordorigin="9489,3703" coordsize="7,3">
              <v:shape style="position:absolute;left:9489;top:3703;width:7;height:3" coordorigin="9489,3703" coordsize="7,3" path="m9497,3707l9494,3707,9491,3706,9489,3703e" filled="f" stroked="t" strokeweight=".25pt" strokecolor="#58595B">
                <v:path arrowok="t"/>
              </v:shape>
            </v:group>
            <v:group style="position:absolute;left:9489;top:3419;width:7;height:3" coordorigin="9489,3419" coordsize="7,3">
              <v:shape style="position:absolute;left:9489;top:3419;width:7;height:3" coordorigin="9489,3419" coordsize="7,3" path="m9489,3423l9491,3420,9494,3419,9497,3419e" filled="f" stroked="t" strokeweight=".25pt" strokecolor="#58595B">
                <v:path arrowok="t"/>
              </v:shape>
            </v:group>
            <v:group style="position:absolute;left:9483;top:3423;width:7;height:8" coordorigin="9483,3423" coordsize="7,8">
              <v:shape style="position:absolute;left:9483;top:3423;width:7;height:8" coordorigin="9483,3423" coordsize="7,8" path="m9483,3430l9485,3428,9487,3425,9489,3423e" filled="f" stroked="t" strokeweight=".25pt" strokecolor="#58595B">
                <v:path arrowok="t"/>
              </v:shape>
            </v:group>
            <v:group style="position:absolute;left:9476;top:3430;width:7;height:3" coordorigin="9476,3430" coordsize="7,3">
              <v:shape style="position:absolute;left:9476;top:3430;width:7;height:3" coordorigin="9476,3430" coordsize="7,3" path="m9476,3434l9479,3434,9481,3432,9483,3430e" filled="f" stroked="t" strokeweight=".25pt" strokecolor="#58595B">
                <v:path arrowok="t"/>
              </v:shape>
            </v:group>
            <v:group style="position:absolute;left:9462;top:3434;width:7;height:3" coordorigin="9462,3434" coordsize="7,3">
              <v:shape style="position:absolute;left:9462;top:3434;width:7;height:3" coordorigin="9462,3434" coordsize="7,3" path="m9462,3436l9464,3434,9466,3434,9468,3434e" filled="f" stroked="t" strokeweight=".25pt" strokecolor="#58595B">
                <v:path arrowok="t"/>
              </v:shape>
            </v:group>
            <v:group style="position:absolute;left:9459;top:3436;width:3;height:7" coordorigin="9459,3436" coordsize="3,7">
              <v:shape style="position:absolute;left:9459;top:3436;width:3;height:7" coordorigin="9459,3436" coordsize="3,7" path="m9459,3443l9459,3440,9460,3438,9462,3436e" filled="f" stroked="t" strokeweight=".25pt" strokecolor="#58595B">
                <v:path arrowok="t"/>
              </v:shape>
            </v:group>
            <v:group style="position:absolute;left:9459;top:3683;width:3;height:7" coordorigin="9459,3683" coordsize="3,7">
              <v:shape style="position:absolute;left:9459;top:3683;width:3;height:7" coordorigin="9459,3683" coordsize="3,7" path="m9462,3690l9460,3688,9459,3685,9459,3683e" filled="f" stroked="t" strokeweight=".25pt" strokecolor="#58595B">
                <v:path arrowok="t"/>
              </v:shape>
            </v:group>
            <v:group style="position:absolute;left:9671;top:3430;width:7;height:3" coordorigin="9671,3430" coordsize="7,3">
              <v:shape style="position:absolute;left:9671;top:3430;width:7;height:3" coordorigin="9671,3430" coordsize="7,3" path="m9671,3430l9673,3433,9675,3434,9678,3434e" filled="f" stroked="t" strokeweight=".25pt" strokecolor="#58595B">
                <v:path arrowok="t"/>
              </v:shape>
            </v:group>
            <v:group style="position:absolute;left:9665;top:3423;width:7;height:8" coordorigin="9665,3423" coordsize="7,8">
              <v:shape style="position:absolute;left:9665;top:3423;width:7;height:8" coordorigin="9665,3423" coordsize="7,8" path="m9665,3423l9667,3425,9669,3428,9671,3430e" filled="f" stroked="t" strokeweight=".25pt" strokecolor="#58595B">
                <v:path arrowok="t"/>
              </v:shape>
            </v:group>
            <v:group style="position:absolute;left:9657;top:3419;width:7;height:3" coordorigin="9657,3419" coordsize="7,3">
              <v:shape style="position:absolute;left:9657;top:3419;width:7;height:3" coordorigin="9657,3419" coordsize="7,3" path="m9657,3419l9660,3419,9663,3420,9665,3423e" filled="f" stroked="t" strokeweight=".25pt" strokecolor="#58595B">
                <v:path arrowok="t"/>
              </v:shape>
            </v:group>
            <v:group style="position:absolute;left:9649;top:3664;width:28;height:28" coordorigin="9649,3664" coordsize="28,28">
              <v:shape style="position:absolute;left:9649;top:3664;width:28;height:28" coordorigin="9649,3664" coordsize="28,28" path="m9677,3664l9663,3678,9649,3692e" filled="f" stroked="t" strokeweight=".25pt" strokecolor="#58595B">
                <v:path arrowok="t"/>
              </v:shape>
            </v:group>
            <v:group style="position:absolute;left:9677;top:3661;width:6;height:3" coordorigin="9677,3661" coordsize="6,3">
              <v:shape style="position:absolute;left:9677;top:3661;width:6;height:3" coordorigin="9677,3661" coordsize="6,3" path="m9684,3661l9681,3661,9679,3662,9677,3664e" filled="f" stroked="t" strokeweight=".25pt" strokecolor="#58595B">
                <v:path arrowok="t"/>
              </v:shape>
            </v:group>
            <v:group style="position:absolute;left:9878;top:2153;width:301;height:300" coordorigin="9878,2153" coordsize="301,300">
              <v:shape style="position:absolute;left:9878;top:2153;width:301;height:300" coordorigin="9878,2153" coordsize="301,300" path="m10114,2451l9943,2451,9946,2453,10110,2453,10114,2451xe" filled="t" fillcolor="#58595B" stroked="f">
                <v:path arrowok="t"/>
                <v:fill/>
              </v:shape>
              <v:shape style="position:absolute;left:9878;top:2153;width:301;height:300" coordorigin="9878,2153" coordsize="301,300" path="m9938,2447l9929,2447,9935,2449,9938,2451,9954,2451,9948,2449,9942,2449,9938,2447xe" filled="t" fillcolor="#58595B" stroked="f">
                <v:path arrowok="t"/>
                <v:fill/>
              </v:shape>
              <v:shape style="position:absolute;left:9878;top:2153;width:301;height:300" coordorigin="9878,2153" coordsize="301,300" path="m10128,2447l10118,2447,10113,2449,10108,2449,10102,2451,10119,2451,10122,2449,10128,2447xe" filled="t" fillcolor="#58595B" stroked="f">
                <v:path arrowok="t"/>
                <v:fill/>
              </v:shape>
              <v:shape style="position:absolute;left:9878;top:2153;width:301;height:300" coordorigin="9878,2153" coordsize="301,300" path="m9936,2161l9926,2161,9923,2163,9920,2163,9918,2165,9913,2169,9910,2169,9894,2187,9893,2189,9891,2191,9890,2193,9888,2195,9886,2201,9884,2205,9882,2211,9882,2213,9880,2219,9880,2221,9878,2255,9878,2365,9878,2373,9879,2379,9879,2383,9880,2385,9880,2389,9882,2395,9882,2397,9884,2403,9886,2407,9887,2409,9888,2411,9890,2415,9893,2419,9894,2421,9898,2425,9900,2429,9904,2433,9906,2435,9910,2437,9913,2439,9918,2443,9920,2443,9926,2447,9935,2447,9930,2445,9927,2443,9922,2441,9919,2439,9917,2439,9894,2415,9892,2413,9891,2411,9889,2405,9887,2403,9885,2397,9885,2393,9884,2389,9883,2385,9882,2381,9882,2377,9881,2373,9881,2365,9881,2237,9882,2233,9882,2229,9882,2227,9882,2225,9883,2225,9883,2221,9884,2219,9885,2215,9885,2211,9887,2205,9889,2203,9891,2197,9892,2195,9895,2191,9897,2187,9900,2183,9902,2181,9904,2179,9906,2177,9908,2175,9912,2173,9919,2167,9922,2167,9927,2165,9930,2163,9936,2161xe" filled="t" fillcolor="#58595B" stroked="f">
                <v:path arrowok="t"/>
                <v:fill/>
              </v:shape>
              <v:shape style="position:absolute;left:9878;top:2153;width:301;height:300" coordorigin="9878,2153" coordsize="301,300" path="m10131,2161l10121,2161,10127,2163,10129,2165,10132,2165,10135,2167,10137,2167,10142,2171,10144,2173,10148,2175,10161,2191,10164,2195,10165,2197,10166,2199,10168,2203,10169,2205,10171,2211,10172,2215,10173,2219,10173,2221,10174,2225,10174,2229,10175,2237,10175,2243,10175,2255,10175,2365,10175,2373,10174,2379,10174,2379,10174,2381,10173,2387,10173,2389,10172,2391,10172,2393,10171,2397,10170,2399,10169,2403,10168,2405,10166,2407,10165,2411,10164,2413,10137,2439,10134,2441,10129,2443,10127,2445,10121,2447,10131,2447,10136,2443,10139,2443,10143,2439,10146,2437,10150,2435,10152,2433,10156,2429,10158,2425,10162,2421,10164,2419,10167,2415,10168,2411,10171,2407,10172,2403,10174,2397,10175,2395,10176,2387,10176,2385,10177,2385,10177,2383,10177,2381,10178,2379,10178,2371,10178,2365,10178,2255,10177,2253,10178,2253,10178,2237,10178,2229,10177,2227,10177,2225,10177,2223,10176,2221,10176,2221,10175,2213,10174,2211,10172,2205,10171,2201,10168,2195,10167,2193,10164,2189,10162,2187,10158,2181,10155,2177,10152,2175,10150,2173,10146,2169,10143,2169,10139,2165,10136,2163,10133,2163,10131,2161xe" filled="t" fillcolor="#58595B" stroked="f">
                <v:path arrowok="t"/>
                <v:fill/>
              </v:shape>
              <v:shape style="position:absolute;left:9878;top:2153;width:301;height:300" coordorigin="9878,2153" coordsize="301,300" path="m9952,2157l9938,2157,9935,2159,9929,2161,9939,2161,9942,2159,9950,2159,9952,2157xe" filled="t" fillcolor="#58595B" stroked="f">
                <v:path arrowok="t"/>
                <v:fill/>
              </v:shape>
              <v:shape style="position:absolute;left:9878;top:2153;width:301;height:300" coordorigin="9878,2153" coordsize="301,300" path="m10119,2157l10102,2157,10108,2159,10115,2159,10118,2161,10128,2161,10122,2159,10119,2157xe" filled="t" fillcolor="#58595B" stroked="f">
                <v:path arrowok="t"/>
                <v:fill/>
              </v:shape>
              <v:shape style="position:absolute;left:9878;top:2153;width:301;height:300" coordorigin="9878,2153" coordsize="301,300" path="m10110,2155l9944,2155,9941,2157,10114,2157,10110,2155xe" filled="t" fillcolor="#58595B" stroked="f">
                <v:path arrowok="t"/>
                <v:fill/>
              </v:shape>
              <v:shape style="position:absolute;left:9878;top:2153;width:301;height:300" coordorigin="9878,2153" coordsize="301,300" path="m10095,2153l9962,2153,9957,2155,10099,2155,10095,2153xe" filled="t" fillcolor="#58595B" stroked="f">
                <v:path arrowok="t"/>
                <v:fill/>
              </v:shape>
            </v:group>
            <v:group style="position:absolute;left:9184;top:2560;width:7;height:7" coordorigin="9184,2560" coordsize="7,7">
              <v:shape style="position:absolute;left:9184;top:2560;width:7;height:7" coordorigin="9184,2560" coordsize="7,7" path="m9189,2560l9184,2565,9187,2567,9191,2563,9189,2560xe" filled="t" fillcolor="#58595B" stroked="f">
                <v:path arrowok="t"/>
                <v:fill/>
              </v:shape>
            </v:group>
            <v:group style="position:absolute;left:9188;top:2559;width:2;height:470" coordorigin="9188,2559" coordsize="2,470">
              <v:shape style="position:absolute;left:9188;top:2559;width:2;height:470" coordorigin="9188,2559" coordsize="0,470" path="m9188,2559l9188,3029e" filled="f" stroked="t" strokeweight=".477506pt" strokecolor="#58595B">
                <v:path arrowok="t"/>
              </v:shape>
            </v:group>
            <v:group style="position:absolute;left:9190;top:2561;width:2;height:465" coordorigin="9190,2561" coordsize="2,465">
              <v:shape style="position:absolute;left:9190;top:2561;width:2;height:465" coordorigin="9190,2561" coordsize="0,465" path="m9190,2561l9190,3026e" filled="f" stroked="t" strokeweight=".258pt" strokecolor="#58595B">
                <v:path arrowok="t"/>
              </v:shape>
            </v:group>
            <v:group style="position:absolute;left:9184;top:3253;width:7;height:7" coordorigin="9184,3253" coordsize="7,7">
              <v:shape style="position:absolute;left:9184;top:3253;width:7;height:7" coordorigin="9184,3253" coordsize="7,7" path="m9189,3253l9184,3258,9187,3260,9191,3255,9189,3253xe" filled="t" fillcolor="#58595B" stroked="f">
                <v:path arrowok="t"/>
                <v:fill/>
              </v:shape>
            </v:group>
            <v:group style="position:absolute;left:9188;top:3252;width:2;height:126" coordorigin="9188,3252" coordsize="2,126">
              <v:shape style="position:absolute;left:9188;top:3252;width:2;height:126" coordorigin="9188,3252" coordsize="0,126" path="m9188,3252l9188,3378e" filled="f" stroked="t" strokeweight=".477506pt" strokecolor="#58595B">
                <v:path arrowok="t"/>
              </v:shape>
            </v:group>
            <v:group style="position:absolute;left:9190;top:3254;width:2;height:121" coordorigin="9190,3254" coordsize="2,121">
              <v:shape style="position:absolute;left:9190;top:3254;width:2;height:121" coordorigin="9190,3254" coordsize="0,121" path="m9190,3254l9190,3375e" filled="f" stroked="t" strokeweight=".258pt" strokecolor="#58595B">
                <v:path arrowok="t"/>
              </v:shape>
            </v:group>
            <v:group style="position:absolute;left:9192;top:2095;width:2;height:2971" coordorigin="9192,2095" coordsize="2,2971">
              <v:shape style="position:absolute;left:9192;top:2095;width:2;height:2971" coordorigin="9192,2095" coordsize="0,2971" path="m9192,2095l9192,5066e" filled="f" stroked="t" strokeweight=".619pt" strokecolor="#58595B">
                <v:path arrowok="t"/>
              </v:shape>
            </v:group>
            <v:group style="position:absolute;left:9207;top:2095;width:2;height:2971" coordorigin="9207,2095" coordsize="2,2971">
              <v:shape style="position:absolute;left:9207;top:2095;width:2;height:2971" coordorigin="9207,2095" coordsize="0,2971" path="m9207,2095l9207,5066e" filled="f" stroked="t" strokeweight=".260009pt" strokecolor="#58595B">
                <v:path arrowok="t"/>
              </v:shape>
            </v:group>
            <v:group style="position:absolute;left:9192;top:5066;width:389;height:2" coordorigin="9192,5066" coordsize="389,2">
              <v:shape style="position:absolute;left:9192;top:5066;width:389;height:2" coordorigin="9192,5066" coordsize="389,0" path="m9192,5066l9582,5066e" filled="f" stroked="t" strokeweight=".3164pt" strokecolor="#58595B">
                <v:path arrowok="t"/>
              </v:shape>
            </v:group>
            <v:group style="position:absolute;left:9184;top:3369;width:7;height:7" coordorigin="9184,3369" coordsize="7,7">
              <v:shape style="position:absolute;left:9184;top:3369;width:7;height:7" coordorigin="9184,3369" coordsize="7,7" path="m9187,3369l9184,3372,9189,3376,9191,3374,9187,3369xe" filled="t" fillcolor="#58595B" stroked="f">
                <v:path arrowok="t"/>
                <v:fill/>
              </v:shape>
            </v:group>
            <v:group style="position:absolute;left:9184;top:3021;width:7;height:7" coordorigin="9184,3021" coordsize="7,7">
              <v:shape style="position:absolute;left:9184;top:3021;width:7;height:7" coordorigin="9184,3021" coordsize="7,7" path="m9187,3021l9184,3023,9189,3028,9191,3025,9187,3021xe" filled="t" fillcolor="#58595B" stroked="f">
                <v:path arrowok="t"/>
                <v:fill/>
              </v:shape>
            </v:group>
            <v:group style="position:absolute;left:9192;top:2093;width:1672;height:2" coordorigin="9192,2093" coordsize="1672,2">
              <v:shape style="position:absolute;left:9192;top:2093;width:1672;height:2" coordorigin="9192,2093" coordsize="1672,0" path="m9192,2093l10864,2093e" filled="f" stroked="t" strokeweight=".258pt" strokecolor="#58595B">
                <v:path arrowok="t"/>
              </v:shape>
            </v:group>
            <v:group style="position:absolute;left:10849;top:2095;width:2;height:887" coordorigin="10849,2095" coordsize="2,887">
              <v:shape style="position:absolute;left:10849;top:2095;width:2;height:887" coordorigin="10849,2095" coordsize="0,887" path="m10849,2095l10849,2982e" filled="f" stroked="t" strokeweight=".258028pt" strokecolor="#58595B">
                <v:path arrowok="t"/>
              </v:shape>
            </v:group>
            <v:group style="position:absolute;left:10864;top:2095;width:2;height:887" coordorigin="10864,2095" coordsize="2,887">
              <v:shape style="position:absolute;left:10864;top:2095;width:2;height:887" coordorigin="10864,2095" coordsize="0,887" path="m10864,2095l10864,2982e" filled="f" stroked="t" strokeweight=".618pt" strokecolor="#58595B">
                <v:path arrowok="t"/>
              </v:shape>
            </v:group>
            <v:group style="position:absolute;left:10865;top:3079;width:7;height:7" coordorigin="10865,3079" coordsize="7,7">
              <v:shape style="position:absolute;left:10865;top:3079;width:7;height:7" coordorigin="10865,3079" coordsize="7,7" path="m10867,3079l10865,3081,10870,3086,10872,3083,10867,3079xe" filled="t" fillcolor="#58595B" stroked="f">
                <v:path arrowok="t"/>
                <v:fill/>
              </v:shape>
            </v:group>
            <v:group style="position:absolute;left:9917;top:2541;width:221;height:222" coordorigin="9917,2541" coordsize="221,222">
              <v:shape style="position:absolute;left:9917;top:2541;width:221;height:222" coordorigin="9917,2541" coordsize="221,222" path="m10068,2541l9976,2541,9923,2576,9917,2605,9918,2703,9953,2756,10002,2762,10080,2762,10097,2759,10074,2759,9976,2759,9925,2724,9921,2698,9921,2599,9925,2581,9925,2579,9979,2544,10068,2544,10068,2541xe" filled="t" fillcolor="#58595B" stroked="f">
                <v:path arrowok="t"/>
                <v:fill/>
              </v:shape>
              <v:shape style="position:absolute;left:9917;top:2541;width:221;height:222" coordorigin="9917,2541" coordsize="221,222" path="m10068,2541l10068,2544,10080,2544,10083,2544,10133,2583,10136,2605,10135,2698,10106,2752,10074,2759,10097,2759,10137,2714,10139,2698,10139,2599,10129,2568,10127,2565,10075,2541,10068,2541xe" filled="t" fillcolor="#58595B" stroked="f">
                <v:path arrowok="t"/>
                <v:fill/>
              </v:shape>
              <v:shape style="position:absolute;left:9917;top:2541;width:221;height:222" coordorigin="9917,2541" coordsize="221,222" path="m10068,2544l10015,2544,10068,2544xe" filled="t" fillcolor="#58595B" stroked="f">
                <v:path arrowok="t"/>
                <v:fill/>
              </v:shape>
            </v:group>
            <v:group style="position:absolute;left:10287;top:2221;width:87;height:164" coordorigin="10287,2221" coordsize="87,164">
              <v:shape style="position:absolute;left:10287;top:2221;width:87;height:164" coordorigin="10287,2221" coordsize="87,164" path="m10338,2221l10323,2221,10315,2223,10309,2227,10294,2241,10287,2261,10289,2264,10287,2264,10287,2341,10323,2384,10338,2384,10345,2383,10348,2381,10323,2381,10316,2380,10310,2376,10296,2361,10290,2341,10290,2264,10295,2244,10310,2230,10316,2226,10323,2224,10347,2224,10345,2223,10338,2221xe" filled="t" fillcolor="#58595B" stroked="f">
                <v:path arrowok="t"/>
                <v:fill/>
              </v:shape>
              <v:shape style="position:absolute;left:10287;top:2221;width:87;height:164" coordorigin="10287,2221" coordsize="87,164" path="m10347,2224l10337,2224,10344,2226,10351,2229,10365,2244,10371,2264,10371,2341,10365,2361,10351,2376,10344,2380,10337,2381,10348,2381,10352,2379,10367,2364,10374,2345,10374,2264,10369,2244,10369,2244,10355,2229,10347,2224xe" filled="t" fillcolor="#58595B" stroked="f">
                <v:path arrowok="t"/>
                <v:fill/>
              </v:shape>
            </v:group>
            <v:group style="position:absolute;left:9716;top:1918;width:71;height:14" coordorigin="9716,1918" coordsize="71,14">
              <v:shape style="position:absolute;left:9716;top:1918;width:71;height:14" coordorigin="9716,1918" coordsize="71,14" path="m9718,1918l9716,1920,9718,1922,9720,1924,9748,1932,9755,1932,9759,1932,9765,1931,9769,1930,9772,1929,9748,1929,9745,1929,9720,1920,9718,1918xe" filled="t" fillcolor="#58595B" stroked="f">
                <v:path arrowok="t"/>
                <v:fill/>
              </v:shape>
              <v:shape style="position:absolute;left:9716;top:1918;width:71;height:14" coordorigin="9716,1918" coordsize="71,14" path="m9785,1918l9755,1929,9772,1929,9787,1920,9785,1918xe" filled="t" fillcolor="#58595B" stroked="f">
                <v:path arrowok="t"/>
                <v:fill/>
              </v:shape>
            </v:group>
            <v:group style="position:absolute;left:9187;top:1914;width:1682;height:179" coordorigin="9187,1914" coordsize="1682,179">
              <v:shape style="position:absolute;left:9187;top:1914;width:1682;height:179" coordorigin="9187,1914" coordsize="1682,179" path="m10713,1914l9343,1914,9334,1914,9329,1915,9319,1916,9314,1917,9309,1917,9304,1918,9245,1943,9202,1997,9191,2035,9190,2040,9189,2045,9189,2050,9188,2055,9188,2060,9187,2070,9187,2093,9198,2093,9198,2069,9198,2060,9216,1993,9220,1985,9223,1981,9248,1955,9251,1952,9316,1927,9344,1924,10774,1924,10771,1923,10766,1922,10757,1919,10752,1918,10747,1917,10742,1917,10737,1916,10728,1915,10723,1914,10713,1914xe" filled="t" fillcolor="#58595B" stroked="f">
                <v:path arrowok="t"/>
                <v:fill/>
              </v:shape>
              <v:shape style="position:absolute;left:9187;top:1914;width:1682;height:179" coordorigin="9187,1914" coordsize="1682,179" path="m10774,1924l9344,1924,10722,1925,10727,1925,10789,1942,10808,1955,10812,1958,10850,2015,10852,2023,10853,2028,10859,2089,10859,2093,10869,2093,10865,2030,10858,2007,10856,2002,10819,1950,10815,1947,10811,1943,10780,1927,10774,1924xe" filled="t" fillcolor="#58595B" stroked="f">
                <v:path arrowok="t"/>
                <v:fill/>
              </v:shape>
            </v:group>
            <v:group style="position:absolute;left:9187;top:5067;width:1682;height:179" coordorigin="9187,5067" coordsize="1682,179">
              <v:shape style="position:absolute;left:9187;top:5067;width:1682;height:179" coordorigin="9187,5067" coordsize="1682,179" path="m9198,5067l9187,5067,9187,5091,9200,5159,9237,5211,9299,5241,9324,5245,9329,5246,9334,5246,9338,5246,9348,5246,10718,5246,10723,5246,10728,5246,10733,5245,10737,5244,10774,5236,9334,5236,9329,5235,9267,5218,9220,5175,9218,5171,9216,5167,9212,5159,9210,5155,9208,5150,9207,5146,9198,5072,9198,5067xe" filled="t" fillcolor="#58595B" stroked="f">
                <v:path arrowok="t"/>
                <v:fill/>
              </v:shape>
              <v:shape style="position:absolute;left:9187;top:5067;width:1682;height:179" coordorigin="9187,5067" coordsize="1682,179" path="m10869,5067l10859,5067,10859,5091,10858,5101,10841,5167,10793,5216,10731,5235,10713,5236,10774,5236,10833,5197,10862,5140,10865,5125,10866,5120,10867,5115,10868,5106,10868,5100,10869,5091,10869,5067xe" filled="t" fillcolor="#58595B" stroked="f">
                <v:path arrowok="t"/>
                <v:fill/>
              </v:shape>
            </v:group>
            <v:group style="position:absolute;left:9206;top:1933;width:334;height:161" coordorigin="9206,1933" coordsize="334,161">
              <v:shape style="position:absolute;left:9206;top:1933;width:334;height:161" coordorigin="9206,1933" coordsize="334,161" path="m9540,1933l9344,1933,9295,1940,9290,1941,9286,1943,9282,1945,9277,1946,9247,1967,9243,1970,9213,2023,9206,2093,9209,2093,9209,2078,9209,2066,9215,2026,9216,2024,9249,1969,9252,1966,9313,1939,9540,1936,9540,1933xe" filled="t" fillcolor="#58595B" stroked="f">
                <v:path arrowok="t"/>
                <v:fill/>
              </v:shape>
            </v:group>
            <v:group style="position:absolute;left:9540;top:1934;width:976;height:2" coordorigin="9540,1934" coordsize="976,2">
              <v:shape style="position:absolute;left:9540;top:1934;width:976;height:2" coordorigin="9540,1934" coordsize="976,0" path="m9540,1934l10516,1934e" filled="f" stroked="t" strokeweight=".259300pt" strokecolor="#58595B">
                <v:path arrowok="t"/>
              </v:shape>
            </v:group>
            <v:group style="position:absolute;left:9540;top:5226;width:42;height:2" coordorigin="9540,5226" coordsize="42,2">
              <v:shape style="position:absolute;left:9540;top:5226;width:42;height:2" coordorigin="9540,5226" coordsize="42,0" path="m9540,5226l9582,5226e" filled="f" stroked="t" strokeweight=".2582pt" strokecolor="#58595B">
                <v:path arrowok="t"/>
              </v:shape>
            </v:group>
            <v:group style="position:absolute;left:10516;top:5067;width:334;height:161" coordorigin="10516,5067" coordsize="334,161">
              <v:shape style="position:absolute;left:10516;top:5067;width:334;height:161" coordorigin="10516,5067" coordsize="334,161" path="m10850,5067l10847,5067,10847,5087,10847,5096,10846,5103,10846,5110,10845,5112,10845,5114,10822,5175,10771,5214,10707,5224,10516,5225,10516,5228,10714,5227,10775,5216,10825,5177,10834,5161,10836,5157,10850,5094,10850,5087,10850,5067xe" filled="t" fillcolor="#58595B" stroked="f">
                <v:path arrowok="t"/>
                <v:fill/>
              </v:shape>
            </v:group>
            <v:group style="position:absolute;left:9206;top:5067;width:334;height:161" coordorigin="9206,5067" coordsize="334,161">
              <v:shape style="position:absolute;left:9206;top:5067;width:334;height:161" coordorigin="9206,5067" coordsize="334,161" path="m9209,5067l9206,5067,9206,5090,9218,5152,9222,5161,9224,5165,9267,5209,9326,5226,9540,5228,9540,5225,9342,5224,9335,5224,9331,5224,9326,5223,9322,5223,9320,5222,9318,5222,9315,5222,9313,5221,9309,5221,9304,5220,9302,5219,9300,5219,9249,5191,9245,5188,9215,5132,9209,5074,9209,5067xe" filled="t" fillcolor="#58595B" stroked="f">
                <v:path arrowok="t"/>
                <v:fill/>
              </v:shape>
            </v:group>
            <v:group style="position:absolute;left:10516;top:1933;width:334;height:161" coordorigin="10516,1933" coordsize="334,161">
              <v:shape style="position:absolute;left:10516;top:1933;width:334;height:161" coordorigin="10516,1933" coordsize="334,161" path="m10516,1933l10516,1936,10712,1936,10716,1936,10778,1949,10826,1992,10841,2026,10842,2028,10847,2093,10850,2093,10847,2039,10847,2037,10837,2006,10836,2004,10795,1955,10730,1934,10705,1933,10516,1933xe" filled="t" fillcolor="#58595B" stroked="f">
                <v:path arrowok="t"/>
                <v:fill/>
              </v:shape>
            </v:group>
            <v:group style="position:absolute;left:10865;top:3195;width:7;height:7" coordorigin="10865,3195" coordsize="7,7">
              <v:shape style="position:absolute;left:10865;top:3195;width:7;height:7" coordorigin="10865,3195" coordsize="7,7" path="m10870,3195l10865,3200,10867,3202,10872,3197,10870,3195xe" filled="t" fillcolor="#58595B" stroked="f">
                <v:path arrowok="t"/>
                <v:fill/>
              </v:shape>
            </v:group>
            <v:group style="position:absolute;left:9582;top:2982;width:1353;height:2637" coordorigin="9582,2982" coordsize="1353,2637">
              <v:shape style="position:absolute;left:9582;top:2982;width:1353;height:2637" coordorigin="9582,2982" coordsize="1353,2637" path="m10935,5619l9582,5619,9582,2982,10935,2982,10935,5619xe" filled="t" fillcolor="#FFFFFF" stroked="f">
                <v:path arrowok="t"/>
                <v:fill/>
              </v:shape>
            </v:group>
            <v:group style="position:absolute;left:9631;top:3056;width:1624;height:3260" coordorigin="9631,3056" coordsize="1624,3260">
              <v:shape style="position:absolute;left:9631;top:3056;width:1624;height:3260" coordorigin="9631,3056" coordsize="1624,3260" path="m9689,6296l9682,6296,9687,6316,9691,6316,9689,629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03,6296l11197,6296,11194,6316,11198,6316,11203,629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9662,6276l9656,6276,9660,6296,9664,6296,9662,627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29,6276l11223,6276,11221,6296,11225,6296,11229,627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9649,6256l9645,6256,9646,6276,9652,6276,9649,625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41,6256l11236,6256,11233,6276,11239,6276,11241,625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9641,6236l9638,6236,9640,6256,9643,6256,9641,623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48,6236l11245,6236,11242,6256,11245,6256,11248,623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9636,6216l9633,6216,9633,6236,9636,6236,9636,621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53,6216l11250,6216,11249,6236,11252,6236,11253,621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9634,3176l9631,3176,9631,6196,9631,6216,9635,6216,9634,6196,9634,6196,9634,317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54,6196l11251,6196,11251,6216,11254,6216,11254,619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55,3176l11252,3176,11252,3196,11252,6196,11255,6196,11255,317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9635,3156l9632,3156,9631,3176,9634,3176,9635,315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54,3156l11250,3156,11251,3176,11254,3176,11254,315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9638,3136l9634,3136,9634,3156,9637,3156,9638,313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51,3136l11248,3136,11249,3156,11252,3156,11251,313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9643,3116l9640,3116,9639,3136,9642,3136,9643,311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45,3116l11242,3116,11244,3136,11247,3136,11245,311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9654,3096l9651,3096,9648,3116,9651,3116,9654,309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35,3096l11233,3096,11235,3116,11238,3116,11235,309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9668,3076l9663,3076,9661,3096,9666,3096,9668,307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222,3076l11216,3076,11220,3096,11224,3096,11222,307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9701,3056l9690,3056,9685,3076,9695,3076,9701,3056xe" filled="t" fillcolor="#58595B" stroked="f">
                <v:path arrowok="t"/>
                <v:fill/>
              </v:shape>
              <v:shape style="position:absolute;left:9631;top:3056;width:1624;height:3260" coordorigin="9631,3056" coordsize="1624,3260" path="m11195,3056l11188,3056,11191,3076,11201,3076,11195,3056xe" filled="t" fillcolor="#58595B" stroked="f">
                <v:path arrowok="t"/>
                <v:fill/>
              </v:shape>
            </v:group>
            <v:group style="position:absolute;left:9676;top:3302;width:1533;height:2705" coordorigin="9676,3302" coordsize="1533,2705">
              <v:shape style="position:absolute;left:9676;top:3302;width:1533;height:2705" coordorigin="9676,3302" coordsize="1533,2705" path="m11200,3302l9686,3302,9682,3303,9678,3308,9676,3311,9676,5998,9678,6001,9682,6006,9686,6007,11200,6007,11203,6006,11205,6003,11208,6001,11209,5999,9689,5999,9686,5998,9684,5994,9684,3315,9686,3312,9689,3310,11209,3310,11208,3308,11203,3303,11200,3302xe" filled="t" fillcolor="#58595B" stroked="f">
                <v:path arrowok="t"/>
                <v:fill/>
              </v:shape>
              <v:shape style="position:absolute;left:9676;top:3302;width:1533;height:2705" coordorigin="9676,3302" coordsize="1533,2705" path="m11209,3310l11196,3310,11200,3312,11201,3315,11201,5994,11200,5998,11196,5999,11209,5999,11209,5998,11209,3311,11209,3310xe" filled="t" fillcolor="#58595B" stroked="f">
                <v:path arrowok="t"/>
                <v:fill/>
              </v:shape>
            </v:group>
            <v:group style="position:absolute;left:10755;top:3139;width:73;height:68" coordorigin="10755,3139" coordsize="73,68">
              <v:shape style="position:absolute;left:10755;top:3139;width:73;height:68" coordorigin="10755,3139" coordsize="73,68" path="m10804,3139l10778,3142,10762,3153,10755,3170,10761,3193,10777,3206,10797,3205,10775,3200,10761,3186,10764,3160,10776,3144,10812,3144,10804,3139xe" filled="t" fillcolor="#58595B" stroked="f">
                <v:path arrowok="t"/>
                <v:fill/>
              </v:shape>
              <v:shape style="position:absolute;left:10755;top:3139;width:73;height:68" coordorigin="10755,3139" coordsize="73,68" path="m10801,3204l10797,3205,10800,3205,10801,3204xe" filled="t" fillcolor="#58595B" stroked="f">
                <v:path arrowok="t"/>
                <v:fill/>
              </v:shape>
              <v:shape style="position:absolute;left:10755;top:3139;width:73;height:68" coordorigin="10755,3139" coordsize="73,68" path="m10827,3173l10825,3173,10818,3194,10801,3204,10804,3204,10821,3193,10828,3177,10827,3173xe" filled="t" fillcolor="#58595B" stroked="f">
                <v:path arrowok="t"/>
                <v:fill/>
              </v:shape>
              <v:shape style="position:absolute;left:10755;top:3139;width:73;height:68" coordorigin="10755,3139" coordsize="73,68" path="m10812,3144l10776,3144,10803,3145,10819,3155,10825,3171,10827,3173,10828,3173,10821,3152,10812,3144xe" filled="t" fillcolor="#58595B" stroked="f">
                <v:path arrowok="t"/>
                <v:fill/>
              </v:shape>
            </v:group>
            <v:group style="position:absolute;left:9850;top:3146;width:110;height:54" coordorigin="9850,3146" coordsize="110,54">
              <v:shape style="position:absolute;left:9850;top:3146;width:110;height:54" coordorigin="9850,3146" coordsize="110,54" path="m9948,3146l9868,3146,9859,3151,9851,3164,9850,3168,9850,3178,9851,3182,9859,3195,9868,3200,9899,3200,9899,3197,9869,3197,9861,3192,9856,3185,9854,3181,9853,3178,9853,3168,9854,3165,9861,3154,9869,3149,9951,3149,9948,3146xe" filled="t" fillcolor="#58595B" stroked="f">
                <v:path arrowok="t"/>
                <v:fill/>
              </v:shape>
              <v:shape style="position:absolute;left:9850;top:3146;width:110;height:54" coordorigin="9850,3146" coordsize="110,54" path="m9951,3149l9946,3149,9957,3160,9957,3186,9946,3197,9899,3197,9899,3200,9948,3200,9960,3188,9960,3158,9951,3149xe" filled="t" fillcolor="#58595B" stroked="f">
                <v:path arrowok="t"/>
                <v:fill/>
              </v:shape>
            </v:group>
            <v:group style="position:absolute;left:10057;top:3139;width:73;height:68" coordorigin="10057,3139" coordsize="73,68">
              <v:shape style="position:absolute;left:10057;top:3139;width:73;height:68" coordorigin="10057,3139" coordsize="73,68" path="m10107,3139l10080,3142,10064,3153,10057,3170,10064,3193,10079,3206,10099,3205,10077,3200,10063,3186,10066,3160,10078,3144,10114,3144,10107,3139xe" filled="t" fillcolor="#58595B" stroked="f">
                <v:path arrowok="t"/>
                <v:fill/>
              </v:shape>
              <v:shape style="position:absolute;left:10057;top:3139;width:73;height:68" coordorigin="10057,3139" coordsize="73,68" path="m10103,3204l10099,3205,10102,3205,10103,3204xe" filled="t" fillcolor="#58595B" stroked="f">
                <v:path arrowok="t"/>
                <v:fill/>
              </v:shape>
              <v:shape style="position:absolute;left:10057;top:3139;width:73;height:68" coordorigin="10057,3139" coordsize="73,68" path="m10129,3173l10127,3173,10120,3194,10103,3204,10106,3204,10123,3193,10130,3177,10129,3173xe" filled="t" fillcolor="#58595B" stroked="f">
                <v:path arrowok="t"/>
                <v:fill/>
              </v:shape>
              <v:shape style="position:absolute;left:10057;top:3139;width:73;height:68" coordorigin="10057,3139" coordsize="73,68" path="m10114,3144l10078,3144,10105,3145,10121,3155,10127,3171,10129,3173,10130,3173,10124,3152,10114,3144xe" filled="t" fillcolor="#58595B" stroked="f">
                <v:path arrowok="t"/>
                <v:fill/>
              </v:shape>
            </v:group>
            <v:group style="position:absolute;left:9598;top:4183;width:8;height:8" coordorigin="9598,4183" coordsize="8,8">
              <v:shape style="position:absolute;left:9598;top:4183;width:8;height:8" coordorigin="9598,4183" coordsize="8,8" path="m9606,4183l9603,4183,9598,4188,9598,4191,9601,4191,9606,4186,9606,4183xe" filled="t" fillcolor="#58595B" stroked="f">
                <v:path arrowok="t"/>
                <v:fill/>
              </v:shape>
            </v:group>
            <v:group style="position:absolute;left:11270;top:6163;width:11;height:4" coordorigin="11270,6163" coordsize="11,4">
              <v:shape style="position:absolute;left:11270;top:6163;width:11;height:4" coordorigin="11270,6163" coordsize="11,4" path="m11279,6163l11272,6163,11270,6165,11272,6167,11279,6167,11281,6165,11279,6163xe" filled="t" fillcolor="#58595B" stroked="f">
                <v:path arrowok="t"/>
                <v:fill/>
              </v:shape>
            </v:group>
            <v:group style="position:absolute;left:9604;top:6163;width:11;height:4" coordorigin="9604,6163" coordsize="11,4">
              <v:shape style="position:absolute;left:9604;top:6163;width:11;height:4" coordorigin="9604,6163" coordsize="11,4" path="m9614,6163l9607,6163,9604,6165,9607,6167,9614,6167,9616,6165,9614,6163xe" filled="t" fillcolor="#58595B" stroked="f">
                <v:path arrowok="t"/>
                <v:fill/>
              </v:shape>
            </v:group>
            <v:group style="position:absolute;left:9604;top:6162;width:11;height:4" coordorigin="9604,6162" coordsize="11,4">
              <v:shape style="position:absolute;left:9604;top:6162;width:11;height:4" coordorigin="9604,6162" coordsize="11,4" path="m9614,6162l9607,6162,9604,6164,9607,6166,9614,6166,9616,6164,9614,6162xe" filled="t" fillcolor="#58595B" stroked="f">
                <v:path arrowok="t"/>
                <v:fill/>
              </v:shape>
            </v:group>
            <v:group style="position:absolute;left:11270;top:6162;width:11;height:4" coordorigin="11270,6162" coordsize="11,4">
              <v:shape style="position:absolute;left:11270;top:6162;width:11;height:4" coordorigin="11270,6162" coordsize="11,4" path="m11279,6162l11272,6162,11270,6164,11272,6166,11279,6166,11281,6164,11279,6162xe" filled="t" fillcolor="#58595B" stroked="f">
                <v:path arrowok="t"/>
                <v:fill/>
              </v:shape>
            </v:group>
            <v:group style="position:absolute;left:9602;top:4183;width:4;height:4" coordorigin="9602,4183" coordsize="4,4">
              <v:shape style="position:absolute;left:9602;top:4183;width:4;height:4" coordorigin="9602,4183" coordsize="4,4" path="m9604,4183l9602,4185,9604,4187,9606,4185,9604,4183xe" filled="t" fillcolor="#58595B" stroked="f">
                <v:path arrowok="t"/>
                <v:fill/>
              </v:shape>
            </v:group>
            <v:group style="position:absolute;left:9597;top:4187;width:4;height:116" coordorigin="9597,4187" coordsize="4,116">
              <v:shape style="position:absolute;left:9597;top:4187;width:4;height:116" coordorigin="9597,4187" coordsize="4,116" path="m9600,4187l9597,4189,9597,4301,9600,4303,9602,4301,9602,4189,9600,4187xe" filled="t" fillcolor="#58595B" stroked="f">
                <v:path arrowok="t"/>
                <v:fill/>
              </v:shape>
            </v:group>
            <v:group style="position:absolute;left:9602;top:4192;width:4;height:107" coordorigin="9602,4192" coordsize="4,107">
              <v:shape style="position:absolute;left:9602;top:4192;width:4;height:107" coordorigin="9602,4192" coordsize="4,107" path="m9604,4192l9602,4194,9602,4296,9604,4299,9606,4296,9606,4194,9604,4192xe" filled="t" fillcolor="#58595B" stroked="f">
                <v:path arrowok="t"/>
                <v:fill/>
              </v:shape>
            </v:group>
            <v:group style="position:absolute;left:9601;top:4678;width:14;height:2" coordorigin="9601,4678" coordsize="14,2">
              <v:shape style="position:absolute;left:9601;top:4678;width:14;height:2" coordorigin="9601,4678" coordsize="14,0" path="m9601,4678l9616,4678e" filled="f" stroked="t" strokeweight=".112603pt" strokecolor="#58595B">
                <v:path arrowok="t"/>
              </v:shape>
            </v:group>
            <v:group style="position:absolute;left:9602;top:4304;width:4;height:4" coordorigin="9602,4304" coordsize="4,4">
              <v:shape style="position:absolute;left:9602;top:4304;width:4;height:4" coordorigin="9602,4304" coordsize="4,4" path="m9604,4304l9602,4306,9604,4308,9606,4306,9604,4304xe" filled="t" fillcolor="#58595B" stroked="f">
                <v:path arrowok="t"/>
                <v:fill/>
              </v:shape>
            </v:group>
            <v:group style="position:absolute;left:11280;top:4125;width:8;height:8" coordorigin="11280,4125" coordsize="8,8">
              <v:shape style="position:absolute;left:11280;top:4125;width:8;height:8" coordorigin="11280,4125" coordsize="8,8" path="m11287,4125l11284,4125,11280,4130,11280,4133,11283,4133,11287,4128,11287,4125xe" filled="t" fillcolor="#58595B" stroked="f">
                <v:path arrowok="t"/>
                <v:fill/>
              </v:shape>
            </v:group>
            <v:group style="position:absolute;left:11280;top:4474;width:8;height:8" coordorigin="11280,4474" coordsize="8,8">
              <v:shape style="position:absolute;left:11280;top:4474;width:8;height:8" coordorigin="11280,4474" coordsize="8,8" path="m11287,4474l11284,4474,11280,4479,11280,4482,11283,4482,11287,4477,11287,4474xe" filled="t" fillcolor="#58595B" stroked="f">
                <v:path arrowok="t"/>
                <v:fill/>
              </v:shape>
            </v:group>
            <v:group style="position:absolute;left:9598;top:4300;width:8;height:8" coordorigin="9598,4300" coordsize="8,8">
              <v:shape style="position:absolute;left:9598;top:4300;width:8;height:8" coordorigin="9598,4300" coordsize="8,8" path="m9601,4300l9598,4300,9598,4303,9603,4307,9606,4307,9606,4304,9601,4300xe" filled="t" fillcolor="#58595B" stroked="f">
                <v:path arrowok="t"/>
                <v:fill/>
              </v:shape>
            </v:group>
            <v:group style="position:absolute;left:11277;top:4478;width:7;height:4" coordorigin="11277,4478" coordsize="7,4">
              <v:shape style="position:absolute;left:11277;top:4478;width:7;height:4" coordorigin="11277,4478" coordsize="7,4" path="m11281,4478l11279,4478,11277,4480,11279,4482,11281,4482,11283,4480,11281,4478xe" filled="t" fillcolor="#58595B" stroked="f">
                <v:path arrowok="t"/>
                <v:fill/>
              </v:shape>
            </v:group>
            <v:group style="position:absolute;left:11277;top:4357;width:7;height:4" coordorigin="11277,4357" coordsize="7,4">
              <v:shape style="position:absolute;left:11277;top:4357;width:7;height:4" coordorigin="11277,4357" coordsize="7,4" path="m11281,4357l11279,4357,11277,4359,11279,4361,11281,4361,11283,4359,11281,4357xe" filled="t" fillcolor="#58595B" stroked="f">
                <v:path arrowok="t"/>
                <v:fill/>
              </v:shape>
            </v:group>
            <v:group style="position:absolute;left:9602;top:4304;width:6;height:4" coordorigin="9602,4304" coordsize="6,4">
              <v:shape style="position:absolute;left:9602;top:4304;width:6;height:4" coordorigin="9602,4304" coordsize="6,4" path="m9607,4304l9604,4304,9602,4306,9604,4308,9607,4308,9609,4306,9607,4304xe" filled="t" fillcolor="#58595B" stroked="f">
                <v:path arrowok="t"/>
                <v:fill/>
              </v:shape>
            </v:group>
            <v:group style="position:absolute;left:11270;top:4678;width:14;height:2" coordorigin="11270,4678" coordsize="14,2">
              <v:shape style="position:absolute;left:11270;top:4678;width:14;height:2" coordorigin="11270,4678" coordsize="14,0" path="m11270,4678l11284,4678e" filled="f" stroked="t" strokeweight=".112599pt" strokecolor="#58595B">
                <v:path arrowok="t"/>
              </v:shape>
            </v:group>
            <v:group style="position:absolute;left:11279;top:4366;width:4;height:107" coordorigin="11279,4366" coordsize="4,107">
              <v:shape style="position:absolute;left:11279;top:4366;width:4;height:107" coordorigin="11279,4366" coordsize="4,107" path="m11281,4366l11279,4369,11279,4471,11281,4473,11283,4471,11283,4369,11281,4366xe" filled="t" fillcolor="#58595B" stroked="f">
                <v:path arrowok="t"/>
                <v:fill/>
              </v:shape>
            </v:group>
            <v:group style="position:absolute;left:11279;top:3899;width:9;height:2" coordorigin="11279,3899" coordsize="9,2">
              <v:shape style="position:absolute;left:11279;top:3899;width:9;height:2" coordorigin="11279,3899" coordsize="9,0" path="m11279,3899l11288,3899e" filled="f" stroked="t" strokeweight=".1001pt" strokecolor="#58595B">
                <v:path arrowok="t"/>
              </v:shape>
            </v:group>
            <v:group style="position:absolute;left:11284;top:4362;width:4;height:116" coordorigin="11284,4362" coordsize="4,116">
              <v:shape style="position:absolute;left:11284;top:4362;width:4;height:116" coordorigin="11284,4362" coordsize="4,116" path="m11286,4362l11284,4364,11284,4476,11286,4478,11288,4476,11288,4364,11286,4362xe" filled="t" fillcolor="#58595B" stroked="f">
                <v:path arrowok="t"/>
                <v:fill/>
              </v:shape>
            </v:group>
            <v:group style="position:absolute;left:9602;top:4183;width:6;height:4" coordorigin="9602,4183" coordsize="6,4">
              <v:shape style="position:absolute;left:9602;top:4183;width:6;height:4" coordorigin="9602,4183" coordsize="6,4" path="m9607,4183l9604,4183,9602,4185,9604,4187,9607,4187,9609,4185,9607,4183xe" filled="t" fillcolor="#58595B" stroked="f">
                <v:path arrowok="t"/>
                <v:fill/>
              </v:shape>
            </v:group>
            <v:group style="position:absolute;left:11277;top:4129;width:7;height:4" coordorigin="11277,4129" coordsize="7,4">
              <v:shape style="position:absolute;left:11277;top:4129;width:7;height:4" coordorigin="11277,4129" coordsize="7,4" path="m11281,4129l11279,4129,11277,4131,11279,4133,11281,4133,11283,4131,11281,4129xe" filled="t" fillcolor="#58595B" stroked="f">
                <v:path arrowok="t"/>
                <v:fill/>
              </v:shape>
            </v:group>
            <v:group style="position:absolute;left:11280;top:4358;width:8;height:8" coordorigin="11280,4358" coordsize="8,8">
              <v:shape style="position:absolute;left:11280;top:4358;width:8;height:8" coordorigin="11280,4358" coordsize="8,8" path="m11283,4358l11280,4358,11280,4361,11284,4365,11287,4365,11287,4362,11283,4358xe" filled="t" fillcolor="#58595B" stroked="f">
                <v:path arrowok="t"/>
                <v:fill/>
              </v:shape>
            </v:group>
            <v:group style="position:absolute;left:11277;top:3664;width:7;height:4" coordorigin="11277,3664" coordsize="7,4">
              <v:shape style="position:absolute;left:11277;top:3664;width:7;height:4" coordorigin="11277,3664" coordsize="7,4" path="m11281,3664l11279,3664,11277,3666,11279,3668,11281,3668,11283,3666,11281,3664xe" filled="t" fillcolor="#58595B" stroked="f">
                <v:path arrowok="t"/>
                <v:fill/>
              </v:shape>
            </v:group>
            <v:group style="position:absolute;left:11280;top:3665;width:8;height:8" coordorigin="11280,3665" coordsize="8,8">
              <v:shape style="position:absolute;left:11280;top:3665;width:8;height:8" coordorigin="11280,3665" coordsize="8,8" path="m11283,3665l11280,3665,11280,3668,11284,3672,11287,3672,11287,3669,11283,3665xe" filled="t" fillcolor="#58595B" stroked="f">
                <v:path arrowok="t"/>
                <v:fill/>
              </v:shape>
            </v:group>
            <v:group style="position:absolute;left:11270;top:3189;width:11;height:4" coordorigin="11270,3189" coordsize="11,4">
              <v:shape style="position:absolute;left:11270;top:3189;width:11;height:4" coordorigin="11270,3189" coordsize="11,4" path="m11279,3189l11272,3189,11270,3192,11272,3194,11279,3194,11281,3192,11279,3189xe" filled="t" fillcolor="#58595B" stroked="f">
                <v:path arrowok="t"/>
                <v:fill/>
              </v:shape>
            </v:group>
            <v:group style="position:absolute;left:11270;top:3188;width:11;height:4" coordorigin="11270,3188" coordsize="11,4">
              <v:shape style="position:absolute;left:11270;top:3188;width:11;height:4" coordorigin="11270,3188" coordsize="11,4" path="m11279,3188l11272,3188,11270,3190,11272,3192,11279,3192,11281,3190,11279,3188xe" filled="t" fillcolor="#58595B" stroked="f">
                <v:path arrowok="t"/>
                <v:fill/>
              </v:shape>
            </v:group>
            <v:group style="position:absolute;left:9611;top:6163;width:4;height:9" coordorigin="9611,6163" coordsize="4,9">
              <v:shape style="position:absolute;left:9611;top:6163;width:4;height:9" coordorigin="9611,6163" coordsize="4,9" path="m9614,6163l9611,6165,9611,6170,9614,6172,9616,6170,9616,6165,9614,6163xe" filled="t" fillcolor="#58595B" stroked="f">
                <v:path arrowok="t"/>
                <v:fill/>
              </v:shape>
            </v:group>
            <v:group style="position:absolute;left:11270;top:6163;width:4;height:9" coordorigin="11270,6163" coordsize="4,9">
              <v:shape style="position:absolute;left:11270;top:6163;width:4;height:9" coordorigin="11270,6163" coordsize="4,9" path="m11272,6163l11270,6165,11270,6170,11272,6172,11274,6170,11274,6165,11272,6163xe" filled="t" fillcolor="#58595B" stroked="f">
                <v:path arrowok="t"/>
                <v:fill/>
              </v:shape>
            </v:group>
            <v:group style="position:absolute;left:9611;top:3182;width:4;height:11" coordorigin="9611,3182" coordsize="4,11">
              <v:shape style="position:absolute;left:9611;top:3182;width:4;height:11" coordorigin="9611,3182" coordsize="4,11" path="m9614,3182l9611,3184,9611,3190,9614,3192,9616,3190,9616,3184,9614,3182xe" filled="t" fillcolor="#58595B" stroked="f">
                <v:path arrowok="t"/>
                <v:fill/>
              </v:shape>
            </v:group>
            <v:group style="position:absolute;left:11270;top:3182;width:4;height:11" coordorigin="11270,3182" coordsize="4,11">
              <v:shape style="position:absolute;left:11270;top:3182;width:4;height:11" coordorigin="11270,3182" coordsize="4,11" path="m11272,3182l11270,3184,11270,3190,11272,3192,11274,3190,11274,3184,11272,3182xe" filled="t" fillcolor="#58595B" stroked="f">
                <v:path arrowok="t"/>
                <v:fill/>
              </v:shape>
            </v:group>
            <v:group style="position:absolute;left:10204;top:3155;width:478;height:36" coordorigin="10204,3155" coordsize="478,36">
              <v:shape style="position:absolute;left:10204;top:3155;width:478;height:36" coordorigin="10204,3155" coordsize="478,36" path="m10674,3155l10212,3155,10204,3163,10204,3183,10212,3191,10222,3191,10222,3188,10214,3188,10207,3181,10207,3165,10214,3158,10677,3158,10674,3155xe" filled="t" fillcolor="#58595B" stroked="f">
                <v:path arrowok="t"/>
                <v:fill/>
              </v:shape>
              <v:shape style="position:absolute;left:10204;top:3155;width:478;height:36" coordorigin="10204,3155" coordsize="478,36" path="m10677,3158l10672,3158,10678,3165,10678,3181,10672,3188,10222,3188,10222,3191,10674,3191,10682,3183,10682,3163,10677,3158xe" filled="t" fillcolor="#58595B" stroked="f">
                <v:path arrowok="t"/>
                <v:fill/>
              </v:shape>
            </v:group>
            <v:group style="position:absolute;left:9602;top:4183;width:4;height:13" coordorigin="9602,4183" coordsize="4,13">
              <v:shape style="position:absolute;left:9602;top:4183;width:4;height:13" coordorigin="9602,4183" coordsize="4,13" path="m9606,4185l9604,4185,9602,4185,9602,4194,9604,4196,9606,4194,9606,4185xe" filled="t" fillcolor="#58595B" stroked="f">
                <v:path arrowok="t"/>
                <v:fill/>
              </v:shape>
              <v:shape style="position:absolute;left:9602;top:4183;width:4;height:13" coordorigin="9602,4183" coordsize="4,13" path="m9604,4185l9602,4185,9604,4185xe" filled="t" fillcolor="#58595B" stroked="f">
                <v:path arrowok="t"/>
                <v:fill/>
              </v:shape>
              <v:shape style="position:absolute;left:9602;top:4183;width:4;height:13" coordorigin="9602,4183" coordsize="4,13" path="m9604,4183l9602,4185,9604,4185,9606,4185,9606,4185,9604,4183xe" filled="t" fillcolor="#58595B" stroked="f">
                <v:path arrowok="t"/>
                <v:fill/>
              </v:shape>
            </v:group>
            <v:group style="position:absolute;left:9602;top:4294;width:4;height:13" coordorigin="9602,4294" coordsize="4,13">
              <v:shape style="position:absolute;left:9602;top:4294;width:4;height:13" coordorigin="9602,4294" coordsize="4,13" path="m9606,4305l9602,4305,9604,4306,9602,4306,9604,4308,9606,4306,9606,4306,9604,4306,9602,4306,9606,4306xe" filled="t" fillcolor="#58595B" stroked="f">
                <v:path arrowok="t"/>
                <v:fill/>
              </v:shape>
              <v:shape style="position:absolute;left:9602;top:4294;width:4;height:13" coordorigin="9602,4294" coordsize="4,13" path="m9602,4305l9604,4306,9602,4305xe" filled="t" fillcolor="#58595B" stroked="f">
                <v:path arrowok="t"/>
                <v:fill/>
              </v:shape>
              <v:shape style="position:absolute;left:9602;top:4294;width:4;height:13" coordorigin="9602,4294" coordsize="4,13" path="m9604,4294l9602,4296,9602,4306,9606,4305,9606,4296,9604,4294xe" filled="t" fillcolor="#58595B" stroked="f">
                <v:path arrowok="t"/>
                <v:fill/>
              </v:shape>
            </v:group>
            <v:group style="position:absolute;left:11279;top:4357;width:4;height:13" coordorigin="11279,4357" coordsize="4,13">
              <v:shape style="position:absolute;left:11279;top:4357;width:4;height:13" coordorigin="11279,4357" coordsize="4,13" path="m11282,4357l11279,4359,11279,4369,11281,4371,11283,4369,11283,4360,11281,4359,11283,4359,11282,4357xe" filled="t" fillcolor="#58595B" stroked="f">
                <v:path arrowok="t"/>
                <v:fill/>
              </v:shape>
              <v:shape style="position:absolute;left:11279;top:4357;width:4;height:13" coordorigin="11279,4357" coordsize="4,13" path="m11281,4359l11283,4360,11283,4359,11281,4359xe" filled="t" fillcolor="#58595B" stroked="f">
                <v:path arrowok="t"/>
                <v:fill/>
              </v:shape>
              <v:shape style="position:absolute;left:11279;top:4357;width:4;height:13" coordorigin="11279,4357" coordsize="4,13" path="m11283,4359l11283,4360,11283,4359xe" filled="t" fillcolor="#58595B" stroked="f">
                <v:path arrowok="t"/>
                <v:fill/>
              </v:shape>
              <v:shape style="position:absolute;left:11279;top:4357;width:4;height:13" coordorigin="11279,4357" coordsize="4,13" path="m11283,4359l11281,4359,11283,4359xe" filled="t" fillcolor="#58595B" stroked="f">
                <v:path arrowok="t"/>
                <v:fill/>
              </v:shape>
            </v:group>
            <v:group style="position:absolute;left:11279;top:4120;width:4;height:13" coordorigin="11279,4120" coordsize="4,13">
              <v:shape style="position:absolute;left:11279;top:4120;width:4;height:13" coordorigin="11279,4120" coordsize="4,13" path="m11281,4120l11279,4122,11279,4131,11281,4133,11283,4131,11281,4131,11283,4131,11283,4122,11281,4120xe" filled="t" fillcolor="#58595B" stroked="f">
                <v:path arrowok="t"/>
                <v:fill/>
              </v:shape>
              <v:shape style="position:absolute;left:11279;top:4120;width:4;height:13" coordorigin="11279,4120" coordsize="4,13" path="m11283,4131l11281,4131,11283,4131,11283,4131xe" filled="t" fillcolor="#58595B" stroked="f">
                <v:path arrowok="t"/>
                <v:fill/>
              </v:shape>
            </v:group>
            <v:group style="position:absolute;left:11279;top:3664;width:4;height:13" coordorigin="11279,3664" coordsize="4,13">
              <v:shape style="position:absolute;left:11279;top:3664;width:4;height:13" coordorigin="11279,3664" coordsize="4,13" path="m11282,3664l11279,3666,11279,3675,11281,3677,11283,3675,11283,3666,11281,3666,11283,3666,11282,3664xe" filled="t" fillcolor="#58595B" stroked="f">
                <v:path arrowok="t"/>
                <v:fill/>
              </v:shape>
              <v:shape style="position:absolute;left:11279;top:3664;width:4;height:13" coordorigin="11279,3664" coordsize="4,13" path="m11281,3666l11283,3666,11283,3666,11281,3666xe" filled="t" fillcolor="#58595B" stroked="f">
                <v:path arrowok="t"/>
                <v:fill/>
              </v:shape>
              <v:shape style="position:absolute;left:11279;top:3664;width:4;height:13" coordorigin="11279,3664" coordsize="4,13" path="m11283,3666l11283,3666,11283,3666xe" filled="t" fillcolor="#58595B" stroked="f">
                <v:path arrowok="t"/>
                <v:fill/>
              </v:shape>
              <v:shape style="position:absolute;left:11279;top:3664;width:4;height:13" coordorigin="11279,3664" coordsize="4,13" path="m11283,3666l11281,3666,11283,3666xe" filled="t" fillcolor="#58595B" stroked="f">
                <v:path arrowok="t"/>
                <v:fill/>
              </v:shape>
            </v:group>
            <v:group style="position:absolute;left:11279;top:4469;width:4;height:13" coordorigin="11279,4469" coordsize="4,13">
              <v:shape style="position:absolute;left:11279;top:4469;width:4;height:13" coordorigin="11279,4469" coordsize="4,13" path="m11281,4469l11279,4471,11279,4480,11281,4482,11283,4480,11281,4480,11283,4480,11283,4471,11281,4469xe" filled="t" fillcolor="#58595B" stroked="f">
                <v:path arrowok="t"/>
                <v:fill/>
              </v:shape>
              <v:shape style="position:absolute;left:11279;top:4469;width:4;height:13" coordorigin="11279,4469" coordsize="4,13" path="m11283,4480l11281,4480,11283,4480,11283,4480xe" filled="t" fillcolor="#58595B" stroked="f">
                <v:path arrowok="t"/>
                <v:fill/>
              </v:shape>
            </v:group>
            <v:group style="position:absolute;left:11270;top:6162;width:4;height:5" coordorigin="11270,6162" coordsize="4,5">
              <v:shape style="position:absolute;left:11270;top:6162;width:4;height:5" coordorigin="11270,6162" coordsize="4,5" path="m11272,6162l11270,6164,11270,6164,11272,6166,11274,6164,11274,6164,11272,6162xe" filled="t" fillcolor="#58595B" stroked="f">
                <v:path arrowok="t"/>
                <v:fill/>
              </v:shape>
            </v:group>
            <v:group style="position:absolute;left:9611;top:6162;width:4;height:5" coordorigin="9611,6162" coordsize="4,5">
              <v:shape style="position:absolute;left:9611;top:6162;width:4;height:5" coordorigin="9611,6162" coordsize="4,5" path="m9613,6162l9611,6164,9611,6164,9613,6166,9616,6164,9616,6164,9613,6162xe" filled="t" fillcolor="#58595B" stroked="f">
                <v:path arrowok="t"/>
                <v:fill/>
              </v:shape>
            </v:group>
            <v:group style="position:absolute;left:9601;top:3011;width:1683;height:180" coordorigin="9601,3011" coordsize="1683,180">
              <v:shape style="position:absolute;left:9601;top:3011;width:1683;height:180" coordorigin="9601,3011" coordsize="1683,180" path="m11116,3011l9755,3011,9690,3024,9637,3060,9609,3116,9601,3178,9601,3190,9612,3190,9612,3166,9612,3159,9626,3098,9665,3048,9727,3024,9767,3021,11189,3021,11186,3020,11130,3011,11116,3011xe" filled="t" fillcolor="#58595B" stroked="f">
                <v:path arrowok="t"/>
                <v:fill/>
              </v:shape>
              <v:shape style="position:absolute;left:9601;top:3011;width:1683;height:180" coordorigin="9601,3011" coordsize="1683,180" path="m11189,3021l9767,3021,11130,3021,11137,3022,11196,3035,11246,3074,11270,3132,11272,3148,11273,3150,11274,3190,11284,3190,11280,3127,11254,3068,11200,3025,11195,3024,11189,3021xe" filled="t" fillcolor="#58595B" stroked="f">
                <v:path arrowok="t"/>
                <v:fill/>
              </v:shape>
            </v:group>
            <v:group style="position:absolute;left:9601;top:6160;width:1683;height:185" coordorigin="9601,6160" coordsize="1683,185">
              <v:shape style="position:absolute;left:9601;top:6160;width:1683;height:185" coordorigin="9601,6160" coordsize="1683,185" path="m9609,6160l9604,6160,9601,6163,9605,6226,9628,6283,9644,6302,9648,6306,9652,6309,9660,6316,9664,6318,9668,6321,9672,6324,9733,6343,9760,6345,11128,6345,11138,6344,11143,6344,11145,6344,11147,6344,11150,6343,11169,6340,11172,6340,11174,6339,11177,6338,11181,6337,11186,6336,11189,6335,9758,6334,9751,6334,9712,6328,9707,6327,9673,6312,9669,6310,9628,6261,9626,6257,9614,6215,9614,6213,9612,6163,9609,6160xe" filled="t" fillcolor="#58595B" stroked="f">
                <v:path arrowok="t"/>
                <v:fill/>
              </v:shape>
              <v:shape style="position:absolute;left:9601;top:6160;width:1683;height:185" coordorigin="9601,6160" coordsize="1683,185" path="m11282,6160l11276,6160,11274,6163,11274,6187,11273,6194,11261,6253,11258,6262,11256,6266,11208,6315,11149,6333,11099,6335,11189,6335,11218,6321,11226,6316,11269,6261,11283,6209,11283,6207,11284,6199,11284,6194,11284,6187,11284,6163,11282,6160xe" filled="t" fillcolor="#58595B" stroked="f">
                <v:path arrowok="t"/>
                <v:fill/>
              </v:shape>
            </v:group>
            <v:group style="position:absolute;left:10497;top:3021;width:777;height:165" coordorigin="10497,3021" coordsize="777,165">
              <v:shape style="position:absolute;left:10497;top:3021;width:777;height:165" coordorigin="10497,3021" coordsize="777,165" path="m11269,3127l11267,3127,11265,3127,11267,3135,11268,3141,11270,3184,11272,3186,11274,3184,11274,3168,11274,3161,11271,3134,11269,3127xe" filled="t" fillcolor="#58595B" stroked="f">
                <v:path arrowok="t"/>
                <v:fill/>
              </v:shape>
              <v:shape style="position:absolute;left:10497;top:3021;width:777;height:165" coordorigin="10497,3021" coordsize="777,165" path="m11268,3124l11266,3124,11264,3124,11265,3127,11267,3127,11269,3127,11268,3124xe" filled="t" fillcolor="#58595B" stroked="f">
                <v:path arrowok="t"/>
                <v:fill/>
              </v:shape>
              <v:shape style="position:absolute;left:10497;top:3021;width:777;height:165" coordorigin="10497,3021" coordsize="777,165" path="m11267,3127l11265,3127,11267,3127xe" filled="t" fillcolor="#58595B" stroked="f">
                <v:path arrowok="t"/>
                <v:fill/>
              </v:shape>
              <v:shape style="position:absolute;left:10497;top:3021;width:777;height:165" coordorigin="10497,3021" coordsize="777,165" path="m11264,3124xe" filled="t" fillcolor="#58595B" stroked="f">
                <v:path arrowok="t"/>
                <v:fill/>
              </v:shape>
              <v:shape style="position:absolute;left:10497;top:3021;width:777;height:165" coordorigin="10497,3021" coordsize="777,165" path="m11266,3124l11264,3124,11266,3124xe" filled="t" fillcolor="#58595B" stroked="f">
                <v:path arrowok="t"/>
                <v:fill/>
              </v:shape>
              <v:shape style="position:absolute;left:10497;top:3021;width:777;height:165" coordorigin="10497,3021" coordsize="777,165" path="m11268,3120l11265,3120,11263,3121,11264,3124,11266,3124,11268,3124,11268,3120xe" filled="t" fillcolor="#58595B" stroked="f">
                <v:path arrowok="t"/>
                <v:fill/>
              </v:shape>
              <v:shape style="position:absolute;left:10497;top:3021;width:777;height:165" coordorigin="10497,3021" coordsize="777,165" path="m11263,3121xe" filled="t" fillcolor="#58595B" stroked="f">
                <v:path arrowok="t"/>
                <v:fill/>
              </v:shape>
              <v:shape style="position:absolute;left:10497;top:3021;width:777;height:165" coordorigin="10497,3021" coordsize="777,165" path="m11265,3120l11263,3121,11265,3120xe" filled="t" fillcolor="#58595B" stroked="f">
                <v:path arrowok="t"/>
                <v:fill/>
              </v:shape>
              <v:shape style="position:absolute;left:10497;top:3021;width:777;height:165" coordorigin="10497,3021" coordsize="777,165" path="m11155,3023l11132,3023,11132,3025,11191,3037,11221,3054,11224,3057,11259,3108,11263,3121,11265,3120,11268,3120,11266,3115,11230,3057,11171,3026,11158,3024,11155,3023xe" filled="t" fillcolor="#58595B" stroked="f">
                <v:path arrowok="t"/>
                <v:fill/>
              </v:shape>
              <v:shape style="position:absolute;left:10497;top:3021;width:777;height:165" coordorigin="10497,3021" coordsize="777,165" path="m11132,3025xe" filled="t" fillcolor="#58595B" stroked="f">
                <v:path arrowok="t"/>
                <v:fill/>
              </v:shape>
              <v:shape style="position:absolute;left:10497;top:3021;width:777;height:165" coordorigin="10497,3021" coordsize="777,165" path="m10499,3021l10497,3023,10499,3025,11129,3025,11132,3025,11132,3023,11155,3023,11154,3023,11113,3021,10499,3021xe" filled="t" fillcolor="#58595B" stroked="f">
                <v:path arrowok="t"/>
                <v:fill/>
              </v:shape>
            </v:group>
            <v:group style="position:absolute;left:10441;top:3021;width:60;height:4" coordorigin="10441,3021" coordsize="60,4">
              <v:shape style="position:absolute;left:10441;top:3021;width:60;height:4" coordorigin="10441,3021" coordsize="60,4" path="m10499,3021l10443,3021,10441,3023,10443,3025,10499,3025,10501,3023,10499,3021xe" filled="t" fillcolor="#58595B" stroked="f">
                <v:path arrowok="t"/>
                <v:fill/>
              </v:shape>
            </v:group>
            <v:group style="position:absolute;left:9611;top:3021;width:742;height:165" coordorigin="9611,3021" coordsize="742,165">
              <v:shape style="position:absolute;left:9611;top:3021;width:742;height:165" coordorigin="9611,3021" coordsize="742,165" path="m10351,3021l9758,3021,9727,3024,9723,3025,9664,3049,9626,3097,9617,3126,9616,3128,9615,3132,9614,3136,9614,3138,9614,3141,9611,3184,9614,3186,9616,3184,9616,3168,9616,3160,9621,3126,9621,3124,9649,3069,9700,3035,9763,3025,10351,3025,10353,3023,10351,3021xe" filled="t" fillcolor="#58595B" stroked="f">
                <v:path arrowok="t"/>
                <v:fill/>
              </v:shape>
            </v:group>
            <v:group style="position:absolute;left:10349;top:3021;width:96;height:4" coordorigin="10349,3021" coordsize="96,4">
              <v:shape style="position:absolute;left:10349;top:3021;width:96;height:4" coordorigin="10349,3021" coordsize="96,4" path="m10443,3021l10351,3021,10349,3023,10351,3025,10443,3025,10445,3023,10443,3021xe" filled="t" fillcolor="#58595B" stroked="f">
                <v:path arrowok="t"/>
                <v:fill/>
              </v:shape>
            </v:group>
            <v:group style="position:absolute;left:10349;top:6331;width:96;height:4" coordorigin="10349,6331" coordsize="96,4">
              <v:shape style="position:absolute;left:10349;top:6331;width:96;height:4" coordorigin="10349,6331" coordsize="96,4" path="m10443,6331l10351,6331,10349,6333,10351,6335,10443,6335,10445,6333,10443,6331xe" filled="t" fillcolor="#58595B" stroked="f">
                <v:path arrowok="t"/>
                <v:fill/>
              </v:shape>
            </v:group>
            <v:group style="position:absolute;left:9611;top:6168;width:742;height:167" coordorigin="9611,6168" coordsize="742,167">
              <v:shape style="position:absolute;left:9611;top:6168;width:742;height:167" coordorigin="9611,6168" coordsize="742,167" path="m9614,6168l9611,6170,9612,6188,9612,6197,9625,6256,9627,6259,9628,6263,9669,6309,9726,6332,9776,6335,10351,6335,10353,6333,10353,6333,9755,6333,9756,6330,9724,6327,9714,6327,9714,6326,9711,6326,9711,6325,9708,6325,9708,6324,9708,6323,9654,6292,9623,6238,9617,6203,9616,6201,9616,6197,9616,6190,9616,6175,9616,6170,9614,6168xe" filled="t" fillcolor="#58595B" stroked="f">
                <v:path arrowok="t"/>
                <v:fill/>
              </v:shape>
              <v:shape style="position:absolute;left:9611;top:6168;width:742;height:167" coordorigin="9611,6168" coordsize="742,167" path="m9756,6330l9755,6333,10353,6333,10351,6331,9759,6331,9756,6330xe" filled="t" fillcolor="#58595B" stroked="f">
                <v:path arrowok="t"/>
                <v:fill/>
              </v:shape>
              <v:shape style="position:absolute;left:9611;top:6168;width:742;height:167" coordorigin="9611,6168" coordsize="742,167" path="m9715,6325l9714,6327,9724,6327,9717,6326,9715,6325xe" filled="t" fillcolor="#58595B" stroked="f">
                <v:path arrowok="t"/>
                <v:fill/>
              </v:shape>
              <v:shape style="position:absolute;left:9611;top:6168;width:742;height:167" coordorigin="9611,6168" coordsize="742,167" path="m9712,6324l9711,6326,9711,6325,9712,6324xe" filled="t" fillcolor="#58595B" stroked="f">
                <v:path arrowok="t"/>
                <v:fill/>
              </v:shape>
              <v:shape style="position:absolute;left:9611;top:6168;width:742;height:167" coordorigin="9611,6168" coordsize="742,167" path="m9712,6324l9711,6326,9714,6326,9715,6325,9712,6324xe" filled="t" fillcolor="#58595B" stroked="f">
                <v:path arrowok="t"/>
                <v:fill/>
              </v:shape>
              <v:shape style="position:absolute;left:9611;top:6168;width:742;height:167" coordorigin="9611,6168" coordsize="742,167" path="m9709,6323l9708,6325,9711,6325,9712,6324,9709,6323xe" filled="t" fillcolor="#58595B" stroked="f">
                <v:path arrowok="t"/>
                <v:fill/>
              </v:shape>
            </v:group>
            <v:group style="position:absolute;left:10441;top:6331;width:60;height:4" coordorigin="10441,6331" coordsize="60,4">
              <v:shape style="position:absolute;left:10441;top:6331;width:60;height:4" coordorigin="10441,6331" coordsize="60,4" path="m10499,6331l10443,6331,10441,6333,10443,6335,10499,6335,10501,6333,10499,6331xe" filled="t" fillcolor="#58595B" stroked="f">
                <v:path arrowok="t"/>
                <v:fill/>
              </v:shape>
            </v:group>
            <v:group style="position:absolute;left:10497;top:6168;width:777;height:167" coordorigin="10497,6168" coordsize="777,167">
              <v:shape style="position:absolute;left:10497;top:6168;width:777;height:167" coordorigin="10497,6168" coordsize="777,167" path="m11130,6330l11121,6331,10499,6331,10497,6333,10499,6335,11126,6335,11133,6335,11154,6333,11130,6333,11130,6330xe" filled="t" fillcolor="#58595B" stroked="f">
                <v:path arrowok="t"/>
                <v:fill/>
              </v:shape>
              <v:shape style="position:absolute;left:10497;top:6168;width:777;height:167" coordorigin="10497,6168" coordsize="777,167" path="m11133,6330l11130,6330,11130,6333,11154,6333,11155,6332,11133,6332,11133,6330xe" filled="t" fillcolor="#58595B" stroked="f">
                <v:path arrowok="t"/>
                <v:fill/>
              </v:shape>
              <v:shape style="position:absolute;left:10497;top:6168;width:777;height:167" coordorigin="10497,6168" coordsize="777,167" path="m11167,6330l11133,6330,11133,6332,11155,6332,11159,6332,11167,6330xe" filled="t" fillcolor="#58595B" stroked="f">
                <v:path arrowok="t"/>
                <v:fill/>
              </v:shape>
              <v:shape style="position:absolute;left:10497;top:6168;width:777;height:167" coordorigin="10497,6168" coordsize="777,167" path="m11133,6330l11130,6330,11133,6330xe" filled="t" fillcolor="#58595B" stroked="f">
                <v:path arrowok="t"/>
                <v:fill/>
              </v:shape>
              <v:shape style="position:absolute;left:10497;top:6168;width:777;height:167" coordorigin="10497,6168" coordsize="777,167" path="m11272,6168l11270,6170,11270,6191,11269,6198,11256,6257,11231,6292,11228,6295,11200,6315,11198,6316,11136,6330,11133,6330,11167,6330,11228,6301,11264,6246,11272,6211,11273,6209,11274,6170,11272,6168xe" filled="t" fillcolor="#58595B" stroked="f">
                <v:path arrowok="t"/>
                <v:fill/>
              </v:shape>
            </v:group>
            <v:group style="position:absolute;left:11270;top:3188;width:4;height:5" coordorigin="11270,3188" coordsize="4,5">
              <v:shape style="position:absolute;left:11270;top:3188;width:4;height:5" coordorigin="11270,3188" coordsize="4,5" path="m11272,3188l11270,3190,11270,3191,11272,3193,11274,3191,11274,3190,11272,3188xe" filled="t" fillcolor="#58595B" stroked="f">
                <v:path arrowok="t"/>
                <v:fill/>
              </v:shape>
            </v:group>
            <v:group style="position:absolute;left:11270;top:3189;width:4;height:4" coordorigin="11270,3189" coordsize="4,4">
              <v:shape style="position:absolute;left:11270;top:3189;width:4;height:4" coordorigin="11270,3189" coordsize="4,4" path="m11272,3189l11270,3191,11272,3194,11274,3192,11272,3189xe" filled="t" fillcolor="#58595B" stroked="f">
                <v:path arrowok="t"/>
                <v:fill/>
              </v:shape>
            </v:group>
            <v:group style="position:absolute;left:11270;top:6162;width:4;height:5" coordorigin="11270,6162" coordsize="4,5">
              <v:shape style="position:absolute;left:11270;top:6162;width:4;height:5" coordorigin="11270,6162" coordsize="4,5" path="m11272,6162l11270,6164,11270,6165,11272,6167,11274,6165,11274,6164,11272,6162xe" filled="t" fillcolor="#58595B" stroked="f">
                <v:path arrowok="t"/>
                <v:fill/>
              </v:shape>
            </v:group>
            <v:group style="position:absolute;left:10441;top:6163;width:833;height:172" coordorigin="10441,6163" coordsize="833,172">
              <v:shape style="position:absolute;left:10441;top:6163;width:833;height:172" coordorigin="10441,6163" coordsize="833,172" path="m11269,6195l11257,6254,11216,6305,11155,6328,11153,6329,11151,6329,10443,6331,10441,6333,10443,6335,11127,6335,11134,6334,11168,6330,11170,6330,11227,6301,11264,6247,11274,6195,11272,6195,11269,6195xe" filled="t" fillcolor="#58595B" stroked="f">
                <v:path arrowok="t"/>
                <v:fill/>
              </v:shape>
              <v:shape style="position:absolute;left:10441;top:6163;width:833;height:172" coordorigin="10441,6163" coordsize="833,172" path="m11269,6195l11272,6195,11269,6195xe" filled="t" fillcolor="#58595B" stroked="f">
                <v:path arrowok="t"/>
                <v:fill/>
              </v:shape>
              <v:shape style="position:absolute;left:10441;top:6163;width:833;height:172" coordorigin="10441,6163" coordsize="833,172" path="m11272,6163l11270,6165,11270,6188,11269,6195,11272,6195,11274,6195,11274,6187,11274,6173,11274,6165,11272,6163xe" filled="t" fillcolor="#58595B" stroked="f">
                <v:path arrowok="t"/>
                <v:fill/>
              </v:shape>
            </v:group>
            <v:group style="position:absolute;left:9611;top:3188;width:4;height:5" coordorigin="9611,3188" coordsize="4,5">
              <v:shape style="position:absolute;left:9611;top:3188;width:4;height:5" coordorigin="9611,3188" coordsize="4,5" path="m9614,3188l9611,3190,9611,3191,9613,3193,9616,3191,9616,3190,9614,3188xe" filled="t" fillcolor="#58595B" stroked="f">
                <v:path arrowok="t"/>
                <v:fill/>
              </v:shape>
            </v:group>
            <v:group style="position:absolute;left:9611;top:3189;width:4;height:4" coordorigin="9611,3189" coordsize="4,4">
              <v:shape style="position:absolute;left:9611;top:3189;width:4;height:4" coordorigin="9611,3189" coordsize="4,4" path="m9614,3189l9611,3191,9614,3194,9616,3192,9614,3189xe" filled="t" fillcolor="#58595B" stroked="f">
                <v:path arrowok="t"/>
                <v:fill/>
              </v:shape>
            </v:group>
            <v:group style="position:absolute;left:9611;top:6162;width:4;height:5" coordorigin="9611,6162" coordsize="4,5">
              <v:shape style="position:absolute;left:9611;top:6162;width:4;height:5" coordorigin="9611,6162" coordsize="4,5" path="m9614,6162l9611,6164,9611,6165,9614,6167,9616,6165,9616,6164,9614,6162xe" filled="t" fillcolor="#58595B" stroked="f">
                <v:path arrowok="t"/>
                <v:fill/>
              </v:shape>
            </v:group>
            <v:group style="position:absolute;left:9611;top:6163;width:833;height:172" coordorigin="9611,6163" coordsize="833,172">
              <v:shape style="position:absolute;left:9611;top:6163;width:833;height:172" coordorigin="9611,6163" coordsize="833,172" path="m9614,6163l9611,6165,9612,6188,9612,6195,9612,6198,9612,6202,9613,6207,9613,6209,9614,6214,9634,6273,9680,6316,9718,6330,9720,6331,9776,6335,10443,6335,10445,6333,10443,6331,9758,6331,9751,6330,9749,6330,9742,6330,9735,6329,9732,6329,9730,6328,9712,6324,9704,6324,9705,6323,9701,6323,9701,6322,9698,6322,9698,6320,9696,6319,9645,6282,9618,6218,9616,6195,9614,6195,9616,6195,9616,6187,9616,6173,9616,6165,9614,6163xe" filled="t" fillcolor="#58595B" stroked="f">
                <v:path arrowok="t"/>
                <v:fill/>
              </v:shape>
              <v:shape style="position:absolute;left:9611;top:6163;width:833;height:172" coordorigin="9611,6163" coordsize="833,172" path="m9705,6322l9704,6324,9712,6324,9710,6324,9707,6323,9705,6322xe" filled="t" fillcolor="#58595B" stroked="f">
                <v:path arrowok="t"/>
                <v:fill/>
              </v:shape>
              <v:shape style="position:absolute;left:9611;top:6163;width:833;height:172" coordorigin="9611,6163" coordsize="833,172" path="m9702,6321l9701,6323,9702,6321xe" filled="t" fillcolor="#58595B" stroked="f">
                <v:path arrowok="t"/>
                <v:fill/>
              </v:shape>
              <v:shape style="position:absolute;left:9611;top:6163;width:833;height:172" coordorigin="9611,6163" coordsize="833,172" path="m9702,6321l9701,6323,9705,6323,9705,6322,9702,6321xe" filled="t" fillcolor="#58595B" stroked="f">
                <v:path arrowok="t"/>
                <v:fill/>
              </v:shape>
              <v:shape style="position:absolute;left:9611;top:6163;width:833;height:172" coordorigin="9611,6163" coordsize="833,172" path="m9698,6320l9698,6322,9701,6322,9702,6321,9698,6320xe" filled="t" fillcolor="#58595B" stroked="f">
                <v:path arrowok="t"/>
                <v:fill/>
              </v:shape>
              <v:shape style="position:absolute;left:9611;top:6163;width:833;height:172" coordorigin="9611,6163" coordsize="833,172" path="m9616,6195l9614,6195,9616,6195xe" filled="t" fillcolor="#58595B" stroked="f">
                <v:path arrowok="t"/>
                <v:fill/>
              </v:shape>
              <v:shape style="position:absolute;left:9611;top:6163;width:833;height:172" coordorigin="9611,6163" coordsize="833,172" path="m9616,6195l9614,6195,9616,6195xe" filled="t" fillcolor="#58595B" stroked="f">
                <v:path arrowok="t"/>
                <v:fill/>
              </v:shape>
            </v:group>
            <v:group style="position:absolute;left:9069;top:3608;width:325;height:30" coordorigin="9069,3608" coordsize="325,30">
              <v:shape style="position:absolute;left:9069;top:3608;width:325;height:30" coordorigin="9069,3608" coordsize="325,30" path="m9069,3638l9394,3638,9394,3608,9069,3608,9069,3638xe" filled="t" fillcolor="#FFFFFF" stroked="f">
                <v:path arrowok="t"/>
                <v:fill/>
              </v:shape>
            </v:group>
            <v:group style="position:absolute;left:9372;top:3601;width:45;height:45" coordorigin="9372,3601" coordsize="45,45">
              <v:shape style="position:absolute;left:9372;top:3601;width:45;height:45" coordorigin="9372,3601" coordsize="45,45" path="m9407,3601l9382,3601,9372,3611,9372,3636,9382,3646,9407,3646,9417,3636,9417,3611,9407,3601xe" filled="t" fillcolor="#FFFFFF" stroked="f">
                <v:path arrowok="t"/>
                <v:fill/>
              </v:shape>
            </v:group>
            <v:group style="position:absolute;left:9069;top:3616;width:325;height:15" coordorigin="9069,3616" coordsize="325,15">
              <v:shape style="position:absolute;left:9069;top:3616;width:325;height:15" coordorigin="9069,3616" coordsize="325,15" path="m9069,3631l9394,3631,9394,3616,9069,3616,9069,3631xe" filled="t" fillcolor="#47C3D3" stroked="f">
                <v:path arrowok="t"/>
                <v:fill/>
              </v:shape>
            </v:group>
            <v:group style="position:absolute;left:9377;top:3606;width:34;height:34" coordorigin="9377,3606" coordsize="34,34">
              <v:shape style="position:absolute;left:9377;top:3606;width:34;height:34" coordorigin="9377,3606" coordsize="34,34" path="m9404,3606l9385,3606,9377,3614,9377,3633,9385,3640,9404,3640,9411,3633,9411,3614,9404,3606xe" filled="t" fillcolor="#47C3D3" stroked="f">
                <v:path arrowok="t"/>
                <v:fill/>
              </v:shape>
            </v:group>
            <v:group style="position:absolute;left:10654;top:2931;width:681;height:208" coordorigin="10654,2931" coordsize="681,208">
              <v:shape style="position:absolute;left:10654;top:2931;width:681;height:208" coordorigin="10654,2931" coordsize="681,208" path="m11335,2931l10654,2931,10654,3139e" filled="f" stroked="t" strokeweight="1.5pt" strokecolor="#FFFFFF">
                <v:path arrowok="t"/>
              </v:shape>
            </v:group>
            <v:group style="position:absolute;left:10631;top:3116;width:45;height:45" coordorigin="10631,3116" coordsize="45,45">
              <v:shape style="position:absolute;left:10631;top:3116;width:45;height:45" coordorigin="10631,3116" coordsize="45,45" path="m10666,3116l10641,3116,10631,3127,10631,3151,10641,3162,10666,3162,10676,3151,10676,3127,10666,3116xe" filled="t" fillcolor="#FFFFFF" stroked="f">
                <v:path arrowok="t"/>
                <v:fill/>
              </v:shape>
            </v:group>
            <v:group style="position:absolute;left:10654;top:2931;width:681;height:208" coordorigin="10654,2931" coordsize="681,208">
              <v:shape style="position:absolute;left:10654;top:2931;width:681;height:208" coordorigin="10654,2931" coordsize="681,208" path="m11335,2931l10654,2931,10654,3139e" filled="f" stroked="t" strokeweight=".75pt" strokecolor="#47C3D3">
                <v:path arrowok="t"/>
              </v:shape>
            </v:group>
            <v:group style="position:absolute;left:10637;top:3122;width:34;height:34" coordorigin="10637,3122" coordsize="34,34">
              <v:shape style="position:absolute;left:10637;top:3122;width:34;height:34" coordorigin="10637,3122" coordsize="34,34" path="m10663,3122l10644,3122,10637,3130,10637,3148,10644,3156,10663,3156,10671,3148,10671,3130,10663,3122xe" filled="t" fillcolor="#47C3D3" stroked="f">
                <v:path arrowok="t"/>
                <v:fill/>
              </v:shape>
            </v:group>
            <v:group style="position:absolute;left:9072;top:4230;width:509;height:30" coordorigin="9072,4230" coordsize="509,30">
              <v:shape style="position:absolute;left:9072;top:4230;width:509;height:30" coordorigin="9072,4230" coordsize="509,30" path="m9072,4260l9582,4260,9582,4230,9072,4230,9072,4260xe" filled="t" fillcolor="#FFFFFF" stroked="f">
                <v:path arrowok="t"/>
                <v:fill/>
              </v:shape>
            </v:group>
            <v:group style="position:absolute;left:9559;top:4223;width:45;height:45" coordorigin="9559,4223" coordsize="45,45">
              <v:shape style="position:absolute;left:9559;top:4223;width:45;height:45" coordorigin="9559,4223" coordsize="45,45" path="m9594,4223l9569,4223,9559,4233,9559,4258,9569,4268,9594,4268,9604,4258,9604,4233,9594,4223xe" filled="t" fillcolor="#FFFFFF" stroked="f">
                <v:path arrowok="t"/>
                <v:fill/>
              </v:shape>
            </v:group>
            <v:group style="position:absolute;left:9072;top:4238;width:509;height:15" coordorigin="9072,4238" coordsize="509,15">
              <v:shape style="position:absolute;left:9072;top:4238;width:509;height:15" coordorigin="9072,4238" coordsize="509,15" path="m9072,4253l9582,4253,9582,4238,9072,4238,9072,4253xe" filled="t" fillcolor="#47C3D3" stroked="f">
                <v:path arrowok="t"/>
                <v:fill/>
              </v:shape>
            </v:group>
            <v:group style="position:absolute;left:9565;top:4228;width:34;height:34" coordorigin="9565,4228" coordsize="34,34">
              <v:shape style="position:absolute;left:9565;top:4228;width:34;height:34" coordorigin="9565,4228" coordsize="34,34" path="m9591,4228l9572,4228,9565,4236,9565,4255,9572,4262,9591,4262,9599,4255,9599,4236,9591,4228xe" filled="t" fillcolor="#47C3D3" stroked="f">
                <v:path arrowok="t"/>
                <v:fill/>
              </v:shape>
            </v:group>
            <v:group style="position:absolute;left:8805;top:2288;width:1073;height:30" coordorigin="8805,2288" coordsize="1073,30">
              <v:shape style="position:absolute;left:8805;top:2288;width:1073;height:30" coordorigin="8805,2288" coordsize="1073,30" path="m8805,2318l9878,2318,9878,2288,8805,2288,8805,2318xe" filled="t" fillcolor="#FFFFFF" stroked="f">
                <v:path arrowok="t"/>
                <v:fill/>
              </v:shape>
            </v:group>
            <v:group style="position:absolute;left:9855;top:2280;width:45;height:45" coordorigin="9855,2280" coordsize="45,45">
              <v:shape style="position:absolute;left:9855;top:2280;width:45;height:45" coordorigin="9855,2280" coordsize="45,45" path="m9890,2280l9865,2280,9855,2290,9855,2315,9865,2325,9890,2325,9900,2315,9900,2290,9890,2280xe" filled="t" fillcolor="#FFFFFF" stroked="f">
                <v:path arrowok="t"/>
                <v:fill/>
              </v:shape>
            </v:group>
            <v:group style="position:absolute;left:8805;top:2295;width:1073;height:15" coordorigin="8805,2295" coordsize="1073,15">
              <v:shape style="position:absolute;left:8805;top:2295;width:1073;height:15" coordorigin="8805,2295" coordsize="1073,15" path="m8805,2310l9878,2310,9878,2295,8805,2295,8805,2310xe" filled="t" fillcolor="#47C3D3" stroked="f">
                <v:path arrowok="t"/>
                <v:fill/>
              </v:shape>
            </v:group>
            <v:group style="position:absolute;left:9861;top:2286;width:34;height:34" coordorigin="9861,2286" coordsize="34,34">
              <v:shape style="position:absolute;left:9861;top:2286;width:34;height:34" coordorigin="9861,2286" coordsize="34,34" path="m9887,2286l9868,2286,9861,2293,9861,2312,9868,2320,9887,2320,9895,2312,9895,2293,9887,2286xe" filled="t" fillcolor="#47C3D3" stroked="f">
                <v:path arrowok="t"/>
                <v:fill/>
              </v:shape>
            </v:group>
            <v:group style="position:absolute;left:10139;top:2590;width:1156;height:30" coordorigin="10139,2590" coordsize="1156,30">
              <v:shape style="position:absolute;left:10139;top:2590;width:1156;height:30" coordorigin="10139,2590" coordsize="1156,30" path="m10139,2620l11295,2620,11295,2590,10139,2590,10139,2620xe" filled="t" fillcolor="#FFFFFF" stroked="f">
                <v:path arrowok="t"/>
                <v:fill/>
              </v:shape>
            </v:group>
            <v:group style="position:absolute;left:10116;top:2582;width:45;height:45" coordorigin="10116,2582" coordsize="45,45">
              <v:shape style="position:absolute;left:10116;top:2582;width:45;height:45" coordorigin="10116,2582" coordsize="45,45" path="m10151,2582l10127,2582,10116,2593,10116,2617,10127,2628,10151,2628,10162,2617,10162,2593,10151,2582xe" filled="t" fillcolor="#FFFFFF" stroked="f">
                <v:path arrowok="t"/>
                <v:fill/>
              </v:shape>
            </v:group>
            <v:group style="position:absolute;left:10139;top:2598;width:1156;height:15" coordorigin="10139,2598" coordsize="1156,15">
              <v:shape style="position:absolute;left:10139;top:2598;width:1156;height:15" coordorigin="10139,2598" coordsize="1156,15" path="m10139,2613l11295,2613,11295,2598,10139,2598,10139,2613xe" filled="t" fillcolor="#47C3D3" stroked="f">
                <v:path arrowok="t"/>
                <v:fill/>
              </v:shape>
            </v:group>
            <v:group style="position:absolute;left:10122;top:2588;width:34;height:34" coordorigin="10122,2588" coordsize="34,34">
              <v:shape style="position:absolute;left:10122;top:2588;width:34;height:34" coordorigin="10122,2588" coordsize="34,34" path="m10148,2588l10130,2588,10122,2596,10122,2614,10130,2622,10148,2622,10156,2614,10156,2596,10148,2588xe" filled="t" fillcolor="#47C3D3" stroked="f">
                <v:path arrowok="t"/>
                <v:fill/>
              </v:shape>
            </v:group>
            <v:group style="position:absolute;left:10374;top:2288;width:835;height:30" coordorigin="10374,2288" coordsize="835,30">
              <v:shape style="position:absolute;left:10374;top:2288;width:835;height:30" coordorigin="10374,2288" coordsize="835,30" path="m10374,2318l11209,2318,11209,2288,10374,2288,10374,2318xe" filled="t" fillcolor="#FFFFFF" stroked="f">
                <v:path arrowok="t"/>
                <v:fill/>
              </v:shape>
            </v:group>
            <v:group style="position:absolute;left:10351;top:2280;width:45;height:45" coordorigin="10351,2280" coordsize="45,45">
              <v:shape style="position:absolute;left:10351;top:2280;width:45;height:45" coordorigin="10351,2280" coordsize="45,45" path="m10386,2280l10361,2280,10351,2290,10351,2315,10361,2325,10386,2325,10396,2315,10396,2290,10386,2280xe" filled="t" fillcolor="#FFFFFF" stroked="f">
                <v:path arrowok="t"/>
                <v:fill/>
              </v:shape>
            </v:group>
            <v:group style="position:absolute;left:10374;top:2295;width:835;height:15" coordorigin="10374,2295" coordsize="835,15">
              <v:shape style="position:absolute;left:10374;top:2295;width:835;height:15" coordorigin="10374,2295" coordsize="835,15" path="m10374,2310l11209,2310,11209,2295,10374,2295,10374,2310xe" filled="t" fillcolor="#47C3D3" stroked="f">
                <v:path arrowok="t"/>
                <v:fill/>
              </v:shape>
            </v:group>
            <v:group style="position:absolute;left:10357;top:2286;width:34;height:34" coordorigin="10357,2286" coordsize="34,34">
              <v:shape style="position:absolute;left:10357;top:2286;width:34;height:34" coordorigin="10357,2286" coordsize="34,34" path="m10383,2286l10364,2286,10357,2293,10357,2312,10364,2320,10383,2320,10391,2312,10391,2293,10383,2286xe" filled="t" fillcolor="#47C3D3" stroked="f">
                <v:path arrowok="t"/>
                <v:fill/>
              </v:shape>
            </v:group>
            <v:group style="position:absolute;left:9729;top:1891;width:45;height:45" coordorigin="9729,1891" coordsize="45,45">
              <v:shape style="position:absolute;left:9729;top:1891;width:45;height:45" coordorigin="9729,1891" coordsize="45,45" path="m9764,1891l9739,1891,9729,1901,9729,1926,9739,1936,9764,1936,9774,1926,9774,1901,9764,1891xe" filled="t" fillcolor="#FFFFFF" stroked="f">
                <v:path arrowok="t"/>
                <v:fill/>
              </v:shape>
            </v:group>
            <v:group style="position:absolute;left:9752;top:1678;width:2;height:236" coordorigin="9752,1678" coordsize="2,236">
              <v:shape style="position:absolute;left:9752;top:1678;width:2;height:236" coordorigin="9752,1678" coordsize="0,236" path="m9752,1678l9752,1914e" filled="f" stroked="t" strokeweight=".75pt" strokecolor="#47C3D3">
                <v:path arrowok="t"/>
              </v:shape>
            </v:group>
            <v:group style="position:absolute;left:9735;top:1897;width:34;height:34" coordorigin="9735,1897" coordsize="34,34">
              <v:shape style="position:absolute;left:9735;top:1897;width:34;height:34" coordorigin="9735,1897" coordsize="34,34" path="m9761,1897l9742,1897,9735,1905,9735,1923,9742,1931,9761,1931,9768,1923,9768,1905,9761,1897xe" filled="t" fillcolor="#47C3D3" stroked="f">
                <v:path arrowok="t"/>
                <v:fill/>
              </v:shape>
            </v:group>
            <v:group style="position:absolute;left:10519;top:1891;width:45;height:45" coordorigin="10519,1891" coordsize="45,45">
              <v:shape style="position:absolute;left:10519;top:1891;width:45;height:45" coordorigin="10519,1891" coordsize="45,45" path="m10554,1891l10529,1891,10519,1901,10519,1926,10529,1936,10554,1936,10564,1926,10564,1901,10554,1891xe" filled="t" fillcolor="#FFFFFF" stroked="f">
                <v:path arrowok="t"/>
                <v:fill/>
              </v:shape>
            </v:group>
            <v:group style="position:absolute;left:10542;top:1678;width:2;height:236" coordorigin="10542,1678" coordsize="2,236">
              <v:shape style="position:absolute;left:10542;top:1678;width:2;height:236" coordorigin="10542,1678" coordsize="0,236" path="m10542,1678l10542,1914e" filled="f" stroked="t" strokeweight=".75pt" strokecolor="#47C3D3">
                <v:path arrowok="t"/>
              </v:shape>
            </v:group>
            <v:group style="position:absolute;left:10525;top:1897;width:34;height:34" coordorigin="10525,1897" coordsize="34,34">
              <v:shape style="position:absolute;left:10525;top:1897;width:34;height:34" coordorigin="10525,1897" coordsize="34,34" path="m10551,1897l10532,1897,10525,1905,10525,1923,10532,1931,10551,1931,10559,1923,10559,1905,10551,1897xe" filled="t" fillcolor="#47C3D3" stroked="f">
                <v:path arrowok="t"/>
                <v:fill/>
              </v:shape>
            </v:group>
            <v:group style="position:absolute;left:10827;top:3178;width:783;height:30" coordorigin="10827,3178" coordsize="783,30">
              <v:shape style="position:absolute;left:10827;top:3178;width:783;height:30" coordorigin="10827,3178" coordsize="783,30" path="m10827,3208l11609,3208,11609,3178,10827,3178,10827,3208xe" filled="t" fillcolor="#FFFFFF" stroked="f">
                <v:path arrowok="t"/>
                <v:fill/>
              </v:shape>
            </v:group>
            <v:group style="position:absolute;left:10804;top:3170;width:45;height:45" coordorigin="10804,3170" coordsize="45,45">
              <v:shape style="position:absolute;left:10804;top:3170;width:45;height:45" coordorigin="10804,3170" coordsize="45,45" path="m10839,3170l10814,3170,10804,3180,10804,3205,10814,3216,10839,3216,10849,3205,10849,3180,10839,3170xe" filled="t" fillcolor="#FFFFFF" stroked="f">
                <v:path arrowok="t"/>
                <v:fill/>
              </v:shape>
            </v:group>
            <v:group style="position:absolute;left:10827;top:3185;width:783;height:15" coordorigin="10827,3185" coordsize="783,15">
              <v:shape style="position:absolute;left:10827;top:3185;width:783;height:15" coordorigin="10827,3185" coordsize="783,15" path="m10827,3200l11609,3200,11609,3185,10827,3185,10827,3200xe" filled="t" fillcolor="#47C3D3" stroked="f">
                <v:path arrowok="t"/>
                <v:fill/>
              </v:shape>
            </v:group>
            <v:group style="position:absolute;left:10810;top:3176;width:34;height:34" coordorigin="10810,3176" coordsize="34,34">
              <v:shape style="position:absolute;left:10810;top:3176;width:34;height:34" coordorigin="10810,3176" coordsize="34,34" path="m10836,3176l10817,3176,10810,3184,10810,3202,10817,3210,10836,3210,10843,3202,10843,3184,10836,3176xe" filled="t" fillcolor="#47C3D3" stroked="f">
                <v:path arrowok="t"/>
                <v:fill/>
              </v:shape>
            </v:group>
            <v:group style="position:absolute;left:10413;top:2780;width:1282;height:358" coordorigin="10413,2780" coordsize="1282,358">
              <v:shape style="position:absolute;left:10413;top:2780;width:1282;height:358" coordorigin="10413,2780" coordsize="1282,358" path="m11694,2780l10413,2780,10413,3138e" filled="f" stroked="t" strokeweight="1.5pt" strokecolor="#FFFFFF">
                <v:path arrowok="t"/>
              </v:shape>
            </v:group>
            <v:group style="position:absolute;left:10390;top:3116;width:45;height:45" coordorigin="10390,3116" coordsize="45,45">
              <v:shape style="position:absolute;left:10390;top:3116;width:45;height:45" coordorigin="10390,3116" coordsize="45,45" path="m10425,3116l10400,3116,10390,3126,10390,3151,10400,3161,10425,3161,10435,3151,10435,3126,10425,3116xe" filled="t" fillcolor="#FFFFFF" stroked="f">
                <v:path arrowok="t"/>
                <v:fill/>
              </v:shape>
            </v:group>
            <v:group style="position:absolute;left:10413;top:2780;width:1282;height:358" coordorigin="10413,2780" coordsize="1282,358">
              <v:shape style="position:absolute;left:10413;top:2780;width:1282;height:358" coordorigin="10413,2780" coordsize="1282,358" path="m11694,2780l10413,2780,10413,3138e" filled="f" stroked="t" strokeweight=".75pt" strokecolor="#47C3D3">
                <v:path arrowok="t"/>
              </v:shape>
            </v:group>
            <v:group style="position:absolute;left:10396;top:3121;width:34;height:34" coordorigin="10396,3121" coordsize="34,34">
              <v:shape style="position:absolute;left:10396;top:3121;width:34;height:34" coordorigin="10396,3121" coordsize="34,34" path="m10422,3121l10403,3121,10396,3129,10396,3148,10403,3155,10422,3155,10430,3148,10430,3129,10422,3121xe" filled="t" fillcolor="#47C3D3" stroked="f">
                <v:path arrowok="t"/>
                <v:fill/>
              </v:shape>
            </v:group>
            <v:group style="position:absolute;left:8938;top:3148;width:915;height:30" coordorigin="8938,3148" coordsize="915,30">
              <v:shape style="position:absolute;left:8938;top:3148;width:915;height:30" coordorigin="8938,3148" coordsize="915,30" path="m8938,3178l9854,3178,9854,3148,8938,3148,8938,3178xe" filled="t" fillcolor="#FFFFFF" stroked="f">
                <v:path arrowok="t"/>
                <v:fill/>
              </v:shape>
            </v:group>
            <v:group style="position:absolute;left:9831;top:3140;width:45;height:45" coordorigin="9831,3140" coordsize="45,45">
              <v:shape style="position:absolute;left:9831;top:3140;width:45;height:45" coordorigin="9831,3140" coordsize="45,45" path="m9866,3140l9841,3140,9831,3150,9831,3175,9841,3185,9866,3185,9876,3175,9876,3150,9866,3140xe" filled="t" fillcolor="#FFFFFF" stroked="f">
                <v:path arrowok="t"/>
                <v:fill/>
              </v:shape>
            </v:group>
            <v:group style="position:absolute;left:8938;top:3155;width:915;height:15" coordorigin="8938,3155" coordsize="915,15">
              <v:shape style="position:absolute;left:8938;top:3155;width:915;height:15" coordorigin="8938,3155" coordsize="915,15" path="m8938,3170l9854,3170,9854,3155,8938,3155,8938,3170xe" filled="t" fillcolor="#47C3D3" stroked="f">
                <v:path arrowok="t"/>
                <v:fill/>
              </v:shape>
            </v:group>
            <v:group style="position:absolute;left:9837;top:3146;width:34;height:34" coordorigin="9837,3146" coordsize="34,34">
              <v:shape style="position:absolute;left:9837;top:3146;width:34;height:34" coordorigin="9837,3146" coordsize="34,34" path="m9863,3146l9844,3146,9837,3153,9837,3172,9844,3180,9863,3180,9871,3172,9871,3153,9863,3146xe" filled="t" fillcolor="#47C3D3" stroked="f">
                <v:path arrowok="t"/>
                <v:fill/>
              </v:shape>
            </v:group>
            <v:group style="position:absolute;left:11312;top:3899;width:298;height:2" coordorigin="11312,3899" coordsize="298,2">
              <v:shape style="position:absolute;left:11312;top:3899;width:298;height:2" coordorigin="11312,3899" coordsize="298,0" path="m11609,3899l11312,3899e" filled="f" stroked="t" strokeweight=".75pt" strokecolor="#47C3D3">
                <v:path arrowok="t"/>
              </v:shape>
            </v:group>
            <v:group style="position:absolute;left:11295;top:3882;width:34;height:34" coordorigin="11295,3882" coordsize="34,34">
              <v:shape style="position:absolute;left:11295;top:3882;width:34;height:34" coordorigin="11295,3882" coordsize="34,34" path="m11321,3882l11302,3882,11295,3889,11295,3908,11302,3916,11321,3916,11329,3908,11329,3889,11321,3882xe" filled="t" fillcolor="#47C3D3" stroked="f">
                <v:path arrowok="t"/>
                <v:fill/>
              </v:shape>
            </v:group>
            <v:group style="position:absolute;left:9072;top:2931;width:1021;height:205" coordorigin="9072,2931" coordsize="1021,205">
              <v:shape style="position:absolute;left:9072;top:2931;width:1021;height:205" coordorigin="9072,2931" coordsize="1021,205" path="m9072,2931l10094,2931,10094,3136e" filled="f" stroked="t" strokeweight="1.5pt" strokecolor="#FFFFFF">
                <v:path arrowok="t"/>
              </v:shape>
            </v:group>
            <v:group style="position:absolute;left:10071;top:3114;width:45;height:45" coordorigin="10071,3114" coordsize="45,45">
              <v:shape style="position:absolute;left:10071;top:3114;width:45;height:45" coordorigin="10071,3114" coordsize="45,45" path="m10106,3114l10081,3114,10071,3124,10071,3149,10081,3159,10106,3159,10116,3149,10116,3124,10106,3114xe" filled="t" fillcolor="#FFFFFF" stroked="f">
                <v:path arrowok="t"/>
                <v:fill/>
              </v:shape>
            </v:group>
            <v:group style="position:absolute;left:9072;top:2931;width:1021;height:205" coordorigin="9072,2931" coordsize="1021,205">
              <v:shape style="position:absolute;left:9072;top:2931;width:1021;height:205" coordorigin="9072,2931" coordsize="1021,205" path="m9072,2931l10094,2931,10094,3136e" filled="f" stroked="t" strokeweight=".75pt" strokecolor="#47C3D3">
                <v:path arrowok="t"/>
              </v:shape>
            </v:group>
            <v:group style="position:absolute;left:10077;top:3120;width:34;height:34" coordorigin="10077,3120" coordsize="34,34">
              <v:shape style="position:absolute;left:10077;top:3120;width:34;height:34" coordorigin="10077,3120" coordsize="34,34" path="m10103,3120l10084,3120,10077,3127,10077,3146,10084,3153,10103,3153,10111,3146,10111,3127,10103,3120xe" filled="t" fillcolor="#47C3D3" stroked="f">
                <v:path arrowok="t"/>
                <v:fill/>
              </v:shape>
            </v:group>
            <v:group style="position:absolute;left:11295;top:4403;width:34;height:34" coordorigin="11295,4403" coordsize="34,34">
              <v:shape style="position:absolute;left:11295;top:4403;width:34;height:34" coordorigin="11295,4403" coordsize="34,34" path="m11321,4403l11302,4403,11295,4410,11295,4429,11302,4437,11321,4437,11329,4429,11329,4410,11321,4403xe" filled="t" fillcolor="#47C3D3" stroked="f">
                <v:path arrowok="t"/>
                <v:fill/>
              </v:shape>
            </v:group>
            <v:group style="position:absolute;left:10441;top:6358;width:2;height:223" coordorigin="10441,6358" coordsize="2,223">
              <v:shape style="position:absolute;left:10441;top:6358;width:2;height:223" coordorigin="10441,6358" coordsize="0,223" path="m10441,6581l10441,6358e" filled="f" stroked="t" strokeweight=".75pt" strokecolor="#47C3D3">
                <v:path arrowok="t"/>
              </v:shape>
            </v:group>
            <v:group style="position:absolute;left:10424;top:6341;width:34;height:34" coordorigin="10424,6341" coordsize="34,34">
              <v:shape style="position:absolute;left:10424;top:6341;width:34;height:34" coordorigin="10424,6341" coordsize="34,34" path="m10450,6341l10431,6341,10424,6348,10424,6367,10431,6375,10450,6375,10458,6367,10458,6348,10450,6341xe" filled="t" fillcolor="#47C3D3" stroked="f">
                <v:path arrowok="t"/>
                <v:fill/>
              </v:shape>
            </v:group>
            <v:group style="position:absolute;left:10655;top:4984;width:60;height:60" coordorigin="10655,4984" coordsize="60,60">
              <v:shape style="position:absolute;left:10655;top:4984;width:60;height:60" coordorigin="10655,4984" coordsize="60,60" path="m10715,4984l10715,5044,10655,5044e" filled="f" stroked="t" strokeweight="1pt" strokecolor="#47C3D3">
                <v:path arrowok="t"/>
              </v:shape>
            </v:group>
            <v:group style="position:absolute;left:9902;top:5044;width:637;height:2" coordorigin="9902,5044" coordsize="637,2">
              <v:shape style="position:absolute;left:9902;top:5044;width:637;height:2" coordorigin="9902,5044" coordsize="637,0" path="m10539,5044l9902,5044e" filled="f" stroked="t" strokeweight="1pt" strokecolor="#47C3D3">
                <v:path arrowok="t"/>
                <v:stroke dashstyle="longDash"/>
              </v:shape>
            </v:group>
            <v:group style="position:absolute;left:9784;top:4984;width:60;height:60" coordorigin="9784,4984" coordsize="60,60">
              <v:shape style="position:absolute;left:9784;top:4984;width:60;height:60" coordorigin="9784,4984" coordsize="60,60" path="m9844,5044l9784,5044,9784,4984e" filled="f" stroked="t" strokeweight="1pt" strokecolor="#47C3D3">
                <v:path arrowok="t"/>
              </v:shape>
            </v:group>
            <v:group style="position:absolute;left:9784;top:3962;width:2;height:902" coordorigin="9784,3962" coordsize="2,902">
              <v:shape style="position:absolute;left:9784;top:3962;width:2;height:902" coordorigin="9784,3962" coordsize="0,902" path="m9784,4864l9784,3962e" filled="f" stroked="t" strokeweight="1pt" strokecolor="#47C3D3">
                <v:path arrowok="t"/>
                <v:stroke dashstyle="longDash"/>
              </v:shape>
            </v:group>
            <v:group style="position:absolute;left:9784;top:3842;width:60;height:60" coordorigin="9784,3842" coordsize="60,60">
              <v:shape style="position:absolute;left:9784;top:3842;width:60;height:60" coordorigin="9784,3842" coordsize="60,60" path="m9784,3902l9784,3842,9844,3842e" filled="f" stroked="t" strokeweight="1pt" strokecolor="#47C3D3">
                <v:path arrowok="t"/>
              </v:shape>
            </v:group>
            <v:group style="position:absolute;left:9960;top:3842;width:637;height:2" coordorigin="9960,3842" coordsize="637,2">
              <v:shape style="position:absolute;left:9960;top:3842;width:637;height:2" coordorigin="9960,3842" coordsize="637,0" path="m9960,3842l10597,3842e" filled="f" stroked="t" strokeweight="1pt" strokecolor="#47C3D3">
                <v:path arrowok="t"/>
                <v:stroke dashstyle="longDash"/>
              </v:shape>
            </v:group>
            <v:group style="position:absolute;left:10655;top:3842;width:60;height:60" coordorigin="10655,3842" coordsize="60,60">
              <v:shape style="position:absolute;left:10655;top:3842;width:60;height:60" coordorigin="10655,3842" coordsize="60,60" path="m10655,3842l10715,3842,10715,3902e" filled="f" stroked="t" strokeweight="1pt" strokecolor="#47C3D3">
                <v:path arrowok="t"/>
              </v:shape>
            </v:group>
            <v:group style="position:absolute;left:10715;top:4022;width:2;height:902" coordorigin="10715,4022" coordsize="2,902">
              <v:shape style="position:absolute;left:10715;top:4022;width:2;height:902" coordorigin="10715,4022" coordsize="0,902" path="m10715,4022l10715,4924e" filled="f" stroked="t" strokeweight="1pt" strokecolor="#47C3D3">
                <v:path arrowok="t"/>
                <v:stroke dashstyle="longDash"/>
              </v:shape>
            </v:group>
            <v:group style="position:absolute;left:8555;top:5611;width:2;height:514" coordorigin="8555,5611" coordsize="2,514">
              <v:shape style="position:absolute;left:8555;top:5611;width:2;height:514" coordorigin="8555,5611" coordsize="0,514" path="m8555,5611l8555,6125e" filled="f" stroked="t" strokeweight="1.287pt" strokecolor="#58595B">
                <v:path arrowok="t"/>
              </v:shape>
            </v:group>
            <v:group style="position:absolute;left:8586;top:6016;width:202;height:2" coordorigin="8586,6016" coordsize="202,2">
              <v:shape style="position:absolute;left:8586;top:6016;width:202;height:2" coordorigin="8586,6016" coordsize="202,0" path="m8787,6016l8586,6016e" filled="f" stroked="t" strokeweight=".25pt" strokecolor="#58595B">
                <v:path arrowok="t"/>
              </v:shape>
            </v:group>
            <v:group style="position:absolute;left:8592;top:5763;width:332;height:2" coordorigin="8592,5763" coordsize="332,2">
              <v:shape style="position:absolute;left:8592;top:5763;width:332;height:2" coordorigin="8592,5763" coordsize="332,0" path="m8592,5763l8924,5763e" filled="f" stroked="t" strokeweight=".257803pt" strokecolor="#58595B">
                <v:path arrowok="t"/>
              </v:shape>
            </v:group>
            <v:group style="position:absolute;left:8970;top:5763;width:4;height:4" coordorigin="8970,5763" coordsize="4,4">
              <v:shape style="position:absolute;left:8970;top:5763;width:4;height:4" coordorigin="8970,5763" coordsize="4,4" path="m8970,5767l8972,5765,8973,5764,8974,5763e" filled="f" stroked="t" strokeweight=".25pt" strokecolor="#58595B">
                <v:path arrowok="t"/>
              </v:shape>
            </v:group>
            <v:group style="position:absolute;left:8974;top:5760;width:6;height:3" coordorigin="8974,5760" coordsize="6,3">
              <v:shape style="position:absolute;left:8974;top:5760;width:6;height:3" coordorigin="8974,5760" coordsize="6,3" path="m8974,5763l8976,5761,8978,5760,8981,5760e" filled="f" stroked="t" strokeweight=".25pt" strokecolor="#58595B">
                <v:path arrowok="t"/>
              </v:shape>
            </v:group>
            <v:group style="position:absolute;left:8981;top:5760;width:180;height:2" coordorigin="8981,5760" coordsize="180,2">
              <v:shape style="position:absolute;left:8981;top:5760;width:180;height:2" coordorigin="8981,5760" coordsize="180,0" path="m8981,5760l9161,5760e" filled="f" stroked="t" strokeweight=".25pt" strokecolor="#58595B">
                <v:path arrowok="t"/>
              </v:shape>
            </v:group>
            <v:group style="position:absolute;left:8931;top:5769;width:2;height:220" coordorigin="8931,5769" coordsize="2,220">
              <v:shape style="position:absolute;left:8931;top:5769;width:2;height:220" coordorigin="8931,5769" coordsize="0,220" path="m8931,5769l8931,5989e" filled="f" stroked="t" strokeweight=".25pt" strokecolor="#58595B">
                <v:path arrowok="t"/>
              </v:shape>
            </v:group>
            <v:group style="position:absolute;left:8924;top:5763;width:7;height:7" coordorigin="8924,5763" coordsize="7,7">
              <v:shape style="position:absolute;left:8924;top:5763;width:7;height:7" coordorigin="8924,5763" coordsize="7,7" path="m8924,5763l8928,5763,8931,5765,8931,5769e" filled="f" stroked="t" strokeweight=".25pt" strokecolor="#58595B">
                <v:path arrowok="t"/>
              </v:shape>
            </v:group>
            <v:group style="position:absolute;left:8808;top:5759;width:7;height:3" coordorigin="8808,5759" coordsize="7,3">
              <v:shape style="position:absolute;left:8808;top:5759;width:7;height:3" coordorigin="8808,5759" coordsize="7,3" path="m8808,5759l8809,5762,8812,5763,8814,5763e" filled="f" stroked="t" strokeweight=".25pt" strokecolor="#58595B">
                <v:path arrowok="t"/>
              </v:shape>
            </v:group>
            <v:group style="position:absolute;left:8801;top:5752;width:7;height:8" coordorigin="8801,5752" coordsize="7,8">
              <v:shape style="position:absolute;left:8801;top:5752;width:7;height:8" coordorigin="8801,5752" coordsize="7,8" path="m8801,5752l8803,5754,8805,5757,8808,5759e" filled="f" stroked="t" strokeweight=".25pt" strokecolor="#58595B">
                <v:path arrowok="t"/>
              </v:shape>
            </v:group>
            <v:group style="position:absolute;left:8794;top:5748;width:7;height:3" coordorigin="8794,5748" coordsize="7,3">
              <v:shape style="position:absolute;left:8794;top:5748;width:7;height:3" coordorigin="8794,5748" coordsize="7,3" path="m8794,5748l8797,5748,8799,5749,8801,5752e" filled="f" stroked="t" strokeweight=".25pt" strokecolor="#58595B">
                <v:path arrowok="t"/>
              </v:shape>
            </v:group>
            <v:group style="position:absolute;left:8620;top:5748;width:174;height:2" coordorigin="8620,5748" coordsize="174,2">
              <v:shape style="position:absolute;left:8620;top:5748;width:174;height:2" coordorigin="8620,5748" coordsize="174,0" path="m8620,5748l8794,5748e" filled="f" stroked="t" strokeweight=".25pt" strokecolor="#58595B">
                <v:path arrowok="t"/>
              </v:shape>
            </v:group>
            <v:group style="position:absolute;left:8613;top:5748;width:7;height:3" coordorigin="8613,5748" coordsize="7,3">
              <v:shape style="position:absolute;left:8613;top:5748;width:7;height:3" coordorigin="8613,5748" coordsize="7,3" path="m8613,5752l8615,5749,8617,5748,8620,5748e" filled="f" stroked="t" strokeweight=".25pt" strokecolor="#58595B">
                <v:path arrowok="t"/>
              </v:shape>
            </v:group>
            <v:group style="position:absolute;left:8606;top:5752;width:6;height:8" coordorigin="8606,5752" coordsize="6,8">
              <v:shape style="position:absolute;left:8606;top:5752;width:6;height:8" coordorigin="8606,5752" coordsize="6,8" path="m8606,5759l8608,5757,8610,5754,8613,5752e" filled="f" stroked="t" strokeweight=".25pt" strokecolor="#58595B">
                <v:path arrowok="t"/>
              </v:shape>
            </v:group>
            <v:group style="position:absolute;left:8599;top:5759;width:7;height:3" coordorigin="8599,5759" coordsize="7,3">
              <v:shape style="position:absolute;left:8599;top:5759;width:7;height:3" coordorigin="8599,5759" coordsize="7,3" path="m8599,5763l8602,5763,8604,5762,8606,5759e" filled="f" stroked="t" strokeweight=".25pt" strokecolor="#58595B">
                <v:path arrowok="t"/>
              </v:shape>
            </v:group>
            <v:group style="position:absolute;left:8583;top:5763;width:9;height:8" coordorigin="8583,5763" coordsize="9,8">
              <v:shape style="position:absolute;left:8583;top:5763;width:9;height:8" coordorigin="8583,5763" coordsize="9,8" path="m8583,5771l8583,5765,8587,5763,8592,5763e" filled="f" stroked="t" strokeweight=".25pt" strokecolor="#58595B">
                <v:path arrowok="t"/>
              </v:shape>
            </v:group>
            <v:group style="position:absolute;left:8583;top:6012;width:9;height:8" coordorigin="8583,6012" coordsize="9,8">
              <v:shape style="position:absolute;left:8583;top:6012;width:9;height:8" coordorigin="8583,6012" coordsize="9,8" path="m8592,6020l8587,6020,8583,6017,8583,6012e" filled="f" stroked="t" strokeweight=".25pt" strokecolor="#58595B">
                <v:path arrowok="t"/>
              </v:shape>
            </v:group>
            <v:group style="position:absolute;left:8599;top:6020;width:7;height:3" coordorigin="8599,6020" coordsize="7,3">
              <v:shape style="position:absolute;left:8599;top:6020;width:7;height:3" coordorigin="8599,6020" coordsize="7,3" path="m8606,6023l8604,6021,8602,6020,8599,6020e" filled="f" stroked="t" strokeweight=".25pt" strokecolor="#58595B">
                <v:path arrowok="t"/>
              </v:shape>
            </v:group>
            <v:group style="position:absolute;left:8606;top:6023;width:7;height:8" coordorigin="8606,6023" coordsize="7,8">
              <v:shape style="position:absolute;left:8606;top:6023;width:7;height:8" coordorigin="8606,6023" coordsize="7,8" path="m8613,6031l8611,6028,8608,6026,8606,6023e" filled="f" stroked="t" strokeweight=".25pt" strokecolor="#58595B">
                <v:path arrowok="t"/>
              </v:shape>
            </v:group>
            <v:group style="position:absolute;left:8613;top:6031;width:7;height:3" coordorigin="8613,6031" coordsize="7,3">
              <v:shape style="position:absolute;left:8613;top:6031;width:7;height:3" coordorigin="8613,6031" coordsize="7,3" path="m8620,6034l8617,6034,8615,6033,8613,6031e" filled="f" stroked="t" strokeweight=".25pt" strokecolor="#58595B">
                <v:path arrowok="t"/>
              </v:shape>
            </v:group>
            <v:group style="position:absolute;left:8620;top:6034;width:147;height:2" coordorigin="8620,6034" coordsize="147,2">
              <v:shape style="position:absolute;left:8620;top:6034;width:147;height:2" coordorigin="8620,6034" coordsize="147,0" path="m8767,6034l8620,6034e" filled="f" stroked="t" strokeweight=".25pt" strokecolor="#58595B">
                <v:path arrowok="t"/>
              </v:shape>
            </v:group>
            <v:group style="position:absolute;left:8767;top:6032;width:7;height:3" coordorigin="8767,6032" coordsize="7,3">
              <v:shape style="position:absolute;left:8767;top:6032;width:7;height:3" coordorigin="8767,6032" coordsize="7,3" path="m8773,6032l8772,6033,8769,6034,8767,6034e" filled="f" stroked="t" strokeweight=".25pt" strokecolor="#58595B">
                <v:path arrowok="t"/>
              </v:shape>
            </v:group>
            <v:group style="position:absolute;left:8785;top:5992;width:28;height:28" coordorigin="8785,5992" coordsize="28,28">
              <v:shape style="position:absolute;left:8785;top:5992;width:28;height:28" coordorigin="8785,5992" coordsize="28,28" path="m8813,5992l8799,6006,8785,6020e" filled="f" stroked="t" strokeweight=".25pt" strokecolor="#58595B">
                <v:path arrowok="t"/>
              </v:shape>
            </v:group>
            <v:group style="position:absolute;left:8813;top:5989;width:6;height:3" coordorigin="8813,5989" coordsize="6,3">
              <v:shape style="position:absolute;left:8813;top:5989;width:6;height:3" coordorigin="8813,5989" coordsize="6,3" path="m8820,5989l8817,5989,8815,5990,8813,5992e" filled="f" stroked="t" strokeweight=".25pt" strokecolor="#58595B">
                <v:path arrowok="t"/>
              </v:shape>
            </v:group>
            <v:group style="position:absolute;left:8820;top:5989;width:111;height:2" coordorigin="8820,5989" coordsize="111,2">
              <v:shape style="position:absolute;left:8820;top:5989;width:111;height:2" coordorigin="8820,5989" coordsize="111,0" path="m8931,5989l8820,5989e" filled="f" stroked="t" strokeweight=".25pt" strokecolor="#58595B">
                <v:path arrowok="t"/>
              </v:shape>
            </v:group>
            <v:group style="position:absolute;left:8970;top:6016;width:4;height:4" coordorigin="8970,6016" coordsize="4,4">
              <v:shape style="position:absolute;left:8970;top:6016;width:4;height:4" coordorigin="8970,6016" coordsize="4,4" path="m8974,6020l8973,6018,8972,6017,8970,6016e" filled="f" stroked="t" strokeweight=".25pt" strokecolor="#58595B">
                <v:path arrowok="t"/>
              </v:shape>
            </v:group>
            <v:group style="position:absolute;left:8974;top:6020;width:6;height:3" coordorigin="8974,6020" coordsize="6,3">
              <v:shape style="position:absolute;left:8974;top:6020;width:6;height:3" coordorigin="8974,6020" coordsize="6,3" path="m8981,6023l8978,6023,8976,6022,8974,6020e" filled="f" stroked="t" strokeweight=".25pt" strokecolor="#58595B">
                <v:path arrowok="t"/>
              </v:shape>
            </v:group>
            <v:group style="position:absolute;left:8981;top:6023;width:157;height:2" coordorigin="8981,6023" coordsize="157,2">
              <v:shape style="position:absolute;left:8981;top:6023;width:157;height:2" coordorigin="8981,6023" coordsize="157,0" path="m9138,6023l8981,6023e" filled="f" stroked="t" strokeweight=".25pt" strokecolor="#58595B">
                <v:path arrowok="t"/>
              </v:shape>
            </v:group>
            <v:group style="position:absolute;left:8955;top:5748;width:10;height:9" coordorigin="8955,5748" coordsize="10,9">
              <v:shape style="position:absolute;left:8955;top:5748;width:10;height:10" coordorigin="8955,5748" coordsize="10,10" path="m8955,5758l8955,5751,8959,5748,8965,5748e" filled="f" stroked="t" strokeweight=".25pt" strokecolor="#58595B">
                <v:path arrowok="t"/>
              </v:shape>
            </v:group>
            <v:group style="position:absolute;left:8955;top:5758;width:2;height:267" coordorigin="8955,5758" coordsize="2,267">
              <v:shape style="position:absolute;left:8955;top:5758;width:2;height:267" coordorigin="8955,5758" coordsize="0,267" path="m8955,6025l8955,5758e" filled="f" stroked="t" strokeweight=".25pt" strokecolor="#58595B">
                <v:path arrowok="t"/>
              </v:shape>
            </v:group>
            <v:group style="position:absolute;left:8955;top:6025;width:10;height:9" coordorigin="8955,6025" coordsize="10,9">
              <v:shape style="position:absolute;left:8955;top:6025;width:10;height:9" coordorigin="8955,6025" coordsize="10,9" path="m8965,6034l8959,6034,8955,6031,8955,6025e" filled="f" stroked="t" strokeweight=".25pt" strokecolor="#58595B">
                <v:path arrowok="t"/>
              </v:shape>
            </v:group>
            <v:group style="position:absolute;left:8965;top:6034;width:157;height:2" coordorigin="8965,6034" coordsize="157,2">
              <v:shape style="position:absolute;left:8965;top:6034;width:157;height:2" coordorigin="8965,6034" coordsize="157,0" path="m9122,6034l8965,6034e" filled="f" stroked="t" strokeweight=".25pt" strokecolor="#58595B">
                <v:path arrowok="t"/>
              </v:shape>
            </v:group>
            <v:group style="position:absolute;left:9122;top:6031;width:7;height:3" coordorigin="9122,6031" coordsize="7,3">
              <v:shape style="position:absolute;left:9122;top:6031;width:7;height:3" coordorigin="9122,6031" coordsize="7,3" path="m9129,6031l9127,6033,9125,6034,9122,6034e" filled="f" stroked="t" strokeweight=".25pt" strokecolor="#58595B">
                <v:path arrowok="t"/>
              </v:shape>
            </v:group>
            <v:group style="position:absolute;left:9130;top:6002;width:28;height:28" coordorigin="9130,6002" coordsize="28,28">
              <v:shape style="position:absolute;left:9130;top:6002;width:28;height:28" coordorigin="9130,6002" coordsize="28,28" path="m9159,6002l9144,6016,9130,6030e" filled="f" stroked="t" strokeweight=".25pt" strokecolor="#58595B">
                <v:path arrowok="t"/>
              </v:shape>
            </v:group>
            <v:group style="position:absolute;left:9159;top:5995;width:3;height:6" coordorigin="9159,5995" coordsize="3,6">
              <v:shape style="position:absolute;left:9159;top:5995;width:3;height:6" coordorigin="9159,5995" coordsize="3,6" path="m9161,5995l9161,5998,9160,6000,9159,6002e" filled="f" stroked="t" strokeweight=".25pt" strokecolor="#58595B">
                <v:path arrowok="t"/>
              </v:shape>
            </v:group>
            <v:group style="position:absolute;left:9161;top:5758;width:2;height:238" coordorigin="9161,5758" coordsize="2,238">
              <v:shape style="position:absolute;left:9161;top:5758;width:2;height:238" coordorigin="9161,5758" coordsize="0,238" path="m9161,5758l9161,5995e" filled="f" stroked="t" strokeweight=".25pt" strokecolor="#58595B">
                <v:path arrowok="t"/>
              </v:shape>
            </v:group>
            <v:group style="position:absolute;left:9152;top:5748;width:9;height:9" coordorigin="9152,5748" coordsize="9,9">
              <v:shape style="position:absolute;left:9152;top:5748;width:9;height:10" coordorigin="9152,5748" coordsize="9,10" path="m9152,5748l9158,5748,9161,5751,9161,5758e" filled="f" stroked="t" strokeweight=".25pt" strokecolor="#58595B">
                <v:path arrowok="t"/>
              </v:shape>
            </v:group>
            <v:group style="position:absolute;left:8965;top:5748;width:187;height:2" coordorigin="8965,5748" coordsize="187,2">
              <v:shape style="position:absolute;left:8965;top:5748;width:187;height:2" coordorigin="8965,5748" coordsize="187,0" path="m8965,5748l9152,5748e" filled="f" stroked="t" strokeweight=".25pt" strokecolor="#58595B">
                <v:path arrowok="t"/>
              </v:shape>
            </v:group>
            <v:group style="position:absolute;left:9031;top:5723;width:6;height:2" coordorigin="9031,5723" coordsize="6,2">
              <v:shape style="position:absolute;left:9031;top:5723;width:6;height:2" coordorigin="9031,5723" coordsize="6,2" path="m9037,5725l9035,5723,9034,5723,9031,5723e" filled="f" stroked="t" strokeweight=".75pt" strokecolor="#58595B">
                <v:path arrowok="t"/>
              </v:shape>
            </v:group>
            <v:group style="position:absolute;left:9037;top:5725;width:11;height:9" coordorigin="9037,5725" coordsize="11,9">
              <v:shape style="position:absolute;left:9037;top:5725;width:11;height:9" coordorigin="9037,5725" coordsize="11,9" path="m9048,5734l9045,5731,9041,5728,9037,5725e" filled="f" stroked="t" strokeweight=".75pt" strokecolor="#58595B">
                <v:path arrowok="t"/>
              </v:shape>
            </v:group>
            <v:group style="position:absolute;left:9049;top:5734;width:6;height:2" coordorigin="9049,5734" coordsize="6,2">
              <v:shape style="position:absolute;left:9049;top:5734;width:6;height:2" coordorigin="9049,5734" coordsize="6,2" path="m9054,5737l9052,5737,9050,5736,9049,5734e" filled="f" stroked="t" strokeweight=".75pt" strokecolor="#58595B">
                <v:path arrowok="t"/>
              </v:shape>
            </v:group>
            <v:group style="position:absolute;left:9054;top:5737;width:27;height:2" coordorigin="9054,5737" coordsize="27,2">
              <v:shape style="position:absolute;left:9054;top:5737;width:27;height:2" coordorigin="9054,5737" coordsize="27,0" path="m9082,5737l9054,5737e" filled="f" stroked="t" strokeweight=".75pt" strokecolor="#58595B">
                <v:path arrowok="t"/>
              </v:shape>
            </v:group>
            <v:group style="position:absolute;left:9082;top:5734;width:6;height:2" coordorigin="9082,5734" coordsize="6,2">
              <v:shape style="position:absolute;left:9082;top:5734;width:6;height:2" coordorigin="9082,5734" coordsize="6,2" path="m9088,5734l9086,5736,9084,5737,9082,5737e" filled="f" stroked="t" strokeweight=".75pt" strokecolor="#58595B">
                <v:path arrowok="t"/>
              </v:shape>
            </v:group>
            <v:group style="position:absolute;left:9088;top:5725;width:11;height:9" coordorigin="9088,5725" coordsize="11,9">
              <v:shape style="position:absolute;left:9088;top:5725;width:11;height:9" coordorigin="9088,5725" coordsize="11,9" path="m9099,5725l9095,5728,9091,5731,9088,5734e" filled="f" stroked="t" strokeweight=".75pt" strokecolor="#58595B">
                <v:path arrowok="t"/>
              </v:shape>
            </v:group>
            <v:group style="position:absolute;left:9099;top:5723;width:6;height:2" coordorigin="9099,5723" coordsize="6,2">
              <v:shape style="position:absolute;left:9099;top:5723;width:6;height:2" coordorigin="9099,5723" coordsize="6,2" path="m9105,5723l9103,5723,9101,5723,9099,5725e" filled="f" stroked="t" strokeweight=".75pt" strokecolor="#58595B">
                <v:path arrowok="t"/>
              </v:shape>
            </v:group>
            <v:group style="position:absolute;left:9106;top:5715;width:2;height:15" coordorigin="9106,5715" coordsize="2,15">
              <v:shape style="position:absolute;left:9106;top:5715;width:2;height:15" coordorigin="9106,5715" coordsize="0,15" path="m9106,5715l9106,5730e" filled="f" stroked="t" strokeweight=".1pt" strokecolor="#58595B">
                <v:path arrowok="t"/>
              </v:shape>
            </v:group>
            <v:group style="position:absolute;left:9107;top:5723;width:6;height:3" coordorigin="9107,5723" coordsize="6,3">
              <v:shape style="position:absolute;left:9107;top:5723;width:6;height:3" coordorigin="9107,5723" coordsize="6,3" path="m9113,5725l9112,5724,9109,5723,9107,5723e" filled="f" stroked="t" strokeweight=".75pt" strokecolor="#58595B">
                <v:path arrowok="t"/>
              </v:shape>
            </v:group>
            <v:group style="position:absolute;left:9113;top:5725;width:6;height:6" coordorigin="9113,5725" coordsize="6,6">
              <v:shape style="position:absolute;left:9113;top:5725;width:6;height:6" coordorigin="9113,5725" coordsize="6,6" path="m9120,5732l9117,5729,9115,5727,9113,5725e" filled="f" stroked="t" strokeweight=".75pt" strokecolor="#58595B">
                <v:path arrowok="t"/>
              </v:shape>
            </v:group>
            <v:group style="position:absolute;left:9120;top:5732;width:6;height:3" coordorigin="9120,5732" coordsize="6,3">
              <v:shape style="position:absolute;left:9120;top:5732;width:6;height:3" coordorigin="9120,5732" coordsize="6,3" path="m9126,5734l9123,5734,9121,5733,9120,5732e" filled="f" stroked="t" strokeweight=".75pt" strokecolor="#58595B">
                <v:path arrowok="t"/>
              </v:shape>
            </v:group>
            <v:group style="position:absolute;left:9127;top:5727;width:2;height:15" coordorigin="9127,5727" coordsize="2,15">
              <v:shape style="position:absolute;left:9127;top:5727;width:2;height:15" coordorigin="9127,5727" coordsize="0,15" path="m9127,5727l9127,5742e" filled="f" stroked="t" strokeweight=".107pt" strokecolor="#58595B">
                <v:path arrowok="t"/>
              </v:shape>
            </v:group>
            <v:group style="position:absolute;left:9128;top:5733;width:4;height:2" coordorigin="9128,5733" coordsize="4,2">
              <v:shape style="position:absolute;left:9128;top:5733;width:4;height:2" coordorigin="9128,5733" coordsize="4,1" path="m9132,5733l9131,5734,9130,5734,9128,5734e" filled="f" stroked="t" strokeweight=".75pt" strokecolor="#58595B">
                <v:path arrowok="t"/>
              </v:shape>
            </v:group>
            <v:group style="position:absolute;left:9132;top:5724;width:21;height:10" coordorigin="9132,5724" coordsize="21,10">
              <v:shape style="position:absolute;left:9132;top:5724;width:21;height:10" coordorigin="9132,5724" coordsize="21,10" path="m9153,5724l9146,5727,9139,5730,9132,5733e" filled="f" stroked="t" strokeweight=".75pt" strokecolor="#58595B">
                <v:path arrowok="t"/>
              </v:shape>
            </v:group>
            <v:group style="position:absolute;left:9153;top:5723;width:4;height:2" coordorigin="9153,5723" coordsize="4,2">
              <v:shape style="position:absolute;left:9153;top:5723;width:4;height:2" coordorigin="9153,5723" coordsize="4,1" path="m9157,5723l9155,5723,9154,5723,9153,5724e" filled="f" stroked="t" strokeweight=".75pt" strokecolor="#58595B">
                <v:path arrowok="t"/>
              </v:shape>
            </v:group>
            <v:group style="position:absolute;left:9159;top:5715;width:2;height:15" coordorigin="9159,5715" coordsize="2,15">
              <v:shape style="position:absolute;left:9159;top:5715;width:2;height:15" coordorigin="9159,5715" coordsize="0,15" path="m9159,5715l9159,5730e" filled="f" stroked="t" strokeweight=".192pt" strokecolor="#58595B">
                <v:path arrowok="t"/>
              </v:shape>
            </v:group>
            <v:group style="position:absolute;left:9161;top:5723;width:6;height:3" coordorigin="9161,5723" coordsize="6,3">
              <v:shape style="position:absolute;left:9161;top:5723;width:6;height:3" coordorigin="9161,5723" coordsize="6,3" path="m9167,5725l9165,5724,9163,5723,9161,5723e" filled="f" stroked="t" strokeweight=".75pt" strokecolor="#58595B">
                <v:path arrowok="t"/>
              </v:shape>
            </v:group>
            <v:group style="position:absolute;left:9167;top:5725;width:18;height:18" coordorigin="9167,5725" coordsize="18,18">
              <v:shape style="position:absolute;left:9167;top:5725;width:18;height:18" coordorigin="9167,5725" coordsize="18,18" path="m9185,5743l9179,5737,9173,5731,9167,5725e" filled="f" stroked="t" strokeweight=".75pt" strokecolor="#58595B">
                <v:path arrowok="t"/>
              </v:shape>
            </v:group>
            <v:group style="position:absolute;left:9185;top:5743;width:3;height:6" coordorigin="9185,5743" coordsize="3,6">
              <v:shape style="position:absolute;left:9185;top:5743;width:3;height:6" coordorigin="9185,5743" coordsize="3,6" path="m9187,5749l9187,5747,9186,5745,9185,5743e" filled="f" stroked="t" strokeweight=".75pt" strokecolor="#58595B">
                <v:path arrowok="t"/>
              </v:shape>
            </v:group>
            <v:group style="position:absolute;left:9187;top:5749;width:2;height:284" coordorigin="9187,5749" coordsize="2,284">
              <v:shape style="position:absolute;left:9187;top:5749;width:2;height:284" coordorigin="9187,5749" coordsize="0,284" path="m9187,6033l9187,5851,9187,5824,9187,5749e" filled="f" stroked="t" strokeweight=".75pt" strokecolor="#58595B">
                <v:path arrowok="t"/>
              </v:shape>
            </v:group>
            <v:group style="position:absolute;left:9185;top:6033;width:3;height:6" coordorigin="9185,6033" coordsize="3,6">
              <v:shape style="position:absolute;left:9185;top:6033;width:3;height:6" coordorigin="9185,6033" coordsize="3,6" path="m9185,6040l9186,6038,9187,6036,9187,6033e" filled="f" stroked="t" strokeweight=".75pt" strokecolor="#58595B">
                <v:path arrowok="t"/>
              </v:shape>
            </v:group>
            <v:group style="position:absolute;left:9161;top:6057;width:6;height:3" coordorigin="9161,6057" coordsize="6,3">
              <v:shape style="position:absolute;left:9161;top:6057;width:6;height:3" coordorigin="9161,6057" coordsize="6,3" path="m9161,6060l9163,6060,9165,6059,9167,6057e" filled="f" stroked="t" strokeweight=".75pt" strokecolor="#58595B">
                <v:path arrowok="t"/>
              </v:shape>
            </v:group>
            <v:group style="position:absolute;left:9159;top:6052;width:2;height:15" coordorigin="9159,6052" coordsize="2,15">
              <v:shape style="position:absolute;left:9159;top:6052;width:2;height:15" coordorigin="9159,6052" coordsize="0,15" path="m9159,6052l9159,6067e" filled="f" stroked="t" strokeweight=".188pt" strokecolor="#58595B">
                <v:path arrowok="t"/>
              </v:shape>
            </v:group>
            <v:group style="position:absolute;left:9153;top:6059;width:4;height:2" coordorigin="9153,6059" coordsize="4,2">
              <v:shape style="position:absolute;left:9153;top:6059;width:4;height:2" coordorigin="9153,6059" coordsize="4,1" path="m9153,6059l9154,6059,9155,6060,9157,6060e" filled="f" stroked="t" strokeweight=".75pt" strokecolor="#58595B">
                <v:path arrowok="t"/>
              </v:shape>
            </v:group>
            <v:group style="position:absolute;left:9132;top:6049;width:21;height:10" coordorigin="9132,6049" coordsize="21,10">
              <v:shape style="position:absolute;left:9132;top:6049;width:21;height:10" coordorigin="9132,6049" coordsize="21,10" path="m9132,6049l9139,6052,9146,6056,9153,6059e" filled="f" stroked="t" strokeweight=".75pt" strokecolor="#58595B">
                <v:path arrowok="t"/>
              </v:shape>
            </v:group>
            <v:group style="position:absolute;left:9120;top:6048;width:6;height:3" coordorigin="9120,6048" coordsize="6,3">
              <v:shape style="position:absolute;left:9120;top:6048;width:6;height:3" coordorigin="9120,6048" coordsize="6,3" path="m9120,6051l9121,6049,9123,6048,9126,6048e" filled="f" stroked="t" strokeweight=".75pt" strokecolor="#58595B">
                <v:path arrowok="t"/>
              </v:shape>
            </v:group>
            <v:group style="position:absolute;left:9113;top:6051;width:6;height:6" coordorigin="9113,6051" coordsize="6,6">
              <v:shape style="position:absolute;left:9113;top:6051;width:6;height:6" coordorigin="9113,6051" coordsize="6,6" path="m9113,6057l9115,6055,9117,6053,9120,6051e" filled="f" stroked="t" strokeweight=".75pt" strokecolor="#58595B">
                <v:path arrowok="t"/>
              </v:shape>
            </v:group>
            <v:group style="position:absolute;left:9107;top:6057;width:6;height:3" coordorigin="9107,6057" coordsize="6,3">
              <v:shape style="position:absolute;left:9107;top:6057;width:6;height:3" coordorigin="9107,6057" coordsize="6,3" path="m9107,6060l9109,6060,9112,6059,9113,6057e" filled="f" stroked="t" strokeweight=".75pt" strokecolor="#58595B">
                <v:path arrowok="t"/>
              </v:shape>
            </v:group>
            <v:group style="position:absolute;left:9106;top:6052;width:2;height:15" coordorigin="9106,6052" coordsize="2,15">
              <v:shape style="position:absolute;left:9106;top:6052;width:2;height:15" coordorigin="9106,6052" coordsize="0,15" path="m9106,6052l9106,6067e" filled="f" stroked="t" strokeweight=".1pt" strokecolor="#58595B">
                <v:path arrowok="t"/>
              </v:shape>
            </v:group>
            <v:group style="position:absolute;left:9099;top:6058;width:6;height:2" coordorigin="9099,6058" coordsize="6,2">
              <v:shape style="position:absolute;left:9099;top:6058;width:6;height:2" coordorigin="9099,6058" coordsize="6,2" path="m9099,6058l9101,6059,9103,6060,9105,6060e" filled="f" stroked="t" strokeweight=".75pt" strokecolor="#58595B">
                <v:path arrowok="t"/>
              </v:shape>
            </v:group>
            <v:group style="position:absolute;left:9088;top:6048;width:11;height:9" coordorigin="9088,6048" coordsize="11,9">
              <v:shape style="position:absolute;left:9088;top:6048;width:11;height:9" coordorigin="9088,6048" coordsize="11,9" path="m9088,6048l9091,6051,9095,6054,9099,6058e" filled="f" stroked="t" strokeweight=".75pt" strokecolor="#58595B">
                <v:path arrowok="t"/>
              </v:shape>
            </v:group>
            <v:group style="position:absolute;left:9082;top:6046;width:6;height:2" coordorigin="9082,6046" coordsize="6,2">
              <v:shape style="position:absolute;left:9082;top:6046;width:6;height:2" coordorigin="9082,6046" coordsize="6,2" path="m9082,6046l9084,6046,9086,6047,9088,6048e" filled="f" stroked="t" strokeweight=".75pt" strokecolor="#58595B">
                <v:path arrowok="t"/>
              </v:shape>
            </v:group>
            <v:group style="position:absolute;left:9054;top:6046;width:27;height:2" coordorigin="9054,6046" coordsize="27,2">
              <v:shape style="position:absolute;left:9054;top:6046;width:27;height:2" coordorigin="9054,6046" coordsize="27,0" path="m9054,6046l9082,6046e" filled="f" stroked="t" strokeweight=".75pt" strokecolor="#58595B">
                <v:path arrowok="t"/>
              </v:shape>
            </v:group>
            <v:group style="position:absolute;left:9049;top:6046;width:6;height:2" coordorigin="9049,6046" coordsize="6,2">
              <v:shape style="position:absolute;left:9049;top:6046;width:6;height:2" coordorigin="9049,6046" coordsize="6,2" path="m9049,6048l9050,6047,9052,6046,9054,6046e" filled="f" stroked="t" strokeweight=".75pt" strokecolor="#58595B">
                <v:path arrowok="t"/>
              </v:shape>
            </v:group>
            <v:group style="position:absolute;left:9037;top:6048;width:11;height:9" coordorigin="9037,6048" coordsize="11,9">
              <v:shape style="position:absolute;left:9037;top:6048;width:11;height:9" coordorigin="9037,6048" coordsize="11,9" path="m9037,6058l9041,6054,9045,6051,9048,6048e" filled="f" stroked="t" strokeweight=".75pt" strokecolor="#58595B">
                <v:path arrowok="t"/>
              </v:shape>
            </v:group>
            <v:group style="position:absolute;left:9031;top:6058;width:6;height:2" coordorigin="9031,6058" coordsize="6,2">
              <v:shape style="position:absolute;left:9031;top:6058;width:6;height:2" coordorigin="9031,6058" coordsize="6,2" path="m9031,6060l9034,6060,9035,6059,9037,6058e" filled="f" stroked="t" strokeweight=".75pt" strokecolor="#58595B">
                <v:path arrowok="t"/>
              </v:shape>
            </v:group>
            <v:group style="position:absolute;left:8564;top:5723;width:468;height:2" coordorigin="8564,5723" coordsize="468,2">
              <v:shape style="position:absolute;left:8564;top:5723;width:468;height:2" coordorigin="8564,5723" coordsize="468,0" path="m9031,5723l8564,5723e" filled="f" stroked="t" strokeweight=".75pt" strokecolor="#58595B">
                <v:path arrowok="t"/>
              </v:shape>
            </v:group>
            <v:group style="position:absolute;left:8564;top:6060;width:467;height:2" coordorigin="8564,6060" coordsize="467,2">
              <v:shape style="position:absolute;left:8564;top:6060;width:467;height:2" coordorigin="8564,6060" coordsize="467,0" path="m9031,6060l8564,6060e" filled="f" stroked="t" strokeweight=".75pt" strokecolor="#58595B">
                <v:path arrowok="t"/>
              </v:shape>
            </v:group>
            <v:group style="position:absolute;left:9127;top:6041;width:2;height:15" coordorigin="9127,6041" coordsize="2,15">
              <v:shape style="position:absolute;left:9127;top:6041;width:2;height:15" coordorigin="9127,6041" coordsize="0,15" path="m9127,6041l9127,6056e" filled="f" stroked="t" strokeweight=".107pt" strokecolor="#58595B">
                <v:path arrowok="t"/>
              </v:shape>
            </v:group>
            <v:group style="position:absolute;left:9128;top:6048;width:4;height:2" coordorigin="9128,6048" coordsize="4,2">
              <v:shape style="position:absolute;left:9128;top:6048;width:4;height:2" coordorigin="9128,6048" coordsize="4,1" path="m9128,6048l9129,6048,9131,6049,9132,6049e" filled="f" stroked="t" strokeweight=".75pt" strokecolor="#58595B">
                <v:path arrowok="t"/>
              </v:shape>
            </v:group>
            <v:group style="position:absolute;left:9167;top:6040;width:18;height:18" coordorigin="9167,6040" coordsize="18,18">
              <v:shape style="position:absolute;left:9167;top:6040;width:18;height:18" coordorigin="9167,6040" coordsize="18,18" path="m9167,6057l9173,6051,9179,6045,9185,6040e" filled="f" stroked="t" strokeweight=".75pt" strokecolor="#58595B">
                <v:path arrowok="t"/>
              </v:shape>
            </v:group>
            <v:group style="position:absolute;left:8564;top:5723;width:2;height:338" coordorigin="8564,5723" coordsize="2,338">
              <v:shape style="position:absolute;left:8564;top:5723;width:2;height:338" coordorigin="8564,5723" coordsize="0,338" path="m8564,5723l8564,6061e" filled="f" stroked="t" strokeweight=".25pt" strokecolor="#58595B">
                <v:path arrowok="t"/>
              </v:shape>
            </v:group>
            <v:group style="position:absolute;left:8590;top:5771;width:2;height:253" coordorigin="8590,5771" coordsize="2,253">
              <v:shape style="position:absolute;left:8590;top:5771;width:2;height:253" coordorigin="8590,5771" coordsize="0,253" path="m8590,5771l8590,6024e" filled="f" stroked="t" strokeweight=".9668pt" strokecolor="#58595B">
                <v:path arrowok="t"/>
              </v:shape>
            </v:group>
            <v:group style="position:absolute;left:8970;top:5748;width:9;height:9" coordorigin="8970,5748" coordsize="9,9">
              <v:shape style="position:absolute;left:8970;top:5748;width:9;height:10" coordorigin="8970,5748" coordsize="9,10" path="m8970,5758l8970,5751,8973,5748,8980,5748e" filled="f" stroked="t" strokeweight=".25pt" strokecolor="#58595B">
                <v:path arrowok="t"/>
              </v:shape>
            </v:group>
            <v:group style="position:absolute;left:8970;top:5758;width:2;height:267" coordorigin="8970,5758" coordsize="2,267">
              <v:shape style="position:absolute;left:8970;top:5758;width:2;height:267" coordorigin="8970,5758" coordsize="0,267" path="m8970,6025l8970,5758e" filled="f" stroked="t" strokeweight=".25pt" strokecolor="#58595B">
                <v:path arrowok="t"/>
              </v:shape>
            </v:group>
            <v:group style="position:absolute;left:8970;top:6025;width:9;height:9" coordorigin="8970,6025" coordsize="9,9">
              <v:shape style="position:absolute;left:8970;top:6025;width:9;height:9" coordorigin="8970,6025" coordsize="9,9" path="m8980,6034l8974,6034,8970,6031,8970,6025e" filled="f" stroked="t" strokeweight=".25pt" strokecolor="#58595B">
                <v:path arrowok="t"/>
              </v:shape>
            </v:group>
            <v:group style="position:absolute;left:8693;top:5568;width:30;height:236" coordorigin="8693,5568" coordsize="30,236">
              <v:shape style="position:absolute;left:8693;top:5568;width:30;height:236" coordorigin="8693,5568" coordsize="30,236" path="m8693,5805l8723,5805,8723,5568,8693,5568,8693,5805xe" filled="t" fillcolor="#FFFFFF" stroked="f">
                <v:path arrowok="t"/>
                <v:fill/>
              </v:shape>
            </v:group>
            <v:group style="position:absolute;left:8685;top:5782;width:45;height:45" coordorigin="8685,5782" coordsize="45,45">
              <v:shape style="position:absolute;left:8685;top:5782;width:45;height:45" coordorigin="8685,5782" coordsize="45,45" path="m8720,5782l8696,5782,8685,5792,8685,5817,8696,5827,8720,5827,8731,5817,8731,5792,8720,5782xe" filled="t" fillcolor="#FFFFFF" stroked="f">
                <v:path arrowok="t"/>
                <v:fill/>
              </v:shape>
            </v:group>
            <v:group style="position:absolute;left:8700;top:5568;width:15;height:236" coordorigin="8700,5568" coordsize="15,236">
              <v:shape style="position:absolute;left:8700;top:5568;width:15;height:236" coordorigin="8700,5568" coordsize="15,236" path="m8700,5805l8715,5805,8715,5568,8700,5568,8700,5805xe" filled="t" fillcolor="#47C3D3" stroked="f">
                <v:path arrowok="t"/>
                <v:fill/>
              </v:shape>
            </v:group>
            <v:group style="position:absolute;left:8691;top:5788;width:34;height:34" coordorigin="8691,5788" coordsize="34,34">
              <v:shape style="position:absolute;left:8691;top:5788;width:34;height:34" coordorigin="8691,5788" coordsize="34,34" path="m8717,5788l8699,5788,8691,5795,8691,5814,8699,5822,8717,5822,8725,5814,8725,5795,8717,5788xe" filled="t" fillcolor="#47C3D3" stroked="f">
                <v:path arrowok="t"/>
                <v:fill/>
              </v:shape>
            </v:group>
            <v:group style="position:absolute;left:9053;top:5568;width:30;height:236" coordorigin="9053,5568" coordsize="30,236">
              <v:shape style="position:absolute;left:9053;top:5568;width:30;height:236" coordorigin="9053,5568" coordsize="30,236" path="m9053,5805l9083,5805,9083,5568,9053,5568,9053,5805xe" filled="t" fillcolor="#FFFFFF" stroked="f">
                <v:path arrowok="t"/>
                <v:fill/>
              </v:shape>
            </v:group>
            <v:group style="position:absolute;left:9045;top:5782;width:45;height:45" coordorigin="9045,5782" coordsize="45,45">
              <v:shape style="position:absolute;left:9045;top:5782;width:45;height:45" coordorigin="9045,5782" coordsize="45,45" path="m9080,5782l9056,5782,9045,5792,9045,5817,9056,5827,9080,5827,9091,5817,9091,5792,9080,5782xe" filled="t" fillcolor="#FFFFFF" stroked="f">
                <v:path arrowok="t"/>
                <v:fill/>
              </v:shape>
            </v:group>
            <v:group style="position:absolute;left:9060;top:5568;width:15;height:236" coordorigin="9060,5568" coordsize="15,236">
              <v:shape style="position:absolute;left:9060;top:5568;width:15;height:236" coordorigin="9060,5568" coordsize="15,236" path="m9060,5805l9075,5805,9075,5568,9060,5568,9060,5805xe" filled="t" fillcolor="#47C3D3" stroked="f">
                <v:path arrowok="t"/>
                <v:fill/>
              </v:shape>
            </v:group>
            <v:group style="position:absolute;left:9051;top:5788;width:34;height:34" coordorigin="9051,5788" coordsize="34,34">
              <v:shape style="position:absolute;left:9051;top:5788;width:34;height:34" coordorigin="9051,5788" coordsize="34,34" path="m9077,5788l9059,5788,9051,5795,9051,5814,9059,5822,9077,5822,9085,5814,9085,5795,9077,5788xe" filled="t" fillcolor="#47C3D3" stroked="f">
                <v:path arrowok="t"/>
                <v:fill/>
              </v:shape>
            </v:group>
            <v:group style="position:absolute;left:9784;top:3845;width:94;height:94" coordorigin="9784,3845" coordsize="94,94">
              <v:shape style="position:absolute;left:9784;top:3845;width:94;height:94" coordorigin="9784,3845" coordsize="94,94" path="m9784,3939l9878,3845e" filled="f" stroked="t" strokeweight="1pt" strokecolor="#47C3D3">
                <v:path arrowok="t"/>
              </v:shape>
            </v:group>
            <v:group style="position:absolute;left:9784;top:3840;width:278;height:278" coordorigin="9784,3840" coordsize="278,278">
              <v:shape style="position:absolute;left:9784;top:3840;width:278;height:278" coordorigin="9784,3840" coordsize="278,278" path="m9784,4117l10062,3840e" filled="f" stroked="t" strokeweight="1pt" strokecolor="#47C3D3">
                <v:path arrowok="t"/>
              </v:shape>
            </v:group>
            <v:group style="position:absolute;left:9784;top:3841;width:455;height:455" coordorigin="9784,3841" coordsize="455,455">
              <v:shape style="position:absolute;left:9784;top:3841;width:455;height:455" coordorigin="9784,3841" coordsize="455,455" path="m9784,4295l10239,3841e" filled="f" stroked="t" strokeweight="1pt" strokecolor="#47C3D3">
                <v:path arrowok="t"/>
              </v:shape>
            </v:group>
            <v:group style="position:absolute;left:9989;top:3840;width:429;height:429" coordorigin="9989,3840" coordsize="429,429">
              <v:shape style="position:absolute;left:9989;top:3840;width:429;height:429" coordorigin="9989,3840" coordsize="429,429" path="m9989,4269l10418,3840e" filled="f" stroked="t" strokeweight="1pt" strokecolor="#47C3D3">
                <v:path arrowok="t"/>
              </v:shape>
            </v:group>
            <v:group style="position:absolute;left:9783;top:4320;width:155;height:155" coordorigin="9783,4320" coordsize="155,155">
              <v:shape style="position:absolute;left:9783;top:4320;width:155;height:155" coordorigin="9783,4320" coordsize="155,155" path="m9783,4475l9938,4320e" filled="f" stroked="t" strokeweight="1pt" strokecolor="#47C3D3">
                <v:path arrowok="t"/>
              </v:shape>
            </v:group>
            <v:group style="position:absolute;left:10167;top:3845;width:424;height:424" coordorigin="10167,3845" coordsize="424,424">
              <v:shape style="position:absolute;left:10167;top:3845;width:424;height:424" coordorigin="10167,3845" coordsize="424,424" path="m10167,4269l10591,3845e" filled="f" stroked="t" strokeweight="1pt" strokecolor="#47C3D3">
                <v:path arrowok="t"/>
              </v:shape>
            </v:group>
            <v:group style="position:absolute;left:9781;top:4460;width:194;height:194" coordorigin="9781,4460" coordsize="194,194">
              <v:shape style="position:absolute;left:9781;top:4460;width:194;height:194" coordorigin="9781,4460" coordsize="194,194" path="m9781,4655l9976,4460e" filled="f" stroked="t" strokeweight="1.0pt" strokecolor="#47C3D3">
                <v:path arrowok="t"/>
              </v:shape>
            </v:group>
            <v:group style="position:absolute;left:9926;top:4255;width:789;height:789" coordorigin="9926,4255" coordsize="789,789">
              <v:shape style="position:absolute;left:9926;top:4255;width:789;height:789" coordorigin="9926,4255" coordsize="789,789" path="m9926,5044l10716,4255e" filled="f" stroked="t" strokeweight="1pt" strokecolor="#47C3D3">
                <v:path arrowok="t"/>
              </v:shape>
            </v:group>
            <v:group style="position:absolute;left:10345;top:3899;width:370;height:370" coordorigin="10345,3899" coordsize="370,370">
              <v:shape style="position:absolute;left:10345;top:3899;width:370;height:370" coordorigin="10345,3899" coordsize="370,370" path="m10345,4269l10715,3899e" filled="f" stroked="t" strokeweight="1pt" strokecolor="#47C3D3">
                <v:path arrowok="t"/>
              </v:shape>
            </v:group>
            <v:group style="position:absolute;left:9787;top:4460;width:367;height:367" coordorigin="9787,4460" coordsize="367,367">
              <v:shape style="position:absolute;left:9787;top:4460;width:367;height:367" coordorigin="9787,4460" coordsize="367,367" path="m9787,4827l10154,4460e" filled="f" stroked="t" strokeweight="1pt" strokecolor="#47C3D3">
                <v:path arrowok="t"/>
              </v:shape>
            </v:group>
            <v:group style="position:absolute;left:10497;top:4075;width:220;height:220" coordorigin="10497,4075" coordsize="220,220">
              <v:shape style="position:absolute;left:10497;top:4075;width:220;height:220" coordorigin="10497,4075" coordsize="220,220" path="m10497,4295l10717,4075e" filled="f" stroked="t" strokeweight="1pt" strokecolor="#47C3D3">
                <v:path arrowok="t"/>
              </v:shape>
            </v:group>
            <v:group style="position:absolute;left:9784;top:4460;width:548;height:548" coordorigin="9784,4460" coordsize="548,548">
              <v:shape style="position:absolute;left:9784;top:4460;width:548;height:548" coordorigin="9784,4460" coordsize="548,548" path="m9784,5008l10332,4460e" filled="f" stroked="t" strokeweight="1pt" strokecolor="#47C3D3">
                <v:path arrowok="t"/>
              </v:shape>
            </v:group>
            <v:group style="position:absolute;left:10101;top:4432;width:614;height:614" coordorigin="10101,4432" coordsize="614,614">
              <v:shape style="position:absolute;left:10101;top:4432;width:614;height:614" coordorigin="10101,4432" coordsize="614,614" path="m10101,5046l10715,4432e" filled="f" stroked="t" strokeweight="1pt" strokecolor="#47C3D3">
                <v:path arrowok="t"/>
              </v:shape>
            </v:group>
            <v:group style="position:absolute;left:10284;top:4607;width:434;height:434" coordorigin="10284,4607" coordsize="434,434">
              <v:shape style="position:absolute;left:10284;top:4607;width:434;height:434" coordorigin="10284,4607" coordsize="434,434" path="m10284,5041l10719,4607e" filled="f" stroked="t" strokeweight="1pt" strokecolor="#47C3D3">
                <v:path arrowok="t"/>
              </v:shape>
            </v:group>
            <v:group style="position:absolute;left:10460;top:4790;width:254;height:254" coordorigin="10460,4790" coordsize="254,254">
              <v:shape style="position:absolute;left:10460;top:4790;width:254;height:254" coordorigin="10460,4790" coordsize="254,254" path="m10460,5044l10714,4790e" filled="f" stroked="t" strokeweight="1pt" strokecolor="#47C3D3">
                <v:path arrowok="t"/>
              </v:shape>
            </v:group>
            <v:group style="position:absolute;left:10641;top:4967;width:74;height:74" coordorigin="10641,4967" coordsize="74,74">
              <v:shape style="position:absolute;left:10641;top:4967;width:74;height:74" coordorigin="10641,4967" coordsize="74,74" path="m10641,5041l10715,4967e" filled="f" stroked="t" strokeweight="1pt" strokecolor="#47C3D3">
                <v:path arrowok="t"/>
              </v:shape>
            </v:group>
            <v:group style="position:absolute;left:9990;top:6334;width:45;height:45" coordorigin="9990,6334" coordsize="45,45">
              <v:shape style="position:absolute;left:9990;top:6334;width:45;height:45" coordorigin="9990,6334" coordsize="45,45" path="m10025,6334l10000,6334,9990,6345,9990,6369,10000,6380,10025,6380,10035,6369,10035,6345,10025,6334xe" filled="t" fillcolor="#FFFFFF" stroked="f">
                <v:path arrowok="t"/>
                <v:fill/>
              </v:shape>
            </v:group>
            <v:group style="position:absolute;left:8820;top:6357;width:1193;height:129" coordorigin="8820,6357" coordsize="1193,129">
              <v:shape style="position:absolute;left:8820;top:6357;width:1193;height:129" coordorigin="8820,6357" coordsize="1193,129" path="m8820,6486l10013,6486,10013,6357e" filled="f" stroked="t" strokeweight=".75pt" strokecolor="#47C3D3">
                <v:path arrowok="t"/>
              </v:shape>
            </v:group>
            <v:group style="position:absolute;left:9996;top:6340;width:34;height:34" coordorigin="9996,6340" coordsize="34,34">
              <v:shape style="position:absolute;left:9996;top:6340;width:34;height:34" coordorigin="9996,6340" coordsize="34,34" path="m10022,6340l10003,6340,9996,6348,9996,6366,10003,6374,10022,6374,10029,6366,10029,6348,10022,6340xe" filled="t" fillcolor="#47C3D3" stroked="f">
                <v:path arrowok="t"/>
                <v:fill/>
              </v:shape>
            </v:group>
            <v:group style="position:absolute;left:10719;top:6358;width:1016;height:120" coordorigin="10719,6358" coordsize="1016,120">
              <v:shape style="position:absolute;left:10719;top:6358;width:1016;height:120" coordorigin="10719,6358" coordsize="1016,120" path="m11734,6478l10719,6478,10719,6358e" filled="f" stroked="t" strokeweight=".75pt" strokecolor="#47C3D3">
                <v:path arrowok="t"/>
              </v:shape>
            </v:group>
            <v:group style="position:absolute;left:10702;top:6341;width:34;height:34" coordorigin="10702,6341" coordsize="34,34">
              <v:shape style="position:absolute;left:10702;top:6341;width:34;height:34" coordorigin="10702,6341" coordsize="34,34" path="m10728,6341l10709,6341,10702,6348,10702,6367,10709,6375,10728,6375,10736,6367,10736,6348,10728,6341xe" filled="t" fillcolor="#47C3D3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20.960571pt;margin-top:127.530312pt;width:186.8285pt;height:269.3282pt;mso-position-horizontal-relative:page;mso-position-vertical-relative:page;z-index:-3537" coordorigin="12419,2551" coordsize="3737,5387">
            <v:group style="position:absolute;left:13994;top:3099;width:352;height:1147" coordorigin="13994,3099" coordsize="352,1147">
              <v:shape style="position:absolute;left:13994;top:3099;width:352;height:1147" coordorigin="13994,3099" coordsize="352,1147" path="m14250,3099l14031,3100,14012,3111,13999,3128,13994,3150,13996,4246,14070,4180,14119,4127,14164,4070,14205,4010,14241,3947,14272,3881,14298,3812,14319,3740,14334,3666,14343,3591,14346,3514,14343,3436,14334,3361,14319,3287,14298,3216,14272,3147,14250,3099xe" filled="t" fillcolor="#A7A9AC" stroked="f">
                <v:path arrowok="t"/>
                <v:fill/>
              </v:shape>
            </v:group>
            <v:group style="position:absolute;left:14070;top:3344;width:276;height:837" coordorigin="14070,3344" coordsize="276,837">
              <v:shape style="position:absolute;left:14070;top:3344;width:276;height:837" coordorigin="14070,3344" coordsize="276,837" path="m14331,3344l14070,3344,14070,4181,14119,4127,14164,4070,14205,4010,14241,3947,14272,3881,14298,3812,14319,3740,14334,3666,14343,3591,14346,3514,14343,3436,14334,3361,14331,3344xe" filled="t" fillcolor="#FFFFFF" stroked="f">
                <v:path arrowok="t"/>
                <v:fill/>
              </v:shape>
            </v:group>
            <v:group style="position:absolute;left:14150;top:3138;width:98;height:102" coordorigin="14150,3138" coordsize="98,102">
              <v:shape style="position:absolute;left:14150;top:3138;width:98;height:102" coordorigin="14150,3138" coordsize="98,102" path="m14188,3138l14169,3147,14155,3164,14150,3186,14153,3210,14164,3226,14183,3237,14209,3240,14229,3231,14242,3215,14247,3193,14244,3169,14233,3152,14214,3142,14188,3138xe" filled="t" fillcolor="#FFFFFF" stroked="f">
                <v:path arrowok="t"/>
                <v:fill/>
              </v:shape>
            </v:group>
            <v:group style="position:absolute;left:13080;top:3397;width:540;height:195" coordorigin="13080,3397" coordsize="540,195">
              <v:shape style="position:absolute;left:13080;top:3397;width:540;height:195" coordorigin="13080,3397" coordsize="540,195" path="m13127,3397l13120,3397,13100,3405,13085,3421,13080,3442,13080,3552,13087,3572,13103,3587,13125,3592,13539,3591,13604,3546,13620,3474,13613,3453,13568,3407,13131,3397,13129,3397,13127,3397xe" filled="t" fillcolor="#58595B" stroked="f">
                <v:path arrowok="t"/>
                <v:fill/>
              </v:shape>
            </v:group>
            <v:group style="position:absolute;left:12460;top:2571;width:1886;height:1886" coordorigin="12460,2571" coordsize="1886,1886">
              <v:shape style="position:absolute;left:12460;top:2571;width:1886;height:1886" coordorigin="12460,2571" coordsize="1886,1886" path="m14346,3514l14343,3591,14334,3666,14319,3740,14298,3812,14272,3881,14241,3947,14205,4010,14164,4070,14119,4127,14070,4180,14017,4230,13960,4275,13900,4315,13837,4351,13770,4382,13701,4408,13630,4429,13556,4444,13481,4453,13403,4457,13326,4453,13250,4444,13177,4429,13105,4408,13036,4382,12970,4351,12907,4315,12846,4275,12790,4230,12737,4180,12687,4127,12642,4070,12602,4010,12566,3947,12534,3881,12508,3812,12488,3740,12473,3666,12463,3591,12460,3514,12463,3436,12473,3361,12488,3287,12508,3215,12534,3147,12566,3080,12602,3017,12642,2957,12687,2900,12737,2847,12790,2798,12846,2753,12907,2712,12970,2676,13036,2645,13105,2619,13177,2598,13250,2583,13326,2574,13403,2571,13481,2574,13556,2583,13630,2598,13701,2619,13770,2645,13837,2676,13900,2712,13960,2753,14017,2798,14070,2847,14119,2900,14164,2957,14205,3017,14241,3080,14272,3147,14298,3215,14319,3287,14334,3361,14343,3436,14346,3514xe" filled="f" stroked="t" strokeweight="2pt" strokecolor="#47C3D3">
                <v:path arrowok="t"/>
              </v:shape>
            </v:group>
            <v:group style="position:absolute;left:13491;top:3198;width:251;height:2" coordorigin="13491,3198" coordsize="251,2">
              <v:shape style="position:absolute;left:13491;top:3198;width:251;height:2" coordorigin="13491,3198" coordsize="251,0" path="m13491,3198l13742,3198e" filled="f" stroked="t" strokeweight="1pt" strokecolor="#58595B">
                <v:path arrowok="t"/>
              </v:shape>
            </v:group>
            <v:group style="position:absolute;left:13669;top:3122;width:71;height:71" coordorigin="13669,3122" coordsize="71,71">
              <v:shape style="position:absolute;left:13669;top:3122;width:71;height:71" coordorigin="13669,3122" coordsize="71,71" path="m13669,3122l13683,3136,13697,3150,13711,3164,13725,3178,13739,3193e" filled="f" stroked="t" strokeweight="1pt" strokecolor="#58595B">
                <v:path arrowok="t"/>
              </v:shape>
            </v:group>
            <v:group style="position:absolute;left:13669;top:3204;width:71;height:71" coordorigin="13669,3204" coordsize="71,71">
              <v:shape style="position:absolute;left:13669;top:3204;width:71;height:71" coordorigin="13669,3204" coordsize="71,71" path="m13669,3274l13683,3260,13697,3247,13711,3232,13725,3218,13739,3204e" filled="f" stroked="t" strokeweight="1pt" strokecolor="#58595B">
                <v:path arrowok="t"/>
              </v:shape>
            </v:group>
            <v:group style="position:absolute;left:14661;top:4719;width:540;height:195" coordorigin="14661,4719" coordsize="540,195">
              <v:shape style="position:absolute;left:14661;top:4719;width:540;height:195" coordorigin="14661,4719" coordsize="540,195" path="m14708,4719l14702,4719,14681,4726,14667,4742,14661,4764,14661,4873,14669,4894,14685,4908,14706,4914,15121,4913,15185,4868,15201,4796,15194,4775,15150,4729,14712,4719,14710,4719,14708,4719xe" filled="t" fillcolor="#58595B" stroked="f">
                <v:path arrowok="t"/>
                <v:fill/>
              </v:shape>
            </v:group>
            <v:group style="position:absolute;left:15387;top:4382;width:2;height:460" coordorigin="15387,4382" coordsize="2,460">
              <v:shape style="position:absolute;left:15387;top:4382;width:2;height:460" coordorigin="15387,4382" coordsize="0,460" path="m15387,4382l15387,4842e" filled="f" stroked="t" strokeweight="1.412pt" strokecolor="#A7A9AC">
                <v:path arrowok="t"/>
              </v:shape>
            </v:group>
            <v:group style="position:absolute;left:15391;top:4522;width:478;height:251" coordorigin="15391,4522" coordsize="478,251">
              <v:shape style="position:absolute;left:15391;top:4522;width:478;height:251" coordorigin="15391,4522" coordsize="478,251" path="m15391,4522l15391,4772,15869,4772,15869,4522,15391,4522xe" filled="t" fillcolor="#A7A9AC" stroked="f">
                <v:path arrowok="t"/>
                <v:fill/>
              </v:shape>
            </v:group>
            <v:group style="position:absolute;left:15674;top:4541;width:158;height:212" coordorigin="15674,4541" coordsize="158,212">
              <v:shape style="position:absolute;left:15674;top:4541;width:158;height:212" coordorigin="15674,4541" coordsize="158,212" path="m15675,4541l15674,4753,15833,4753,15833,4541,15675,4541xe" filled="t" fillcolor="#FFFFFF" stroked="f">
                <v:path arrowok="t"/>
                <v:fill/>
              </v:shape>
            </v:group>
            <v:group style="position:absolute;left:15464;top:4561;width:181;height:169" coordorigin="15464,4561" coordsize="181,169">
              <v:shape style="position:absolute;left:15464;top:4561;width:181;height:169" coordorigin="15464,4561" coordsize="181,169" path="m15464,4561l15464,4730,15644,4730,15645,4562,15464,4561xe" filled="t" fillcolor="#FFFFFF" stroked="f">
                <v:path arrowok="t"/>
                <v:fill/>
              </v:shape>
            </v:group>
            <v:group style="position:absolute;left:15433;top:4541;width:158;height:212" coordorigin="15433,4541" coordsize="158,212">
              <v:shape style="position:absolute;left:15433;top:4541;width:158;height:212" coordorigin="15433,4541" coordsize="158,212" path="m15433,4541l15433,4752,15592,4753,15592,4541,15433,4541xe" filled="t" fillcolor="#FFFFFF" stroked="f">
                <v:path arrowok="t"/>
                <v:fill/>
              </v:shape>
            </v:group>
            <v:group style="position:absolute;left:15793;top:4713;width:59;height:54" coordorigin="15793,4713" coordsize="59,54">
              <v:shape style="position:absolute;left:15793;top:4713;width:59;height:54" coordorigin="15793,4713" coordsize="59,54" path="m15836,4713l15793,4755,15810,4767,15846,4757,15852,4729,15836,4713xe" filled="t" fillcolor="#47C3D3" stroked="f">
                <v:path arrowok="t"/>
                <v:fill/>
              </v:shape>
            </v:group>
            <v:group style="position:absolute;left:15565;top:4730;width:37;height:34" coordorigin="15565,4730" coordsize="37,34">
              <v:shape style="position:absolute;left:15565;top:4730;width:37;height:34" coordorigin="15565,4730" coordsize="37,34" path="m15592,4730l15565,4757,15575,4764,15598,4758,15602,4740,15592,4730xe" filled="t" fillcolor="#47C3D3" stroked="f">
                <v:path arrowok="t"/>
                <v:fill/>
              </v:shape>
            </v:group>
            <v:group style="position:absolute;left:15465;top:4292;width:666;height:1222" coordorigin="15465,4292" coordsize="666,1222">
              <v:shape style="position:absolute;left:15465;top:4292;width:666;height:1222" coordorigin="15465,4292" coordsize="666,1222" path="m16074,4292l15502,4293,15483,4304,15470,4322,15465,4343,15467,5513,15555,5482,15622,5451,15685,5415,15745,5374,15802,5329,15855,5280,15904,5227,15949,5170,15990,5110,16026,5046,16057,4980,16083,4911,16104,4840,16119,4766,16128,4690,16131,4613,16128,4536,16119,4460,16104,4386,16083,4315,16074,4292xe" filled="t" fillcolor="#A7A9AC" stroked="f">
                <v:path arrowok="t"/>
                <v:fill/>
              </v:shape>
            </v:group>
            <v:group style="position:absolute;left:15541;top:4538;width:590;height:950" coordorigin="15541,4538" coordsize="590,950">
              <v:shape style="position:absolute;left:15541;top:4538;width:590;height:950" coordorigin="15541,4538" coordsize="590,950" path="m16128,4538l15541,4538,15541,5487,15622,5451,15685,5415,15745,5374,15802,5329,15855,5280,15904,5227,15949,5170,15990,5110,16026,5046,16057,4980,16083,4911,16104,4840,16119,4766,16128,4690,16131,4613,16128,4538xe" filled="t" fillcolor="#FFFFFF" stroked="f">
                <v:path arrowok="t"/>
                <v:fill/>
              </v:shape>
            </v:group>
            <v:group style="position:absolute;left:15621;top:4332;width:98;height:102" coordorigin="15621,4332" coordsize="98,102">
              <v:shape style="position:absolute;left:15621;top:4332;width:98;height:102" coordorigin="15621,4332" coordsize="98,102" path="m15660,4332l15640,4341,15626,4357,15621,4379,15625,4403,15636,4420,15655,4430,15680,4434,15700,4425,15714,4408,15719,4386,15716,4362,15704,4346,15686,4335,15660,4332xe" filled="t" fillcolor="#FFFFFF" stroked="f">
                <v:path arrowok="t"/>
                <v:fill/>
              </v:shape>
            </v:group>
            <v:group style="position:absolute;left:14245;top:3670;width:1886;height:1886" coordorigin="14245,3670" coordsize="1886,1886">
              <v:shape style="position:absolute;left:14245;top:3670;width:1886;height:1886" coordorigin="14245,3670" coordsize="1886,1886" path="m16131,4613l16128,4690,16119,4766,16104,4840,16083,4911,16057,4980,16026,5046,15990,5110,15949,5170,15904,5227,15855,5280,15802,5329,15745,5374,15685,5415,15622,5451,15555,5482,15486,5508,15415,5528,15341,5544,15266,5553,15188,5556,15111,5553,15035,5544,14962,5528,14890,5508,14821,5482,14755,5451,14691,5415,14631,5374,14575,5329,14521,5280,14472,5227,14427,5170,14387,5110,14350,5046,14319,4980,14293,4911,14273,4840,14258,4766,14248,4690,14245,4613,14248,4536,14258,4460,14273,4386,14293,4315,14319,4246,14350,4180,14387,4116,14427,4056,14472,3999,14521,3946,14575,3897,14631,3852,14691,3811,14755,3775,14821,3744,14890,3718,14962,3697,15035,3682,15111,3673,15188,3670,15266,3673,15341,3682,15415,3697,15486,3718,15555,3744,15622,3775,15685,3811,15745,3852,15802,3897,15855,3946,15904,3999,15949,4056,15990,4116,16026,4180,16057,4246,16083,4315,16104,4386,16119,4460,16128,4536,16131,4613xe" filled="f" stroked="t" strokeweight="2.0pt" strokecolor="#47C3D3">
                <v:path arrowok="t"/>
              </v:shape>
            </v:group>
            <v:group style="position:absolute;left:14935;top:4511;width:251;height:2" coordorigin="14935,4511" coordsize="251,2">
              <v:shape style="position:absolute;left:14935;top:4511;width:251;height:2" coordorigin="14935,4511" coordsize="251,0" path="m15187,4511l14935,4511e" filled="f" stroked="t" strokeweight="1pt" strokecolor="#58595B">
                <v:path arrowok="t"/>
              </v:shape>
            </v:group>
            <v:group style="position:absolute;left:14938;top:4516;width:71;height:71" coordorigin="14938,4516" coordsize="71,71">
              <v:shape style="position:absolute;left:14938;top:4516;width:71;height:71" coordorigin="14938,4516" coordsize="71,71" path="m15009,4587l14995,4573,14981,4559,14967,4545,14953,4531,14938,4516e" filled="f" stroked="t" strokeweight="1pt" strokecolor="#58595B">
                <v:path arrowok="t"/>
              </v:shape>
            </v:group>
            <v:group style="position:absolute;left:14938;top:4435;width:71;height:71" coordorigin="14938,4435" coordsize="71,71">
              <v:shape style="position:absolute;left:14938;top:4435;width:71;height:71" coordorigin="14938,4435" coordsize="71,71" path="m15009,4435l14995,4448,14981,4462,14967,4477,14953,4491,14938,4505e" filled="f" stroked="t" strokeweight="1pt" strokecolor="#58595B">
                <v:path arrowok="t"/>
              </v:shape>
            </v:group>
            <v:group style="position:absolute;left:12439;top:4855;width:1870;height:1870" coordorigin="12439,4855" coordsize="1870,1870">
              <v:shape style="position:absolute;left:12439;top:4855;width:1870;height:1870" coordorigin="12439,4855" coordsize="1870,1870" path="m14310,5790l14306,5867,14297,5942,14282,6015,14262,6086,14236,6154,14205,6220,14169,6283,14129,6342,14084,6399,14036,6451,13983,6500,13927,6545,13867,6585,13804,6621,13738,6652,13670,6678,13599,6698,13526,6713,13451,6722,13374,6725,13298,6722,13223,6713,13150,6698,13079,6678,13010,6652,12945,6621,12882,6585,12822,6545,12766,6500,12713,6451,12664,6399,12620,6342,12579,6283,12544,6220,12513,6154,12487,6086,12466,6015,12451,5942,12442,5867,12439,5790,12442,5713,12451,5638,12466,5565,12487,5495,12513,5426,12544,5360,12579,5297,12620,5238,12664,5181,12713,5129,12766,5080,12822,5035,12882,4995,12945,4959,13010,4928,13079,4903,13150,4882,13223,4867,13298,4858,13374,4855,13451,4858,13526,4867,13599,4882,13670,4903,13738,4928,13804,4959,13867,4995,13927,5035,13983,5080,14036,5129,14084,5181,14129,5238,14169,5297,14205,5360,14236,5426,14262,5495,14282,5565,14297,5638,14306,5713,14310,5790xe" filled="f" stroked="t" strokeweight="2pt" strokecolor="#47C3D3">
                <v:path arrowok="t"/>
              </v:shape>
            </v:group>
            <v:group style="position:absolute;left:12713;top:5131;width:1320;height:1321" coordorigin="12713,5131" coordsize="1320,1321">
              <v:shape style="position:absolute;left:12713;top:5131;width:1320;height:1321" coordorigin="12713,5131" coordsize="1320,1321" path="m14034,5131l12713,6451e" filled="f" stroked="t" strokeweight="1pt" strokecolor="#47C3D3">
                <v:path arrowok="t"/>
              </v:shape>
            </v:group>
            <v:group style="position:absolute;left:12801;top:5428;width:2;height:468" coordorigin="12801,5428" coordsize="2,468">
              <v:shape style="position:absolute;left:12801;top:5428;width:2;height:468" coordorigin="12801,5428" coordsize="0,468" path="m12801,5428l12801,5896e" filled="f" stroked="t" strokeweight="1.44pt" strokecolor="#A7A9AC">
                <v:path arrowok="t"/>
              </v:shape>
            </v:group>
            <v:group style="position:absolute;left:12805;top:5570;width:487;height:255" coordorigin="12805,5570" coordsize="487,255">
              <v:shape style="position:absolute;left:12805;top:5570;width:487;height:255" coordorigin="12805,5570" coordsize="487,255" path="m13292,5570l12805,5570,12805,5825,13292,5825,13292,5570xe" filled="t" fillcolor="#A7A9AC" stroked="f">
                <v:path arrowok="t"/>
                <v:fill/>
              </v:shape>
            </v:group>
            <v:group style="position:absolute;left:13094;top:5590;width:161;height:215" coordorigin="13094,5590" coordsize="161,215">
              <v:shape style="position:absolute;left:13094;top:5590;width:161;height:215" coordorigin="13094,5590" coordsize="161,215" path="m13255,5590l13094,5590,13094,5805,13255,5805,13255,5590xe" filled="t" fillcolor="#FFFFFF" stroked="f">
                <v:path arrowok="t"/>
                <v:fill/>
              </v:shape>
            </v:group>
            <v:group style="position:absolute;left:13036;top:5610;width:2;height:172" coordorigin="13036,5610" coordsize="2,172">
              <v:shape style="position:absolute;left:13036;top:5610;width:2;height:172" coordorigin="13036,5610" coordsize="0,172" path="m13036,5610l13036,5782e" filled="t" fillcolor="#FFFFFF" stroked="f">
                <v:path arrowok="t"/>
                <v:fill/>
              </v:shape>
            </v:group>
            <v:group style="position:absolute;left:12848;top:5590;width:161;height:215" coordorigin="12848,5590" coordsize="161,215">
              <v:shape style="position:absolute;left:12848;top:5590;width:161;height:215" coordorigin="12848,5590" coordsize="161,215" path="m13009,5590l12848,5590,12848,5805,13010,5805,13009,5590xe" filled="t" fillcolor="#FFFFFF" stroked="f">
                <v:path arrowok="t"/>
                <v:fill/>
              </v:shape>
            </v:group>
            <v:group style="position:absolute;left:13215;top:5764;width:60;height:55" coordorigin="13215,5764" coordsize="60,55">
              <v:shape style="position:absolute;left:13215;top:5764;width:60;height:55" coordorigin="13215,5764" coordsize="60,55" path="m13258,5764l13215,5808,13232,5819,13269,5809,13274,5780,13258,5764xe" filled="t" fillcolor="#A7A9AC" stroked="f">
                <v:path arrowok="t"/>
                <v:fill/>
              </v:shape>
            </v:group>
            <v:group style="position:absolute;left:12982;top:5782;width:38;height:35" coordorigin="12982,5782" coordsize="38,35">
              <v:shape style="position:absolute;left:12982;top:5782;width:38;height:35" coordorigin="12982,5782" coordsize="38,35" path="m13010,5782l12982,5810,12993,5817,13016,5811,13020,5793,13010,5782xe" filled="t" fillcolor="#A7A9AC" stroked="f">
                <v:path arrowok="t"/>
                <v:fill/>
              </v:shape>
            </v:group>
            <v:group style="position:absolute;left:12838;top:5101;width:162;height:228" coordorigin="12838,5101" coordsize="162,228">
              <v:shape style="position:absolute;left:12838;top:5101;width:162;height:228" coordorigin="12838,5101" coordsize="162,228" path="m12995,5101l12847,5101,12842,5101,12841,5102,12839,5106,12838,5320,12838,5324,12841,5327,12846,5328,12966,5329,12970,5329,12975,5324,12996,5303,12999,5301,13000,5299,13000,5220,13000,5140,13000,5103,12995,5101xe" filled="t" fillcolor="#58595B" stroked="f">
                <v:path arrowok="t"/>
                <v:fill/>
              </v:shape>
            </v:group>
            <v:group style="position:absolute;left:13084;top:5100;width:133;height:228" coordorigin="13084,5100" coordsize="133,228">
              <v:shape style="position:absolute;left:13084;top:5100;width:133;height:228" coordorigin="13084,5100" coordsize="133,228" path="m13216,5329l13212,5329,13216,5329,13216,5329xe" filled="t" fillcolor="#58595B" stroked="f">
                <v:path arrowok="t"/>
                <v:fill/>
              </v:shape>
              <v:shape style="position:absolute;left:13084;top:5100;width:133;height:228" coordorigin="13084,5100" coordsize="133,228" path="m13240,5100l13092,5101,13087,5102,13086,5102,13084,5106,13084,5320,13084,5325,13087,5328,13092,5329,13216,5329,13221,5324,13242,5303,13244,5300,13246,5299,13246,5295,13246,5246,13245,5164,13245,5120,13245,5103,13240,5100xe" filled="t" fillcolor="#58595B" stroked="f">
                <v:path arrowok="t"/>
                <v:fill/>
              </v:shape>
            </v:group>
            <v:group style="position:absolute;left:13431;top:6079;width:2;height:468" coordorigin="13431,6079" coordsize="2,468">
              <v:shape style="position:absolute;left:13431;top:6079;width:2;height:468" coordorigin="13431,6079" coordsize="0,468" path="m13431,6079l13431,6547e" filled="f" stroked="t" strokeweight="1.441pt" strokecolor="#A7A9AC">
                <v:path arrowok="t"/>
              </v:shape>
            </v:group>
            <v:group style="position:absolute;left:13435;top:6221;width:487;height:255" coordorigin="13435,6221" coordsize="487,255">
              <v:shape style="position:absolute;left:13435;top:6221;width:487;height:255" coordorigin="13435,6221" coordsize="487,255" path="m13922,6221l13435,6221,13435,6476,13922,6475,13922,6221xe" filled="t" fillcolor="#A7A9AC" stroked="f">
                <v:path arrowok="t"/>
                <v:fill/>
              </v:shape>
            </v:group>
            <v:group style="position:absolute;left:13724;top:6240;width:161;height:215" coordorigin="13724,6240" coordsize="161,215">
              <v:shape style="position:absolute;left:13724;top:6240;width:161;height:215" coordorigin="13724,6240" coordsize="161,215" path="m13885,6240l13724,6241,13724,6456,13885,6456,13885,6240xe" filled="t" fillcolor="#FFFFFF" stroked="f">
                <v:path arrowok="t"/>
                <v:fill/>
              </v:shape>
            </v:group>
            <v:group style="position:absolute;left:13667;top:6270;width:2;height:156" coordorigin="13667,6270" coordsize="2,156">
              <v:shape style="position:absolute;left:13667;top:6270;width:2;height:156" coordorigin="13667,6270" coordsize="0,156" path="m13667,6270l13667,6425e" filled="t" fillcolor="#FFFFFF" stroked="f">
                <v:path arrowok="t"/>
                <v:fill/>
              </v:shape>
            </v:group>
            <v:group style="position:absolute;left:13478;top:6241;width:161;height:215" coordorigin="13478,6241" coordsize="161,215">
              <v:shape style="position:absolute;left:13478;top:6241;width:161;height:215" coordorigin="13478,6241" coordsize="161,215" path="m13640,6241l13478,6241,13479,6456,13640,6456,13640,6241xe" filled="t" fillcolor="#FFFFFF" stroked="f">
                <v:path arrowok="t"/>
                <v:fill/>
              </v:shape>
            </v:group>
            <v:group style="position:absolute;left:13845;top:6415;width:60;height:55" coordorigin="13845,6415" coordsize="60,55">
              <v:shape style="position:absolute;left:13845;top:6415;width:60;height:55" coordorigin="13845,6415" coordsize="60,55" path="m13888,6415l13845,6458,13862,6470,13899,6460,13905,6431,13888,6415xe" filled="t" fillcolor="#A7A9AC" stroked="f">
                <v:path arrowok="t"/>
                <v:fill/>
              </v:shape>
            </v:group>
            <v:group style="position:absolute;left:13607;top:6425;width:45;height:42" coordorigin="13607,6425" coordsize="45,42">
              <v:shape style="position:absolute;left:13607;top:6425;width:45;height:42" coordorigin="13607,6425" coordsize="45,42" path="m13640,6425l13607,6458,13620,6467,13648,6460,13653,6438,13640,6425xe" filled="t" fillcolor="#A7A9AC" stroked="f">
                <v:path arrowok="t"/>
                <v:fill/>
              </v:shape>
            </v:group>
            <v:group style="position:absolute;left:13481;top:5745;width:232;height:164" coordorigin="13481,5745" coordsize="232,164">
              <v:shape style="position:absolute;left:13481;top:5745;width:232;height:164" coordorigin="13481,5745" coordsize="232,164" path="m13710,5745l13490,5745,13483,5746,13481,5749,13481,5898,13481,5901,13482,5906,13483,5908,13488,5909,13563,5909,13564,5908,13565,5904,13571,5899,13573,5899,13576,5899,13588,5898,13632,5898,13636,5893,13712,5893,13713,5885,13713,5754,13713,5747,13710,5745xe" filled="t" fillcolor="#58595B" stroked="f">
                <v:path arrowok="t"/>
                <v:fill/>
              </v:shape>
              <v:shape style="position:absolute;left:13481;top:5745;width:232;height:164" coordorigin="13481,5745" coordsize="232,164" path="m13632,5898l13588,5898,13590,5901,13592,5903,13592,5909,13619,5909,13620,5909,13632,5898xe" filled="t" fillcolor="#58595B" stroked="f">
                <v:path arrowok="t"/>
                <v:fill/>
              </v:shape>
              <v:shape style="position:absolute;left:13481;top:5745;width:232;height:164" coordorigin="13481,5745" coordsize="232,164" path="m13573,5899l13571,5899,13571,5899,13573,5899xe" filled="t" fillcolor="#58595B" stroked="f">
                <v:path arrowok="t"/>
                <v:fill/>
              </v:shape>
              <v:shape style="position:absolute;left:13481;top:5745;width:232;height:164" coordorigin="13481,5745" coordsize="232,164" path="m13712,5893l13636,5893,13643,5893,13712,5893,13712,5893xe" filled="t" fillcolor="#58595B" stroked="f">
                <v:path arrowok="t"/>
                <v:fill/>
              </v:shape>
            </v:group>
            <v:group style="position:absolute;left:13480;top:5745;width:233;height:164" coordorigin="13480,5745" coordsize="233,164">
              <v:shape style="position:absolute;left:13480;top:5745;width:233;height:164" coordorigin="13480,5745" coordsize="233,164" path="m13703,5893l13643,5893,13636,5893,13634,5895,13632,5898,13620,5909,13619,5909,13615,5909,13592,5909,13592,5903,13590,5901,13588,5898,13576,5899,13573,5899,13571,5899,13571,5899,13568,5902,13565,5904,13564,5908,13563,5909,13560,5909,13488,5909,13483,5908,13482,5906,13481,5901,13481,5892,13480,5872,13480,5845,13481,5816,13481,5788,13481,5766,13481,5755,13481,5749,13560,5745,13589,5745,13671,5745,13701,5745,13710,5745,13713,5747,13713,5754,13713,5885,13712,5893,13703,5893xe" filled="f" stroked="t" strokeweight=".25pt" strokecolor="#58595B">
                <v:path arrowok="t"/>
              </v:shape>
            </v:group>
            <v:group style="position:absolute;left:13727;top:5713;width:133;height:228" coordorigin="13727,5713" coordsize="133,228">
              <v:shape style="position:absolute;left:13727;top:5713;width:133;height:228" coordorigin="13727,5713" coordsize="133,228" path="m13859,5941l13855,5941,13859,5941,13859,5941xe" filled="t" fillcolor="#58595B" stroked="f">
                <v:path arrowok="t"/>
                <v:fill/>
              </v:shape>
              <v:shape style="position:absolute;left:13727;top:5713;width:133;height:228" coordorigin="13727,5713" coordsize="133,228" path="m13883,5713l13735,5714,13730,5715,13729,5715,13727,5719,13727,5933,13727,5937,13730,5940,13735,5941,13859,5941,13864,5936,13885,5916,13887,5913,13889,5912,13889,5907,13889,5804,13888,5752,13888,5715,13883,5713xe" filled="t" fillcolor="#58595B" stroked="f">
                <v:path arrowok="t"/>
                <v:fill/>
              </v:shape>
            </v:group>
            <v:group style="position:absolute;left:12919;top:5350;width:2;height:181" coordorigin="12919,5350" coordsize="2,181">
              <v:shape style="position:absolute;left:12919;top:5350;width:2;height:181" coordorigin="12919,5350" coordsize="0,181" path="m12919,5350l12919,5531e" filled="f" stroked="t" strokeweight="1pt" strokecolor="#58595B">
                <v:path arrowok="t"/>
              </v:shape>
            </v:group>
            <v:group style="position:absolute;left:12857;top:5485;width:118;height:56" coordorigin="12857,5485" coordsize="118,56">
              <v:shape style="position:absolute;left:12857;top:5485;width:118;height:56" coordorigin="12857,5485" coordsize="118,56" path="m12857,5485l12871,5499,12885,5513,12900,5527,12914,5542,12931,5530,12947,5517,12961,5504,12975,5490e" filled="f" stroked="t" strokeweight="1pt" strokecolor="#58595B">
                <v:path arrowok="t"/>
              </v:shape>
            </v:group>
            <v:group style="position:absolute;left:13167;top:5350;width:2;height:203" coordorigin="13167,5350" coordsize="2,203">
              <v:shape style="position:absolute;left:13167;top:5350;width:2;height:203" coordorigin="13167,5350" coordsize="0,203" path="m13167,5350l13167,5554e" filled="f" stroked="t" strokeweight="1pt" strokecolor="#58595B">
                <v:path arrowok="t"/>
              </v:shape>
            </v:group>
            <v:group style="position:absolute;left:13172;top:5494;width:56;height:56" coordorigin="13172,5494" coordsize="56,56">
              <v:shape style="position:absolute;left:13172;top:5494;width:56;height:56" coordorigin="13172,5494" coordsize="56,56" path="m13229,5494l13215,5508,13201,5522,13187,5536,13172,5551e" filled="f" stroked="t" strokeweight="1pt" strokecolor="#58595B">
                <v:path arrowok="t"/>
              </v:shape>
            </v:group>
            <v:group style="position:absolute;left:13106;top:5494;width:56;height:56" coordorigin="13106,5494" coordsize="56,56">
              <v:shape style="position:absolute;left:13106;top:5494;width:56;height:56" coordorigin="13106,5494" coordsize="56,56" path="m13106,5494l13120,5508,13134,5522,13148,5536,13162,5551e" filled="f" stroked="t" strokeweight="1pt" strokecolor="#58595B">
                <v:path arrowok="t"/>
              </v:shape>
            </v:group>
            <v:group style="position:absolute;left:13804;top:5982;width:2;height:203" coordorigin="13804,5982" coordsize="2,203">
              <v:shape style="position:absolute;left:13804;top:5982;width:2;height:203" coordorigin="13804,5982" coordsize="0,203" path="m13804,5982l13804,6185e" filled="f" stroked="t" strokeweight="1pt" strokecolor="#58595B">
                <v:path arrowok="t"/>
              </v:shape>
            </v:group>
            <v:group style="position:absolute;left:13809;top:6126;width:56;height:56" coordorigin="13809,6126" coordsize="56,56">
              <v:shape style="position:absolute;left:13809;top:6126;width:56;height:56" coordorigin="13809,6126" coordsize="56,56" path="m13865,6126l13851,6140,13837,6154,13823,6168,13809,6182e" filled="f" stroked="t" strokeweight="1pt" strokecolor="#58595B">
                <v:path arrowok="t"/>
              </v:shape>
            </v:group>
            <v:group style="position:absolute;left:13742;top:6126;width:56;height:56" coordorigin="13742,6126" coordsize="56,56">
              <v:shape style="position:absolute;left:13742;top:6126;width:56;height:56" coordorigin="13742,6126" coordsize="56,56" path="m13742,6126l13756,6140,13770,6154,13785,6168,13799,6182e" filled="f" stroked="t" strokeweight="1pt" strokecolor="#58595B">
                <v:path arrowok="t"/>
              </v:shape>
            </v:group>
            <v:group style="position:absolute;left:13584;top:5982;width:2;height:203" coordorigin="13584,5982" coordsize="2,203">
              <v:shape style="position:absolute;left:13584;top:5982;width:2;height:203" coordorigin="13584,5982" coordsize="0,203" path="m13584,5982l13584,6185e" filled="f" stroked="t" strokeweight="1pt" strokecolor="#58595B">
                <v:path arrowok="t"/>
              </v:shape>
            </v:group>
            <v:group style="position:absolute;left:13589;top:6126;width:56;height:56" coordorigin="13589,6126" coordsize="56,56">
              <v:shape style="position:absolute;left:13589;top:6126;width:56;height:56" coordorigin="13589,6126" coordsize="56,56" path="m13645,6126l13631,6140,13617,6154,13603,6168,13589,6182e" filled="f" stroked="t" strokeweight="1pt" strokecolor="#58595B">
                <v:path arrowok="t"/>
              </v:shape>
            </v:group>
            <v:group style="position:absolute;left:13522;top:6126;width:56;height:56" coordorigin="13522,6126" coordsize="56,56">
              <v:shape style="position:absolute;left:13522;top:6126;width:56;height:56" coordorigin="13522,6126" coordsize="56,56" path="m13522,6126l13536,6140,13550,6154,13565,6168,13579,6182e" filled="f" stroked="t" strokeweight="1pt" strokecolor="#58595B">
                <v:path arrowok="t"/>
              </v:shape>
            </v:group>
            <v:group style="position:absolute;left:14941;top:6700;width:2;height:460" coordorigin="14941,6700" coordsize="2,460">
              <v:shape style="position:absolute;left:14941;top:6700;width:2;height:460" coordorigin="14941,6700" coordsize="0,460" path="m14941,6700l14941,7160e" filled="f" stroked="t" strokeweight="1.403pt" strokecolor="#A7A9AC">
                <v:path arrowok="t"/>
              </v:shape>
            </v:group>
            <v:group style="position:absolute;left:14945;top:6840;width:478;height:250" coordorigin="14945,6840" coordsize="478,250">
              <v:shape style="position:absolute;left:14945;top:6840;width:478;height:250" coordorigin="14945,6840" coordsize="478,250" path="m14945,6840l14945,7090,15423,7091,15423,6840,14945,6840xe" filled="t" fillcolor="#A7A9AC" stroked="f">
                <v:path arrowok="t"/>
                <v:fill/>
              </v:shape>
            </v:group>
            <v:group style="position:absolute;left:15229;top:6859;width:159;height:212" coordorigin="15229,6859" coordsize="159,212">
              <v:shape style="position:absolute;left:15229;top:6859;width:159;height:212" coordorigin="15229,6859" coordsize="159,212" path="m15387,6859l15229,6859,15230,7071,15388,7070,15387,6859xe" filled="t" fillcolor="#FFFFFF" stroked="f">
                <v:path arrowok="t"/>
                <v:fill/>
              </v:shape>
            </v:group>
            <v:group style="position:absolute;left:15018;top:6880;width:181;height:170" coordorigin="15018,6880" coordsize="181,170">
              <v:shape style="position:absolute;left:15018;top:6880;width:181;height:170" coordorigin="15018,6880" coordsize="181,170" path="m15199,6880l15018,6881,15019,7049,15199,7049,15199,6880xe" filled="t" fillcolor="#FFFFFF" stroked="f">
                <v:path arrowok="t"/>
                <v:fill/>
              </v:shape>
            </v:group>
            <v:group style="position:absolute;left:14988;top:6860;width:158;height:211" coordorigin="14988,6860" coordsize="158,211">
              <v:shape style="position:absolute;left:14988;top:6860;width:158;height:211" coordorigin="14988,6860" coordsize="158,211" path="m14988,6860l14988,7071,15146,7071,15146,6860,14988,6860xe" filled="t" fillcolor="#58595B" stroked="f">
                <v:path arrowok="t"/>
                <v:fill/>
              </v:shape>
            </v:group>
            <v:group style="position:absolute;left:15348;top:7030;width:59;height:54" coordorigin="15348,7030" coordsize="59,54">
              <v:shape style="position:absolute;left:15348;top:7030;width:59;height:54" coordorigin="15348,7030" coordsize="59,54" path="m15391,7030l15348,7073,15365,7084,15401,7074,15407,7046,15391,7030xe" filled="t" fillcolor="#47C3D3" stroked="f">
                <v:path arrowok="t"/>
                <v:fill/>
              </v:shape>
            </v:group>
            <v:group style="position:absolute;left:15120;top:7049;width:37;height:34" coordorigin="15120,7049" coordsize="37,34">
              <v:shape style="position:absolute;left:15120;top:7049;width:37;height:34" coordorigin="15120,7049" coordsize="37,34" path="m15147,7049l15120,7076,15130,7083,15153,7077,15157,7059,15147,7049xe" filled="t" fillcolor="#47C3D3" stroked="f">
                <v:path arrowok="t"/>
                <v:fill/>
              </v:shape>
            </v:group>
            <v:group style="position:absolute;left:15029;top:6612;width:917;height:1305" coordorigin="15029,6612" coordsize="917,1305">
              <v:shape style="position:absolute;left:15029;top:6612;width:917;height:1305" coordorigin="15029,6612" coordsize="917,1305" path="m15895,6612l15066,6614,15047,6625,15034,6642,15029,6664,15031,7903,15040,7905,15116,7914,15193,7917,15270,7914,15346,7905,15419,7890,15491,7869,15560,7843,15626,7812,15690,7776,15750,7735,15807,7690,15860,7641,15909,7588,15946,7541,15945,6648,15934,6629,15917,6617,15895,6612xe" filled="t" fillcolor="#A7A9AC" stroked="f">
                <v:path arrowok="t"/>
                <v:fill/>
              </v:shape>
            </v:group>
            <v:group style="position:absolute;left:15695;top:6652;width:98;height:102" coordorigin="15695,6652" coordsize="98,102">
              <v:shape style="position:absolute;left:15695;top:6652;width:98;height:102" coordorigin="15695,6652" coordsize="98,102" path="m15733,6652l15713,6662,15700,6678,15695,6700,15698,6724,15709,6741,15728,6751,15754,6755,15773,6746,15787,6729,15792,6707,15789,6683,15778,6667,15759,6656,15733,6652xe" filled="t" fillcolor="#FFFFFF" stroked="f">
                <v:path arrowok="t"/>
                <v:fill/>
              </v:shape>
            </v:group>
            <v:group style="position:absolute;left:15105;top:6858;width:773;height:1059" coordorigin="15105,6858" coordsize="773,1059">
              <v:shape style="position:absolute;left:15105;top:6858;width:773;height:1059" coordorigin="15105,6858" coordsize="773,1059" path="m15878,6858l15105,6858,15105,7913,15116,7914,15193,7917,15270,7914,15346,7905,15419,7890,15491,7869,15560,7843,15626,7812,15690,7776,15750,7735,15807,7690,15860,7641,15878,6858xe" filled="t" fillcolor="#FFFFFF" stroked="f">
                <v:path arrowok="t"/>
                <v:fill/>
              </v:shape>
            </v:group>
            <v:group style="position:absolute;left:15185;top:6652;width:98;height:102" coordorigin="15185,6652" coordsize="98,102">
              <v:shape style="position:absolute;left:15185;top:6652;width:98;height:102" coordorigin="15185,6652" coordsize="98,102" path="m15223,6652l15204,6662,15190,6678,15185,6700,15188,6724,15199,6741,15218,6751,15244,6755,15264,6746,15277,6729,15282,6707,15279,6683,15268,6667,15249,6656,15223,6652xe" filled="t" fillcolor="#FFFFFF" stroked="f">
                <v:path arrowok="t"/>
                <v:fill/>
              </v:shape>
            </v:group>
            <v:group style="position:absolute;left:14250;top:6031;width:1886;height:1886" coordorigin="14250,6031" coordsize="1886,1886">
              <v:shape style="position:absolute;left:14250;top:6031;width:1886;height:1886" coordorigin="14250,6031" coordsize="1886,1886" path="m16136,6974l16133,7052,16123,7127,16108,7201,16088,7272,16062,7341,16031,7408,15995,7471,15954,7531,15909,7588,15860,7641,15807,7690,15750,7735,15690,7776,15626,7812,15560,7843,15491,7869,15419,7890,15346,7905,15270,7914,15193,7917,15116,7914,15040,7905,14966,7890,14895,7869,14826,7843,14759,7812,14696,7776,14636,7735,14579,7690,14526,7641,14477,7588,14432,7531,14391,7471,14355,7408,14324,7341,14298,7272,14277,7201,14262,7127,14253,7052,14250,6974,14253,6897,14262,6821,14277,6748,14298,6676,14324,6607,14355,6541,14391,6478,14432,6417,14477,6361,14526,6307,14579,6258,14636,6213,14696,6173,14759,6137,14826,6105,14895,6079,14966,6059,15040,6044,15116,6034,15193,6031,15270,6034,15346,6044,15419,6059,15491,6079,15560,6105,15626,6137,15690,6173,15750,6213,15807,6258,15860,6307,15909,6361,15954,6417,15995,6478,16031,6541,16062,6607,16088,6676,16108,6748,16123,6821,16133,6897,16136,6974xe" filled="f" stroked="t" strokeweight="2pt" strokecolor="#47C3D3">
                <v:path arrowok="t"/>
              </v:shape>
            </v:group>
            <v:group style="position:absolute;left:14589;top:6987;width:251;height:2" coordorigin="14589,6987" coordsize="251,2">
              <v:shape style="position:absolute;left:14589;top:6987;width:251;height:2" coordorigin="14589,6987" coordsize="251,0" path="m14589,6987l14840,6987e" filled="f" stroked="t" strokeweight="1pt" strokecolor="#58595B">
                <v:path arrowok="t"/>
              </v:shape>
            </v:group>
            <v:group style="position:absolute;left:14767;top:6911;width:71;height:71" coordorigin="14767,6911" coordsize="71,71">
              <v:shape style="position:absolute;left:14767;top:6911;width:71;height:71" coordorigin="14767,6911" coordsize="71,71" path="m14767,6911l14781,6925,14795,6939,14809,6953,14823,6967,14838,6982e" filled="f" stroked="t" strokeweight="1pt" strokecolor="#58595B">
                <v:path arrowok="t"/>
              </v:shape>
            </v:group>
            <v:group style="position:absolute;left:14767;top:6993;width:71;height:71" coordorigin="14767,6993" coordsize="71,71">
              <v:shape style="position:absolute;left:14767;top:6993;width:71;height:71" coordorigin="14767,6993" coordsize="71,71" path="m14767,7063l14781,7049,14795,7035,14809,7021,14823,7007,14838,6993e" filled="f" stroked="t" strokeweight="1pt" strokecolor="#5859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5.920044pt;margin-top:221.71991pt;width:173.852485pt;height:173.82490pt;mso-position-horizontal-relative:page;mso-position-vertical-relative:page;z-index:-3536" coordorigin="20718,4434" coordsize="3477,3476">
            <v:group style="position:absolute;left:22766;top:4571;width:75;height:68" coordorigin="22766,4571" coordsize="75,68">
              <v:shape style="position:absolute;left:22766;top:4571;width:75;height:68" coordorigin="22766,4571" coordsize="75,68" path="m22819,4635l22813,4638,22809,4638,22814,4639,22819,4635xe" filled="t" fillcolor="#5B5A5C" stroked="f">
                <v:path arrowok="t"/>
                <v:fill/>
              </v:shape>
              <v:shape style="position:absolute;left:22766;top:4571;width:75;height:68" coordorigin="22766,4571" coordsize="75,68" path="m22797,4573l22792,4573,22774,4583,22766,4599,22771,4623,22785,4639,22809,4638,22789,4635,22773,4622,22775,4594,22785,4578,22797,4573xe" filled="t" fillcolor="#5B5A5C" stroked="f">
                <v:path arrowok="t"/>
                <v:fill/>
              </v:shape>
              <v:shape style="position:absolute;left:22766;top:4571;width:75;height:68" coordorigin="22766,4571" coordsize="75,68" path="m22840,4606l22838,4606,22832,4626,22819,4635,22832,4629,22841,4615,22840,4606xe" filled="t" fillcolor="#5B5A5C" stroked="f">
                <v:path arrowok="t"/>
                <v:fill/>
              </v:shape>
              <v:shape style="position:absolute;left:22766;top:4571;width:75;height:68" coordorigin="22766,4571" coordsize="75,68" path="m22819,4571l22803,4572,22823,4577,22836,4593,22840,4606,22842,4606,22835,4585,22819,4571xe" filled="t" fillcolor="#5B5A5C" stroked="f">
                <v:path arrowok="t"/>
                <v:fill/>
              </v:shape>
              <v:shape style="position:absolute;left:22766;top:4571;width:75;height:68" coordorigin="22766,4571" coordsize="75,68" path="m22800,4571l22797,4573,22803,4572,22800,4571xe" filled="t" fillcolor="#5B5A5C" stroked="f">
                <v:path arrowok="t"/>
                <v:fill/>
              </v:shape>
            </v:group>
            <v:group style="position:absolute;left:21824;top:4577;width:115;height:57" coordorigin="21824,4577" coordsize="115,57">
              <v:shape style="position:absolute;left:21824;top:4577;width:115;height:57" coordorigin="21824,4577" coordsize="115,57" path="m21926,4577l21842,4577,21832,4583,21827,4592,21825,4596,21824,4601,21824,4611,21825,4615,21832,4629,21842,4634,21875,4634,21875,4631,21843,4631,21835,4626,21830,4618,21828,4614,21827,4611,21827,4601,21828,4597,21831,4592,21835,4585,21843,4581,21929,4581,21926,4577xe" filled="t" fillcolor="#5B5A5C" stroked="f">
                <v:path arrowok="t"/>
                <v:fill/>
              </v:shape>
              <v:shape style="position:absolute;left:21824;top:4577;width:115;height:57" coordorigin="21824,4577" coordsize="115,57" path="m21918,4631l21875,4631,21875,4634,21910,4634,21918,4631xe" filled="t" fillcolor="#5B5A5C" stroked="f">
                <v:path arrowok="t"/>
                <v:fill/>
              </v:shape>
              <v:shape style="position:absolute;left:21824;top:4577;width:115;height:57" coordorigin="21824,4577" coordsize="115,57" path="m21928,4627l21918,4631,21924,4631,21928,4627xe" filled="t" fillcolor="#5B5A5C" stroked="f">
                <v:path arrowok="t"/>
                <v:fill/>
              </v:shape>
              <v:shape style="position:absolute;left:21824;top:4577;width:115;height:57" coordorigin="21824,4577" coordsize="115,57" path="m21931,4624l21928,4627,21930,4626,21931,4624xe" filled="t" fillcolor="#5B5A5C" stroked="f">
                <v:path arrowok="t"/>
                <v:fill/>
              </v:shape>
              <v:shape style="position:absolute;left:21824;top:4577;width:115;height:57" coordorigin="21824,4577" coordsize="115,57" path="m21935,4614l21931,4624,21935,4619,21935,4614xe" filled="t" fillcolor="#5B5A5C" stroked="f">
                <v:path arrowok="t"/>
                <v:fill/>
              </v:shape>
              <v:shape style="position:absolute;left:21824;top:4577;width:115;height:57" coordorigin="21824,4577" coordsize="115,57" path="m21929,4581l21843,4581,21924,4581,21935,4592,21935,4614,21938,4606,21938,4590,21929,4581xe" filled="t" fillcolor="#5B5A5C" stroked="f">
                <v:path arrowok="t"/>
                <v:fill/>
              </v:shape>
            </v:group>
            <v:group style="position:absolute;left:22040;top:4571;width:75;height:68" coordorigin="22040,4571" coordsize="75,68">
              <v:shape style="position:absolute;left:22040;top:4571;width:75;height:68" coordorigin="22040,4571" coordsize="75,68" path="m22092,4636l22087,4638,22083,4638,22087,4639,22092,4636xe" filled="t" fillcolor="#5B5A5C" stroked="f">
                <v:path arrowok="t"/>
                <v:fill/>
              </v:shape>
              <v:shape style="position:absolute;left:22040;top:4571;width:75;height:68" coordorigin="22040,4571" coordsize="75,68" path="m22071,4573l22065,4573,22048,4583,22040,4599,22045,4623,22059,4639,22083,4638,22062,4635,22047,4622,22048,4594,22058,4578,22071,4573xe" filled="t" fillcolor="#5B5A5C" stroked="f">
                <v:path arrowok="t"/>
                <v:fill/>
              </v:shape>
              <v:shape style="position:absolute;left:22040;top:4571;width:75;height:68" coordorigin="22040,4571" coordsize="75,68" path="m22114,4606l22112,4606,22105,4626,22092,4636,22105,4629,22114,4615,22114,4606xe" filled="t" fillcolor="#5B5A5C" stroked="f">
                <v:path arrowok="t"/>
                <v:fill/>
              </v:shape>
              <v:shape style="position:absolute;left:22040;top:4571;width:75;height:68" coordorigin="22040,4571" coordsize="75,68" path="m22092,4571l22077,4572,22096,4577,22110,4593,22114,4606,22115,4606,22109,4585,22092,4571xe" filled="t" fillcolor="#5B5A5C" stroked="f">
                <v:path arrowok="t"/>
                <v:fill/>
              </v:shape>
              <v:shape style="position:absolute;left:22040;top:4571;width:75;height:68" coordorigin="22040,4571" coordsize="75,68" path="m22074,4571l22071,4573,22077,4572,22074,4571xe" filled="t" fillcolor="#5B5A5C" stroked="f">
                <v:path arrowok="t"/>
                <v:fill/>
              </v:shape>
            </v:group>
            <v:group style="position:absolute;left:23302;top:4623;width:12;height:4" coordorigin="23302,4623" coordsize="12,4">
              <v:shape style="position:absolute;left:23302;top:4623;width:12;height:4" coordorigin="23302,4623" coordsize="12,4" path="m23311,4623l23304,4623,23302,4625,23304,4627,23311,4627,23313,4625,23311,4623xe" filled="t" fillcolor="#5B5A5C" stroked="f">
                <v:path arrowok="t"/>
                <v:fill/>
              </v:shape>
            </v:group>
            <v:group style="position:absolute;left:23302;top:4622;width:12;height:4" coordorigin="23302,4622" coordsize="12,4">
              <v:shape style="position:absolute;left:23302;top:4622;width:12;height:4" coordorigin="23302,4622" coordsize="12,4" path="m23311,4622l23304,4622,23302,4624,23304,4626,23311,4626,23313,4624,23311,4622xe" filled="t" fillcolor="#5B5A5C" stroked="f">
                <v:path arrowok="t"/>
                <v:fill/>
              </v:shape>
            </v:group>
            <v:group style="position:absolute;left:23302;top:4615;width:4;height:11" coordorigin="23302,4615" coordsize="4,11">
              <v:shape style="position:absolute;left:23302;top:4615;width:4;height:11" coordorigin="23302,4615" coordsize="4,11" path="m23304,4615l23302,4617,23302,4624,23304,4626,23306,4624,23306,4617,23304,4615xe" filled="t" fillcolor="#5B5A5C" stroked="f">
                <v:path arrowok="t"/>
                <v:fill/>
              </v:shape>
            </v:group>
            <v:group style="position:absolute;left:21575;top:4615;width:4;height:11" coordorigin="21575,4615" coordsize="4,11">
              <v:shape style="position:absolute;left:21575;top:4615;width:4;height:11" coordorigin="21575,4615" coordsize="4,11" path="m21577,4615l21575,4617,21575,4624,21577,4626,21579,4624,21579,4617,21577,4615xe" filled="t" fillcolor="#5B5A5C" stroked="f">
                <v:path arrowok="t"/>
                <v:fill/>
              </v:shape>
            </v:group>
            <v:group style="position:absolute;left:22192;top:4587;width:497;height:37" coordorigin="22192,4587" coordsize="497,37">
              <v:shape style="position:absolute;left:22192;top:4587;width:497;height:37" coordorigin="22192,4587" coordsize="497,37" path="m22681,4587l22200,4587,22192,4595,22192,4616,22200,4624,22210,4624,22210,4621,22202,4621,22195,4614,22195,4597,22202,4590,22684,4590,22681,4587xe" filled="t" fillcolor="#5B5A5C" stroked="f">
                <v:path arrowok="t"/>
                <v:fill/>
              </v:shape>
              <v:shape style="position:absolute;left:22192;top:4587;width:497;height:37" coordorigin="22192,4587" coordsize="497,37" path="m22684,4590l22679,4590,22686,4597,22686,4614,22679,4621,22210,4621,22210,4624,22681,4624,22689,4616,22689,4595,22684,4590xe" filled="t" fillcolor="#5B5A5C" stroked="f">
                <v:path arrowok="t"/>
                <v:fill/>
              </v:shape>
            </v:group>
            <v:group style="position:absolute;left:21564;top:4437;width:1752;height:187" coordorigin="21564,4437" coordsize="1752,187">
              <v:shape style="position:absolute;left:21564;top:4437;width:1752;height:187" coordorigin="21564,4437" coordsize="1752,187" path="m23146,4437l21725,4437,21717,4437,21712,4438,21707,4438,21704,4439,21702,4439,21699,4439,21694,4440,21625,4467,21585,4514,21567,4571,21567,4573,21566,4580,21565,4583,21565,4587,21565,4589,21565,4599,21565,4606,21564,4624,21575,4624,21575,4606,21576,4597,21588,4533,21599,4511,21604,4503,21652,4464,21710,4449,21740,4448,23217,4448,23215,4447,23190,4440,23185,4440,23179,4439,23169,4438,23164,4437,23157,4437,23146,4437xe" filled="t" fillcolor="#5B5A5C" stroked="f">
                <v:path arrowok="t"/>
                <v:fill/>
              </v:shape>
              <v:shape style="position:absolute;left:21564;top:4437;width:1752;height:187" coordorigin="21564,4437" coordsize="1752,187" path="m23217,4448l21740,4448,23156,4448,23164,4448,23225,4462,23277,4503,23282,4511,23285,4515,23304,4573,23306,4624,23317,4624,23313,4563,23312,4560,23312,4558,23299,4519,23296,4514,23256,4467,23224,4450,23217,4448xe" filled="t" fillcolor="#5B5A5C" stroked="f">
                <v:path arrowok="t"/>
                <v:fill/>
              </v:shape>
            </v:group>
            <v:group style="position:absolute;left:22497;top:4447;width:809;height:172" coordorigin="22497,4447" coordsize="809,172">
              <v:shape style="position:absolute;left:22497;top:4447;width:809;height:172" coordorigin="22497,4447" coordsize="809,172" path="m23301,4558l23299,4558,23297,4558,23298,4564,23299,4568,23302,4615,23302,4617,23304,4619,23306,4617,23306,4603,23306,4593,23305,4584,23305,4579,23304,4572,23303,4570,23303,4568,23303,4565,23301,4558xe" filled="t" fillcolor="#5B5A5C" stroked="f">
                <v:path arrowok="t"/>
                <v:fill/>
              </v:shape>
              <v:shape style="position:absolute;left:22497;top:4447;width:809;height:172" coordorigin="22497,4447" coordsize="809,172" path="m23300,4554l23298,4554,23296,4555,23297,4558,23299,4558,23301,4558,23300,4554xe" filled="t" fillcolor="#5B5A5C" stroked="f">
                <v:path arrowok="t"/>
                <v:fill/>
              </v:shape>
              <v:shape style="position:absolute;left:22497;top:4447;width:809;height:172" coordorigin="22497,4447" coordsize="809,172" path="m23299,4558l23297,4558,23299,4558xe" filled="t" fillcolor="#5B5A5C" stroked="f">
                <v:path arrowok="t"/>
                <v:fill/>
              </v:shape>
              <v:shape style="position:absolute;left:22497;top:4447;width:809;height:172" coordorigin="22497,4447" coordsize="809,172" path="m23296,4555xe" filled="t" fillcolor="#5B5A5C" stroked="f">
                <v:path arrowok="t"/>
                <v:fill/>
              </v:shape>
              <v:shape style="position:absolute;left:22497;top:4447;width:809;height:172" coordorigin="22497,4447" coordsize="809,172" path="m23298,4554l23296,4555,23298,4554xe" filled="t" fillcolor="#5B5A5C" stroked="f">
                <v:path arrowok="t"/>
                <v:fill/>
              </v:shape>
              <v:shape style="position:absolute;left:22497;top:4447;width:809;height:172" coordorigin="22497,4447" coordsize="809,172" path="m23299,4551l23297,4551,23295,4552,23296,4555,23298,4554,23300,4554,23299,4551xe" filled="t" fillcolor="#5B5A5C" stroked="f">
                <v:path arrowok="t"/>
                <v:fill/>
              </v:shape>
              <v:shape style="position:absolute;left:22497;top:4447;width:809;height:172" coordorigin="22497,4447" coordsize="809,172" path="m23183,4450l23158,4450,23158,4452,23164,4452,23166,4452,23232,4470,23278,4512,23284,4523,23285,4525,23295,4552,23297,4551,23299,4551,23298,4547,23285,4515,23284,4513,23242,4471,23238,4468,23234,4466,23230,4464,23225,4462,23185,4450,23183,4450xe" filled="t" fillcolor="#5B5A5C" stroked="f">
                <v:path arrowok="t"/>
                <v:fill/>
              </v:shape>
              <v:shape style="position:absolute;left:22497;top:4447;width:809;height:172" coordorigin="22497,4447" coordsize="809,172" path="m23297,4551l23295,4552,23297,4551xe" filled="t" fillcolor="#5B5A5C" stroked="f">
                <v:path arrowok="t"/>
                <v:fill/>
              </v:shape>
              <v:shape style="position:absolute;left:22497;top:4447;width:809;height:172" coordorigin="22497,4447" coordsize="809,172" path="m22499,4447l22497,4450,22499,4452,23152,4452,23158,4452,23158,4450,23183,4450,23181,4450,23176,4449,23174,4449,23169,4448,23164,4448,23158,4448,23150,4448,22499,4447xe" filled="t" fillcolor="#5B5A5C" stroked="f">
                <v:path arrowok="t"/>
                <v:fill/>
              </v:shape>
            </v:group>
            <v:group style="position:absolute;left:22438;top:4447;width:63;height:4" coordorigin="22438,4447" coordsize="63,4">
              <v:shape style="position:absolute;left:22438;top:4447;width:63;height:4" coordorigin="22438,4447" coordsize="63,4" path="m22499,4447l22441,4447,22438,4450,22441,4452,22499,4452,22501,4450,22499,4447xe" filled="t" fillcolor="#5B5A5C" stroked="f">
                <v:path arrowok="t"/>
                <v:fill/>
              </v:shape>
            </v:group>
            <v:group style="position:absolute;left:21575;top:4447;width:773;height:172" coordorigin="21575,4447" coordsize="773,172">
              <v:shape style="position:absolute;left:21575;top:4447;width:773;height:172" coordorigin="21575,4447" coordsize="773,172" path="m22345,4447l21727,4448,21696,4450,21691,4451,21645,4467,21641,4470,21596,4515,21591,4525,21590,4527,21580,4556,21580,4558,21578,4567,21578,4570,21577,4575,21575,4617,21577,4619,21579,4617,21580,4599,21580,4592,21580,4585,21580,4583,21581,4581,21585,4557,21585,4555,21586,4553,21586,4551,21587,4549,21595,4527,21596,4525,21599,4519,21600,4517,21602,4515,21603,4512,21626,4486,21629,4483,21688,4456,21696,4455,21701,4454,22345,4452,22348,4450,22345,4447xe" filled="t" fillcolor="#5B5A5C" stroked="f">
                <v:path arrowok="t"/>
                <v:fill/>
              </v:shape>
            </v:group>
            <v:group style="position:absolute;left:22343;top:4447;width:99;height:4" coordorigin="22343,4447" coordsize="99,4">
              <v:shape style="position:absolute;left:22343;top:4447;width:99;height:4" coordorigin="22343,4447" coordsize="99,4" path="m22441,4447l22345,4447,22343,4450,22345,4452,22441,4452,22443,4450,22441,4447xe" filled="t" fillcolor="#5B5A5C" stroked="f">
                <v:path arrowok="t"/>
                <v:fill/>
              </v:shape>
            </v:group>
            <v:group style="position:absolute;left:23302;top:4622;width:4;height:5" coordorigin="23302,4622" coordsize="4,5">
              <v:shape style="position:absolute;left:23302;top:4622;width:4;height:5" coordorigin="23302,4622" coordsize="4,5" path="m23304,4622l23302,4624,23302,4625,23304,4627,23306,4625,23306,4624,23304,4622xe" filled="t" fillcolor="#5B5A5C" stroked="f">
                <v:path arrowok="t"/>
                <v:fill/>
              </v:shape>
            </v:group>
            <v:group style="position:absolute;left:23302;top:4623;width:4;height:4" coordorigin="23302,4623" coordsize="4,4">
              <v:shape style="position:absolute;left:23302;top:4623;width:4;height:4" coordorigin="23302,4623" coordsize="4,4" path="m23304,4623l23302,4625,23304,4627,23306,4625,23304,4623xe" filled="t" fillcolor="#5B5A5C" stroked="f">
                <v:path arrowok="t"/>
                <v:fill/>
              </v:shape>
            </v:group>
            <v:group style="position:absolute;left:21575;top:4622;width:4;height:5" coordorigin="21575,4622" coordsize="4,5">
              <v:shape style="position:absolute;left:21575;top:4622;width:4;height:5" coordorigin="21575,4622" coordsize="4,5" path="m21577,4622l21575,4624,21575,4625,21577,4627,21579,4625,21579,4624,21577,4622xe" filled="t" fillcolor="#5B5A5C" stroked="f">
                <v:path arrowok="t"/>
                <v:fill/>
              </v:shape>
            </v:group>
            <v:group style="position:absolute;left:21575;top:4623;width:4;height:4" coordorigin="21575,4623" coordsize="4,4">
              <v:shape style="position:absolute;left:21575;top:4623;width:4;height:4" coordorigin="21575,4623" coordsize="4,4" path="m21577,4623l21575,4625,21577,4627,21579,4625,21577,4623xe" filled="t" fillcolor="#5B5A5C" stroked="f">
                <v:path arrowok="t"/>
                <v:fill/>
              </v:shape>
            </v:group>
            <v:group style="position:absolute;left:21561;top:5658;width:8;height:8" coordorigin="21561,5658" coordsize="8,8">
              <v:shape style="position:absolute;left:21561;top:5658;width:8;height:8" coordorigin="21561,5658" coordsize="8,8" path="m21569,5658l21566,5658,21561,5663,21561,5666,21564,5666,21569,5661,21569,5658xe" filled="t" fillcolor="#5B5A5C" stroked="f">
                <v:path arrowok="t"/>
                <v:fill/>
              </v:shape>
            </v:group>
            <v:group style="position:absolute;left:21565;top:5657;width:4;height:4" coordorigin="21565,5657" coordsize="4,4">
              <v:shape style="position:absolute;left:21565;top:5657;width:4;height:4" coordorigin="21565,5657" coordsize="4,4" path="m21567,5657l21565,5659,21567,5661,21570,5659,21567,5657xe" filled="t" fillcolor="#5B5A5C" stroked="f">
                <v:path arrowok="t"/>
                <v:fill/>
              </v:shape>
            </v:group>
            <v:group style="position:absolute;left:21560;top:5662;width:4;height:121" coordorigin="21560,5662" coordsize="4,121">
              <v:shape style="position:absolute;left:21560;top:5662;width:4;height:121" coordorigin="21560,5662" coordsize="4,121" path="m21563,5662l21560,5664,21560,5780,21563,5782,21565,5780,21565,5664,21563,5662xe" filled="t" fillcolor="#5B5A5C" stroked="f">
                <v:path arrowok="t"/>
                <v:fill/>
              </v:shape>
            </v:group>
            <v:group style="position:absolute;left:21565;top:5667;width:4;height:111" coordorigin="21565,5667" coordsize="4,111">
              <v:shape style="position:absolute;left:21565;top:5667;width:4;height:111" coordorigin="21565,5667" coordsize="4,111" path="m21567,5667l21565,5669,21565,5775,21567,5778,21570,5775,21570,5669,21567,5667xe" filled="t" fillcolor="#5B5A5C" stroked="f">
                <v:path arrowok="t"/>
                <v:fill/>
              </v:shape>
            </v:group>
            <v:group style="position:absolute;left:21565;top:5783;width:4;height:4" coordorigin="21565,5783" coordsize="4,4">
              <v:shape style="position:absolute;left:21565;top:5783;width:4;height:4" coordorigin="21565,5783" coordsize="4,4" path="m21567,5783l21565,5785,21567,5787,21570,5785,21567,5783xe" filled="t" fillcolor="#5B5A5C" stroked="f">
                <v:path arrowok="t"/>
                <v:fill/>
              </v:shape>
            </v:group>
            <v:group style="position:absolute;left:21561;top:5779;width:8;height:8" coordorigin="21561,5779" coordsize="8,8">
              <v:shape style="position:absolute;left:21561;top:5779;width:8;height:8" coordorigin="21561,5779" coordsize="8,8" path="m21564,5779l21561,5779,21561,5782,21566,5787,21569,5787,21569,5784,21564,5779xe" filled="t" fillcolor="#5B5A5C" stroked="f">
                <v:path arrowok="t"/>
                <v:fill/>
              </v:shape>
            </v:group>
            <v:group style="position:absolute;left:21565;top:5783;width:7;height:4" coordorigin="21565,5783" coordsize="7,4">
              <v:shape style="position:absolute;left:21565;top:5783;width:7;height:4" coordorigin="21565,5783" coordsize="7,4" path="m21570,5783l21567,5783,21565,5785,21567,5787,21570,5787,21572,5785,21570,5783xe" filled="t" fillcolor="#5B5A5C" stroked="f">
                <v:path arrowok="t"/>
                <v:fill/>
              </v:shape>
            </v:group>
            <v:group style="position:absolute;left:21565;top:5657;width:7;height:4" coordorigin="21565,5657" coordsize="7,4">
              <v:shape style="position:absolute;left:21565;top:5657;width:7;height:4" coordorigin="21565,5657" coordsize="7,4" path="m21570,5657l21567,5657,21565,5659,21567,5661,21570,5661,21572,5659,21570,5657xe" filled="t" fillcolor="#5B5A5C" stroked="f">
                <v:path arrowok="t"/>
                <v:fill/>
              </v:shape>
            </v:group>
            <v:group style="position:absolute;left:21565;top:5657;width:4;height:14" coordorigin="21565,5657" coordsize="4,14">
              <v:shape style="position:absolute;left:21565;top:5657;width:4;height:14" coordorigin="21565,5657" coordsize="4,14" path="m21570,5659l21567,5659,21565,5660,21565,5669,21567,5671,21570,5669,21570,5659xe" filled="t" fillcolor="#5B5A5C" stroked="f">
                <v:path arrowok="t"/>
                <v:fill/>
              </v:shape>
              <v:shape style="position:absolute;left:21565;top:5657;width:4;height:14" coordorigin="21565,5657" coordsize="4,14" path="m21567,5659l21565,5659,21567,5659xe" filled="t" fillcolor="#5B5A5C" stroked="f">
                <v:path arrowok="t"/>
                <v:fill/>
              </v:shape>
              <v:shape style="position:absolute;left:21565;top:5657;width:4;height:14" coordorigin="21565,5657" coordsize="4,14" path="m21567,5657l21565,5659,21567,5659,21570,5659,21570,5659,21567,5657xe" filled="t" fillcolor="#5B5A5C" stroked="f">
                <v:path arrowok="t"/>
                <v:fill/>
              </v:shape>
            </v:group>
            <v:group style="position:absolute;left:21565;top:5773;width:4;height:14" coordorigin="21565,5773" coordsize="4,14">
              <v:shape style="position:absolute;left:21565;top:5773;width:4;height:14" coordorigin="21565,5773" coordsize="4,14" path="m21570,5785l21565,5785,21567,5785,21565,5785,21567,5787,21570,5785,21570,5785,21567,5785,21565,5785,21570,5785,21570,5785xe" filled="t" fillcolor="#5B5A5C" stroked="f">
                <v:path arrowok="t"/>
                <v:fill/>
              </v:shape>
              <v:shape style="position:absolute;left:21565;top:5773;width:4;height:14" coordorigin="21565,5773" coordsize="4,14" path="m21565,5785l21565,5785,21567,5785,21565,5785xe" filled="t" fillcolor="#5B5A5C" stroked="f">
                <v:path arrowok="t"/>
                <v:fill/>
              </v:shape>
              <v:shape style="position:absolute;left:21565;top:5773;width:4;height:14" coordorigin="21565,5773" coordsize="4,14" path="m21567,5773l21565,5776,21565,5785,21565,5785,21570,5785,21570,5776,21567,5773xe" filled="t" fillcolor="#5B5A5C" stroked="f">
                <v:path arrowok="t"/>
                <v:fill/>
              </v:shape>
            </v:group>
            <v:group style="position:absolute;left:23312;top:5597;width:8;height:8" coordorigin="23312,5597" coordsize="8,8">
              <v:shape style="position:absolute;left:23312;top:5597;width:8;height:8" coordorigin="23312,5597" coordsize="8,8" path="m23320,5597l23317,5597,23312,5602,23312,5605,23315,5605,23320,5600,23320,5597xe" filled="t" fillcolor="#5B5A5C" stroked="f">
                <v:path arrowok="t"/>
                <v:fill/>
              </v:shape>
            </v:group>
            <v:group style="position:absolute;left:23309;top:5601;width:7;height:4" coordorigin="23309,5601" coordsize="7,4">
              <v:shape style="position:absolute;left:23309;top:5601;width:7;height:4" coordorigin="23309,5601" coordsize="7,4" path="m23314,5601l23311,5601,23309,5603,23311,5606,23314,5606,23316,5603,23314,5601xe" filled="t" fillcolor="#5B5A5C" stroked="f">
                <v:path arrowok="t"/>
                <v:fill/>
              </v:shape>
            </v:group>
            <v:group style="position:absolute;left:23311;top:5592;width:4;height:14" coordorigin="23311,5592" coordsize="4,14">
              <v:shape style="position:absolute;left:23311;top:5592;width:4;height:14" coordorigin="23311,5592" coordsize="4,14" path="m23314,5592l23311,5594,23311,5604,23314,5606,23316,5603,23314,5603,23316,5603,23316,5594,23314,5592xe" filled="t" fillcolor="#5B5A5C" stroked="f">
                <v:path arrowok="t"/>
                <v:fill/>
              </v:shape>
              <v:shape style="position:absolute;left:23311;top:5592;width:4;height:14" coordorigin="23311,5592" coordsize="4,14" path="m23316,5603l23314,5603,23316,5603xe" filled="t" fillcolor="#5B5A5C" stroked="f">
                <v:path arrowok="t"/>
                <v:fill/>
              </v:shape>
            </v:group>
            <v:group style="position:absolute;left:23312;top:5960;width:8;height:8" coordorigin="23312,5960" coordsize="8,8">
              <v:shape style="position:absolute;left:23312;top:5960;width:8;height:8" coordorigin="23312,5960" coordsize="8,8" path="m23320,5960l23317,5960,23312,5965,23312,5968,23315,5968,23320,5964,23320,5960xe" filled="t" fillcolor="#5B5A5C" stroked="f">
                <v:path arrowok="t"/>
                <v:fill/>
              </v:shape>
            </v:group>
            <v:group style="position:absolute;left:23309;top:5965;width:7;height:4" coordorigin="23309,5965" coordsize="7,4">
              <v:shape style="position:absolute;left:23309;top:5965;width:7;height:4" coordorigin="23309,5965" coordsize="7,4" path="m23314,5965l23311,5965,23309,5967,23311,5969,23314,5969,23316,5967,23314,5965xe" filled="t" fillcolor="#5B5A5C" stroked="f">
                <v:path arrowok="t"/>
                <v:fill/>
              </v:shape>
            </v:group>
            <v:group style="position:absolute;left:23309;top:5839;width:7;height:4" coordorigin="23309,5839" coordsize="7,4">
              <v:shape style="position:absolute;left:23309;top:5839;width:7;height:4" coordorigin="23309,5839" coordsize="7,4" path="m23314,5839l23311,5839,23309,5841,23311,5843,23314,5843,23316,5841,23314,5839xe" filled="t" fillcolor="#5B5A5C" stroked="f">
                <v:path arrowok="t"/>
                <v:fill/>
              </v:shape>
            </v:group>
            <v:group style="position:absolute;left:23311;top:5848;width:4;height:111" coordorigin="23311,5848" coordsize="4,111">
              <v:shape style="position:absolute;left:23311;top:5848;width:4;height:111" coordorigin="23311,5848" coordsize="4,111" path="m23314,5848l23311,5851,23311,5957,23314,5959,23316,5957,23316,5851,23314,5848xe" filled="t" fillcolor="#5B5A5C" stroked="f">
                <v:path arrowok="t"/>
                <v:fill/>
              </v:shape>
            </v:group>
            <v:group style="position:absolute;left:23316;top:5844;width:4;height:121" coordorigin="23316,5844" coordsize="4,121">
              <v:shape style="position:absolute;left:23316;top:5844;width:4;height:121" coordorigin="23316,5844" coordsize="4,121" path="m23318,5844l23316,5846,23316,5962,23318,5964,23321,5962,23321,5846,23318,5844xe" filled="t" fillcolor="#5B5A5C" stroked="f">
                <v:path arrowok="t"/>
                <v:fill/>
              </v:shape>
            </v:group>
            <v:group style="position:absolute;left:23312;top:5839;width:8;height:8" coordorigin="23312,5839" coordsize="8,8">
              <v:shape style="position:absolute;left:23312;top:5839;width:8;height:8" coordorigin="23312,5839" coordsize="8,8" path="m23315,5839l23312,5839,23312,5842,23317,5847,23320,5847,23320,5844,23315,5839xe" filled="t" fillcolor="#5B5A5C" stroked="f">
                <v:path arrowok="t"/>
                <v:fill/>
              </v:shape>
            </v:group>
            <v:group style="position:absolute;left:23311;top:5839;width:4;height:14" coordorigin="23311,5839" coordsize="4,14">
              <v:shape style="position:absolute;left:23311;top:5839;width:4;height:14" coordorigin="23311,5839" coordsize="4,14" path="m23314,5839l23312,5841,23311,5851,23314,5853,23316,5851,23316,5841,23314,5841,23316,5841,23314,5839xe" filled="t" fillcolor="#5B5A5C" stroked="f">
                <v:path arrowok="t"/>
                <v:fill/>
              </v:shape>
              <v:shape style="position:absolute;left:23311;top:5839;width:4;height:14" coordorigin="23311,5839" coordsize="4,14" path="m23314,5841l23316,5841,23316,5841,23314,5841xe" filled="t" fillcolor="#5B5A5C" stroked="f">
                <v:path arrowok="t"/>
                <v:fill/>
              </v:shape>
              <v:shape style="position:absolute;left:23311;top:5839;width:4;height:14" coordorigin="23311,5839" coordsize="4,14" path="m23316,5841l23314,5841,23316,5841xe" filled="t" fillcolor="#5B5A5C" stroked="f">
                <v:path arrowok="t"/>
                <v:fill/>
              </v:shape>
            </v:group>
            <v:group style="position:absolute;left:23311;top:5955;width:4;height:14" coordorigin="23311,5955" coordsize="4,14">
              <v:shape style="position:absolute;left:23311;top:5955;width:4;height:14" coordorigin="23311,5955" coordsize="4,14" path="m23314,5955l23311,5957,23312,5967,23314,5969,23316,5967,23314,5967,23316,5966,23316,5957,23314,5955xe" filled="t" fillcolor="#5B5A5C" stroked="f">
                <v:path arrowok="t"/>
                <v:fill/>
              </v:shape>
              <v:shape style="position:absolute;left:23311;top:5955;width:4;height:14" coordorigin="23311,5955" coordsize="4,14" path="m23316,5967l23314,5967,23316,5967xe" filled="t" fillcolor="#5B5A5C" stroked="f">
                <v:path arrowok="t"/>
                <v:fill/>
              </v:shape>
            </v:group>
            <v:group style="position:absolute;left:23311;top:5361;width:9;height:2" coordorigin="23311,5361" coordsize="9,2">
              <v:shape style="position:absolute;left:23311;top:5361;width:9;height:2" coordorigin="23311,5361" coordsize="9,0" path="m23311,5361l23321,5361e" filled="f" stroked="t" strokeweight=".1014pt" strokecolor="#5B5A5C">
                <v:path arrowok="t"/>
              </v:shape>
            </v:group>
            <v:group style="position:absolute;left:23309;top:5117;width:7;height:4" coordorigin="23309,5117" coordsize="7,4">
              <v:shape style="position:absolute;left:23309;top:5117;width:7;height:4" coordorigin="23309,5117" coordsize="7,4" path="m23314,5117l23311,5117,23309,5119,23311,5121,23314,5121,23316,5119,23314,5117xe" filled="t" fillcolor="#5B5A5C" stroked="f">
                <v:path arrowok="t"/>
                <v:fill/>
              </v:shape>
            </v:group>
            <v:group style="position:absolute;left:23312;top:5118;width:8;height:8" coordorigin="23312,5118" coordsize="8,8">
              <v:shape style="position:absolute;left:23312;top:5118;width:8;height:8" coordorigin="23312,5118" coordsize="8,8" path="m23315,5118l23312,5118,23312,5121,23317,5125,23320,5125,23320,5122,23315,5118xe" filled="t" fillcolor="#5B5A5C" stroked="f">
                <v:path arrowok="t"/>
                <v:fill/>
              </v:shape>
            </v:group>
            <v:group style="position:absolute;left:23311;top:5117;width:4;height:14" coordorigin="23311,5117" coordsize="4,14">
              <v:shape style="position:absolute;left:23311;top:5117;width:4;height:14" coordorigin="23311,5117" coordsize="4,14" path="m23314,5117l23312,5119,23311,5129,23314,5131,23316,5129,23316,5119,23314,5119,23316,5119,23314,5117xe" filled="t" fillcolor="#5B5A5C" stroked="f">
                <v:path arrowok="t"/>
                <v:fill/>
              </v:shape>
              <v:shape style="position:absolute;left:23311;top:5117;width:4;height:14" coordorigin="23311,5117" coordsize="4,14" path="m23316,5119l23314,5119,23316,5119,23316,5119xe" filled="t" fillcolor="#5B5A5C" stroked="f">
                <v:path arrowok="t"/>
                <v:fill/>
              </v:shape>
              <v:shape style="position:absolute;left:23311;top:5117;width:4;height:14" coordorigin="23311,5117" coordsize="4,14" path="m23316,5119xe" filled="t" fillcolor="#5B5A5C" stroked="f">
                <v:path arrowok="t"/>
                <v:fill/>
              </v:shape>
            </v:group>
            <v:group style="position:absolute;left:22343;top:7894;width:100;height:4" coordorigin="22343,7894" coordsize="100,4">
              <v:shape style="position:absolute;left:22343;top:7894;width:100;height:4" coordorigin="22343,7894" coordsize="100,4" path="m22441,7894l22345,7894,22343,7896,22345,7898,22441,7898,22443,7896,22441,7894xe" filled="t" fillcolor="#5B5A5C" stroked="f">
                <v:path arrowok="t"/>
                <v:fill/>
              </v:shape>
            </v:group>
            <v:group style="position:absolute;left:22438;top:7894;width:63;height:4" coordorigin="22438,7894" coordsize="63,4">
              <v:shape style="position:absolute;left:22438;top:7894;width:63;height:4" coordorigin="22438,7894" coordsize="63,4" path="m22499,7894l22441,7894,22438,7896,22441,7898,22499,7898,22501,7896,22499,7894xe" filled="t" fillcolor="#5B5A5C" stroked="f">
                <v:path arrowok="t"/>
                <v:fill/>
              </v:shape>
            </v:group>
            <v:group style="position:absolute;left:23302;top:7719;width:12;height:4" coordorigin="23302,7719" coordsize="12,4">
              <v:shape style="position:absolute;left:23302;top:7719;width:12;height:4" coordorigin="23302,7719" coordsize="12,4" path="m23311,7719l23304,7719,23302,7722,23304,7724,23311,7724,23313,7722,23311,7719xe" filled="t" fillcolor="#5B5A5C" stroked="f">
                <v:path arrowok="t"/>
                <v:fill/>
              </v:shape>
            </v:group>
            <v:group style="position:absolute;left:23302;top:7718;width:12;height:4" coordorigin="23302,7718" coordsize="12,4">
              <v:shape style="position:absolute;left:23302;top:7718;width:12;height:4" coordorigin="23302,7718" coordsize="12,4" path="m23311,7718l23304,7718,23302,7720,23304,7722,23311,7722,23313,7720,23311,7718xe" filled="t" fillcolor="#5B5A5C" stroked="f">
                <v:path arrowok="t"/>
                <v:fill/>
              </v:shape>
            </v:group>
            <v:group style="position:absolute;left:23302;top:7719;width:4;height:9" coordorigin="23302,7719" coordsize="4,9">
              <v:shape style="position:absolute;left:23302;top:7719;width:4;height:9" coordorigin="23302,7719" coordsize="4,9" path="m23304,7719l23302,7721,23302,7727,23304,7729,23306,7727,23306,7721,23304,7719xe" filled="t" fillcolor="#5B5A5C" stroked="f">
                <v:path arrowok="t"/>
                <v:fill/>
              </v:shape>
            </v:group>
            <v:group style="position:absolute;left:23302;top:7718;width:4;height:5" coordorigin="23302,7718" coordsize="4,5">
              <v:shape style="position:absolute;left:23302;top:7718;width:4;height:5" coordorigin="23302,7718" coordsize="4,5" path="m23304,7718l23302,7720,23302,7720,23304,7722,23306,7720,23306,7720,23304,7718xe" filled="t" fillcolor="#5B5A5C" stroked="f">
                <v:path arrowok="t"/>
                <v:fill/>
              </v:shape>
            </v:group>
            <v:group style="position:absolute;left:21568;top:7719;width:12;height:4" coordorigin="21568,7719" coordsize="12,4">
              <v:shape style="position:absolute;left:21568;top:7719;width:12;height:4" coordorigin="21568,7719" coordsize="12,4" path="m21577,7719l21570,7719,21568,7722,21570,7724,21577,7724,21579,7722,21577,7719xe" filled="t" fillcolor="#5B5A5C" stroked="f">
                <v:path arrowok="t"/>
                <v:fill/>
              </v:shape>
            </v:group>
            <v:group style="position:absolute;left:21568;top:7718;width:12;height:4" coordorigin="21568,7718" coordsize="12,4">
              <v:shape style="position:absolute;left:21568;top:7718;width:12;height:4" coordorigin="21568,7718" coordsize="12,4" path="m21577,7718l21570,7718,21568,7720,21570,7722,21577,7722,21579,7720,21577,7718xe" filled="t" fillcolor="#5B5A5C" stroked="f">
                <v:path arrowok="t"/>
                <v:fill/>
              </v:shape>
            </v:group>
            <v:group style="position:absolute;left:21575;top:7719;width:4;height:9" coordorigin="21575,7719" coordsize="4,9">
              <v:shape style="position:absolute;left:21575;top:7719;width:4;height:9" coordorigin="21575,7719" coordsize="4,9" path="m21577,7719l21575,7721,21575,7727,21577,7729,21579,7727,21579,7721,21577,7719xe" filled="t" fillcolor="#5B5A5C" stroked="f">
                <v:path arrowok="t"/>
                <v:fill/>
              </v:shape>
            </v:group>
            <v:group style="position:absolute;left:21575;top:7718;width:4;height:5" coordorigin="21575,7718" coordsize="4,5">
              <v:shape style="position:absolute;left:21575;top:7718;width:4;height:5" coordorigin="21575,7718" coordsize="4,5" path="m21577,7718l21575,7720,21575,7720,21577,7722,21579,7720,21579,7720,21577,7718xe" filled="t" fillcolor="#5B5A5C" stroked="f">
                <v:path arrowok="t"/>
                <v:fill/>
              </v:shape>
            </v:group>
            <v:group style="position:absolute;left:21564;top:7716;width:1752;height:192" coordorigin="21564,7716" coordsize="1752,192">
              <v:shape style="position:absolute;left:21564;top:7716;width:1752;height:192" coordorigin="21564,7716" coordsize="1752,192" path="m21573,7716l21567,7716,21564,7719,21565,7744,21565,7751,21565,7756,21565,7759,21565,7762,21566,7766,21566,7769,21567,7775,21567,7777,21587,7835,21629,7881,21634,7883,21638,7886,21662,7897,21667,7899,21707,7907,21709,7907,21717,7908,21722,7908,21730,7908,23159,7908,23169,7908,23172,7907,23174,7907,23177,7907,23187,7905,23195,7904,23197,7903,23200,7903,23202,7902,23210,7900,23215,7899,23217,7898,21727,7897,21720,7897,21710,7897,21705,7896,21703,7896,21701,7895,21698,7895,21691,7894,21686,7893,21682,7892,21679,7891,21675,7890,21639,7874,21635,7872,21631,7869,21624,7863,21620,7860,21617,7857,21613,7853,21583,7799,21575,7737,21575,7719,21573,7716xe" filled="t" fillcolor="#5B5A5C" stroked="f">
                <v:path arrowok="t"/>
                <v:fill/>
              </v:shape>
              <v:shape style="position:absolute;left:21564;top:7716;width:1752;height:192" coordorigin="21564,7716" coordsize="1752,192" path="m23314,7716l23308,7716,23306,7719,23306,7737,23306,7747,23301,7785,23300,7790,23289,7822,23287,7826,23238,7877,23202,7891,23200,7892,23141,7898,23217,7898,23219,7897,23224,7895,23229,7893,23234,7891,23238,7889,23243,7886,23247,7883,23256,7878,23296,7831,23312,7785,23313,7782,23317,7719,23314,7716xe" filled="t" fillcolor="#5B5A5C" stroked="f">
                <v:path arrowok="t"/>
                <v:fill/>
              </v:shape>
            </v:group>
            <v:group style="position:absolute;left:21575;top:7724;width:773;height:174" coordorigin="21575,7724" coordsize="773,174">
              <v:shape style="position:absolute;left:21575;top:7724;width:773;height:174" coordorigin="21575,7724" coordsize="773,174" path="m21577,7724l21575,7727,21575,7747,21576,7754,21586,7807,21587,7811,21604,7842,21607,7846,21610,7849,21616,7856,21619,7859,21622,7862,21626,7865,21656,7883,21660,7885,21688,7893,21690,7894,22345,7898,22347,7896,22347,7896,21725,7896,21725,7893,21692,7890,21682,7890,21682,7889,21679,7889,21679,7888,21675,7888,21676,7886,21674,7885,21641,7870,21639,7869,21637,7868,21635,7867,21632,7864,21593,7814,21590,7806,21588,7801,21587,7797,21586,7793,21585,7789,21579,7727,21577,7724xe" filled="t" fillcolor="#5B5A5C" stroked="f">
                <v:path arrowok="t"/>
                <v:fill/>
              </v:shape>
              <v:shape style="position:absolute;left:21575;top:7724;width:773;height:174" coordorigin="21575,7724" coordsize="773,174" path="m21725,7893l21725,7896,22347,7896,22345,7894,21731,7894,21725,7893xe" filled="t" fillcolor="#5B5A5C" stroked="f">
                <v:path arrowok="t"/>
                <v:fill/>
              </v:shape>
              <v:shape style="position:absolute;left:21575;top:7724;width:773;height:174" coordorigin="21575,7724" coordsize="773,174" path="m21682,7888l21682,7890,21692,7890,21691,7890,21684,7888,21682,7888xe" filled="t" fillcolor="#5B5A5C" stroked="f">
                <v:path arrowok="t"/>
                <v:fill/>
              </v:shape>
              <v:shape style="position:absolute;left:21575;top:7724;width:773;height:174" coordorigin="21575,7724" coordsize="773,174" path="m21679,7887l21679,7889,21682,7889,21682,7888,21679,7887xe" filled="t" fillcolor="#5B5A5C" stroked="f">
                <v:path arrowok="t"/>
                <v:fill/>
              </v:shape>
              <v:shape style="position:absolute;left:21575;top:7724;width:773;height:174" coordorigin="21575,7724" coordsize="773,174" path="m21676,7886l21675,7888,21676,7887,21676,7886xe" filled="t" fillcolor="#5B5A5C" stroked="f">
                <v:path arrowok="t"/>
                <v:fill/>
              </v:shape>
              <v:shape style="position:absolute;left:21575;top:7724;width:773;height:174" coordorigin="21575,7724" coordsize="773,174" path="m21676,7886l21675,7888,21679,7888,21679,7887,21676,7886xe" filled="t" fillcolor="#5B5A5C" stroked="f">
                <v:path arrowok="t"/>
                <v:fill/>
              </v:shape>
            </v:group>
            <v:group style="position:absolute;left:22497;top:7724;width:809;height:174" coordorigin="22497,7724" coordsize="809,174">
              <v:shape style="position:absolute;left:22497;top:7724;width:809;height:174" coordorigin="22497,7724" coordsize="809,174" path="m23156,7893l23144,7894,22499,7894,22497,7896,22499,7898,23152,7898,23163,7897,23168,7897,23170,7897,23172,7897,23175,7896,23177,7896,23181,7896,23156,7896,23156,7893xe" filled="t" fillcolor="#5B5A5C" stroked="f">
                <v:path arrowok="t"/>
                <v:fill/>
              </v:shape>
              <v:shape style="position:absolute;left:22497;top:7724;width:809;height:174" coordorigin="22497,7724" coordsize="809,174" path="m23159,7893l23156,7893,23156,7896,23181,7896,23182,7895,23159,7895,23159,7893xe" filled="t" fillcolor="#5B5A5C" stroked="f">
                <v:path arrowok="t"/>
                <v:fill/>
              </v:shape>
              <v:shape style="position:absolute;left:22497;top:7724;width:809;height:174" coordorigin="22497,7724" coordsize="809,174" path="m23304,7724l23302,7727,23302,7745,23301,7752,23301,7757,23301,7760,23300,7764,23300,7766,23300,7769,23299,7773,23299,7778,23278,7833,23276,7837,23235,7874,23231,7876,23229,7877,23227,7878,23223,7880,23201,7887,23199,7888,23167,7893,23165,7893,23159,7893,23159,7895,23182,7895,23200,7892,23202,7891,23205,7891,23207,7890,23211,7889,23214,7888,23218,7886,23220,7885,23224,7884,23229,7882,23231,7881,23233,7880,23279,7839,23302,7783,23303,7779,23306,7727,23304,7724xe" filled="t" fillcolor="#5B5A5C" stroked="f">
                <v:path arrowok="t"/>
                <v:fill/>
              </v:shape>
              <v:shape style="position:absolute;left:22497;top:7724;width:809;height:174" coordorigin="22497,7724" coordsize="809,174" path="m23159,7893l23156,7893,23159,7893xe" filled="t" fillcolor="#5B5A5C" stroked="f">
                <v:path arrowok="t"/>
                <v:fill/>
              </v:shape>
            </v:group>
            <v:group style="position:absolute;left:23302;top:7718;width:4;height:6" coordorigin="23302,7718" coordsize="4,6">
              <v:shape style="position:absolute;left:23302;top:7718;width:4;height:6" coordorigin="23302,7718" coordsize="4,6" path="m23304,7718l23302,7720,23302,7722,23304,7724,23306,7722,23306,7720,23304,7718xe" filled="t" fillcolor="#5B5A5C" stroked="f">
                <v:path arrowok="t"/>
                <v:fill/>
              </v:shape>
            </v:group>
            <v:group style="position:absolute;left:22438;top:7719;width:868;height:179" coordorigin="22438,7719" coordsize="868,179">
              <v:shape style="position:absolute;left:22438;top:7719;width:868;height:179" coordorigin="22438,7719" coordsize="868,179" path="m23301,7752l23288,7814,23284,7822,23282,7827,23239,7871,23195,7889,23192,7889,23190,7890,23183,7891,23180,7891,23178,7892,23173,7892,23170,7893,23163,7893,23156,7893,23140,7894,22441,7894,22438,7896,22441,7898,23153,7898,23161,7898,23188,7894,23191,7894,23224,7884,23226,7883,23275,7845,23294,7811,23296,7806,23306,7752,23303,7752,23301,7752xe" filled="t" fillcolor="#5B5A5C" stroked="f">
                <v:path arrowok="t"/>
                <v:fill/>
              </v:shape>
              <v:shape style="position:absolute;left:22438;top:7719;width:868;height:179" coordorigin="22438,7719" coordsize="868,179" path="m23301,7752l23303,7752,23301,7752xe" filled="t" fillcolor="#5B5A5C" stroked="f">
                <v:path arrowok="t"/>
                <v:fill/>
              </v:shape>
              <v:shape style="position:absolute;left:22438;top:7719;width:868;height:179" coordorigin="22438,7719" coordsize="868,179" path="m23304,7719l23302,7721,23302,7744,23301,7752,23303,7752,23306,7752,23306,7748,23306,7734,23306,7721,23304,7719xe" filled="t" fillcolor="#5B5A5C" stroked="f">
                <v:path arrowok="t"/>
                <v:fill/>
              </v:shape>
            </v:group>
            <v:group style="position:absolute;left:21575;top:7718;width:4;height:6" coordorigin="21575,7718" coordsize="4,6">
              <v:shape style="position:absolute;left:21575;top:7718;width:4;height:6" coordorigin="21575,7718" coordsize="4,6" path="m21577,7718l21575,7720,21575,7721,21577,7724,21579,7721,21579,7720,21577,7718xe" filled="t" fillcolor="#5B5A5C" stroked="f">
                <v:path arrowok="t"/>
                <v:fill/>
              </v:shape>
            </v:group>
            <v:group style="position:absolute;left:21575;top:7719;width:868;height:179" coordorigin="21575,7719" coordsize="868,179">
              <v:shape style="position:absolute;left:21575;top:7719;width:868;height:179" coordorigin="21575,7719" coordsize="868,179" path="m21577,7719l21575,7721,21575,7745,21575,7752,21576,7756,21576,7765,21577,7767,21577,7772,21578,7777,21579,7782,21580,7787,21606,7845,21650,7881,21653,7882,21655,7883,21662,7886,21664,7887,21668,7888,21674,7890,21693,7894,21695,7895,22441,7898,22443,7896,22441,7894,21728,7893,21718,7893,21711,7893,21708,7892,21703,7892,21701,7891,21699,7891,21691,7890,21689,7889,21687,7889,21684,7888,21679,7887,21672,7887,21672,7886,21668,7886,21669,7885,21665,7885,21666,7883,21663,7882,21661,7881,21610,7843,21584,7786,21580,7759,21580,7756,21580,7752,21578,7752,21580,7752,21579,7741,21579,7721,21577,7719xe" filled="t" fillcolor="#5B5A5C" stroked="f">
                <v:path arrowok="t"/>
                <v:fill/>
              </v:shape>
              <v:shape style="position:absolute;left:21575;top:7719;width:868;height:179" coordorigin="21575,7719" coordsize="868,179" path="m21672,7885l21672,7887,21679,7887,21675,7886,21672,7885xe" filled="t" fillcolor="#5B5A5C" stroked="f">
                <v:path arrowok="t"/>
                <v:fill/>
              </v:shape>
              <v:shape style="position:absolute;left:21575;top:7719;width:868;height:179" coordorigin="21575,7719" coordsize="868,179" path="m21669,7884l21668,7886,21669,7884xe" filled="t" fillcolor="#5B5A5C" stroked="f">
                <v:path arrowok="t"/>
                <v:fill/>
              </v:shape>
              <v:shape style="position:absolute;left:21575;top:7719;width:868;height:179" coordorigin="21575,7719" coordsize="868,179" path="m21669,7884l21668,7886,21672,7886,21672,7885,21669,7884xe" filled="t" fillcolor="#5B5A5C" stroked="f">
                <v:path arrowok="t"/>
                <v:fill/>
              </v:shape>
              <v:shape style="position:absolute;left:21575;top:7719;width:868;height:179" coordorigin="21575,7719" coordsize="868,179" path="m21666,7883l21665,7885,21669,7885,21669,7884,21666,7883xe" filled="t" fillcolor="#5B5A5C" stroked="f">
                <v:path arrowok="t"/>
                <v:fill/>
              </v:shape>
              <v:shape style="position:absolute;left:21575;top:7719;width:868;height:179" coordorigin="21575,7719" coordsize="868,179" path="m21580,7752l21578,7752,21580,7752xe" filled="t" fillcolor="#5B5A5C" stroked="f">
                <v:path arrowok="t"/>
                <v:fill/>
              </v:shape>
              <v:shape style="position:absolute;left:21575;top:7719;width:868;height:179" coordorigin="21575,7719" coordsize="868,179" path="m21580,7752l21578,7752,21580,7752xe" filled="t" fillcolor="#5B5A5C" stroked="f">
                <v:path arrowok="t"/>
                <v:fill/>
              </v:shape>
            </v:group>
            <v:group style="position:absolute;left:21652;top:4793;width:1573;height:2807" coordorigin="21652,4793" coordsize="1573,2807">
              <v:shape style="position:absolute;left:21652;top:4793;width:1573;height:2807" coordorigin="21652,4793" coordsize="1573,2807" path="m23225,7600l21652,7600,21652,4793,23225,4793,23225,7600xe" filled="f" stroked="t" strokeweight=".25pt" strokecolor="#5B5A5C">
                <v:path arrowok="t"/>
              </v:shape>
            </v:group>
            <v:group style="position:absolute;left:21593;top:4478;width:1691;height:3400" coordorigin="21593,4478" coordsize="1691,3400">
              <v:shape style="position:absolute;left:21593;top:4478;width:1691;height:3400" coordorigin="21593,4478" coordsize="1691,3400" path="m21650,7858l21646,7858,21651,7878,21656,7878,21650,785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30,7858l23224,7858,23221,7878,23225,7878,23230,785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628,7838l21623,7838,21626,7858,21630,7858,21628,783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53,7838l23249,7838,23247,7858,23251,7858,23253,783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614,7818l21609,7818,21611,7838,21615,7838,21614,781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68,7818l23265,7818,23262,7838,23265,7838,23268,781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603,7798l21600,7798,21602,7818,21606,7818,21603,779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76,7798l23272,7798,23271,7818,23274,7818,23276,779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598,7778l21596,7778,21596,7798,21600,7798,21598,777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81,7778l23278,7778,23277,7798,23280,7798,23281,777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597,7758l21593,7758,21594,7778,21597,7778,21597,775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83,7758l23280,7758,23279,7778,23283,7778,23283,775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596,4598l21593,4598,21593,4618,21593,7758,21596,7758,21596,7738,21596,459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84,4598l23280,4598,23280,7758,23284,7758,23284,7738,23284,459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598,4578l21595,4578,21594,4598,21597,4598,21598,457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82,4578l23279,4578,23279,4598,23283,4598,23282,457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602,4558l21599,4558,21598,4578,21601,4578,21602,455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78,4558l23274,4558,23276,4578,23279,4578,23278,455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610,4538l21607,4538,21605,4558,21608,4558,21610,453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71,4538l23267,4538,23269,4558,23273,4558,23271,453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620,4518l21617,4518,21616,4538,21618,4538,21620,451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59,4518l23255,4518,23258,4538,23261,4538,23259,451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640,4498l21633,4498,21631,4518,21638,4518,21640,449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43,4498l23236,4498,23239,4518,23246,4518,23243,449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1677,4478l21669,4478,21665,4498,21670,4498,21677,4478xe" filled="t" fillcolor="#5B5A5C" stroked="f">
                <v:path arrowok="t"/>
                <v:fill/>
              </v:shape>
              <v:shape style="position:absolute;left:21593;top:4478;width:1691;height:3400" coordorigin="21593,4478" coordsize="1691,3400" path="m23208,4478l23200,4478,23207,4498,23212,4498,23208,4478xe" filled="t" fillcolor="#5B5A5C" stroked="f">
                <v:path arrowok="t"/>
                <v:fill/>
              </v:shape>
            </v:group>
            <v:group style="position:absolute;left:21571;top:4723;width:2;height:529" coordorigin="21571,4723" coordsize="2,529">
              <v:shape style="position:absolute;left:21571;top:4723;width:2;height:529" coordorigin="21571,4723" coordsize="0,529" path="m21571,4723l21571,5252e" filled="f" stroked="t" strokeweight="1.055pt" strokecolor="#5B5A5C">
                <v:path arrowok="t"/>
              </v:shape>
            </v:group>
            <v:group style="position:absolute;left:21170;top:5342;width:1331;height:1331" coordorigin="21170,5342" coordsize="1331,1331">
              <v:shape style="position:absolute;left:21170;top:5342;width:1331;height:1331" coordorigin="21170,5342" coordsize="1331,1331" path="m22501,6673l21170,6673,21170,5342,22501,5342,22501,6673xe" filled="t" fillcolor="#BCBEC0" stroked="f">
                <v:path arrowok="t"/>
                <v:fill/>
              </v:shape>
            </v:group>
            <v:group style="position:absolute;left:21170;top:5342;width:1331;height:1331" coordorigin="21170,5342" coordsize="1331,1331">
              <v:shape style="position:absolute;left:21170;top:5342;width:1331;height:1331" coordorigin="21170,5342" coordsize="1331,1331" path="m22501,6673l21170,6673,21170,5342,22501,5342,22501,6673xe" filled="f" stroked="t" strokeweight=".25pt" strokecolor="#5B5A5C">
                <v:path arrowok="t"/>
              </v:shape>
            </v:group>
            <v:group style="position:absolute;left:22501;top:5340;width:1331;height:1331" coordorigin="22501,5340" coordsize="1331,1331">
              <v:shape style="position:absolute;left:22501;top:5340;width:1331;height:1331" coordorigin="22501,5340" coordsize="1331,1331" path="m23832,6671l22501,6671,22501,5340,23832,5340,23832,6671xe" filled="t" fillcolor="#E6E7E8" stroked="f">
                <v:path arrowok="t"/>
                <v:fill/>
              </v:shape>
            </v:group>
            <v:group style="position:absolute;left:22501;top:5340;width:1331;height:1331" coordorigin="22501,5340" coordsize="1331,1331">
              <v:shape style="position:absolute;left:22501;top:5340;width:1331;height:1331" coordorigin="22501,5340" coordsize="1331,1331" path="m23832,6671l22501,6671,22501,5340,23832,5340,23832,6671xe" filled="f" stroked="t" strokeweight=".25pt" strokecolor="#5B5A5C">
                <v:path arrowok="t"/>
              </v:shape>
            </v:group>
            <v:group style="position:absolute;left:21272;top:6411;width:1047;height:164" coordorigin="21272,6411" coordsize="1047,164">
              <v:shape style="position:absolute;left:21272;top:6411;width:1047;height:164" coordorigin="21272,6411" coordsize="1047,164" path="m21409,6416l21332,6419,21277,6442,21272,6460,21273,6472,21298,6527,21341,6569,21371,6575,21426,6574,22220,6574,22290,6559,22319,6520,22319,6513,22280,6459,22223,6435,22164,6422,22152,6420,21578,6420,21443,6416,21409,6416xe" filled="t" fillcolor="#808285" stroked="f">
                <v:path arrowok="t"/>
                <v:fill/>
              </v:shape>
              <v:shape style="position:absolute;left:21272;top:6411;width:1047;height:164" coordorigin="21272,6411" coordsize="1047,164" path="m22220,6574l21495,6574,22218,6575,22220,6574xe" filled="t" fillcolor="#808285" stroked="f">
                <v:path arrowok="t"/>
                <v:fill/>
              </v:shape>
              <v:shape style="position:absolute;left:21272;top:6411;width:1047;height:164" coordorigin="21272,6411" coordsize="1047,164" path="m22039,6411l21578,6420,22152,6420,22128,6417,22086,6413,22039,6411xe" filled="t" fillcolor="#808285" stroked="f">
                <v:path arrowok="t"/>
                <v:fill/>
              </v:shape>
            </v:group>
            <v:group style="position:absolute;left:21585;top:6329;width:216;height:267" coordorigin="21585,6329" coordsize="216,267">
              <v:shape style="position:absolute;left:21585;top:6329;width:216;height:267" coordorigin="21585,6329" coordsize="216,267" path="m21620,6329l21613,6333,21606,6345,21597,6367,21585,6400,21710,6596,21766,6531,21800,6487,21797,6484,21788,6478,21756,6458,21736,6446,21675,6398,21638,6341,21638,6337,21628,6331,21620,6329xe" filled="t" fillcolor="#FFFFFF" stroked="f">
                <v:path arrowok="t"/>
                <v:fill/>
              </v:shape>
            </v:group>
            <v:group style="position:absolute;left:21800;top:6329;width:216;height:267" coordorigin="21800,6329" coordsize="216,267">
              <v:shape style="position:absolute;left:21800;top:6329;width:216;height:267" coordorigin="21800,6329" coordsize="216,267" path="m21980,6329l21972,6331,21963,6337,21962,6341,21955,6360,21906,6415,21844,6458,21812,6478,21803,6484,21800,6487,21801,6490,21804,6493,21809,6500,21819,6512,21835,6531,21891,6596,22016,6400,22003,6367,21994,6345,21987,6333,21980,6329xe" filled="t" fillcolor="#FFFFFF" stroked="f">
                <v:path arrowok="t"/>
                <v:fill/>
              </v:shape>
            </v:group>
            <v:group style="position:absolute;left:21788;top:6487;width:37;height:181" coordorigin="21788,6487" coordsize="37,181">
              <v:shape style="position:absolute;left:21788;top:6487;width:37;height:181" coordorigin="21788,6487" coordsize="37,181" path="m21800,6487l21788,6668,21825,6668,21800,6487xe" filled="t" fillcolor="#FFFFFF" stroked="f">
                <v:path arrowok="t"/>
                <v:fill/>
              </v:shape>
            </v:group>
            <v:group style="position:absolute;left:21632;top:6070;width:341;height:403" coordorigin="21632,6070" coordsize="341,403">
              <v:shape style="position:absolute;left:21632;top:6070;width:341;height:403" coordorigin="21632,6070" coordsize="341,403" path="m21946,6070l21659,6070,21660,6075,21662,6098,21663,6122,21663,6146,21661,6172,21654,6246,21643,6310,21634,6355,21633,6363,21675,6412,21735,6448,21805,6472,21826,6473,21835,6471,21888,6439,21972,6370,21966,6366,21960,6362,21941,6290,21941,6266,21941,6239,21942,6206,21943,6167,21945,6122,21946,6070xe" filled="t" fillcolor="#A7A9AC" stroked="f">
                <v:path arrowok="t"/>
                <v:fill/>
              </v:shape>
            </v:group>
            <v:group style="position:absolute;left:21631;top:6175;width:168;height:317" coordorigin="21631,6175" coordsize="168,317">
              <v:shape style="position:absolute;left:21631;top:6175;width:168;height:317" coordorigin="21631,6175" coordsize="168,317" path="m21675,6175l21664,6181,21660,6194,21660,6208,21660,6217,21651,6277,21631,6375,21633,6390,21676,6441,21799,6492,21799,6225,21729,6188,21690,6176,21675,6175xe" filled="t" fillcolor="#A7A9AC" stroked="f">
                <v:path arrowok="t"/>
                <v:fill/>
              </v:shape>
            </v:group>
            <v:group style="position:absolute;left:21454;top:5477;width:715;height:1185" coordorigin="21454,5477" coordsize="715,1185">
              <v:shape style="position:absolute;left:21454;top:5477;width:715;height:1185" coordorigin="21454,5477" coordsize="715,1185" path="m22144,6121l21801,6121,21817,6123,21833,6127,21885,6180,21903,6250,21903,6270,21901,6288,21873,6351,21825,6402,21812,6415,21798,6428,21746,6487,21724,6543,21726,6560,21770,6615,21836,6650,21885,6662,21889,6662,21890,6660,21887,6657,21882,6654,21876,6650,21870,6645,21865,6640,21861,6634,21859,6626,21859,6618,21900,6568,21953,6533,22019,6493,22039,6481,22092,6443,22142,6387,22167,6312,22169,6289,22169,6264,22166,6237,22162,6207,22155,6175,22149,6144,22144,6121xe" filled="t" fillcolor="#414042" stroked="f">
                <v:path arrowok="t"/>
                <v:fill/>
              </v:shape>
              <v:shape style="position:absolute;left:21454;top:5477;width:715;height:1185" coordorigin="21454,5477" coordsize="715,1185" path="m21819,5477l21735,5478,21667,5479,21591,5489,21529,5522,21496,5589,21480,5671,21470,5743,21461,5840,21455,5919,21454,5981,21455,6007,21468,6067,21512,6118,21570,6146,21655,6175,21658,6173,21663,6169,21719,6139,21784,6121,21801,6121,22144,6121,22143,6117,22140,6093,22137,6073,22135,6056,22135,6040,22135,6026,22136,6014,22137,6002,22138,5990,22140,5977,22142,5964,22143,5949,22145,5933,22146,5914,22146,5892,22146,5866,22142,5802,22135,5723,22127,5655,22113,5580,22079,5518,22012,5489,21932,5481,21899,5479,21819,5477xe" filled="t" fillcolor="#414042" stroked="f">
                <v:path arrowok="t"/>
                <v:fill/>
              </v:shape>
            </v:group>
            <v:group style="position:absolute;left:21497;top:5682;width:607;height:575" coordorigin="21497,5682" coordsize="607,575">
              <v:shape style="position:absolute;left:21497;top:5682;width:607;height:575" coordorigin="21497,5682" coordsize="607,575" path="m21516,5907l21501,5910,21497,5922,21500,5947,21534,6017,21556,6035,21566,6065,21593,6134,21629,6191,21684,6226,21749,6249,21777,6257,21834,6251,21896,6239,21950,6209,21990,6147,22022,6068,22048,6045,22090,5999,22104,5955,22103,5926,22092,5910,22090,5910,21545,5910,21516,5907xe" filled="t" fillcolor="#A7A9AC" stroked="f">
                <v:path arrowok="t"/>
                <v:fill/>
              </v:shape>
              <v:shape style="position:absolute;left:21497;top:5682;width:607;height:575" coordorigin="21497,5682" coordsize="607,575" path="m21708,5682l21690,5757,21663,5818,21613,5865,21545,5910,22090,5910,22077,5904,22073,5904,22058,5904,22048,5881,22003,5834,21915,5813,21882,5803,21819,5777,21799,5763,21768,5745,21745,5731,21730,5719,21720,5709,21714,5697,21708,5682xe" filled="t" fillcolor="#A7A9AC" stroked="f">
                <v:path arrowok="t"/>
                <v:fill/>
              </v:shape>
              <v:shape style="position:absolute;left:21497;top:5682;width:607;height:575" coordorigin="21497,5682" coordsize="607,575" path="m22063,5904l22058,5904,22073,5904,22063,5904xe" filled="t" fillcolor="#A7A9AC" stroked="f">
                <v:path arrowok="t"/>
                <v:fill/>
              </v:shape>
            </v:group>
            <v:group style="position:absolute;left:21727;top:6125;width:143;height:53" coordorigin="21727,6125" coordsize="143,53">
              <v:shape style="position:absolute;left:21727;top:6125;width:143;height:53" coordorigin="21727,6125" coordsize="143,53" path="m21727,6125l21775,6169,21798,6178,21809,6176,21820,6170,21834,6160,21850,6145,21862,6134,21801,6134,21785,6131,21765,6128,21739,6126,21727,6125xe" filled="t" fillcolor="#97999C" stroked="f">
                <v:path arrowok="t"/>
                <v:fill/>
              </v:shape>
              <v:shape style="position:absolute;left:21727;top:6125;width:143;height:53" coordorigin="21727,6125" coordsize="143,53" path="m21837,6126l21823,6127,21801,6134,21862,6134,21870,6127,21837,6126xe" filled="t" fillcolor="#97999C" stroked="f">
                <v:path arrowok="t"/>
                <v:fill/>
              </v:shape>
            </v:group>
            <v:group style="position:absolute;left:22679;top:6408;width:1047;height:164" coordorigin="22679,6408" coordsize="1047,164">
              <v:shape style="position:absolute;left:22679;top:6408;width:1047;height:164" coordorigin="22679,6408" coordsize="1047,164" path="m22815,6413l22739,6416,22683,6439,22679,6458,22679,6469,22705,6524,22748,6567,22777,6573,22832,6572,23626,6572,23697,6556,23726,6518,23726,6510,23687,6457,23630,6432,23571,6419,23559,6418,22985,6418,22850,6414,22815,6413xe" filled="t" fillcolor="#C0C1C3" stroked="f">
                <v:path arrowok="t"/>
                <v:fill/>
              </v:shape>
              <v:shape style="position:absolute;left:22679;top:6408;width:1047;height:164" coordorigin="22679,6408" coordsize="1047,164" path="m23626,6572l22902,6572,23624,6572,23626,6572xe" filled="t" fillcolor="#C0C1C3" stroked="f">
                <v:path arrowok="t"/>
                <v:fill/>
              </v:shape>
              <v:shape style="position:absolute;left:22679;top:6408;width:1047;height:164" coordorigin="22679,6408" coordsize="1047,164" path="m23446,6408l22985,6418,23559,6418,23534,6414,23493,6411,23446,6408xe" filled="t" fillcolor="#C0C1C3" stroked="f">
                <v:path arrowok="t"/>
                <v:fill/>
              </v:shape>
            </v:group>
            <v:group style="position:absolute;left:22991;top:6326;width:216;height:267" coordorigin="22991,6326" coordsize="216,267">
              <v:shape style="position:absolute;left:22991;top:6326;width:216;height:267" coordorigin="22991,6326" coordsize="216,267" path="m23027,6326l23020,6330,23013,6342,23004,6364,22991,6397,23116,6593,23172,6528,23207,6484,23204,6481,23195,6475,23163,6456,23143,6443,23081,6395,23045,6339,23045,6335,23035,6329,23027,6326xe" filled="t" fillcolor="#FFFFFF" stroked="f">
                <v:path arrowok="t"/>
                <v:fill/>
              </v:shape>
            </v:group>
            <v:group style="position:absolute;left:23207;top:6326;width:216;height:267" coordorigin="23207,6326" coordsize="216,267">
              <v:shape style="position:absolute;left:23207;top:6326;width:216;height:267" coordorigin="23207,6326" coordsize="216,267" path="m23387,6326l23379,6329,23369,6335,23369,6339,23361,6358,23313,6412,23251,6456,23219,6475,23210,6481,23207,6484,23208,6487,23210,6491,23216,6498,23226,6510,23241,6528,23297,6593,23422,6397,23410,6364,23401,6342,23394,6330,23387,6326xe" filled="t" fillcolor="#FFFFFF" stroked="f">
                <v:path arrowok="t"/>
                <v:fill/>
              </v:shape>
            </v:group>
            <v:group style="position:absolute;left:23195;top:6484;width:37;height:181" coordorigin="23195,6484" coordsize="37,181">
              <v:shape style="position:absolute;left:23195;top:6484;width:37;height:181" coordorigin="23195,6484" coordsize="37,181" path="m23207,6484l23195,6665,23231,6665,23207,6484xe" filled="t" fillcolor="#FFFFFF" stroked="f">
                <v:path arrowok="t"/>
                <v:fill/>
              </v:shape>
            </v:group>
            <v:group style="position:absolute;left:23039;top:6067;width:341;height:403" coordorigin="23039,6067" coordsize="341,403">
              <v:shape style="position:absolute;left:23039;top:6067;width:341;height:403" coordorigin="23039,6067" coordsize="341,403" path="m23353,6067l23066,6067,23067,6072,23069,6095,23070,6119,23069,6144,23068,6169,23060,6243,23050,6308,23041,6352,23039,6361,23082,6410,23141,6446,23211,6469,23232,6470,23242,6469,23295,6436,23379,6367,23372,6364,23367,6360,23348,6288,23347,6264,23348,6236,23349,6203,23350,6164,23351,6119,23353,6067xe" filled="t" fillcolor="#CACBCC" stroked="f">
                <v:path arrowok="t"/>
                <v:fill/>
              </v:shape>
            </v:group>
            <v:group style="position:absolute;left:22860;top:5475;width:715;height:1185" coordorigin="22860,5475" coordsize="715,1185">
              <v:shape style="position:absolute;left:22860;top:5475;width:715;height:1185" coordorigin="22860,5475" coordsize="715,1185" path="m23551,6118l23207,6118,23224,6120,23239,6125,23291,6177,23309,6247,23310,6267,23308,6286,23280,6348,23232,6400,23218,6412,23205,6425,23153,6485,23130,6540,23133,6557,23176,6613,23243,6647,23291,6660,23296,6659,23296,6657,23293,6654,23288,6651,23283,6647,23277,6643,23272,6637,23268,6631,23265,6624,23266,6615,23306,6566,23359,6530,23426,6491,23446,6478,23498,6441,23549,6384,23574,6309,23575,6286,23575,6261,23573,6234,23569,6204,23562,6172,23555,6141,23551,6118xe" filled="t" fillcolor="#58595B" stroked="f">
                <v:path arrowok="t"/>
                <v:fill/>
              </v:shape>
              <v:shape style="position:absolute;left:22860;top:5475;width:715;height:1185" coordorigin="22860,5475" coordsize="715,1185" path="m23226,5475l23141,5475,23073,5477,22998,5486,22936,5519,22903,5587,22887,5668,22877,5740,22868,5838,22862,5916,22860,5978,22862,6004,22874,6064,22919,6115,22977,6143,23061,6172,23064,6170,23070,6166,23126,6136,23191,6118,23207,6118,23551,6118,23550,6114,23546,6091,23544,6071,23542,6053,23541,6038,23541,6024,23542,6011,23543,5999,23545,5987,23547,5975,23548,5962,23550,5947,23551,5930,23552,5911,23553,5889,23552,5863,23549,5800,23541,5721,23534,5653,23520,5577,23485,5515,23419,5487,23339,5478,23305,5477,23226,5475xe" filled="t" fillcolor="#58595B" stroked="f">
                <v:path arrowok="t"/>
                <v:fill/>
              </v:shape>
            </v:group>
            <v:group style="position:absolute;left:22904;top:5680;width:607;height:575" coordorigin="22904,5680" coordsize="607,575">
              <v:shape style="position:absolute;left:22904;top:5680;width:607;height:575" coordorigin="22904,5680" coordsize="607,575" path="m22922,5904l22908,5907,22904,5919,22907,5944,22941,6014,22962,6032,22973,6062,23000,6131,23036,6189,23090,6223,23156,6246,23184,6255,23240,6248,23303,6236,23357,6206,23396,6144,23428,6066,23454,6042,23496,5997,23510,5952,23510,5923,23499,5908,23497,5907,22952,5907,22922,5904xe" filled="t" fillcolor="#E6E7E8" stroked="f">
                <v:path arrowok="t"/>
                <v:fill/>
              </v:shape>
              <v:shape style="position:absolute;left:22904;top:5680;width:607;height:575" coordorigin="22904,5680" coordsize="607,575" path="m23115,5680l23097,5755,23070,5816,23019,5863,22952,5907,23497,5907,23483,5902,23480,5902,23465,5902,23454,5879,23409,5832,23322,5810,23289,5800,23226,5774,23206,5761,23174,5742,23152,5728,23137,5717,23127,5706,23120,5695,23115,5680xe" filled="t" fillcolor="#E6E7E8" stroked="f">
                <v:path arrowok="t"/>
                <v:fill/>
              </v:shape>
              <v:shape style="position:absolute;left:22904;top:5680;width:607;height:575" coordorigin="22904,5680" coordsize="607,575" path="m23470,5901l23465,5902,23480,5902,23470,5901xe" filled="t" fillcolor="#E6E7E8" stroked="f">
                <v:path arrowok="t"/>
                <v:fill/>
              </v:shape>
            </v:group>
            <v:group style="position:absolute;left:23134;top:6122;width:143;height:53" coordorigin="23134,6122" coordsize="143,53">
              <v:shape style="position:absolute;left:23134;top:6122;width:143;height:53" coordorigin="23134,6122" coordsize="143,53" path="m23134,6122l23182,6166,23204,6175,23215,6173,23227,6167,23241,6157,23257,6143,23269,6131,23208,6131,23192,6128,23172,6125,23145,6123,23134,6122xe" filled="t" fillcolor="#97999C" stroked="f">
                <v:path arrowok="t"/>
                <v:fill/>
              </v:shape>
              <v:shape style="position:absolute;left:23134;top:6122;width:143;height:53" coordorigin="23134,6122" coordsize="143,53" path="m23243,6123l23229,6125,23208,6131,23269,6131,23276,6124,23243,6123xe" filled="t" fillcolor="#97999C" stroked="f">
                <v:path arrowok="t"/>
                <v:fill/>
              </v:shape>
            </v:group>
            <v:group style="position:absolute;left:22380;top:4917;width:115;height:77" coordorigin="22380,4917" coordsize="115,77">
              <v:shape style="position:absolute;left:22380;top:4917;width:115;height:77" coordorigin="22380,4917" coordsize="115,77" path="m22438,4917l22411,4921,22391,4930,22380,4944,22385,4964,22401,4977,22417,4994,22436,4979,22434,4977,22417,4977,22394,4968,22384,4953,22391,4937,22409,4926,22434,4922,22464,4922,22455,4919,22438,4917xe" filled="t" fillcolor="#58595B" stroked="f">
                <v:path arrowok="t"/>
                <v:fill/>
              </v:shape>
              <v:shape style="position:absolute;left:22380;top:4917;width:115;height:77" coordorigin="22380,4917" coordsize="115,77" path="m22464,4922l22434,4922,22462,4925,22482,4934,22492,4947,22485,4965,22466,4975,22460,4982,22483,4972,22496,4958,22491,4939,22476,4926,22464,4922xe" filled="t" fillcolor="#58595B" stroked="f">
                <v:path arrowok="t"/>
                <v:fill/>
              </v:shape>
              <v:shape style="position:absolute;left:22380;top:4917;width:115;height:77" coordorigin="22380,4917" coordsize="115,77" path="m22417,4964l22417,4977,22434,4977,22417,4964xe" filled="t" fillcolor="#58595B" stroked="f">
                <v:path arrowok="t"/>
                <v:fill/>
              </v:shape>
            </v:group>
            <v:group style="position:absolute;left:22320;top:7048;width:325;height:327" coordorigin="22320,7048" coordsize="325,327">
              <v:shape style="position:absolute;left:22320;top:7048;width:325;height:327" coordorigin="22320,7048" coordsize="325,327" path="m22482,7048l22419,7061,22367,7098,22333,7153,22320,7224,22323,7247,22350,7307,22398,7351,22460,7373,22483,7375,22483,7375,22505,7373,22526,7369,22531,7367,22482,7367,22459,7366,22398,7342,22352,7296,22329,7234,22327,7211,22329,7188,22352,7127,22398,7081,22460,7057,22483,7056,22531,7056,22528,7055,22505,7050,22482,7048xe" filled="t" fillcolor="#58595B" stroked="f">
                <v:path arrowok="t"/>
                <v:fill/>
              </v:shape>
              <v:shape style="position:absolute;left:22320;top:7048;width:325;height:327" coordorigin="22320,7048" coordsize="325,327" path="m22531,7056l22483,7056,22484,7056,22507,7058,22568,7081,22614,7127,22637,7189,22638,7212,22637,7235,22613,7297,22567,7342,22505,7366,22482,7367,22531,7367,22598,7325,22633,7269,22645,7199,22642,7176,22615,7116,22568,7072,22548,7062,22531,7056xe" filled="t" fillcolor="#58595B" stroked="f">
                <v:path arrowok="t"/>
                <v:fill/>
              </v:shape>
            </v:group>
            <v:group style="position:absolute;left:23071;top:4924;width:78;height:2" coordorigin="23071,4924" coordsize="78,2">
              <v:shape style="position:absolute;left:23071;top:4924;width:78;height:2" coordorigin="23071,4924" coordsize="78,0" path="m23071,4924l23149,4924e" filled="f" stroked="t" strokeweight=".25pt" strokecolor="#58595B">
                <v:path arrowok="t"/>
              </v:shape>
            </v:group>
            <v:group style="position:absolute;left:23071;top:4952;width:78;height:2" coordorigin="23071,4952" coordsize="78,2">
              <v:shape style="position:absolute;left:23071;top:4952;width:78;height:2" coordorigin="23071,4952" coordsize="78,0" path="m23071,4952l23149,4952e" filled="f" stroked="t" strokeweight=".25pt" strokecolor="#58595B">
                <v:path arrowok="t"/>
              </v:shape>
            </v:group>
            <v:group style="position:absolute;left:23071;top:4980;width:78;height:2" coordorigin="23071,4980" coordsize="78,2">
              <v:shape style="position:absolute;left:23071;top:4980;width:78;height:2" coordorigin="23071,4980" coordsize="78,0" path="m23071,4980l23149,4980e" filled="f" stroked="t" strokeweight=".25pt" strokecolor="#58595B">
                <v:path arrowok="t"/>
              </v:shape>
            </v:group>
            <v:group style="position:absolute;left:21745;top:4880;width:97;height:113" coordorigin="21745,4880" coordsize="97,113">
              <v:shape style="position:absolute;left:21745;top:4880;width:97;height:113" coordorigin="21745,4880" coordsize="97,113" path="m21842,4933l21841,4939,21839,4946,21836,4952,21836,4952,21818,4986,21818,4986,21817,4992,21812,4993,21810,4993,21777,4993,21775,4993,21770,4992,21769,4986,21762,4973,21752,4953,21751,4951,21751,4952,21748,4946,21746,4940,21745,4933,21745,4929,21745,4916,21750,4903,21759,4894,21768,4885,21781,4880,21793,4880,21798,4880,21803,4881,21807,4882,21815,4884,21822,4889,21828,4894,21837,4903,21842,4916,21842,4929,21842,4933xe" filled="f" stroked="t" strokeweight=".25pt" strokecolor="#58595B">
                <v:path arrowok="t"/>
              </v:shape>
            </v:group>
            <v:group style="position:absolute;left:21772;top:5007;width:42;height:5" coordorigin="21772,5007" coordsize="42,5">
              <v:shape style="position:absolute;left:21772;top:5007;width:42;height:5" coordorigin="21772,5007" coordsize="42,5" path="m21813,5007l21774,5007,21772,5008,21772,5011,21774,5012,21813,5012,21814,5011,21814,5008,21813,5007xe" filled="t" fillcolor="#58595B" stroked="f">
                <v:path arrowok="t"/>
                <v:fill/>
              </v:shape>
            </v:group>
            <v:group style="position:absolute;left:21772;top:5020;width:42;height:5" coordorigin="21772,5020" coordsize="42,5">
              <v:shape style="position:absolute;left:21772;top:5020;width:42;height:5" coordorigin="21772,5020" coordsize="42,5" path="m21813,5020l21774,5020,21772,5021,21772,5024,21774,5025,21813,5025,21814,5024,21814,5021,21813,5020xe" filled="t" fillcolor="#58595B" stroked="f">
                <v:path arrowok="t"/>
                <v:fill/>
              </v:shape>
            </v:group>
            <v:group style="position:absolute;left:21614;top:4752;width:370;height:370" coordorigin="21614,4752" coordsize="370,370">
              <v:shape style="position:absolute;left:21614;top:4752;width:370;height:370" coordorigin="21614,4752" coordsize="370,370" path="m21984,4937l21972,5003,21938,5059,21887,5099,21824,5120,21801,5122,21778,5120,21714,5101,21662,5061,21628,5006,21614,4940,21616,4917,21635,4852,21675,4800,21729,4766,21794,4752,21818,4753,21883,4773,21935,4812,21970,4866,21984,4931,21984,4937xe" filled="f" stroked="t" strokeweight="3pt" strokecolor="#FFFFFF">
                <v:path arrowok="t"/>
              </v:shape>
            </v:group>
            <v:group style="position:absolute;left:21614;top:4752;width:370;height:370" coordorigin="21614,4752" coordsize="370,370">
              <v:shape style="position:absolute;left:21614;top:4752;width:370;height:370" coordorigin="21614,4752" coordsize="370,370" path="m21984,4937l21972,5003,21938,5059,21887,5099,21824,5120,21801,5122,21778,5120,21714,5101,21662,5061,21628,5006,21614,4940,21616,4917,21635,4852,21675,4800,21729,4766,21794,4752,21818,4753,21883,4773,21935,4812,21970,4866,21984,4931,21984,4937xe" filled="f" stroked="t" strokeweight="1pt" strokecolor="#47C3D3">
                <v:path arrowok="t"/>
              </v:shape>
            </v:group>
            <v:group style="position:absolute;left:20728;top:5405;width:679;height:317" coordorigin="20728,5405" coordsize="679,317">
              <v:shape style="position:absolute;left:20728;top:5405;width:679;height:317" coordorigin="20728,5405" coordsize="679,317" path="m21067,5405l20981,5410,20904,5425,20837,5448,20784,5479,20739,5530,20728,5574,20731,5587,20778,5646,20848,5683,20918,5704,20999,5717,21059,5721,21090,5722,21119,5720,21202,5709,21274,5690,21334,5662,21388,5617,21408,5564,21407,5553,21368,5489,21300,5448,21233,5425,21154,5410,21067,5405xe" filled="t" fillcolor="#47C3D3" stroked="f">
                <v:path arrowok="t"/>
                <v:fill/>
              </v:shape>
            </v:group>
            <v:group style="position:absolute;left:23514;top:5415;width:679;height:317" coordorigin="23514,5415" coordsize="679,317">
              <v:shape style="position:absolute;left:23514;top:5415;width:679;height:317" coordorigin="23514,5415" coordsize="679,317" path="m23852,5415l23767,5421,23689,5435,23622,5459,23569,5489,23524,5540,23514,5584,23517,5597,23563,5656,23633,5694,23703,5714,23784,5728,23844,5732,23876,5732,23905,5731,23987,5720,24059,5700,24119,5673,24173,5627,24193,5574,24192,5563,24153,5499,24086,5458,24018,5435,23939,5421,23852,5415xe" filled="t" fillcolor="#47C3D3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0.953995pt;margin-top:305.278503pt;width:35.9295pt;height:34.9835pt;mso-position-horizontal-relative:page;mso-position-vertical-relative:page;z-index:-3535" coordorigin="4619,6106" coordsize="719,700">
            <v:group style="position:absolute;left:4638;top:6116;width:129;height:129" coordorigin="4638,6116" coordsize="129,129">
              <v:shape style="position:absolute;left:4638;top:6116;width:129;height:129" coordorigin="4638,6116" coordsize="129,129" path="m4638,6244l4767,6244,4767,6116,4638,6116,4638,6244xe" filled="t" fillcolor="#231F20" stroked="f">
                <v:path arrowok="t"/>
                <v:fill/>
              </v:shape>
            </v:group>
            <v:group style="position:absolute;left:4638;top:6116;width:257;height:165" coordorigin="4638,6116" coordsize="257,165">
              <v:shape style="position:absolute;left:4638;top:6116;width:257;height:165" coordorigin="4638,6116" coordsize="257,165" path="m4896,6116l4767,6116,4767,6244,4638,6244,4638,6281,4675,6281,4675,6263,4785,6263,4785,6226,4822,6226,4822,6208,4785,6208,4785,6189,4841,6189,4841,6152,4822,6152,4822,6134,4896,6134,4896,6116xe" filled="t" fillcolor="#FFFFFF" stroked="f">
                <v:path arrowok="t"/>
                <v:fill/>
              </v:shape>
              <v:shape style="position:absolute;left:4638;top:6116;width:257;height:165" coordorigin="4638,6116" coordsize="257,165" path="m4749,6263l4712,6263,4712,6281,4749,6281,4749,6263xe" filled="t" fillcolor="#FFFFFF" stroked="f">
                <v:path arrowok="t"/>
                <v:fill/>
              </v:shape>
              <v:shape style="position:absolute;left:4638;top:6116;width:257;height:165" coordorigin="4638,6116" coordsize="257,165" path="m4822,6226l4804,6226,4804,6244,4822,6244,4822,6226xe" filled="t" fillcolor="#FFFFFF" stroked="f">
                <v:path arrowok="t"/>
                <v:fill/>
              </v:shape>
              <v:shape style="position:absolute;left:4638;top:6116;width:257;height:165" coordorigin="4638,6116" coordsize="257,165" path="m4877,6134l4841,6134,4841,6152,4877,6152,4877,6134xe" filled="t" fillcolor="#FFFFFF" stroked="f">
                <v:path arrowok="t"/>
                <v:fill/>
              </v:shape>
            </v:group>
            <v:group style="position:absolute;left:4896;top:6116;width:331;height:422" coordorigin="4896,6116" coordsize="331,422">
              <v:shape style="position:absolute;left:4896;top:6116;width:331;height:422" coordorigin="4896,6116" coordsize="331,422" path="m5098,6465l5061,6465,5061,6520,5043,6520,5043,6538,5079,6538,5079,6501,5190,6501,5190,6483,5098,6483,5098,6465xe" filled="t" fillcolor="#231F20" stroked="f">
                <v:path arrowok="t"/>
                <v:fill/>
              </v:shape>
              <v:shape style="position:absolute;left:4896;top:6116;width:331;height:422" coordorigin="4896,6116" coordsize="331,422" path="m5226,6465l5116,6465,5116,6483,5226,6483,5226,6465xe" filled="t" fillcolor="#231F20" stroked="f">
                <v:path arrowok="t"/>
                <v:fill/>
              </v:shape>
              <v:shape style="position:absolute;left:4896;top:6116;width:331;height:422" coordorigin="4896,6116" coordsize="331,422" path="m5135,6318l5061,6318,5061,6354,4988,6354,4988,6373,5116,6373,5116,6409,5135,6409,5135,6465,5153,6465,5153,6391,5135,6391,5135,6318xe" filled="t" fillcolor="#231F20" stroked="f">
                <v:path arrowok="t"/>
                <v:fill/>
              </v:shape>
              <v:shape style="position:absolute;left:4896;top:6116;width:331;height:422" coordorigin="4896,6116" coordsize="331,422" path="m5208,6428l5171,6428,5171,6465,5208,6465,5208,6428xe" filled="t" fillcolor="#231F20" stroked="f">
                <v:path arrowok="t"/>
                <v:fill/>
              </v:shape>
              <v:shape style="position:absolute;left:4896;top:6116;width:331;height:422" coordorigin="4896,6116" coordsize="331,422" path="m5043,6409l4969,6409,4969,6446,4988,6446,4988,6428,5043,6428,5043,6409xe" filled="t" fillcolor="#231F20" stroked="f">
                <v:path arrowok="t"/>
                <v:fill/>
              </v:shape>
              <v:shape style="position:absolute;left:4896;top:6116;width:331;height:422" coordorigin="4896,6116" coordsize="331,422" path="m5061,6428l5024,6428,5024,6446,5061,6446,5061,6428xe" filled="t" fillcolor="#231F20" stroked="f">
                <v:path arrowok="t"/>
                <v:fill/>
              </v:shape>
              <v:shape style="position:absolute;left:4896;top:6116;width:331;height:422" coordorigin="4896,6116" coordsize="331,422" path="m5079,6409l5061,6409,5061,6428,5079,6428,5079,6409xe" filled="t" fillcolor="#231F20" stroked="f">
                <v:path arrowok="t"/>
                <v:fill/>
              </v:shape>
              <v:shape style="position:absolute;left:4896;top:6116;width:331;height:422" coordorigin="4896,6116" coordsize="331,422" path="m4988,6373l4951,6373,4951,6409,4988,6409,4988,6373xe" filled="t" fillcolor="#231F20" stroked="f">
                <v:path arrowok="t"/>
                <v:fill/>
              </v:shape>
              <v:shape style="position:absolute;left:4896;top:6116;width:331;height:422" coordorigin="4896,6116" coordsize="331,422" path="m5061,6373l5006,6373,5006,6409,5098,6409,5098,6391,5061,6391,5061,6373xe" filled="t" fillcolor="#231F20" stroked="f">
                <v:path arrowok="t"/>
                <v:fill/>
              </v:shape>
              <v:shape style="position:absolute;left:4896;top:6116;width:331;height:422" coordorigin="4896,6116" coordsize="331,422" path="m5043,6318l5006,6318,5006,6336,5024,6336,5024,6354,5043,6354,5043,6318xe" filled="t" fillcolor="#231F20" stroked="f">
                <v:path arrowok="t"/>
                <v:fill/>
              </v:shape>
              <v:shape style="position:absolute;left:4896;top:6116;width:331;height:422" coordorigin="4896,6116" coordsize="331,422" path="m5024,6299l4988,6299,4988,6318,5024,6318,5024,6299xe" filled="t" fillcolor="#231F20" stroked="f">
                <v:path arrowok="t"/>
                <v:fill/>
              </v:shape>
              <v:shape style="position:absolute;left:4896;top:6116;width:331;height:422" coordorigin="4896,6116" coordsize="331,422" path="m5116,6299l5079,6299,5079,6318,5116,6318,5116,6299xe" filled="t" fillcolor="#231F20" stroked="f">
                <v:path arrowok="t"/>
                <v:fill/>
              </v:shape>
              <v:shape style="position:absolute;left:4896;top:6116;width:331;height:422" coordorigin="4896,6116" coordsize="331,422" path="m5043,6281l5006,6281,5006,6299,5043,6299,5043,6281xe" filled="t" fillcolor="#231F20" stroked="f">
                <v:path arrowok="t"/>
                <v:fill/>
              </v:shape>
              <v:shape style="position:absolute;left:4896;top:6116;width:331;height:422" coordorigin="4896,6116" coordsize="331,422" path="m5098,6226l5079,6226,5079,6244,5024,6244,5024,6281,5061,6281,5061,6299,5079,6299,5079,6263,5098,6263,5098,6226xe" filled="t" fillcolor="#231F20" stroked="f">
                <v:path arrowok="t"/>
                <v:fill/>
              </v:shape>
              <v:shape style="position:absolute;left:4896;top:6116;width:331;height:422" coordorigin="4896,6116" coordsize="331,422" path="m4988,6226l4969,6226,4969,6244,4951,6244,4951,6263,4988,6263,4988,6226xe" filled="t" fillcolor="#231F20" stroked="f">
                <v:path arrowok="t"/>
                <v:fill/>
              </v:shape>
              <v:shape style="position:absolute;left:4896;top:6116;width:331;height:422" coordorigin="4896,6116" coordsize="331,422" path="m4951,6189l4932,6189,4932,6244,4951,6244,4951,6226,4988,6226,4988,6208,4951,6208,4951,6189xe" filled="t" fillcolor="#231F20" stroked="f">
                <v:path arrowok="t"/>
                <v:fill/>
              </v:shape>
              <v:shape style="position:absolute;left:4896;top:6116;width:331;height:422" coordorigin="4896,6116" coordsize="331,422" path="m5024,6116l4988,6116,4988,6152,5006,6152,5006,6171,4951,6171,4951,6189,5006,6189,5006,6244,5024,6244,5024,6226,5061,6226,5061,6208,5024,6208,5024,6116xe" filled="t" fillcolor="#231F20" stroked="f">
                <v:path arrowok="t"/>
                <v:fill/>
              </v:shape>
              <v:shape style="position:absolute;left:4896;top:6116;width:331;height:422" coordorigin="4896,6116" coordsize="331,422" path="m5061,6226l5043,6226,5043,6244,5061,6244,5061,6226xe" filled="t" fillcolor="#231F20" stroked="f">
                <v:path arrowok="t"/>
                <v:fill/>
              </v:shape>
              <v:shape style="position:absolute;left:4896;top:6116;width:331;height:422" coordorigin="4896,6116" coordsize="331,422" path="m4988,6189l4969,6189,4969,6208,4988,6208,4988,6189xe" filled="t" fillcolor="#231F20" stroked="f">
                <v:path arrowok="t"/>
                <v:fill/>
              </v:shape>
              <v:shape style="position:absolute;left:4896;top:6116;width:331;height:422" coordorigin="4896,6116" coordsize="331,422" path="m4969,6134l4914,6134,4914,6152,4932,6152,4932,6171,4969,6171,4969,6134xe" filled="t" fillcolor="#231F20" stroked="f">
                <v:path arrowok="t"/>
                <v:fill/>
              </v:shape>
              <v:shape style="position:absolute;left:4896;top:6116;width:331;height:422" coordorigin="4896,6116" coordsize="331,422" path="m4932,6116l4896,6116,4896,6134,4932,6134,4932,6116xe" filled="t" fillcolor="#231F20" stroked="f">
                <v:path arrowok="t"/>
                <v:fill/>
              </v:shape>
            </v:group>
            <v:group style="position:absolute;left:4932;top:6116;width:74;height:55" coordorigin="4932,6116" coordsize="74,55">
              <v:shape style="position:absolute;left:4932;top:6116;width:74;height:55" coordorigin="4932,6116" coordsize="74,55" path="m4988,6116l4932,6116,4932,6134,4969,6134,4969,6171,5006,6171,5006,6152,4988,6152,4988,6116xe" filled="t" fillcolor="#FFFFFF" stroked="f">
                <v:path arrowok="t"/>
                <v:fill/>
              </v:shape>
            </v:group>
            <v:group style="position:absolute;left:5024;top:6116;width:74;height:129" coordorigin="5024,6116" coordsize="74,129">
              <v:shape style="position:absolute;left:5024;top:6116;width:74;height:129" coordorigin="5024,6116" coordsize="74,129" path="m5043,6116l5024,6116,5024,6208,5061,6208,5061,6244,5079,6244,5079,6226,5098,6226,5098,6189,5043,6189,5043,6152,5061,6152,5061,6134,5043,6134,5043,6116xe" filled="t" fillcolor="#FFFFFF" stroked="f">
                <v:path arrowok="t"/>
                <v:fill/>
              </v:shape>
            </v:group>
            <v:group style="position:absolute;left:5043;top:6116;width:18;height:18" coordorigin="5043,6116" coordsize="18,18">
              <v:shape style="position:absolute;left:5043;top:6116;width:18;height:18" coordorigin="5043,6116" coordsize="18,18" path="m5043,6125l5061,6125e" filled="f" stroked="t" strokeweight="1.019000pt" strokecolor="#231F20">
                <v:path arrowok="t"/>
              </v:shape>
            </v:group>
            <v:group style="position:absolute;left:5061;top:6134;width:55;height:2" coordorigin="5061,6134" coordsize="55,2">
              <v:shape style="position:absolute;left:5061;top:6134;width:55;height:2" coordorigin="5061,6134" coordsize="55,0" path="m5061,6134l5116,6134e" filled="f" stroked="t" strokeweight="1.935pt" strokecolor="#FFFFFF">
                <v:path arrowok="t"/>
              </v:shape>
            </v:group>
            <v:group style="position:absolute;left:5098;top:6134;width:37;height:2" coordorigin="5098,6134" coordsize="37,2">
              <v:shape style="position:absolute;left:5098;top:6134;width:37;height:2" coordorigin="5098,6134" coordsize="37,0" path="m5098,6134l5135,6134e" filled="f" stroked="t" strokeweight="1.935pt" strokecolor="#231F20">
                <v:path arrowok="t"/>
              </v:shape>
            </v:group>
            <v:group style="position:absolute;left:5116;top:6116;width:37;height:37" coordorigin="5116,6116" coordsize="37,37">
              <v:shape style="position:absolute;left:5116;top:6116;width:37;height:37" coordorigin="5116,6116" coordsize="37,37" path="m5153,6116l5116,6116,5116,6134,5135,6134,5135,6152,5153,6152,5153,6116xe" filled="t" fillcolor="#FFFFFF" stroked="f">
                <v:path arrowok="t"/>
                <v:fill/>
              </v:shape>
            </v:group>
            <v:group style="position:absolute;left:5043;top:6116;width:129;height:110" coordorigin="5043,6116" coordsize="129,110">
              <v:shape style="position:absolute;left:5043;top:6116;width:129;height:110" coordorigin="5043,6116" coordsize="129,110" path="m5116,6152l5043,6152,5043,6189,5098,6189,5098,6226,5116,6226,5116,6208,5171,6208,5171,6171,5116,6171,5116,6152xe" filled="t" fillcolor="#231F20" stroked="f">
                <v:path arrowok="t"/>
                <v:fill/>
              </v:shape>
              <v:shape style="position:absolute;left:5043;top:6116;width:129;height:110" coordorigin="5043,6116" coordsize="129,110" path="m5171,6116l5153,6116,5153,6152,5135,6152,5135,6171,5171,6171,5171,6116xe" filled="t" fillcolor="#231F20" stroked="f">
                <v:path arrowok="t"/>
                <v:fill/>
              </v:shape>
              <v:shape style="position:absolute;left:5043;top:6116;width:129;height:110" coordorigin="5043,6116" coordsize="129,110" path="m5098,6134l5061,6134,5061,6152,5098,6152,5098,6134xe" filled="t" fillcolor="#231F20" stroked="f">
                <v:path arrowok="t"/>
                <v:fill/>
              </v:shape>
            </v:group>
            <v:group style="position:absolute;left:5116;top:6116;width:202;height:202" coordorigin="5116,6116" coordsize="202,202">
              <v:shape style="position:absolute;left:5116;top:6116;width:202;height:202" coordorigin="5116,6116" coordsize="202,202" path="m5190,6116l5171,6116,5171,6208,5116,6208,5116,6226,5171,6226,5171,6263,5245,6263,5245,6281,5282,6281,5282,6299,5300,6299,5300,6318,5318,6318,5318,6244,5190,6244,5190,6116xe" filled="t" fillcolor="#FFFFFF" stroked="f">
                <v:path arrowok="t"/>
                <v:fill/>
              </v:shape>
              <v:shape style="position:absolute;left:5116;top:6116;width:202;height:202" coordorigin="5116,6116" coordsize="202,202" path="m5227,6263l5208,6263,5208,6281,5227,6281,5227,6263xe" filled="t" fillcolor="#FFFFFF" stroked="f">
                <v:path arrowok="t"/>
                <v:fill/>
              </v:shape>
              <v:shape style="position:absolute;left:5116;top:6116;width:202;height:202" coordorigin="5116,6116" coordsize="202,202" path="m5153,6226l5135,6226,5135,6244,5153,6244,5153,6226xe" filled="t" fillcolor="#FFFFFF" stroked="f">
                <v:path arrowok="t"/>
                <v:fill/>
              </v:shape>
            </v:group>
            <v:group style="position:absolute;left:5190;top:6116;width:129;height:129" coordorigin="5190,6116" coordsize="129,129">
              <v:shape style="position:absolute;left:5190;top:6116;width:129;height:129" coordorigin="5190,6116" coordsize="129,129" path="m5190,6244l5318,6244,5318,6116,5190,6116,5190,6244xe" filled="t" fillcolor="#231F20" stroked="f">
                <v:path arrowok="t"/>
                <v:fill/>
              </v:shape>
            </v:group>
            <v:group style="position:absolute;left:4657;top:6134;width:92;height:92" coordorigin="4657,6134" coordsize="92,92">
              <v:shape style="position:absolute;left:4657;top:6134;width:92;height:92" coordorigin="4657,6134" coordsize="92,92" path="m4657,6226l4749,6226,4749,6134,4657,6134,4657,6226xe" filled="t" fillcolor="#FFFFFF" stroked="f">
                <v:path arrowok="t"/>
                <v:fill/>
              </v:shape>
            </v:group>
            <v:group style="position:absolute;left:4822;top:6134;width:18;height:18" coordorigin="4822,6134" coordsize="18,18">
              <v:shape style="position:absolute;left:4822;top:6134;width:18;height:18" coordorigin="4822,6134" coordsize="18,18" path="m4822,6143l4841,6143e" filled="f" stroked="t" strokeweight="1.017000pt" strokecolor="#231F20">
                <v:path arrowok="t"/>
              </v:shape>
            </v:group>
            <v:group style="position:absolute;left:4877;top:6133;width:37;height:39" coordorigin="4877,6133" coordsize="37,39">
              <v:shape style="position:absolute;left:4877;top:6133;width:37;height:39" coordorigin="4877,6133" coordsize="37,39" path="m4877,6172l4914,6172,4914,6133,4877,6133,4877,6172xe" filled="t" fillcolor="#231F20" stroked="f">
                <v:path arrowok="t"/>
                <v:fill/>
              </v:shape>
            </v:group>
            <v:group style="position:absolute;left:4877;top:6133;width:37;height:39" coordorigin="4877,6133" coordsize="37,39">
              <v:shape style="position:absolute;left:4877;top:6133;width:37;height:39" coordorigin="4877,6133" coordsize="37,39" path="m4877,6172l4914,6172,4914,6133,4877,6133,4877,6172xe" filled="t" fillcolor="#FFFFFF" stroked="f">
                <v:path arrowok="t"/>
                <v:fill/>
              </v:shape>
            </v:group>
            <v:group style="position:absolute;left:5208;top:6134;width:92;height:92" coordorigin="5208,6134" coordsize="92,92">
              <v:shape style="position:absolute;left:5208;top:6134;width:92;height:92" coordorigin="5208,6134" coordsize="92,92" path="m5208,6226l5300,6226,5300,6134,5208,6134,5208,6226xe" filled="t" fillcolor="#FFFFFF" stroked="f">
                <v:path arrowok="t"/>
                <v:fill/>
              </v:shape>
            </v:group>
            <v:group style="position:absolute;left:4675;top:6152;width:55;height:55" coordorigin="4675,6152" coordsize="55,55">
              <v:shape style="position:absolute;left:4675;top:6152;width:55;height:55" coordorigin="4675,6152" coordsize="55,55" path="m4675,6180l4730,6180e" filled="f" stroked="t" strokeweight="2.854pt" strokecolor="#231F20">
                <v:path arrowok="t"/>
              </v:shape>
            </v:group>
            <v:group style="position:absolute;left:4785;top:6152;width:129;height:165" coordorigin="4785,6152" coordsize="129,165">
              <v:shape style="position:absolute;left:4785;top:6152;width:129;height:165" coordorigin="4785,6152" coordsize="129,165" path="m4859,6299l4841,6299,4841,6318,4859,6318,4859,6299xe" filled="t" fillcolor="#231F20" stroked="f">
                <v:path arrowok="t"/>
                <v:fill/>
              </v:shape>
              <v:shape style="position:absolute;left:4785;top:6152;width:129;height:165" coordorigin="4785,6152" coordsize="129,165" path="m4896,6299l4877,6299,4877,6318,4896,6318,4896,6299xe" filled="t" fillcolor="#231F20" stroked="f">
                <v:path arrowok="t"/>
                <v:fill/>
              </v:shape>
              <v:shape style="position:absolute;left:4785;top:6152;width:129;height:165" coordorigin="4785,6152" coordsize="129,165" path="m4932,6281l4822,6281,4822,6299,4932,6299,4932,6281xe" filled="t" fillcolor="#231F20" stroked="f">
                <v:path arrowok="t"/>
                <v:fill/>
              </v:shape>
              <v:shape style="position:absolute;left:4785;top:6152;width:129;height:165" coordorigin="4785,6152" coordsize="129,165" path="m4877,6226l4859,6226,4859,6244,4841,6244,4841,6281,4859,6281,4859,6263,4877,6263,4877,6226xe" filled="t" fillcolor="#231F20" stroked="f">
                <v:path arrowok="t"/>
                <v:fill/>
              </v:shape>
              <v:shape style="position:absolute;left:4785;top:6152;width:129;height:165" coordorigin="4785,6152" coordsize="129,165" path="m4914,6263l4877,6263,4877,6281,4914,6281,4914,6263xe" filled="t" fillcolor="#231F20" stroked="f">
                <v:path arrowok="t"/>
                <v:fill/>
              </v:shape>
              <v:shape style="position:absolute;left:4785;top:6152;width:129;height:165" coordorigin="4785,6152" coordsize="129,165" path="m4877,6189l4785,6189,4785,6208,4822,6208,4822,6244,4841,6244,4841,6226,4877,6226,4877,6189xe" filled="t" fillcolor="#231F20" stroked="f">
                <v:path arrowok="t"/>
                <v:fill/>
              </v:shape>
              <v:shape style="position:absolute;left:4785;top:6152;width:129;height:165" coordorigin="4785,6152" coordsize="129,165" path="m4877,6152l4841,6152,4841,6189,4896,6189,4896,6171,4877,6171,4877,6152xe" filled="t" fillcolor="#231F20" stroked="f">
                <v:path arrowok="t"/>
                <v:fill/>
              </v:shape>
            </v:group>
            <v:group style="position:absolute;left:4877;top:6152;width:92;height:147" coordorigin="4877,6152" coordsize="92,147">
              <v:shape style="position:absolute;left:4877;top:6152;width:92;height:147" coordorigin="4877,6152" coordsize="92,147" path="m4969,6281l4932,6281,4932,6299,4969,6299,4969,6281xe" filled="t" fillcolor="#FFFFFF" stroked="f">
                <v:path arrowok="t"/>
                <v:fill/>
              </v:shape>
              <v:shape style="position:absolute;left:4877;top:6152;width:92;height:147" coordorigin="4877,6152" coordsize="92,147" path="m4988,6263l4914,6263,4914,6281,4988,6281,4988,6263xe" filled="t" fillcolor="#FFFFFF" stroked="f">
                <v:path arrowok="t"/>
                <v:fill/>
              </v:shape>
              <v:shape style="position:absolute;left:4877;top:6152;width:92;height:147" coordorigin="4877,6152" coordsize="92,147" path="m4932,6189l4877,6189,4877,6263,4951,6263,4951,6244,4932,6244,4932,6189xe" filled="t" fillcolor="#FFFFFF" stroked="f">
                <v:path arrowok="t"/>
                <v:fill/>
              </v:shape>
              <v:shape style="position:absolute;left:4877;top:6152;width:92;height:147" coordorigin="4877,6152" coordsize="92,147" path="m4951,6171l4896,6171,4896,6189,4951,6189,4951,6171xe" filled="t" fillcolor="#FFFFFF" stroked="f">
                <v:path arrowok="t"/>
                <v:fill/>
              </v:shape>
              <v:shape style="position:absolute;left:4877;top:6152;width:92;height:147" coordorigin="4877,6152" coordsize="92,147" path="m4932,6152l4914,6152,4914,6171,4932,6171,4932,6152xe" filled="t" fillcolor="#FFFFFF" stroked="f">
                <v:path arrowok="t"/>
                <v:fill/>
              </v:shape>
            </v:group>
            <v:group style="position:absolute;left:5116;top:6152;width:18;height:18" coordorigin="5116,6152" coordsize="18,18">
              <v:shape style="position:absolute;left:5116;top:6152;width:18;height:18" coordorigin="5116,6152" coordsize="18,18" path="m5116,6162l5135,6162e" filled="f" stroked="t" strokeweight="1.018pt" strokecolor="#FFFFFF">
                <v:path arrowok="t"/>
              </v:shape>
            </v:group>
            <v:group style="position:absolute;left:5226;top:6152;width:55;height:55" coordorigin="5226,6152" coordsize="55,55">
              <v:shape style="position:absolute;left:5226;top:6152;width:55;height:55" coordorigin="5226,6152" coordsize="55,55" path="m5226,6180l5282,6180e" filled="f" stroked="t" strokeweight="2.854pt" strokecolor="#231F20">
                <v:path arrowok="t"/>
              </v:shape>
            </v:group>
            <v:group style="position:absolute;left:4951;top:6189;width:18;height:18" coordorigin="4951,6189" coordsize="18,18">
              <v:shape style="position:absolute;left:4951;top:6189;width:18;height:18" coordorigin="4951,6189" coordsize="18,18" path="m4951,6198l4969,6198e" filled="f" stroked="t" strokeweight="1.018pt" strokecolor="#FFFFFF">
                <v:path arrowok="t"/>
              </v:shape>
            </v:group>
            <v:group style="position:absolute;left:4988;top:6189;width:37;height:92" coordorigin="4988,6189" coordsize="37,92">
              <v:shape style="position:absolute;left:4988;top:6189;width:37;height:92" coordorigin="4988,6189" coordsize="37,92" path="m5006,6189l4988,6189,4988,6263,5006,6263,5006,6281,5024,6281,5024,6244,5006,6244,5006,6189xe" filled="t" fillcolor="#FFFFFF" stroked="f">
                <v:path arrowok="t"/>
                <v:fill/>
              </v:shape>
            </v:group>
            <v:group style="position:absolute;left:4712;top:6226;width:110;height:128" coordorigin="4712,6226" coordsize="110,128">
              <v:shape style="position:absolute;left:4712;top:6226;width:110;height:129" coordorigin="4712,6226" coordsize="110,129" path="m4785,6318l4767,6318,4767,6336,4749,6336,4749,6354,4785,6354,4785,6318xe" filled="t" fillcolor="#231F20" stroked="f">
                <v:path arrowok="t"/>
                <v:fill/>
              </v:shape>
              <v:shape style="position:absolute;left:4712;top:6226;width:110;height:129" coordorigin="4712,6226" coordsize="110,129" path="m4749,6318l4730,6318,4730,6336,4749,6336,4749,6318xe" filled="t" fillcolor="#231F20" stroked="f">
                <v:path arrowok="t"/>
                <v:fill/>
              </v:shape>
              <v:shape style="position:absolute;left:4712;top:6226;width:110;height:129" coordorigin="4712,6226" coordsize="110,129" path="m4749,6281l4712,6281,4712,6318,4822,6318,4822,6299,4749,6299,4749,6281xe" filled="t" fillcolor="#231F20" stroked="f">
                <v:path arrowok="t"/>
                <v:fill/>
              </v:shape>
              <v:shape style="position:absolute;left:4712;top:6226;width:110;height:129" coordorigin="4712,6226" coordsize="110,129" path="m4785,6281l4767,6281,4767,6299,4785,6299,4785,6281xe" filled="t" fillcolor="#231F20" stroked="f">
                <v:path arrowok="t"/>
                <v:fill/>
              </v:shape>
              <v:shape style="position:absolute;left:4712;top:6226;width:110;height:129" coordorigin="4712,6226" coordsize="110,129" path="m4804,6263l4749,6263,4749,6281,4804,6281,4804,6263xe" filled="t" fillcolor="#231F20" stroked="f">
                <v:path arrowok="t"/>
                <v:fill/>
              </v:shape>
              <v:shape style="position:absolute;left:4712;top:6226;width:110;height:129" coordorigin="4712,6226" coordsize="110,129" path="m4804,6226l4785,6226,4785,6263,4822,6263,4822,6244,4804,6244,4804,6226xe" filled="t" fillcolor="#231F20" stroked="f">
                <v:path arrowok="t"/>
                <v:fill/>
              </v:shape>
            </v:group>
            <v:group style="position:absolute;left:4841;top:6226;width:18;height:18" coordorigin="4841,6226" coordsize="18,18">
              <v:shape style="position:absolute;left:4841;top:6226;width:18;height:18" coordorigin="4841,6226" coordsize="18,18" path="m4841,6235l4859,6235e" filled="f" stroked="t" strokeweight="1.018pt" strokecolor="#FFFFFF">
                <v:path arrowok="t"/>
              </v:shape>
            </v:group>
            <v:group style="position:absolute;left:4896;top:6226;width:18;height:18" coordorigin="4896,6226" coordsize="18,18">
              <v:shape style="position:absolute;left:4896;top:6226;width:18;height:18" coordorigin="4896,6226" coordsize="18,18" path="m4896,6235l4914,6235e" filled="f" stroked="t" strokeweight="1.018pt" strokecolor="#231F20">
                <v:path arrowok="t"/>
              </v:shape>
            </v:group>
            <v:group style="position:absolute;left:4951;top:6226;width:18;height:18" coordorigin="4951,6226" coordsize="18,18">
              <v:shape style="position:absolute;left:4951;top:6226;width:18;height:18" coordorigin="4951,6226" coordsize="18,18" path="m4951,6235l4969,6235e" filled="f" stroked="t" strokeweight="1.018pt" strokecolor="#FFFFFF">
                <v:path arrowok="t"/>
              </v:shape>
            </v:group>
            <v:group style="position:absolute;left:5024;top:6226;width:18;height:18" coordorigin="5024,6226" coordsize="18,18">
              <v:shape style="position:absolute;left:5024;top:6226;width:18;height:18" coordorigin="5024,6226" coordsize="18,18" path="m5024,6235l5043,6235e" filled="f" stroked="t" strokeweight="1.018pt" strokecolor="#FFFFFF">
                <v:path arrowok="t"/>
              </v:shape>
            </v:group>
            <v:group style="position:absolute;left:5098;top:6226;width:37;height:37" coordorigin="5098,6226" coordsize="37,37">
              <v:shape style="position:absolute;left:5098;top:6226;width:37;height:37" coordorigin="5098,6226" coordsize="37,37" path="m5116,6226l5098,6226,5098,6263,5135,6263,5135,6244,5116,6244,5116,6226xe" filled="t" fillcolor="#FFFFFF" stroked="f">
                <v:path arrowok="t"/>
                <v:fill/>
              </v:shape>
            </v:group>
            <v:group style="position:absolute;left:5116;top:6226;width:18;height:18" coordorigin="5116,6226" coordsize="18,18">
              <v:shape style="position:absolute;left:5116;top:6226;width:18;height:18" coordorigin="5116,6226" coordsize="18,18" path="m5116,6235l5135,6235e" filled="f" stroked="t" strokeweight="1.018pt" strokecolor="#231F20">
                <v:path arrowok="t"/>
              </v:shape>
            </v:group>
            <v:group style="position:absolute;left:5098;top:6226;width:73;height:55" coordorigin="5098,6226" coordsize="73,55">
              <v:shape style="position:absolute;left:5098;top:6226;width:73;height:55" coordorigin="5098,6226" coordsize="73,55" path="m5153,6263l5098,6263,5098,6281,5153,6281,5153,6263xe" filled="t" fillcolor="#231F20" stroked="f">
                <v:path arrowok="t"/>
                <v:fill/>
              </v:shape>
              <v:shape style="position:absolute;left:5098;top:6226;width:73;height:55" coordorigin="5098,6226" coordsize="73,55" path="m5171,6226l5153,6226,5153,6244,5135,6244,5135,6263,5171,6263,5171,6226xe" filled="t" fillcolor="#231F20" stroked="f">
                <v:path arrowok="t"/>
                <v:fill/>
              </v:shape>
            </v:group>
            <v:group style="position:absolute;left:4785;top:6244;width:55;height:55" coordorigin="4785,6244" coordsize="55,55">
              <v:shape style="position:absolute;left:4785;top:6244;width:55;height:55" coordorigin="4785,6244" coordsize="55,55" path="m4822,6281l4785,6281,4785,6299,4822,6299,4822,6281xe" filled="t" fillcolor="#FFFFFF" stroked="f">
                <v:path arrowok="t"/>
                <v:fill/>
              </v:shape>
              <v:shape style="position:absolute;left:4785;top:6244;width:55;height:55" coordorigin="4785,6244" coordsize="55,55" path="m4841,6244l4822,6244,4822,6263,4804,6263,4804,6281,4841,6281,4841,6244xe" filled="t" fillcolor="#FFFFFF" stroked="f">
                <v:path arrowok="t"/>
                <v:fill/>
              </v:shape>
            </v:group>
            <v:group style="position:absolute;left:4638;top:6263;width:74;height:110" coordorigin="4638,6263" coordsize="74,110">
              <v:shape style="position:absolute;left:4638;top:6263;width:74;height:110" coordorigin="4638,6263" coordsize="74,110" path="m4712,6318l4638,6318,4638,6373,4657,6373,4657,6354,4694,6354,4694,6336,4712,6336,4712,6318xe" filled="t" fillcolor="#231F20" stroked="f">
                <v:path arrowok="t"/>
                <v:fill/>
              </v:shape>
              <v:shape style="position:absolute;left:4638;top:6263;width:74;height:110" coordorigin="4638,6263" coordsize="74,110" path="m4694,6281l4638,6281,4638,6299,4675,6299,4675,6318,4694,6318,4694,6281xe" filled="t" fillcolor="#231F20" stroked="f">
                <v:path arrowok="t"/>
                <v:fill/>
              </v:shape>
              <v:shape style="position:absolute;left:4638;top:6263;width:74;height:110" coordorigin="4638,6263" coordsize="74,110" path="m4712,6263l4675,6263,4675,6281,4712,6281,4712,6263xe" filled="t" fillcolor="#231F20" stroked="f">
                <v:path arrowok="t"/>
                <v:fill/>
              </v:shape>
            </v:group>
            <v:group style="position:absolute;left:4859;top:6263;width:18;height:18" coordorigin="4859,6263" coordsize="18,18">
              <v:shape style="position:absolute;left:4859;top:6263;width:18;height:18" coordorigin="4859,6263" coordsize="18,18" path="m4859,6272l4877,6272e" filled="f" stroked="t" strokeweight="1.019000pt" strokecolor="#FFFFFF">
                <v:path arrowok="t"/>
              </v:shape>
            </v:group>
            <v:group style="position:absolute;left:4969;top:6281;width:37;height:2" coordorigin="4969,6281" coordsize="37,2">
              <v:shape style="position:absolute;left:4969;top:6281;width:37;height:2" coordorigin="4969,6281" coordsize="37,0" path="m4969,6281l5006,6281e" filled="f" stroked="t" strokeweight="1.937pt" strokecolor="#231F20">
                <v:path arrowok="t"/>
              </v:shape>
            </v:group>
            <v:group style="position:absolute;left:5079;top:6263;width:74;height:129" coordorigin="5079,6263" coordsize="74,129">
              <v:shape style="position:absolute;left:5079;top:6263;width:74;height:129" coordorigin="5079,6263" coordsize="74,129" path="m5098,6263l5079,6263,5079,6299,5116,6299,5116,6318,5135,6318,5135,6391,5153,6391,5153,6281,5098,6281,5098,6263xe" filled="t" fillcolor="#FFFFFF" stroked="f">
                <v:path arrowok="t"/>
                <v:fill/>
              </v:shape>
            </v:group>
            <v:group style="position:absolute;left:5153;top:6263;width:18;height:18" coordorigin="5153,6263" coordsize="18,18">
              <v:shape style="position:absolute;left:5153;top:6263;width:18;height:18" coordorigin="5153,6263" coordsize="18,18" path="m5153,6272l5171,6272e" filled="f" stroked="t" strokeweight="1.019000pt" strokecolor="#FFFFFF">
                <v:path arrowok="t"/>
              </v:shape>
            </v:group>
            <v:group style="position:absolute;left:5153;top:6263;width:55;height:129" coordorigin="5153,6263" coordsize="55,129">
              <v:shape style="position:absolute;left:5153;top:6263;width:55;height:129" coordorigin="5153,6263" coordsize="55,129" path="m5190,6281l5153,6281,5153,6391,5171,6391,5171,6318,5190,6318,5190,6281xe" filled="t" fillcolor="#231F20" stroked="f">
                <v:path arrowok="t"/>
                <v:fill/>
              </v:shape>
              <v:shape style="position:absolute;left:5153;top:6263;width:55;height:129" coordorigin="5153,6263" coordsize="55,129" path="m5208,6263l5171,6263,5171,6281,5208,6281,5208,6263xe" filled="t" fillcolor="#231F20" stroked="f">
                <v:path arrowok="t"/>
                <v:fill/>
              </v:shape>
            </v:group>
            <v:group style="position:absolute;left:5208;top:6281;width:37;height:2" coordorigin="5208,6281" coordsize="37,2">
              <v:shape style="position:absolute;left:5208;top:6281;width:37;height:2" coordorigin="5208,6281" coordsize="37,0" path="m5208,6281l5245,6281e" filled="f" stroked="t" strokeweight="1.937pt" strokecolor="#231F20">
                <v:path arrowok="t"/>
              </v:shape>
            </v:group>
            <v:group style="position:absolute;left:4694;top:6281;width:18;height:37" coordorigin="4694,6281" coordsize="18,37">
              <v:shape style="position:absolute;left:4694;top:6281;width:18;height:37" coordorigin="4694,6281" coordsize="18,37" path="m4694,6299l4712,6299e" filled="f" stroked="t" strokeweight="1.936pt" strokecolor="#FFFFFF">
                <v:path arrowok="t"/>
              </v:shape>
            </v:group>
            <v:group style="position:absolute;left:4749;top:6281;width:18;height:18" coordorigin="4749,6281" coordsize="18,18">
              <v:shape style="position:absolute;left:4749;top:6281;width:18;height:18" coordorigin="4749,6281" coordsize="18,18" path="m4749,6290l4767,6290e" filled="f" stroked="t" strokeweight="1.018pt" strokecolor="#FFFFFF">
                <v:path arrowok="t"/>
              </v:shape>
            </v:group>
            <v:group style="position:absolute;left:4988;top:6281;width:18;height:18" coordorigin="4988,6281" coordsize="18,18">
              <v:shape style="position:absolute;left:4988;top:6281;width:18;height:18" coordorigin="4988,6281" coordsize="18,18" path="m4988,6290l5006,6290e" filled="f" stroked="t" strokeweight="1.018pt" strokecolor="#FFFFFF">
                <v:path arrowok="t"/>
              </v:shape>
            </v:group>
            <v:group style="position:absolute;left:5024;top:6281;width:37;height:73" coordorigin="5024,6281" coordsize="37,73">
              <v:shape style="position:absolute;left:5024;top:6281;width:37;height:73" coordorigin="5024,6281" coordsize="37,73" path="m5061,6318l5043,6318,5043,6354,5061,6354,5061,6318xe" filled="t" fillcolor="#FFFFFF" stroked="f">
                <v:path arrowok="t"/>
                <v:fill/>
              </v:shape>
              <v:shape style="position:absolute;left:5024;top:6281;width:37;height:73" coordorigin="5024,6281" coordsize="37,73" path="m5079,6299l5024,6299,5024,6318,5079,6318,5079,6299xe" filled="t" fillcolor="#FFFFFF" stroked="f">
                <v:path arrowok="t"/>
                <v:fill/>
              </v:shape>
              <v:shape style="position:absolute;left:5024;top:6281;width:37;height:73" coordorigin="5024,6281" coordsize="37,73" path="m5061,6281l5043,6281,5043,6299,5061,6299,5061,6281xe" filled="t" fillcolor="#FFFFFF" stroked="f">
                <v:path arrowok="t"/>
                <v:fill/>
              </v:shape>
            </v:group>
            <v:group style="position:absolute;left:5171;top:6281;width:129;height:128" coordorigin="5171,6281" coordsize="129,128">
              <v:shape style="position:absolute;left:5171;top:6281;width:129;height:129" coordorigin="5171,6281" coordsize="129,129" path="m5263,6336l5227,6336,5227,6354,5245,6354,5245,6409,5300,6409,5300,6391,5263,6391,5263,6336xe" filled="t" fillcolor="#FFFFFF" stroked="f">
                <v:path arrowok="t"/>
                <v:fill/>
              </v:shape>
              <v:shape style="position:absolute;left:5171;top:6281;width:129;height:129" coordorigin="5171,6281" coordsize="129,129" path="m5245,6318l5171,6318,5171,6391,5208,6391,5208,6373,5190,6373,5190,6336,5245,6336,5245,6318xe" filled="t" fillcolor="#FFFFFF" stroked="f">
                <v:path arrowok="t"/>
                <v:fill/>
              </v:shape>
              <v:shape style="position:absolute;left:5171;top:6281;width:129;height:129" coordorigin="5171,6281" coordsize="129,129" path="m5208,6281l5190,6281,5190,6318,5227,6318,5227,6299,5208,6299,5208,6281xe" filled="t" fillcolor="#FFFFFF" stroked="f">
                <v:path arrowok="t"/>
                <v:fill/>
              </v:shape>
            </v:group>
            <v:group style="position:absolute;left:5226;top:6318;width:73;height:2" coordorigin="5226,6318" coordsize="73,2">
              <v:shape style="position:absolute;left:5226;top:6318;width:73;height:2" coordorigin="5226,6318" coordsize="73,0" path="m5226,6318l5300,6318e" filled="f" stroked="t" strokeweight="3.771pt" strokecolor="#FFFFFF">
                <v:path arrowok="t"/>
              </v:shape>
            </v:group>
            <v:group style="position:absolute;left:5226;top:6299;width:55;height:2" coordorigin="5226,6299" coordsize="55,2">
              <v:shape style="position:absolute;left:5226;top:6299;width:55;height:2" coordorigin="5226,6299" coordsize="55,0" path="m5226,6299l5282,6299e" filled="f" stroked="t" strokeweight="1.936pt" strokecolor="#231F20">
                <v:path arrowok="t"/>
              </v:shape>
            </v:group>
            <v:group style="position:absolute;left:4638;top:6299;width:37;height:18" coordorigin="4638,6299" coordsize="37,18">
              <v:shape style="position:absolute;left:4638;top:6299;width:37;height:18" coordorigin="4638,6299" coordsize="37,18" path="m4638,6309l4675,6309e" filled="f" stroked="t" strokeweight="1.019000pt" strokecolor="#FFFFFF">
                <v:path arrowok="t"/>
              </v:shape>
            </v:group>
            <v:group style="position:absolute;left:4785;top:6299;width:147;height:73" coordorigin="4785,6299" coordsize="147,73">
              <v:shape style="position:absolute;left:4785;top:6299;width:147;height:73" coordorigin="4785,6299" coordsize="147,73" path="m4841,6354l4804,6354,4804,6373,4841,6373,4841,6354xe" filled="t" fillcolor="#FFFFFF" stroked="f">
                <v:path arrowok="t"/>
                <v:fill/>
              </v:shape>
              <v:shape style="position:absolute;left:4785;top:6299;width:147;height:73" coordorigin="4785,6299" coordsize="147,73" path="m4914,6318l4785,6318,4785,6354,4804,6354,4804,6336,4914,6336,4914,6318xe" filled="t" fillcolor="#FFFFFF" stroked="f">
                <v:path arrowok="t"/>
                <v:fill/>
              </v:shape>
              <v:shape style="position:absolute;left:4785;top:6299;width:147;height:73" coordorigin="4785,6299" coordsize="147,73" path="m4859,6336l4822,6336,4822,6354,4859,6354,4859,6336xe" filled="t" fillcolor="#FFFFFF" stroked="f">
                <v:path arrowok="t"/>
                <v:fill/>
              </v:shape>
              <v:shape style="position:absolute;left:4785;top:6299;width:147;height:73" coordorigin="4785,6299" coordsize="147,73" path="m4841,6299l4822,6299,4822,6318,4841,6318,4841,6299xe" filled="t" fillcolor="#FFFFFF" stroked="f">
                <v:path arrowok="t"/>
                <v:fill/>
              </v:shape>
              <v:shape style="position:absolute;left:4785;top:6299;width:147;height:73" coordorigin="4785,6299" coordsize="147,73" path="m4877,6299l4859,6299,4859,6318,4877,6318,4877,6299xe" filled="t" fillcolor="#FFFFFF" stroked="f">
                <v:path arrowok="t"/>
                <v:fill/>
              </v:shape>
              <v:shape style="position:absolute;left:4785;top:6299;width:147;height:73" coordorigin="4785,6299" coordsize="147,73" path="m4932,6299l4896,6299,4896,6318,4932,6318,4932,6299xe" filled="t" fillcolor="#FFFFFF" stroked="f">
                <v:path arrowok="t"/>
                <v:fill/>
              </v:shape>
            </v:group>
            <v:group style="position:absolute;left:4932;top:6299;width:37;height:37" coordorigin="4932,6299" coordsize="37,37">
              <v:shape style="position:absolute;left:4932;top:6299;width:37;height:37" coordorigin="4932,6299" coordsize="37,37" path="m4969,6299l4932,6299,4932,6318,4951,6318,4951,6336,4969,6336,4969,6299xe" filled="t" fillcolor="#231F20" stroked="f">
                <v:path arrowok="t"/>
                <v:fill/>
              </v:shape>
            </v:group>
            <v:group style="position:absolute;left:4969;top:6299;width:55;height:55" coordorigin="4969,6299" coordsize="55,55">
              <v:shape style="position:absolute;left:4969;top:6299;width:55;height:55" coordorigin="4969,6299" coordsize="55,55" path="m5024,6336l4988,6336,4988,6354,5024,6354,5024,6336xe" filled="t" fillcolor="#FFFFFF" stroked="f">
                <v:path arrowok="t"/>
                <v:fill/>
              </v:shape>
              <v:shape style="position:absolute;left:4969;top:6299;width:55;height:55" coordorigin="4969,6299" coordsize="55,55" path="m4988,6299l4969,6299,4969,6336,5006,6336,5006,6318,4988,6318,4988,6299xe" filled="t" fillcolor="#FFFFFF" stroked="f">
                <v:path arrowok="t"/>
                <v:fill/>
              </v:shape>
            </v:group>
            <v:group style="position:absolute;left:5282;top:6299;width:18;height:18" coordorigin="5282,6299" coordsize="18,18">
              <v:shape style="position:absolute;left:5282;top:6299;width:18;height:18" coordorigin="5282,6299" coordsize="18,18" path="m5282,6309l5300,6309e" filled="f" stroked="t" strokeweight="1.019000pt" strokecolor="#231F20">
                <v:path arrowok="t"/>
              </v:shape>
            </v:group>
            <v:group style="position:absolute;left:4657;top:6318;width:92;height:92" coordorigin="4657,6318" coordsize="92,92">
              <v:shape style="position:absolute;left:4657;top:6318;width:92;height:92" coordorigin="4657,6318" coordsize="92,92" path="m4712,6391l4675,6391,4675,6409,4712,6409,4712,6391xe" filled="t" fillcolor="#FFFFFF" stroked="f">
                <v:path arrowok="t"/>
                <v:fill/>
              </v:shape>
              <v:shape style="position:absolute;left:4657;top:6318;width:92;height:92" coordorigin="4657,6318" coordsize="92,92" path="m4730,6373l4694,6373,4694,6391,4730,6391,4730,6373xe" filled="t" fillcolor="#FFFFFF" stroked="f">
                <v:path arrowok="t"/>
                <v:fill/>
              </v:shape>
              <v:shape style="position:absolute;left:4657;top:6318;width:92;height:92" coordorigin="4657,6318" coordsize="92,92" path="m4712,6354l4657,6354,4657,6373,4712,6373,4712,6354xe" filled="t" fillcolor="#FFFFFF" stroked="f">
                <v:path arrowok="t"/>
                <v:fill/>
              </v:shape>
              <v:shape style="position:absolute;left:4657;top:6318;width:92;height:92" coordorigin="4657,6318" coordsize="92,92" path="m4749,6336l4694,6336,4694,6354,4749,6354,4749,6336xe" filled="t" fillcolor="#FFFFFF" stroked="f">
                <v:path arrowok="t"/>
                <v:fill/>
              </v:shape>
              <v:shape style="position:absolute;left:4657;top:6318;width:92;height:92" coordorigin="4657,6318" coordsize="92,92" path="m4730,6318l4712,6318,4712,6336,4730,6336,4730,6318xe" filled="t" fillcolor="#FFFFFF" stroked="f">
                <v:path arrowok="t"/>
                <v:fill/>
              </v:shape>
            </v:group>
            <v:group style="position:absolute;left:4749;top:6318;width:18;height:18" coordorigin="4749,6318" coordsize="18,18">
              <v:shape style="position:absolute;left:4749;top:6318;width:18;height:18" coordorigin="4749,6318" coordsize="18,18" path="m4749,6327l4767,6327e" filled="f" stroked="t" strokeweight="1.019000pt" strokecolor="#FFFFFF">
                <v:path arrowok="t"/>
              </v:shape>
            </v:group>
            <v:group style="position:absolute;left:4914;top:6318;width:18;height:18" coordorigin="4914,6318" coordsize="18,18">
              <v:shape style="position:absolute;left:4914;top:6318;width:18;height:18" coordorigin="4914,6318" coordsize="18,18" path="m4914,6327l4932,6327e" filled="f" stroked="t" strokeweight="1.019000pt" strokecolor="#231F20">
                <v:path arrowok="t"/>
              </v:shape>
            </v:group>
            <v:group style="position:absolute;left:4914;top:6318;width:74;height:55" coordorigin="4914,6318" coordsize="74,55">
              <v:shape style="position:absolute;left:4914;top:6318;width:74;height:55" coordorigin="4914,6318" coordsize="74,55" path="m4988,6354l4951,6354,4951,6373,4988,6373,4988,6354xe" filled="t" fillcolor="#FFFFFF" stroked="f">
                <v:path arrowok="t"/>
                <v:fill/>
              </v:shape>
              <v:shape style="position:absolute;left:4914;top:6318;width:74;height:55" coordorigin="4914,6318" coordsize="74,55" path="m4969,6336l4914,6336,4914,6354,4969,6354,4969,6336xe" filled="t" fillcolor="#FFFFFF" stroked="f">
                <v:path arrowok="t"/>
                <v:fill/>
              </v:shape>
              <v:shape style="position:absolute;left:4914;top:6318;width:74;height:55" coordorigin="4914,6318" coordsize="74,55" path="m4951,6318l4932,6318,4932,6336,4951,6336,4951,6318xe" filled="t" fillcolor="#FFFFFF" stroked="f">
                <v:path arrowok="t"/>
                <v:fill/>
              </v:shape>
            </v:group>
            <v:group style="position:absolute;left:5245;top:6318;width:73;height:73" coordorigin="5245,6318" coordsize="73,73">
              <v:shape style="position:absolute;left:5245;top:6318;width:73;height:73" coordorigin="5245,6318" coordsize="73,73" path="m5282,6318l5245,6318,5245,6336,5263,6336,5263,6391,5300,6391,5300,6373,5318,6373,5318,6354,5282,6354,5282,6318xe" filled="t" fillcolor="#231F20" stroked="f">
                <v:path arrowok="t"/>
                <v:fill/>
              </v:shape>
              <v:shape style="position:absolute;left:5245;top:6318;width:73;height:73" coordorigin="5245,6318" coordsize="73,73" path="m5318,6318l5300,6318,5300,6354,5318,6354,5318,6318xe" filled="t" fillcolor="#231F20" stroked="f">
                <v:path arrowok="t"/>
                <v:fill/>
              </v:shape>
            </v:group>
            <v:group style="position:absolute;left:4804;top:6336;width:18;height:18" coordorigin="4804,6336" coordsize="18,18">
              <v:shape style="position:absolute;left:4804;top:6336;width:18;height:18" coordorigin="4804,6336" coordsize="18,18" path="m4804,6345l4822,6345e" filled="f" stroked="t" strokeweight="1.017000pt" strokecolor="#231F20">
                <v:path arrowok="t"/>
              </v:shape>
            </v:group>
            <v:group style="position:absolute;left:4785;top:6336;width:165;height:92" coordorigin="4785,6336" coordsize="165,92">
              <v:shape style="position:absolute;left:4785;top:6336;width:165;height:92" coordorigin="4785,6336" coordsize="165,92" path="m4804,6354l4785,6354,4785,6391,4841,6391,4841,6428,4914,6428,4914,6409,4859,6409,4859,6373,4804,6373,4804,6354xe" filled="t" fillcolor="#231F20" stroked="f">
                <v:path arrowok="t"/>
                <v:fill/>
              </v:shape>
              <v:shape style="position:absolute;left:4785;top:6336;width:165;height:92" coordorigin="4785,6336" coordsize="165,92" path="m4822,6391l4804,6391,4804,6409,4822,6409,4822,6391xe" filled="t" fillcolor="#231F20" stroked="f">
                <v:path arrowok="t"/>
                <v:fill/>
              </v:shape>
              <v:shape style="position:absolute;left:4785;top:6336;width:165;height:92" coordorigin="4785,6336" coordsize="165,92" path="m4896,6354l4877,6354,4877,6409,4932,6409,4932,6391,4896,6391,4896,6354xe" filled="t" fillcolor="#231F20" stroked="f">
                <v:path arrowok="t"/>
                <v:fill/>
              </v:shape>
              <v:shape style="position:absolute;left:4785;top:6336;width:165;height:92" coordorigin="4785,6336" coordsize="165,92" path="m4951,6354l4914,6354,4914,6391,4932,6391,4932,6373,4951,6373,4951,6354xe" filled="t" fillcolor="#231F20" stroked="f">
                <v:path arrowok="t"/>
                <v:fill/>
              </v:shape>
              <v:shape style="position:absolute;left:4785;top:6336;width:165;height:92" coordorigin="4785,6336" coordsize="165,92" path="m4859,6354l4841,6354,4841,6373,4859,6373,4859,6354xe" filled="t" fillcolor="#231F20" stroked="f">
                <v:path arrowok="t"/>
                <v:fill/>
              </v:shape>
              <v:shape style="position:absolute;left:4785;top:6336;width:165;height:92" coordorigin="4785,6336" coordsize="165,92" path="m4914,6336l4859,6336,4859,6354,4914,6354,4914,6336xe" filled="t" fillcolor="#231F20" stroked="f">
                <v:path arrowok="t"/>
                <v:fill/>
              </v:shape>
            </v:group>
            <v:group style="position:absolute;left:4969;top:6336;width:18;height:18" coordorigin="4969,6336" coordsize="18,18">
              <v:shape style="position:absolute;left:4969;top:6336;width:18;height:18" coordorigin="4969,6336" coordsize="18,18" path="m4969,6345l4988,6345e" filled="f" stroked="t" strokeweight="1.017000pt" strokecolor="#231F20">
                <v:path arrowok="t"/>
              </v:shape>
            </v:group>
            <v:group style="position:absolute;left:5171;top:6336;width:55;height:92" coordorigin="5171,6336" coordsize="55,92">
              <v:shape style="position:absolute;left:5171;top:6336;width:55;height:92" coordorigin="5171,6336" coordsize="55,92" path="m5227,6409l5208,6409,5208,6428,5227,6428,5227,6409xe" filled="t" fillcolor="#231F20" stroked="f">
                <v:path arrowok="t"/>
                <v:fill/>
              </v:shape>
              <v:shape style="position:absolute;left:5171;top:6336;width:55;height:92" coordorigin="5171,6336" coordsize="55,92" path="m5227,6336l5190,6336,5190,6373,5208,6373,5208,6391,5171,6391,5171,6409,5245,6409,5245,6354,5227,6354,5227,6336xe" filled="t" fillcolor="#231F20" stroked="f">
                <v:path arrowok="t"/>
                <v:fill/>
              </v:shape>
            </v:group>
            <v:group style="position:absolute;left:4694;top:6354;width:147;height:147" coordorigin="4694,6354" coordsize="147,147">
              <v:shape style="position:absolute;left:4694;top:6354;width:147;height:147" coordorigin="4694,6354" coordsize="147,147" path="m4785,6483l4694,6483,4694,6501,4785,6501,4785,6483xe" filled="t" fillcolor="#231F20" stroked="f">
                <v:path arrowok="t"/>
                <v:fill/>
              </v:shape>
              <v:shape style="position:absolute;left:4694;top:6354;width:147;height:147" coordorigin="4694,6354" coordsize="147,147" path="m4730,6465l4712,6465,4712,6483,4730,6483,4730,6465xe" filled="t" fillcolor="#231F20" stroked="f">
                <v:path arrowok="t"/>
                <v:fill/>
              </v:shape>
              <v:shape style="position:absolute;left:4694;top:6354;width:147;height:147" coordorigin="4694,6354" coordsize="147,147" path="m4804,6446l4749,6446,4749,6465,4767,6465,4767,6483,4804,6483,4804,6446xe" filled="t" fillcolor="#231F20" stroked="f">
                <v:path arrowok="t"/>
                <v:fill/>
              </v:shape>
              <v:shape style="position:absolute;left:4694;top:6354;width:147;height:147" coordorigin="4694,6354" coordsize="147,147" path="m4804,6409l4730,6409,4730,6446,4749,6446,4749,6428,4804,6428,4804,6409xe" filled="t" fillcolor="#231F20" stroked="f">
                <v:path arrowok="t"/>
                <v:fill/>
              </v:shape>
              <v:shape style="position:absolute;left:4694;top:6354;width:147;height:147" coordorigin="4694,6354" coordsize="147,147" path="m4841,6428l4785,6428,4785,6446,4841,6446,4841,6428xe" filled="t" fillcolor="#231F20" stroked="f">
                <v:path arrowok="t"/>
                <v:fill/>
              </v:shape>
              <v:shape style="position:absolute;left:4694;top:6354;width:147;height:147" coordorigin="4694,6354" coordsize="147,147" path="m4749,6391l4712,6391,4712,6409,4749,6409,4749,6391xe" filled="t" fillcolor="#231F20" stroked="f">
                <v:path arrowok="t"/>
                <v:fill/>
              </v:shape>
              <v:shape style="position:absolute;left:4694;top:6354;width:147;height:147" coordorigin="4694,6354" coordsize="147,147" path="m4785,6391l4767,6391,4767,6409,4785,6409,4785,6391xe" filled="t" fillcolor="#231F20" stroked="f">
                <v:path arrowok="t"/>
                <v:fill/>
              </v:shape>
              <v:shape style="position:absolute;left:4694;top:6354;width:147;height:147" coordorigin="4694,6354" coordsize="147,147" path="m4767,6373l4730,6373,4730,6391,4767,6391,4767,6373xe" filled="t" fillcolor="#231F20" stroked="f">
                <v:path arrowok="t"/>
                <v:fill/>
              </v:shape>
              <v:shape style="position:absolute;left:4694;top:6354;width:147;height:147" coordorigin="4694,6354" coordsize="147,147" path="m4749,6354l4712,6354,4712,6373,4749,6373,4749,6354xe" filled="t" fillcolor="#231F20" stroked="f">
                <v:path arrowok="t"/>
                <v:fill/>
              </v:shape>
            </v:group>
            <v:group style="position:absolute;left:4749;top:6354;width:37;height:37" coordorigin="4749,6354" coordsize="37,37">
              <v:shape style="position:absolute;left:4749;top:6354;width:37;height:37" coordorigin="4749,6354" coordsize="37,37" path="m4785,6354l4749,6354,4749,6373,4767,6373,4767,6391,4785,6391,4785,6354xe" filled="t" fillcolor="#FFFFFF" stroked="f">
                <v:path arrowok="t"/>
                <v:fill/>
              </v:shape>
            </v:group>
            <v:group style="position:absolute;left:4859;top:6354;width:18;height:55" coordorigin="4859,6354" coordsize="18,55">
              <v:shape style="position:absolute;left:4859;top:6354;width:18;height:55" coordorigin="4859,6354" coordsize="18,55" path="m4859,6382l4877,6382e" filled="f" stroked="t" strokeweight="2.854pt" strokecolor="#FFFFFF">
                <v:path arrowok="t"/>
              </v:shape>
            </v:group>
            <v:group style="position:absolute;left:4896;top:6354;width:18;height:37" coordorigin="4896,6354" coordsize="18,37">
              <v:shape style="position:absolute;left:4896;top:6354;width:18;height:37" coordorigin="4896,6354" coordsize="18,37" path="m4896,6373l4914,6373e" filled="f" stroked="t" strokeweight="1.937pt" strokecolor="#FFFFFF">
                <v:path arrowok="t"/>
              </v:shape>
            </v:group>
            <v:group style="position:absolute;left:4657;top:6373;width:37;height:37" coordorigin="4657,6373" coordsize="37,37">
              <v:shape style="position:absolute;left:4657;top:6373;width:37;height:37" coordorigin="4657,6373" coordsize="37,37" path="m4694,6373l4657,6373,4657,6409,4675,6409,4675,6391,4694,6391,4694,6373xe" filled="t" fillcolor="#231F20" stroked="f">
                <v:path arrowok="t"/>
                <v:fill/>
              </v:shape>
            </v:group>
            <v:group style="position:absolute;left:4932;top:6372;width:18;height:39" coordorigin="4932,6372" coordsize="18,39">
              <v:shape style="position:absolute;left:4932;top:6372;width:18;height:39" coordorigin="4932,6372" coordsize="18,39" path="m4932,6410l4951,6410,4951,6372,4932,6372,4932,6410xe" filled="t" fillcolor="#FFFFFF" stroked="f">
                <v:path arrowok="t"/>
                <v:fill/>
              </v:shape>
            </v:group>
            <v:group style="position:absolute;left:4988;top:6373;width:18;height:37" coordorigin="4988,6373" coordsize="18,37">
              <v:shape style="position:absolute;left:4988;top:6373;width:18;height:37" coordorigin="4988,6373" coordsize="18,37" path="m4988,6391l5006,6391e" filled="f" stroked="t" strokeweight="1.935pt" strokecolor="#FFFFFF">
                <v:path arrowok="t"/>
              </v:shape>
            </v:group>
            <v:group style="position:absolute;left:5061;top:6373;width:55;height:37" coordorigin="5061,6373" coordsize="55,37">
              <v:shape style="position:absolute;left:5061;top:6373;width:55;height:37" coordorigin="5061,6373" coordsize="55,37" path="m5116,6373l5061,6373,5061,6391,5098,6391,5098,6409,5116,6409,5116,6373xe" filled="t" fillcolor="#FFFFFF" stroked="f">
                <v:path arrowok="t"/>
                <v:fill/>
              </v:shape>
            </v:group>
            <v:group style="position:absolute;left:5300;top:6373;width:18;height:18" coordorigin="5300,6373" coordsize="18,18">
              <v:shape style="position:absolute;left:5300;top:6373;width:18;height:18" coordorigin="5300,6373" coordsize="18,18" path="m5300,6382l5318,6382e" filled="f" stroked="t" strokeweight="1.019000pt" strokecolor="#FFFFFF">
                <v:path arrowok="t"/>
              </v:shape>
            </v:group>
            <v:group style="position:absolute;left:4749;top:6391;width:18;height:18" coordorigin="4749,6391" coordsize="18,18">
              <v:shape style="position:absolute;left:4749;top:6391;width:18;height:18" coordorigin="4749,6391" coordsize="18,18" path="m4749,6400l4767,6400e" filled="f" stroked="t" strokeweight="1.017000pt" strokecolor="#FFFFFF">
                <v:path arrowok="t"/>
              </v:shape>
            </v:group>
            <v:group style="position:absolute;left:4785;top:6391;width:18;height:18" coordorigin="4785,6391" coordsize="18,18">
              <v:shape style="position:absolute;left:4785;top:6391;width:18;height:18" coordorigin="4785,6391" coordsize="18,18" path="m4785,6400l4804,6400e" filled="f" stroked="t" strokeweight="1.017000pt" strokecolor="#FFFFFF">
                <v:path arrowok="t"/>
              </v:shape>
            </v:group>
            <v:group style="position:absolute;left:4804;top:6391;width:37;height:37" coordorigin="4804,6391" coordsize="37,37">
              <v:shape style="position:absolute;left:4804;top:6391;width:37;height:37" coordorigin="4804,6391" coordsize="37,37" path="m4841,6391l4822,6391,4822,6410,4804,6410,4804,6428,4841,6428,4841,6391xe" filled="t" fillcolor="#FFFFFF" stroked="f">
                <v:path arrowok="t"/>
                <v:fill/>
              </v:shape>
            </v:group>
            <v:group style="position:absolute;left:5153;top:6391;width:55;height:73" coordorigin="5153,6391" coordsize="55,73">
              <v:shape style="position:absolute;left:5153;top:6391;width:55;height:73" coordorigin="5153,6391" coordsize="55,73" path="m5171,6391l5153,6391,5153,6465,5171,6465,5171,6428,5208,6428,5208,6410,5171,6410,5171,6391xe" filled="t" fillcolor="#FFFFFF" stroked="f">
                <v:path arrowok="t"/>
                <v:fill/>
              </v:shape>
            </v:group>
            <v:group style="position:absolute;left:5226;top:6391;width:92;height:165" coordorigin="5226,6391" coordsize="92,165">
              <v:shape style="position:absolute;left:5226;top:6391;width:92;height:165" coordorigin="5226,6391" coordsize="92,165" path="m5300,6538l5245,6538,5245,6556,5300,6556,5300,6538xe" filled="t" fillcolor="#231F20" stroked="f">
                <v:path arrowok="t"/>
                <v:fill/>
              </v:shape>
              <v:shape style="position:absolute;left:5226;top:6391;width:92;height:165" coordorigin="5226,6391" coordsize="92,165" path="m5282,6520l5226,6520,5226,6538,5282,6538,5282,6520xe" filled="t" fillcolor="#231F20" stroked="f">
                <v:path arrowok="t"/>
                <v:fill/>
              </v:shape>
              <v:shape style="position:absolute;left:5226;top:6391;width:92;height:165" coordorigin="5226,6391" coordsize="92,165" path="m5318,6391l5300,6391,5300,6410,5245,6410,5245,6428,5300,6428,5300,6446,5282,6446,5282,6465,5300,6465,5300,6501,5263,6501,5263,6520,5318,6520,5318,6391xe" filled="t" fillcolor="#231F20" stroked="f">
                <v:path arrowok="t"/>
                <v:fill/>
              </v:shape>
            </v:group>
            <v:group style="position:absolute;left:4638;top:6409;width:74;height:73" coordorigin="4638,6409" coordsize="74,73">
              <v:shape style="position:absolute;left:4638;top:6409;width:74;height:73" coordorigin="4638,6409" coordsize="74,73" path="m4657,6409l4638,6409,4638,6483,4675,6483,4675,6446,4712,6446,4712,6428,4657,6428,4657,6409xe" filled="t" fillcolor="#231F20" stroked="f">
                <v:path arrowok="t"/>
                <v:fill/>
              </v:shape>
              <v:shape style="position:absolute;left:4638;top:6409;width:74;height:73" coordorigin="4638,6409" coordsize="74,73" path="m4712,6446l4694,6446,4694,6465,4712,6465,4712,6446xe" filled="t" fillcolor="#231F20" stroked="f">
                <v:path arrowok="t"/>
                <v:fill/>
              </v:shape>
              <v:shape style="position:absolute;left:4638;top:6409;width:74;height:73" coordorigin="4638,6409" coordsize="74,73" path="m4712,6409l4675,6409,4675,6428,4712,6428,4712,6409xe" filled="t" fillcolor="#231F20" stroked="f">
                <v:path arrowok="t"/>
                <v:fill/>
              </v:shape>
            </v:group>
            <v:group style="position:absolute;left:4657;top:6409;width:18;height:18" coordorigin="4657,6409" coordsize="18,18">
              <v:shape style="position:absolute;left:4657;top:6409;width:18;height:18" coordorigin="4657,6409" coordsize="18,18" path="m4657,6419l4675,6419e" filled="f" stroked="t" strokeweight="1.02pt" strokecolor="#FFFFFF">
                <v:path arrowok="t"/>
              </v:shape>
            </v:group>
            <v:group style="position:absolute;left:4712;top:6409;width:55;height:73" coordorigin="4712,6409" coordsize="55,73">
              <v:shape style="position:absolute;left:4712;top:6409;width:55;height:73" coordorigin="4712,6409" coordsize="55,73" path="m4767,6465l4730,6465,4730,6483,4767,6483,4767,6465xe" filled="t" fillcolor="#FFFFFF" stroked="f">
                <v:path arrowok="t"/>
                <v:fill/>
              </v:shape>
              <v:shape style="position:absolute;left:4712;top:6409;width:55;height:73" coordorigin="4712,6409" coordsize="55,73" path="m4730,6409l4712,6409,4712,6465,4749,6465,4749,6446,4730,6446,4730,6409xe" filled="t" fillcolor="#FFFFFF" stroked="f">
                <v:path arrowok="t"/>
                <v:fill/>
              </v:shape>
            </v:group>
            <v:group style="position:absolute;left:4785;top:6409;width:202;height:165" coordorigin="4785,6409" coordsize="202,165">
              <v:shape style="position:absolute;left:4785;top:6409;width:202;height:165" coordorigin="4785,6409" coordsize="202,165" path="m4951,6556l4914,6556,4914,6575,4951,6575,4951,6556xe" filled="t" fillcolor="#FFFFFF" stroked="f">
                <v:path arrowok="t"/>
                <v:fill/>
              </v:shape>
              <v:shape style="position:absolute;left:4785;top:6409;width:202;height:165" coordorigin="4785,6409" coordsize="202,165" path="m4969,6538l4877,6538,4877,6556,4969,6556,4969,6538xe" filled="t" fillcolor="#FFFFFF" stroked="f">
                <v:path arrowok="t"/>
                <v:fill/>
              </v:shape>
              <v:shape style="position:absolute;left:4785;top:6409;width:202;height:165" coordorigin="4785,6409" coordsize="202,165" path="m4914,6501l4822,6501,4822,6520,4785,6520,4785,6538,4914,6538,4914,6501xe" filled="t" fillcolor="#FFFFFF" stroked="f">
                <v:path arrowok="t"/>
                <v:fill/>
              </v:shape>
              <v:shape style="position:absolute;left:4785;top:6409;width:202;height:165" coordorigin="4785,6409" coordsize="202,165" path="m4988,6501l4969,6501,4969,6520,4951,6520,4951,6538,4988,6538,4988,6501xe" filled="t" fillcolor="#FFFFFF" stroked="f">
                <v:path arrowok="t"/>
                <v:fill/>
              </v:shape>
              <v:shape style="position:absolute;left:4785;top:6409;width:202;height:165" coordorigin="4785,6409" coordsize="202,165" path="m4896,6446l4804,6446,4804,6483,4785,6483,4785,6501,4932,6501,4932,6465,4896,6465,4896,6446xe" filled="t" fillcolor="#FFFFFF" stroked="f">
                <v:path arrowok="t"/>
                <v:fill/>
              </v:shape>
              <v:shape style="position:absolute;left:4785;top:6409;width:202;height:165" coordorigin="4785,6409" coordsize="202,165" path="m4969,6409l4951,6409,4951,6428,4841,6428,4841,6446,4969,6446,4969,6409xe" filled="t" fillcolor="#FFFFFF" stroked="f">
                <v:path arrowok="t"/>
                <v:fill/>
              </v:shape>
              <v:shape style="position:absolute;left:4785;top:6409;width:202;height:165" coordorigin="4785,6409" coordsize="202,165" path="m4932,6409l4914,6409,4914,6428,4932,6428,4932,6409xe" filled="t" fillcolor="#FFFFFF" stroked="f">
                <v:path arrowok="t"/>
                <v:fill/>
              </v:shape>
            </v:group>
            <v:group style="position:absolute;left:4932;top:6408;width:18;height:20" coordorigin="4932,6408" coordsize="18,20">
              <v:shape style="position:absolute;left:4932;top:6408;width:18;height:20" coordorigin="4932,6408" coordsize="18,20" path="m4932,6429l4951,6429,4951,6408,4932,6408,4932,6429xe" filled="t" fillcolor="#231F20" stroked="f">
                <v:path arrowok="t"/>
                <v:fill/>
              </v:shape>
            </v:group>
            <v:group style="position:absolute;left:5043;top:6409;width:18;height:18" coordorigin="5043,6409" coordsize="18,18">
              <v:shape style="position:absolute;left:5043;top:6409;width:18;height:18" coordorigin="5043,6409" coordsize="18,18" path="m5043,6419l5061,6419e" filled="f" stroked="t" strokeweight="1.02pt" strokecolor="#FFFFFF">
                <v:path arrowok="t"/>
              </v:shape>
            </v:group>
            <v:group style="position:absolute;left:5079;top:6409;width:18;height:18" coordorigin="5079,6409" coordsize="18,18">
              <v:shape style="position:absolute;left:5079;top:6409;width:18;height:18" coordorigin="5079,6409" coordsize="18,18" path="m5079,6419l5098,6419e" filled="f" stroked="t" strokeweight="1.02pt" strokecolor="#FFFFFF">
                <v:path arrowok="t"/>
              </v:shape>
            </v:group>
            <v:group style="position:absolute;left:5079;top:6428;width:37;height:2" coordorigin="5079,6428" coordsize="37,2">
              <v:shape style="position:absolute;left:5079;top:6428;width:37;height:2" coordorigin="5079,6428" coordsize="37,0" path="m5079,6428l5116,6428e" filled="f" stroked="t" strokeweight="1.937pt" strokecolor="#231F20">
                <v:path arrowok="t"/>
              </v:shape>
            </v:group>
            <v:group style="position:absolute;left:5098;top:6409;width:37;height:55" coordorigin="5098,6409" coordsize="37,55">
              <v:shape style="position:absolute;left:5098;top:6409;width:37;height:55" coordorigin="5098,6409" coordsize="37,55" path="m5135,6409l5116,6409,5116,6428,5098,6428,5098,6446,5116,6446,5116,6465,5135,6465,5135,6409xe" filled="t" fillcolor="#FFFFFF" stroked="f">
                <v:path arrowok="t"/>
                <v:fill/>
              </v:shape>
            </v:group>
            <v:group style="position:absolute;left:5208;top:6409;width:92;height:110" coordorigin="5208,6409" coordsize="92,110">
              <v:shape style="position:absolute;left:5208;top:6409;width:92;height:110" coordorigin="5208,6409" coordsize="92,110" path="m5263,6501l5226,6501,5226,6520,5263,6520,5263,6501xe" filled="t" fillcolor="#FFFFFF" stroked="f">
                <v:path arrowok="t"/>
                <v:fill/>
              </v:shape>
              <v:shape style="position:absolute;left:5208;top:6409;width:92;height:110" coordorigin="5208,6409" coordsize="92,110" path="m5300,6465l5263,6465,5263,6483,5245,6483,5245,6501,5300,6501,5300,6465xe" filled="t" fillcolor="#FFFFFF" stroked="f">
                <v:path arrowok="t"/>
                <v:fill/>
              </v:shape>
              <v:shape style="position:absolute;left:5208;top:6409;width:92;height:110" coordorigin="5208,6409" coordsize="92,110" path="m5300,6428l5208,6428,5208,6465,5226,6465,5226,6446,5300,6446,5300,6428xe" filled="t" fillcolor="#FFFFFF" stroked="f">
                <v:path arrowok="t"/>
                <v:fill/>
              </v:shape>
              <v:shape style="position:absolute;left:5208;top:6409;width:92;height:110" coordorigin="5208,6409" coordsize="92,110" path="m5282,6446l5245,6446,5245,6465,5282,6465,5282,6446xe" filled="t" fillcolor="#FFFFFF" stroked="f">
                <v:path arrowok="t"/>
                <v:fill/>
              </v:shape>
              <v:shape style="position:absolute;left:5208;top:6409;width:92;height:110" coordorigin="5208,6409" coordsize="92,110" path="m5245,6409l5226,6409,5226,6428,5245,6428,5245,6409xe" filled="t" fillcolor="#FFFFFF" stroked="f">
                <v:path arrowok="t"/>
                <v:fill/>
              </v:shape>
            </v:group>
            <v:group style="position:absolute;left:4749;top:6428;width:37;height:18" coordorigin="4749,6428" coordsize="37,18">
              <v:shape style="position:absolute;left:4749;top:6428;width:37;height:18" coordorigin="4749,6428" coordsize="37,18" path="m4749,6437l4785,6437e" filled="f" stroked="t" strokeweight="1.017000pt" strokecolor="#FFFFFF">
                <v:path arrowok="t"/>
              </v:shape>
            </v:group>
            <v:group style="position:absolute;left:4988;top:6428;width:37;height:18" coordorigin="4988,6428" coordsize="37,18">
              <v:shape style="position:absolute;left:4988;top:6428;width:37;height:18" coordorigin="4988,6428" coordsize="37,18" path="m4988,6437l5024,6437e" filled="f" stroked="t" strokeweight="1.017000pt" strokecolor="#FFFFFF">
                <v:path arrowok="t"/>
              </v:shape>
            </v:group>
            <v:group style="position:absolute;left:4969;top:6428;width:129;height:92" coordorigin="4969,6428" coordsize="129,92">
              <v:shape style="position:absolute;left:4969;top:6428;width:129;height:92" coordorigin="4969,6428" coordsize="129,92" path="m5024,6483l4988,6483,4988,6501,5006,6501,5006,6520,5024,6520,5024,6483xe" filled="t" fillcolor="#FFFFFF" stroked="f">
                <v:path arrowok="t"/>
                <v:fill/>
              </v:shape>
              <v:shape style="position:absolute;left:4969;top:6428;width:129;height:92" coordorigin="4969,6428" coordsize="129,92" path="m4988,6446l4969,6446,4969,6483,5043,6483,5043,6520,5061,6520,5061,6465,4988,6465,4988,6446xe" filled="t" fillcolor="#FFFFFF" stroked="f">
                <v:path arrowok="t"/>
                <v:fill/>
              </v:shape>
              <v:shape style="position:absolute;left:4969;top:6428;width:129;height:92" coordorigin="4969,6428" coordsize="129,92" path="m5098,6446l5024,6446,5024,6465,5098,6465,5098,6446xe" filled="t" fillcolor="#FFFFFF" stroked="f">
                <v:path arrowok="t"/>
                <v:fill/>
              </v:shape>
              <v:shape style="position:absolute;left:4969;top:6428;width:129;height:92" coordorigin="4969,6428" coordsize="129,92" path="m5079,6428l5061,6428,5061,6446,5079,6446,5079,6428xe" filled="t" fillcolor="#FFFFFF" stroked="f">
                <v:path arrowok="t"/>
                <v:fill/>
              </v:shape>
            </v:group>
            <v:group style="position:absolute;left:4638;top:6446;width:147;height:110" coordorigin="4638,6446" coordsize="147,110">
              <v:shape style="position:absolute;left:4638;top:6446;width:147;height:110" coordorigin="4638,6446" coordsize="147,110" path="m4694,6483l4638,6483,4638,6556,4657,6556,4657,6520,4785,6520,4785,6501,4694,6501,4694,6483xe" filled="t" fillcolor="#FFFFFF" stroked="f">
                <v:path arrowok="t"/>
                <v:fill/>
              </v:shape>
              <v:shape style="position:absolute;left:4638;top:6446;width:147;height:110" coordorigin="4638,6446" coordsize="147,110" path="m4730,6538l4694,6538,4694,6556,4730,6556,4730,6538xe" filled="t" fillcolor="#FFFFFF" stroked="f">
                <v:path arrowok="t"/>
                <v:fill/>
              </v:shape>
              <v:shape style="position:absolute;left:4638;top:6446;width:147;height:110" coordorigin="4638,6446" coordsize="147,110" path="m4694,6520l4675,6520,4675,6538,4694,6538,4694,6520xe" filled="t" fillcolor="#FFFFFF" stroked="f">
                <v:path arrowok="t"/>
                <v:fill/>
              </v:shape>
              <v:shape style="position:absolute;left:4638;top:6446;width:147;height:110" coordorigin="4638,6446" coordsize="147,110" path="m4749,6520l4712,6520,4712,6538,4749,6538,4749,6520xe" filled="t" fillcolor="#FFFFFF" stroked="f">
                <v:path arrowok="t"/>
                <v:fill/>
              </v:shape>
              <v:shape style="position:absolute;left:4638;top:6446;width:147;height:110" coordorigin="4638,6446" coordsize="147,110" path="m4694,6446l4675,6446,4675,6483,4712,6483,4712,6465,4694,6465,4694,6446xe" filled="t" fillcolor="#FFFFFF" stroked="f">
                <v:path arrowok="t"/>
                <v:fill/>
              </v:shape>
            </v:group>
            <v:group style="position:absolute;left:4896;top:6446;width:74;height:73" coordorigin="4896,6446" coordsize="74,73">
              <v:shape style="position:absolute;left:4896;top:6446;width:74;height:73" coordorigin="4896,6446" coordsize="74,73" path="m4969,6501l4951,6501,4951,6520,4969,6520,4969,6501xe" filled="t" fillcolor="#231F20" stroked="f">
                <v:path arrowok="t"/>
                <v:fill/>
              </v:shape>
              <v:shape style="position:absolute;left:4896;top:6446;width:74;height:73" coordorigin="4896,6446" coordsize="74,73" path="m4969,6446l4896,6446,4896,6465,4932,6465,4932,6501,4988,6501,4988,6483,4969,6483,4969,6446xe" filled="t" fillcolor="#231F20" stroked="f">
                <v:path arrowok="t"/>
                <v:fill/>
              </v:shape>
            </v:group>
            <v:group style="position:absolute;left:4988;top:6455;width:37;height:2" coordorigin="4988,6455" coordsize="37,2">
              <v:shape style="position:absolute;left:4988;top:6455;width:37;height:2" coordorigin="4988,6455" coordsize="37,0" path="m4988,6455l5024,6455e" filled="f" stroked="t" strokeweight="1.017000pt" strokecolor="#231F20">
                <v:path arrowok="t"/>
              </v:shape>
            </v:group>
            <v:group style="position:absolute;left:5098;top:6445;width:18;height:20" coordorigin="5098,6445" coordsize="18,20">
              <v:shape style="position:absolute;left:5098;top:6445;width:18;height:20" coordorigin="5098,6445" coordsize="18,20" path="m5098,6466l5116,6466,5116,6445,5098,6445,5098,6466xe" filled="t" fillcolor="#231F20" stroked="f">
                <v:path arrowok="t"/>
                <v:fill/>
              </v:shape>
            </v:group>
            <v:group style="position:absolute;left:5226;top:6465;width:37;height:2" coordorigin="5226,6465" coordsize="37,2">
              <v:shape style="position:absolute;left:5226;top:6465;width:37;height:2" coordorigin="5226,6465" coordsize="37,0" path="m5226,6465l5263,6465e" filled="f" stroked="t" strokeweight="1.935pt" strokecolor="#231F20">
                <v:path arrowok="t"/>
              </v:shape>
            </v:group>
            <v:group style="position:absolute;left:4822;top:6465;width:73;height:55" coordorigin="4822,6465" coordsize="73,55">
              <v:shape style="position:absolute;left:4822;top:6465;width:73;height:55" coordorigin="4822,6465" coordsize="73,55" path="m4896,6483l4859,6483,4859,6501,4841,6501,4841,6520,4896,6520,4896,6483xe" filled="t" fillcolor="#231F20" stroked="f">
                <v:path arrowok="t"/>
                <v:fill/>
              </v:shape>
              <v:shape style="position:absolute;left:4822;top:6465;width:73;height:55" coordorigin="4822,6465" coordsize="73,55" path="m4877,6465l4822,6465,4822,6483,4877,6483,4877,6465xe" filled="t" fillcolor="#231F20" stroked="f">
                <v:path arrowok="t"/>
                <v:fill/>
              </v:shape>
            </v:group>
            <v:group style="position:absolute;left:5098;top:6464;width:18;height:20" coordorigin="5098,6464" coordsize="18,20">
              <v:shape style="position:absolute;left:5098;top:6464;width:18;height:20" coordorigin="5098,6464" coordsize="18,20" path="m5098,6484l5116,6484,5116,6464,5098,6464,5098,6484xe" filled="t" fillcolor="#FFFFFF" stroked="f">
                <v:path arrowok="t"/>
                <v:fill/>
              </v:shape>
            </v:group>
            <v:group style="position:absolute;left:5190;top:6464;width:55;height:39" coordorigin="5190,6464" coordsize="55,39">
              <v:shape style="position:absolute;left:5190;top:6464;width:55;height:39" coordorigin="5190,6464" coordsize="55,39" path="m5190,6502l5245,6502,5245,6464,5190,6464,5190,6502xe" filled="t" fillcolor="#FFFFFF" stroked="f">
                <v:path arrowok="t"/>
                <v:fill/>
              </v:shape>
            </v:group>
            <v:group style="position:absolute;left:5024;top:6483;width:18;height:37" coordorigin="5024,6483" coordsize="18,37">
              <v:shape style="position:absolute;left:5024;top:6483;width:18;height:37" coordorigin="5024,6483" coordsize="18,37" path="m5024,6501l5043,6501e" filled="f" stroked="t" strokeweight="1.936pt" strokecolor="#231F20">
                <v:path arrowok="t"/>
              </v:shape>
            </v:group>
            <v:group style="position:absolute;left:5190;top:6482;width:55;height:39" coordorigin="5190,6482" coordsize="55,39">
              <v:shape style="position:absolute;left:5190;top:6482;width:55;height:39" coordorigin="5190,6482" coordsize="55,39" path="m5190,6521l5245,6521,5245,6482,5190,6482,5190,6521xe" filled="t" fillcolor="#231F20" stroked="f">
                <v:path arrowok="t"/>
                <v:fill/>
              </v:shape>
            </v:group>
            <v:group style="position:absolute;left:4785;top:6501;width:37;height:18" coordorigin="4785,6501" coordsize="37,18">
              <v:shape style="position:absolute;left:4785;top:6501;width:37;height:18" coordorigin="4785,6501" coordsize="37,18" path="m4785,6510l4822,6510e" filled="f" stroked="t" strokeweight="1.017000pt" strokecolor="#231F20">
                <v:path arrowok="t"/>
              </v:shape>
            </v:group>
            <v:group style="position:absolute;left:4914;top:6501;width:37;height:37" coordorigin="4914,6501" coordsize="37,37">
              <v:shape style="position:absolute;left:4914;top:6501;width:37;height:37" coordorigin="4914,6501" coordsize="37,37" path="m4932,6501l4914,6501,4914,6538,4951,6538,4951,6520,4932,6520,4932,6501xe" filled="t" fillcolor="#231F20" stroked="f">
                <v:path arrowok="t"/>
                <v:fill/>
              </v:shape>
            </v:group>
            <v:group style="position:absolute;left:4932;top:6501;width:18;height:18" coordorigin="4932,6501" coordsize="18,18">
              <v:shape style="position:absolute;left:4932;top:6501;width:18;height:18" coordorigin="4932,6501" coordsize="18,18" path="m4932,6510l4951,6510e" filled="f" stroked="t" strokeweight="1.017000pt" strokecolor="#FFFFFF">
                <v:path arrowok="t"/>
              </v:shape>
            </v:group>
            <v:group style="position:absolute;left:4969;top:6501;width:74;height:110" coordorigin="4969,6501" coordsize="74,110">
              <v:shape style="position:absolute;left:4969;top:6501;width:74;height:110" coordorigin="4969,6501" coordsize="74,110" path="m5043,6538l4969,6538,4969,6556,5006,6556,5006,6611,5024,6611,5024,6575,5043,6575,5043,6538xe" filled="t" fillcolor="#231F20" stroked="f">
                <v:path arrowok="t"/>
                <v:fill/>
              </v:shape>
              <v:shape style="position:absolute;left:4969;top:6501;width:74;height:110" coordorigin="4969,6501" coordsize="74,110" path="m5006,6501l4988,6501,4988,6538,5024,6538,5024,6520,5006,6520,5006,6501xe" filled="t" fillcolor="#231F20" stroked="f">
                <v:path arrowok="t"/>
                <v:fill/>
              </v:shape>
            </v:group>
            <v:group style="position:absolute;left:5043;top:6501;width:276;height:128" coordorigin="5043,6501" coordsize="276,128">
              <v:shape style="position:absolute;left:5043;top:6501;width:276;height:129" coordorigin="5043,6501" coordsize="276,129" path="m5190,6593l5135,6593,5135,6630,5153,6630,5153,6611,5190,6611,5190,6593xe" filled="t" fillcolor="#FFFFFF" stroked="f">
                <v:path arrowok="t"/>
                <v:fill/>
              </v:shape>
              <v:shape style="position:absolute;left:5043;top:6501;width:276;height:129" coordorigin="5043,6501" coordsize="276,129" path="m5282,6611l5171,6611,5171,6630,5282,6630,5282,6611xe" filled="t" fillcolor="#FFFFFF" stroked="f">
                <v:path arrowok="t"/>
                <v:fill/>
              </v:shape>
              <v:shape style="position:absolute;left:5043;top:6501;width:276;height:129" coordorigin="5043,6501" coordsize="276,129" path="m5263,6575l5245,6575,5245,6611,5263,6611,5263,6575xe" filled="t" fillcolor="#FFFFFF" stroked="f">
                <v:path arrowok="t"/>
                <v:fill/>
              </v:shape>
              <v:shape style="position:absolute;left:5043;top:6501;width:276;height:129" coordorigin="5043,6501" coordsize="276,129" path="m5208,6575l5153,6575,5153,6593,5208,6593,5208,6575xe" filled="t" fillcolor="#FFFFFF" stroked="f">
                <v:path arrowok="t"/>
                <v:fill/>
              </v:shape>
              <v:shape style="position:absolute;left:5043;top:6501;width:276;height:129" coordorigin="5043,6501" coordsize="276,129" path="m5300,6575l5282,6575,5282,6593,5300,6593,5300,6575xe" filled="t" fillcolor="#FFFFFF" stroked="f">
                <v:path arrowok="t"/>
                <v:fill/>
              </v:shape>
              <v:shape style="position:absolute;left:5043;top:6501;width:276;height:129" coordorigin="5043,6501" coordsize="276,129" path="m5190,6501l5079,6501,5079,6538,5043,6538,5043,6575,5061,6575,5061,6556,5098,6556,5098,6520,5190,6520,5190,6501xe" filled="t" fillcolor="#FFFFFF" stroked="f">
                <v:path arrowok="t"/>
                <v:fill/>
              </v:shape>
              <v:shape style="position:absolute;left:5043;top:6501;width:276;height:129" coordorigin="5043,6501" coordsize="276,129" path="m5318,6520l5282,6520,5282,6538,5300,6538,5300,6556,5227,6556,5227,6575,5318,6575,5318,6520xe" filled="t" fillcolor="#FFFFFF" stroked="f">
                <v:path arrowok="t"/>
                <v:fill/>
              </v:shape>
              <v:shape style="position:absolute;left:5043;top:6501;width:276;height:129" coordorigin="5043,6501" coordsize="276,129" path="m5245,6538l5208,6538,5208,6556,5245,6556,5245,6538xe" filled="t" fillcolor="#FFFFFF" stroked="f">
                <v:path arrowok="t"/>
                <v:fill/>
              </v:shape>
              <v:shape style="position:absolute;left:5043;top:6501;width:276;height:129" coordorigin="5043,6501" coordsize="276,129" path="m5153,6520l5135,6520,5135,6538,5153,6538,5153,6520xe" filled="t" fillcolor="#FFFFFF" stroked="f">
                <v:path arrowok="t"/>
                <v:fill/>
              </v:shape>
              <v:shape style="position:absolute;left:5043;top:6501;width:276;height:129" coordorigin="5043,6501" coordsize="276,129" path="m5227,6520l5171,6520,5171,6538,5227,6538,5227,6520xe" filled="t" fillcolor="#FFFFFF" stroked="f">
                <v:path arrowok="t"/>
                <v:fill/>
              </v:shape>
            </v:group>
            <v:group style="position:absolute;left:4638;top:6520;width:276;height:129" coordorigin="4638,6520" coordsize="276,129">
              <v:shape style="position:absolute;left:4638;top:6520;width:276;height:129" coordorigin="4638,6520" coordsize="276,129" path="m4785,6630l4694,6630,4694,6648,4785,6648,4785,6630xe" filled="t" fillcolor="#231F20" stroked="f">
                <v:path arrowok="t"/>
                <v:fill/>
              </v:shape>
              <v:shape style="position:absolute;left:4638;top:6520;width:276;height:129" coordorigin="4638,6520" coordsize="276,129" path="m4749,6611l4730,6611,4730,6630,4749,6630,4749,6611xe" filled="t" fillcolor="#231F20" stroked="f">
                <v:path arrowok="t"/>
                <v:fill/>
              </v:shape>
              <v:shape style="position:absolute;left:4638;top:6520;width:276;height:129" coordorigin="4638,6520" coordsize="276,129" path="m4730,6556l4638,6556,4638,6575,4712,6575,4712,6611,4785,6611,4785,6630,4804,6630,4804,6593,4730,6593,4730,6556xe" filled="t" fillcolor="#231F20" stroked="f">
                <v:path arrowok="t"/>
                <v:fill/>
              </v:shape>
              <v:shape style="position:absolute;left:4638;top:6520;width:276;height:129" coordorigin="4638,6520" coordsize="276,129" path="m4859,6593l4822,6593,4822,6630,4859,6630,4859,6593xe" filled="t" fillcolor="#231F20" stroked="f">
                <v:path arrowok="t"/>
                <v:fill/>
              </v:shape>
              <v:shape style="position:absolute;left:4638;top:6520;width:276;height:129" coordorigin="4638,6520" coordsize="276,129" path="m4694,6575l4657,6575,4657,6611,4694,6611,4694,6575xe" filled="t" fillcolor="#231F20" stroked="f">
                <v:path arrowok="t"/>
                <v:fill/>
              </v:shape>
              <v:shape style="position:absolute;left:4638;top:6520;width:276;height:129" coordorigin="4638,6520" coordsize="276,129" path="m4896,6575l4767,6575,4767,6593,4896,6593,4896,6575xe" filled="t" fillcolor="#231F20" stroked="f">
                <v:path arrowok="t"/>
                <v:fill/>
              </v:shape>
              <v:shape style="position:absolute;left:4638;top:6520;width:276;height:129" coordorigin="4638,6520" coordsize="276,129" path="m4859,6556l4804,6556,4804,6575,4859,6575,4859,6556xe" filled="t" fillcolor="#231F20" stroked="f">
                <v:path arrowok="t"/>
                <v:fill/>
              </v:shape>
              <v:shape style="position:absolute;left:4638;top:6520;width:276;height:129" coordorigin="4638,6520" coordsize="276,129" path="m4914,6556l4877,6556,4877,6575,4914,6575,4914,6556xe" filled="t" fillcolor="#231F20" stroked="f">
                <v:path arrowok="t"/>
                <v:fill/>
              </v:shape>
              <v:shape style="position:absolute;left:4638;top:6520;width:276;height:129" coordorigin="4638,6520" coordsize="276,129" path="m4675,6520l4657,6520,4657,6556,4694,6556,4694,6538,4675,6538,4675,6520xe" filled="t" fillcolor="#231F20" stroked="f">
                <v:path arrowok="t"/>
                <v:fill/>
              </v:shape>
              <v:shape style="position:absolute;left:4638;top:6520;width:276;height:129" coordorigin="4638,6520" coordsize="276,129" path="m4877,6538l4767,6538,4767,6556,4877,6556,4877,6538xe" filled="t" fillcolor="#231F20" stroked="f">
                <v:path arrowok="t"/>
                <v:fill/>
              </v:shape>
              <v:shape style="position:absolute;left:4638;top:6520;width:276;height:129" coordorigin="4638,6520" coordsize="276,129" path="m4785,6520l4749,6520,4749,6538,4785,6538,4785,6520xe" filled="t" fillcolor="#231F20" stroked="f">
                <v:path arrowok="t"/>
                <v:fill/>
              </v:shape>
            </v:group>
            <v:group style="position:absolute;left:4694;top:6520;width:18;height:18" coordorigin="4694,6520" coordsize="18,18">
              <v:shape style="position:absolute;left:4694;top:6520;width:18;height:18" coordorigin="4694,6520" coordsize="18,18" path="m4694,6529l4712,6529e" filled="f" stroked="t" strokeweight="1.018pt" strokecolor="#231F20">
                <v:path arrowok="t"/>
              </v:shape>
            </v:group>
            <v:group style="position:absolute;left:5024;top:6520;width:18;height:18" coordorigin="5024,6520" coordsize="18,18">
              <v:shape style="position:absolute;left:5024;top:6520;width:18;height:18" coordorigin="5024,6520" coordsize="18,18" path="m5024,6529l5043,6529e" filled="f" stroked="t" strokeweight="1.018pt" strokecolor="#FFFFFF">
                <v:path arrowok="t"/>
              </v:shape>
            </v:group>
            <v:group style="position:absolute;left:5098;top:6520;width:37;height:37" coordorigin="5098,6520" coordsize="37,37">
              <v:shape style="position:absolute;left:5098;top:6520;width:37;height:37" coordorigin="5098,6520" coordsize="37,37" path="m5135,6520l5098,6520,5098,6556,5116,6556,5116,6538,5135,6538,5135,6520xe" filled="t" fillcolor="#231F20" stroked="f">
                <v:path arrowok="t"/>
                <v:fill/>
              </v:shape>
            </v:group>
            <v:group style="position:absolute;left:5135;top:6538;width:37;height:2" coordorigin="5135,6538" coordsize="37,2">
              <v:shape style="position:absolute;left:5135;top:6538;width:37;height:2" coordorigin="5135,6538" coordsize="37,0" path="m5135,6538l5171,6538e" filled="f" stroked="t" strokeweight="1.936pt" strokecolor="#231F20">
                <v:path arrowok="t"/>
              </v:shape>
            </v:group>
            <v:group style="position:absolute;left:4730;top:6556;width:37;height:2" coordorigin="4730,6556" coordsize="37,2">
              <v:shape style="position:absolute;left:4730;top:6556;width:37;height:2" coordorigin="4730,6556" coordsize="37,0" path="m4730,6556l4767,6556e" filled="f" stroked="t" strokeweight="1.934pt" strokecolor="#231F20">
                <v:path arrowok="t"/>
              </v:shape>
            </v:group>
            <v:group style="position:absolute;left:4749;top:6556;width:55;height:2" coordorigin="4749,6556" coordsize="55,2">
              <v:shape style="position:absolute;left:4749;top:6556;width:55;height:2" coordorigin="4749,6556" coordsize="55,0" path="m4749,6556l4804,6556e" filled="f" stroked="t" strokeweight="1.934pt" strokecolor="#FFFFFF">
                <v:path arrowok="t"/>
              </v:shape>
            </v:group>
            <v:group style="position:absolute;left:5116;top:6547;width:55;height:2" coordorigin="5116,6547" coordsize="55,2">
              <v:shape style="position:absolute;left:5116;top:6547;width:55;height:2" coordorigin="5116,6547" coordsize="55,0" path="m5116,6547l5171,6547e" filled="f" stroked="t" strokeweight="1.017000pt" strokecolor="#FFFFFF">
                <v:path arrowok="t"/>
              </v:shape>
            </v:group>
            <v:group style="position:absolute;left:5153;top:6538;width:92;height:73" coordorigin="5153,6538" coordsize="92,73">
              <v:shape style="position:absolute;left:5153;top:6538;width:92;height:73" coordorigin="5153,6538" coordsize="92,73" path="m5245,6575l5208,6575,5208,6593,5190,6593,5190,6611,5245,6611,5245,6575xe" filled="t" fillcolor="#231F20" stroked="f">
                <v:path arrowok="t"/>
                <v:fill/>
              </v:shape>
              <v:shape style="position:absolute;left:5153;top:6538;width:92;height:73" coordorigin="5153,6538" coordsize="92,73" path="m5227,6556l5153,6556,5153,6575,5227,6575,5227,6556xe" filled="t" fillcolor="#231F20" stroked="f">
                <v:path arrowok="t"/>
                <v:fill/>
              </v:shape>
              <v:shape style="position:absolute;left:5153;top:6538;width:92;height:73" coordorigin="5153,6538" coordsize="92,73" path="m5208,6538l5171,6538,5171,6556,5208,6556,5208,6538xe" filled="t" fillcolor="#231F20" stroked="f">
                <v:path arrowok="t"/>
                <v:fill/>
              </v:shape>
            </v:group>
            <v:group style="position:absolute;left:4730;top:6556;width:37;height:37" coordorigin="4730,6556" coordsize="37,37">
              <v:shape style="position:absolute;left:4730;top:6556;width:37;height:37" coordorigin="4730,6556" coordsize="37,37" path="m4749,6556l4730,6556,4730,6593,4767,6593,4767,6575,4749,6575,4749,6556xe" filled="t" fillcolor="#FFFFFF" stroked="f">
                <v:path arrowok="t"/>
                <v:fill/>
              </v:shape>
            </v:group>
            <v:group style="position:absolute;left:4859;top:6556;width:18;height:18" coordorigin="4859,6556" coordsize="18,18">
              <v:shape style="position:absolute;left:4859;top:6556;width:18;height:18" coordorigin="4859,6556" coordsize="18,18" path="m4859,6566l4877,6566e" filled="f" stroked="t" strokeweight="1.017000pt" strokecolor="#FFFFFF">
                <v:path arrowok="t"/>
              </v:shape>
            </v:group>
            <v:group style="position:absolute;left:4914;top:6556;width:55;height:55" coordorigin="4914,6556" coordsize="55,55">
              <v:shape style="position:absolute;left:4914;top:6556;width:55;height:55" coordorigin="4914,6556" coordsize="55,55" path="m4951,6593l4932,6593,4932,6611,4951,6611,4951,6593xe" filled="t" fillcolor="#231F20" stroked="f">
                <v:path arrowok="t"/>
                <v:fill/>
              </v:shape>
              <v:shape style="position:absolute;left:4914;top:6556;width:55;height:55" coordorigin="4914,6556" coordsize="55,55" path="m4988,6575l4914,6575,4914,6593,4969,6593,4969,6611,4988,6611,4988,6575xe" filled="t" fillcolor="#231F20" stroked="f">
                <v:path arrowok="t"/>
                <v:fill/>
              </v:shape>
              <v:shape style="position:absolute;left:4914;top:6556;width:55;height:55" coordorigin="4914,6556" coordsize="55,55" path="m4969,6556l4951,6556,4951,6575,4969,6575,4969,6556xe" filled="t" fillcolor="#231F20" stroked="f">
                <v:path arrowok="t"/>
                <v:fill/>
              </v:shape>
            </v:group>
            <v:group style="position:absolute;left:4969;top:6556;width:92;height:110" coordorigin="4969,6556" coordsize="92,110">
              <v:shape style="position:absolute;left:4969;top:6556;width:92;height:110" coordorigin="4969,6556" coordsize="92,110" path="m5043,6630l5024,6630,5024,6667,5061,6667,5061,6648,5043,6648,5043,6630xe" filled="t" fillcolor="#FFFFFF" stroked="f">
                <v:path arrowok="t"/>
                <v:fill/>
              </v:shape>
              <v:shape style="position:absolute;left:4969;top:6556;width:92;height:110" coordorigin="4969,6556" coordsize="92,110" path="m5061,6611l4969,6611,4969,6630,5061,6630,5061,6611xe" filled="t" fillcolor="#FFFFFF" stroked="f">
                <v:path arrowok="t"/>
                <v:fill/>
              </v:shape>
              <v:shape style="position:absolute;left:4969;top:6556;width:92;height:110" coordorigin="4969,6556" coordsize="92,110" path="m5006,6556l4969,6556,4969,6575,4988,6575,4988,6611,5006,6611,5006,6556xe" filled="t" fillcolor="#FFFFFF" stroked="f">
                <v:path arrowok="t"/>
                <v:fill/>
              </v:shape>
              <v:shape style="position:absolute;left:4969;top:6556;width:92;height:110" coordorigin="4969,6556" coordsize="92,110" path="m5043,6575l5024,6575,5024,6611,5043,6611,5043,6575xe" filled="t" fillcolor="#FFFFFF" stroked="f">
                <v:path arrowok="t"/>
                <v:fill/>
              </v:shape>
            </v:group>
            <v:group style="position:absolute;left:5043;top:6556;width:55;height:73" coordorigin="5043,6556" coordsize="55,73">
              <v:shape style="position:absolute;left:5043;top:6556;width:55;height:73" coordorigin="5043,6556" coordsize="55,73" path="m5098,6556l5061,6556,5061,6575,5043,6575,5043,6611,5061,6611,5061,6630,5079,6630,5079,6593,5098,6593,5098,6556xe" filled="t" fillcolor="#231F20" stroked="f">
                <v:path arrowok="t"/>
                <v:fill/>
              </v:shape>
            </v:group>
            <v:group style="position:absolute;left:5098;top:6556;width:37;height:37" coordorigin="5098,6556" coordsize="37,37">
              <v:shape style="position:absolute;left:5098;top:6556;width:37;height:37" coordorigin="5098,6556" coordsize="37,37" path="m5116,6556l5098,6556,5098,6593,5135,6593,5135,6575,5116,6575,5116,6556xe" filled="t" fillcolor="#FFFFFF" stroked="f">
                <v:path arrowok="t"/>
                <v:fill/>
              </v:shape>
            </v:group>
            <v:group style="position:absolute;left:5116;top:6575;width:37;height:2" coordorigin="5116,6575" coordsize="37,2">
              <v:shape style="position:absolute;left:5116;top:6575;width:37;height:2" coordorigin="5116,6575" coordsize="37,0" path="m5116,6575l5153,6575e" filled="f" stroked="t" strokeweight="1.936pt" strokecolor="#231F20">
                <v:path arrowok="t"/>
              </v:shape>
            </v:group>
            <v:group style="position:absolute;left:4638;top:6575;width:18;height:37" coordorigin="4638,6575" coordsize="18,37">
              <v:shape style="position:absolute;left:4638;top:6575;width:18;height:37" coordorigin="4638,6575" coordsize="18,37" path="m4638,6593l4657,6593e" filled="f" stroked="t" strokeweight="1.936pt" strokecolor="#FFFFFF">
                <v:path arrowok="t"/>
              </v:shape>
            </v:group>
            <v:group style="position:absolute;left:4638;top:6575;width:386;height:220" coordorigin="4638,6575" coordsize="386,220">
              <v:shape style="position:absolute;left:4638;top:6575;width:386;height:220" coordorigin="4638,6575" coordsize="386,220" path="m4694,6630l4638,6630,4638,6667,4767,6667,4767,6795,4896,6795,4896,6777,4914,6777,4914,6758,4896,6758,4896,6740,5024,6740,5024,6722,4859,6722,4859,6703,4822,6703,4822,6685,4785,6685,4785,6648,4694,6648,4694,6630xe" filled="t" fillcolor="#FFFFFF" stroked="f">
                <v:path arrowok="t"/>
                <v:fill/>
              </v:shape>
              <v:shape style="position:absolute;left:4638;top:6575;width:386;height:220" coordorigin="4638,6575" coordsize="386,220" path="m4932,6740l4914,6740,4914,6758,4932,6758,4932,6740xe" filled="t" fillcolor="#FFFFFF" stroked="f">
                <v:path arrowok="t"/>
                <v:fill/>
              </v:shape>
              <v:shape style="position:absolute;left:4638;top:6575;width:386;height:220" coordorigin="4638,6575" coordsize="386,220" path="m4896,6685l4877,6685,4877,6722,4914,6722,4914,6703,4896,6703,4896,6685xe" filled="t" fillcolor="#FFFFFF" stroked="f">
                <v:path arrowok="t"/>
                <v:fill/>
              </v:shape>
              <v:shape style="position:absolute;left:4638;top:6575;width:386;height:220" coordorigin="4638,6575" coordsize="386,220" path="m5006,6685l4988,6685,4988,6703,4951,6703,4951,6722,5006,6722,5006,6685xe" filled="t" fillcolor="#FFFFFF" stroked="f">
                <v:path arrowok="t"/>
                <v:fill/>
              </v:shape>
              <v:shape style="position:absolute;left:4638;top:6575;width:386;height:220" coordorigin="4638,6575" coordsize="386,220" path="m4969,6630l4951,6630,4951,6685,4914,6685,4914,6703,4969,6703,4969,6630xe" filled="t" fillcolor="#FFFFFF" stroked="f">
                <v:path arrowok="t"/>
                <v:fill/>
              </v:shape>
              <v:shape style="position:absolute;left:4638;top:6575;width:386;height:220" coordorigin="4638,6575" coordsize="386,220" path="m4730,6611l4657,6611,4657,6630,4730,6630,4730,6611xe" filled="t" fillcolor="#FFFFFF" stroked="f">
                <v:path arrowok="t"/>
                <v:fill/>
              </v:shape>
              <v:shape style="position:absolute;left:4638;top:6575;width:386;height:220" coordorigin="4638,6575" coordsize="386,220" path="m4712,6575l4694,6575,4694,6611,4712,6611,4712,6575xe" filled="t" fillcolor="#FFFFFF" stroked="f">
                <v:path arrowok="t"/>
                <v:fill/>
              </v:shape>
            </v:group>
            <v:group style="position:absolute;left:4896;top:6593;width:37;height:2" coordorigin="4896,6593" coordsize="37,2">
              <v:shape style="position:absolute;left:4896;top:6593;width:37;height:2" coordorigin="4896,6593" coordsize="37,0" path="m4896,6593l4932,6593e" filled="f" stroked="t" strokeweight="1.935pt" strokecolor="#FFFFFF">
                <v:path arrowok="t"/>
              </v:shape>
            </v:group>
            <v:group style="position:absolute;left:5263;top:6575;width:37;height:55" coordorigin="5263,6575" coordsize="37,55">
              <v:shape style="position:absolute;left:5263;top:6575;width:37;height:55" coordorigin="5263,6575" coordsize="37,55" path="m5282,6575l5263,6575,5263,6611,5282,6611,5282,6630,5300,6630,5300,6593,5282,6593,5282,6575xe" filled="t" fillcolor="#231F20" stroked="f">
                <v:path arrowok="t"/>
                <v:fill/>
              </v:shape>
            </v:group>
            <v:group style="position:absolute;left:5300;top:6574;width:18;height:20" coordorigin="5300,6574" coordsize="18,20">
              <v:shape style="position:absolute;left:5300;top:6574;width:18;height:20" coordorigin="5300,6574" coordsize="18,20" path="m5300,6594l5318,6594,5318,6574,5300,6574,5300,6594xe" filled="t" fillcolor="#231F20" stroked="f">
                <v:path arrowok="t"/>
                <v:fill/>
              </v:shape>
            </v:group>
            <v:group style="position:absolute;left:4785;top:6593;width:92;height:92" coordorigin="4785,6593" coordsize="92,92">
              <v:shape style="position:absolute;left:4785;top:6593;width:92;height:92" coordorigin="4785,6593" coordsize="92,92" path="m4877,6667l4822,6667,4822,6685,4877,6685,4877,6667xe" filled="t" fillcolor="#FFFFFF" stroked="f">
                <v:path arrowok="t"/>
                <v:fill/>
              </v:shape>
              <v:shape style="position:absolute;left:4785;top:6593;width:92;height:92" coordorigin="4785,6593" coordsize="92,92" path="m4859,6648l4804,6648,4804,6667,4859,6667,4859,6648xe" filled="t" fillcolor="#FFFFFF" stroked="f">
                <v:path arrowok="t"/>
                <v:fill/>
              </v:shape>
              <v:shape style="position:absolute;left:4785;top:6593;width:92;height:92" coordorigin="4785,6593" coordsize="92,92" path="m4896,6593l4859,6593,4859,6630,4785,6630,4785,6648,4877,6648,4877,6611,4896,6611,4896,6593xe" filled="t" fillcolor="#FFFFFF" stroked="f">
                <v:path arrowok="t"/>
                <v:fill/>
              </v:shape>
              <v:shape style="position:absolute;left:4785;top:6593;width:92;height:92" coordorigin="4785,6593" coordsize="92,92" path="m4822,6593l4804,6593,4804,6630,4822,6630,4822,6593xe" filled="t" fillcolor="#FFFFFF" stroked="f">
                <v:path arrowok="t"/>
                <v:fill/>
              </v:shape>
            </v:group>
            <v:group style="position:absolute;left:4859;top:6593;width:74;height:110" coordorigin="4859,6593" coordsize="74,110">
              <v:shape style="position:absolute;left:4859;top:6593;width:74;height:110" coordorigin="4859,6593" coordsize="74,110" path="m4914,6685l4896,6685,4896,6703,4914,6703,4914,6685xe" filled="t" fillcolor="#231F20" stroked="f">
                <v:path arrowok="t"/>
                <v:fill/>
              </v:shape>
              <v:shape style="position:absolute;left:4859;top:6593;width:74;height:110" coordorigin="4859,6593" coordsize="74,110" path="m4951,6630l4932,6630,4932,6667,4877,6667,4877,6685,4951,6685,4951,6630xe" filled="t" fillcolor="#231F20" stroked="f">
                <v:path arrowok="t"/>
                <v:fill/>
              </v:shape>
              <v:shape style="position:absolute;left:4859;top:6593;width:74;height:110" coordorigin="4859,6593" coordsize="74,110" path="m4914,6648l4859,6648,4859,6667,4914,6667,4914,6648xe" filled="t" fillcolor="#231F20" stroked="f">
                <v:path arrowok="t"/>
                <v:fill/>
              </v:shape>
              <v:shape style="position:absolute;left:4859;top:6593;width:74;height:110" coordorigin="4859,6593" coordsize="74,110" path="m4932,6611l4877,6611,4877,6648,4896,6648,4896,6630,4932,6630,4932,6611xe" filled="t" fillcolor="#231F20" stroked="f">
                <v:path arrowok="t"/>
                <v:fill/>
              </v:shape>
              <v:shape style="position:absolute;left:4859;top:6593;width:74;height:110" coordorigin="4859,6593" coordsize="74,110" path="m4914,6593l4896,6593,4896,6611,4914,6611,4914,6593xe" filled="t" fillcolor="#231F20" stroked="f">
                <v:path arrowok="t"/>
                <v:fill/>
              </v:shape>
            </v:group>
            <v:group style="position:absolute;left:4932;top:6611;width:37;height:2" coordorigin="4932,6611" coordsize="37,2">
              <v:shape style="position:absolute;left:4932;top:6611;width:37;height:2" coordorigin="4932,6611" coordsize="37,0" path="m4932,6611l4969,6611e" filled="f" stroked="t" strokeweight="1.935pt" strokecolor="#FFFFFF">
                <v:path arrowok="t"/>
              </v:shape>
            </v:group>
            <v:group style="position:absolute;left:5061;top:6593;width:55;height:55" coordorigin="5061,6593" coordsize="55,55">
              <v:shape style="position:absolute;left:5061;top:6593;width:55;height:55" coordorigin="5061,6593" coordsize="55,55" path="m5098,6630l5061,6630,5061,6648,5098,6648,5098,6630xe" filled="t" fillcolor="#FFFFFF" stroked="f">
                <v:path arrowok="t"/>
                <v:fill/>
              </v:shape>
              <v:shape style="position:absolute;left:5061;top:6593;width:55;height:55" coordorigin="5061,6593" coordsize="55,55" path="m5098,6593l5079,6593,5079,6630,5116,6630,5116,6611,5098,6611,5098,6593xe" filled="t" fillcolor="#FFFFFF" stroked="f">
                <v:path arrowok="t"/>
                <v:fill/>
              </v:shape>
            </v:group>
            <v:group style="position:absolute;left:5098;top:6593;width:37;height:37" coordorigin="5098,6593" coordsize="37,37">
              <v:shape style="position:absolute;left:5098;top:6593;width:37;height:37" coordorigin="5098,6593" coordsize="37,37" path="m5135,6593l5098,6593,5098,6611,5116,6611,5116,6630,5135,6630,5135,6593xe" filled="t" fillcolor="#231F20" stroked="f">
                <v:path arrowok="t"/>
                <v:fill/>
              </v:shape>
            </v:group>
            <v:group style="position:absolute;left:5300;top:6592;width:18;height:39" coordorigin="5300,6592" coordsize="18,39">
              <v:shape style="position:absolute;left:5300;top:6592;width:18;height:39" coordorigin="5300,6592" coordsize="18,39" path="m5300,6631l5318,6631,5318,6592,5300,6592,5300,6631xe" filled="t" fillcolor="#FFFFFF" stroked="f">
                <v:path arrowok="t"/>
                <v:fill/>
              </v:shape>
            </v:group>
            <v:group style="position:absolute;left:4638;top:6611;width:18;height:18" coordorigin="4638,6611" coordsize="18,18">
              <v:shape style="position:absolute;left:4638;top:6611;width:18;height:18" coordorigin="4638,6611" coordsize="18,18" path="m4638,6621l4657,6621e" filled="f" stroked="t" strokeweight="1.017000pt" strokecolor="#231F20">
                <v:path arrowok="t"/>
              </v:shape>
            </v:group>
            <v:group style="position:absolute;left:4749;top:6611;width:37;height:18" coordorigin="4749,6611" coordsize="37,18">
              <v:shape style="position:absolute;left:4749;top:6611;width:37;height:18" coordorigin="4749,6611" coordsize="37,18" path="m4749,6621l4785,6621e" filled="f" stroked="t" strokeweight="1.017000pt" strokecolor="#FFFFFF">
                <v:path arrowok="t"/>
              </v:shape>
            </v:group>
            <v:group style="position:absolute;left:4951;top:6611;width:18;height:18" coordorigin="4951,6611" coordsize="18,18">
              <v:shape style="position:absolute;left:4951;top:6611;width:18;height:18" coordorigin="4951,6611" coordsize="18,18" path="m4951,6621l4969,6621e" filled="f" stroked="t" strokeweight="1.017000pt" strokecolor="#231F20">
                <v:path arrowok="t"/>
              </v:shape>
            </v:group>
            <v:group style="position:absolute;left:5116;top:6611;width:202;height:147" coordorigin="5116,6611" coordsize="202,147">
              <v:shape style="position:absolute;left:5116;top:6611;width:202;height:147" coordorigin="5116,6611" coordsize="202,147" path="m5171,6722l5135,6722,5135,6758,5153,6758,5153,6740,5171,6740,5171,6722xe" filled="t" fillcolor="#231F20" stroked="f">
                <v:path arrowok="t"/>
                <v:fill/>
              </v:shape>
              <v:shape style="position:absolute;left:5116;top:6611;width:202;height:147" coordorigin="5116,6611" coordsize="202,147" path="m5245,6722l5190,6722,5190,6740,5171,6740,5171,6758,5245,6758,5245,6722xe" filled="t" fillcolor="#231F20" stroked="f">
                <v:path arrowok="t"/>
                <v:fill/>
              </v:shape>
              <v:shape style="position:absolute;left:5116;top:6611;width:202;height:147" coordorigin="5116,6611" coordsize="202,147" path="m5263,6667l5116,6667,5116,6685,5135,6685,5135,6703,5153,6703,5153,6722,5263,6722,5263,6667xe" filled="t" fillcolor="#231F20" stroked="f">
                <v:path arrowok="t"/>
                <v:fill/>
              </v:shape>
              <v:shape style="position:absolute;left:5116;top:6611;width:202;height:147" coordorigin="5116,6611" coordsize="202,147" path="m5282,6630l5135,6630,5135,6667,5282,6667,5282,6685,5318,6685,5318,6648,5282,6648,5282,6630xe" filled="t" fillcolor="#231F20" stroked="f">
                <v:path arrowok="t"/>
                <v:fill/>
              </v:shape>
              <v:shape style="position:absolute;left:5116;top:6611;width:202;height:147" coordorigin="5116,6611" coordsize="202,147" path="m5318,6630l5300,6630,5300,6648,5318,6648,5318,6630xe" filled="t" fillcolor="#231F20" stroked="f">
                <v:path arrowok="t"/>
                <v:fill/>
              </v:shape>
              <v:shape style="position:absolute;left:5116;top:6611;width:202;height:147" coordorigin="5116,6611" coordsize="202,147" path="m5171,6611l5153,6611,5153,6630,5171,6630,5171,6611xe" filled="t" fillcolor="#231F20" stroked="f">
                <v:path arrowok="t"/>
                <v:fill/>
              </v:shape>
            </v:group>
            <v:group style="position:absolute;left:4896;top:6630;width:37;height:37" coordorigin="4896,6630" coordsize="37,37">
              <v:shape style="position:absolute;left:4896;top:6630;width:37;height:37" coordorigin="4896,6630" coordsize="37,37" path="m4932,6630l4896,6630,4896,6648,4914,6648,4914,6667,4932,6667,4932,6630xe" filled="t" fillcolor="#FFFFFF" stroked="f">
                <v:path arrowok="t"/>
                <v:fill/>
              </v:shape>
            </v:group>
            <v:group style="position:absolute;left:4969;top:6630;width:55;height:92" coordorigin="4969,6630" coordsize="55,92">
              <v:shape style="position:absolute;left:4969;top:6630;width:55;height:92" coordorigin="4969,6630" coordsize="55,92" path="m5024,6685l5006,6685,5006,6722,5024,6722,5024,6685xe" filled="t" fillcolor="#231F20" stroked="f">
                <v:path arrowok="t"/>
                <v:fill/>
              </v:shape>
              <v:shape style="position:absolute;left:4969;top:6630;width:55;height:92" coordorigin="4969,6630" coordsize="55,92" path="m5024,6630l4969,6630,4969,6703,4988,6703,4988,6685,5061,6685,5061,6667,5024,6667,5024,6630xe" filled="t" fillcolor="#231F20" stroked="f">
                <v:path arrowok="t"/>
                <v:fill/>
              </v:shape>
            </v:group>
            <v:group style="position:absolute;left:5043;top:6630;width:18;height:18" coordorigin="5043,6630" coordsize="18,18">
              <v:shape style="position:absolute;left:5043;top:6630;width:18;height:18" coordorigin="5043,6630" coordsize="18,18" path="m5043,6639l5061,6639e" filled="f" stroked="t" strokeweight="1.018pt" strokecolor="#231F20">
                <v:path arrowok="t"/>
              </v:shape>
            </v:group>
            <v:group style="position:absolute;left:5098;top:6630;width:18;height:18" coordorigin="5098,6630" coordsize="18,18">
              <v:shape style="position:absolute;left:5098;top:6630;width:18;height:18" coordorigin="5098,6630" coordsize="18,18" path="m5098,6639l5116,6639e" filled="f" stroked="t" strokeweight="1.018pt" strokecolor="#231F20">
                <v:path arrowok="t"/>
              </v:shape>
            </v:group>
            <v:group style="position:absolute;left:5024;top:6630;width:129;height:129" coordorigin="5024,6630" coordsize="129,129">
              <v:shape style="position:absolute;left:5024;top:6630;width:129;height:129" coordorigin="5024,6630" coordsize="129,129" path="m5135,6722l5098,6722,5098,6758,5135,6758,5135,6722xe" filled="t" fillcolor="#FFFFFF" stroked="f">
                <v:path arrowok="t"/>
                <v:fill/>
              </v:shape>
              <v:shape style="position:absolute;left:5024;top:6630;width:129;height:129" coordorigin="5024,6630" coordsize="129,129" path="m5079,6722l5043,6722,5043,6740,5079,6740,5079,6722xe" filled="t" fillcolor="#FFFFFF" stroked="f">
                <v:path arrowok="t"/>
                <v:fill/>
              </v:shape>
              <v:shape style="position:absolute;left:5024;top:6630;width:129;height:129" coordorigin="5024,6630" coordsize="129,129" path="m5135,6685l5024,6685,5024,6722,5061,6722,5061,6703,5135,6703,5135,6685xe" filled="t" fillcolor="#FFFFFF" stroked="f">
                <v:path arrowok="t"/>
                <v:fill/>
              </v:shape>
              <v:shape style="position:absolute;left:5024;top:6630;width:129;height:129" coordorigin="5024,6630" coordsize="129,129" path="m5153,6703l5079,6703,5079,6722,5153,6722,5153,6703xe" filled="t" fillcolor="#FFFFFF" stroked="f">
                <v:path arrowok="t"/>
                <v:fill/>
              </v:shape>
              <v:shape style="position:absolute;left:5024;top:6630;width:129;height:129" coordorigin="5024,6630" coordsize="129,129" path="m5079,6667l5061,6667,5061,6685,5079,6685,5079,6667xe" filled="t" fillcolor="#FFFFFF" stroked="f">
                <v:path arrowok="t"/>
                <v:fill/>
              </v:shape>
              <v:shape style="position:absolute;left:5024;top:6630;width:129;height:129" coordorigin="5024,6630" coordsize="129,129" path="m5135,6630l5116,6630,5116,6648,5098,6648,5098,6685,5116,6685,5116,6667,5135,6667,5135,6630xe" filled="t" fillcolor="#FFFFFF" stroked="f">
                <v:path arrowok="t"/>
                <v:fill/>
              </v:shape>
            </v:group>
            <v:group style="position:absolute;left:5282;top:6630;width:18;height:18" coordorigin="5282,6630" coordsize="18,18">
              <v:shape style="position:absolute;left:5282;top:6630;width:18;height:18" coordorigin="5282,6630" coordsize="18,18" path="m5282,6639l5300,6639e" filled="f" stroked="t" strokeweight="1.018pt" strokecolor="#FFFFFF">
                <v:path arrowok="t"/>
              </v:shape>
            </v:group>
            <v:group style="position:absolute;left:4785;top:6648;width:37;height:37" coordorigin="4785,6648" coordsize="37,37">
              <v:shape style="position:absolute;left:4785;top:6648;width:37;height:37" coordorigin="4785,6648" coordsize="37,37" path="m4804,6648l4785,6648,4785,6685,4822,6685,4822,6667,4804,6667,4804,6648xe" filled="t" fillcolor="#231F20" stroked="f">
                <v:path arrowok="t"/>
                <v:fill/>
              </v:shape>
            </v:group>
            <v:group style="position:absolute;left:4988;top:6648;width:18;height:18" coordorigin="4988,6648" coordsize="18,18">
              <v:shape style="position:absolute;left:4988;top:6648;width:18;height:18" coordorigin="4988,6648" coordsize="18,18" path="m4988,6657l5006,6657e" filled="f" stroked="t" strokeweight="1.017000pt" strokecolor="#FFFFFF">
                <v:path arrowok="t"/>
              </v:shape>
            </v:group>
            <v:group style="position:absolute;left:5061;top:6648;width:37;height:37" coordorigin="5061,6648" coordsize="37,37">
              <v:shape style="position:absolute;left:5061;top:6648;width:37;height:37" coordorigin="5061,6648" coordsize="37,37" path="m5098,6648l5061,6648,5061,6667,5079,6667,5079,6685,5098,6685,5098,6648xe" filled="t" fillcolor="#231F20" stroked="f">
                <v:path arrowok="t"/>
                <v:fill/>
              </v:shape>
            </v:group>
            <v:group style="position:absolute;left:5171;top:6648;width:55;height:55" coordorigin="5171,6648" coordsize="55,55">
              <v:shape style="position:absolute;left:5171;top:6648;width:55;height:55" coordorigin="5171,6648" coordsize="55,55" path="m5171,6676l5226,6676e" filled="f" stroked="t" strokeweight="2.854pt" strokecolor="#FFFFFF">
                <v:path arrowok="t"/>
              </v:shape>
            </v:group>
            <v:group style="position:absolute;left:4638;top:6667;width:129;height:129" coordorigin="4638,6667" coordsize="129,129">
              <v:shape style="position:absolute;left:4638;top:6667;width:129;height:129" coordorigin="4638,6667" coordsize="129,129" path="m4638,6795l4767,6795,4767,6667,4638,6667,4638,6795xe" filled="t" fillcolor="#231F20" stroked="f">
                <v:path arrowok="t"/>
                <v:fill/>
              </v:shape>
            </v:group>
            <v:group style="position:absolute;left:5190;top:6667;width:18;height:18" coordorigin="5190,6667" coordsize="18,18">
              <v:shape style="position:absolute;left:5190;top:6667;width:18;height:18" coordorigin="5190,6667" coordsize="18,18" path="m5190,6676l5208,6676e" filled="f" stroked="t" strokeweight="1.018pt" strokecolor="#231F20">
                <v:path arrowok="t"/>
              </v:shape>
            </v:group>
            <v:group style="position:absolute;left:5263;top:6667;width:55;height:110" coordorigin="5263,6667" coordsize="55,110">
              <v:shape style="position:absolute;left:5263;top:6667;width:55;height:110" coordorigin="5263,6667" coordsize="55,110" path="m5318,6722l5282,6722,5282,6740,5300,6740,5300,6758,5282,6758,5282,6777,5318,6777,5318,6722xe" filled="t" fillcolor="#FFFFFF" stroked="f">
                <v:path arrowok="t"/>
                <v:fill/>
              </v:shape>
              <v:shape style="position:absolute;left:5263;top:6667;width:55;height:110" coordorigin="5263,6667" coordsize="55,110" path="m5282,6667l5263,6667,5263,6722,5300,6722,5300,6703,5318,6703,5318,6685,5282,6685,5282,6667xe" filled="t" fillcolor="#FFFFFF" stroked="f">
                <v:path arrowok="t"/>
                <v:fill/>
              </v:shape>
            </v:group>
            <v:group style="position:absolute;left:4657;top:6685;width:92;height:92" coordorigin="4657,6685" coordsize="92,92">
              <v:shape style="position:absolute;left:4657;top:6685;width:92;height:92" coordorigin="4657,6685" coordsize="92,92" path="m4657,6777l4749,6777,4749,6685,4657,6685,4657,6777xe" filled="t" fillcolor="#FFFFFF" stroked="f">
                <v:path arrowok="t"/>
                <v:fill/>
              </v:shape>
            </v:group>
            <v:group style="position:absolute;left:4822;top:6685;width:55;height:37" coordorigin="4822,6685" coordsize="55,37">
              <v:shape style="position:absolute;left:4822;top:6685;width:55;height:37" coordorigin="4822,6685" coordsize="55,37" path="m4877,6685l4822,6685,4822,6703,4859,6703,4859,6722,4877,6722,4877,6685xe" filled="t" fillcolor="#231F20" stroked="f">
                <v:path arrowok="t"/>
                <v:fill/>
              </v:shape>
            </v:group>
            <v:group style="position:absolute;left:4675;top:6703;width:55;height:55" coordorigin="4675,6703" coordsize="55,55">
              <v:shape style="position:absolute;left:4675;top:6703;width:55;height:55" coordorigin="4675,6703" coordsize="55,55" path="m4675,6731l4730,6731e" filled="f" stroked="t" strokeweight="2.854pt" strokecolor="#231F20">
                <v:path arrowok="t"/>
              </v:shape>
            </v:group>
            <v:group style="position:absolute;left:4914;top:6703;width:37;height:18" coordorigin="4914,6703" coordsize="37,18">
              <v:shape style="position:absolute;left:4914;top:6703;width:37;height:18" coordorigin="4914,6703" coordsize="37,18" path="m4914,6712l4951,6712e" filled="f" stroked="t" strokeweight="1.018pt" strokecolor="#231F20">
                <v:path arrowok="t"/>
              </v:shape>
            </v:group>
            <v:group style="position:absolute;left:5061;top:6703;width:18;height:18" coordorigin="5061,6703" coordsize="18,18">
              <v:shape style="position:absolute;left:5061;top:6703;width:18;height:18" coordorigin="5061,6703" coordsize="18,18" path="m5061,6712l5079,6712e" filled="f" stroked="t" strokeweight="1.018pt" strokecolor="#231F20">
                <v:path arrowok="t"/>
              </v:shape>
            </v:group>
            <v:group style="position:absolute;left:5300;top:6703;width:18;height:18" coordorigin="5300,6703" coordsize="18,18">
              <v:shape style="position:absolute;left:5300;top:6703;width:18;height:18" coordorigin="5300,6703" coordsize="18,18" path="m5300,6712l5318,6712e" filled="f" stroked="t" strokeweight="1.018pt" strokecolor="#231F20">
                <v:path arrowok="t"/>
              </v:shape>
            </v:group>
            <v:group style="position:absolute;left:4785;top:6722;width:18;height:37" coordorigin="4785,6722" coordsize="18,37">
              <v:shape style="position:absolute;left:4785;top:6722;width:18;height:37" coordorigin="4785,6722" coordsize="18,37" path="m4785,6740l4804,6740e" filled="f" stroked="t" strokeweight="1.937pt" strokecolor="#231F20">
                <v:path arrowok="t"/>
              </v:shape>
            </v:group>
            <v:group style="position:absolute;left:5024;top:6722;width:18;height:18" coordorigin="5024,6722" coordsize="18,18">
              <v:shape style="position:absolute;left:5024;top:6722;width:18;height:18" coordorigin="5024,6722" coordsize="18,18" path="m5024,6731l5043,6731e" filled="f" stroked="t" strokeweight="1.018pt" strokecolor="#231F20">
                <v:path arrowok="t"/>
              </v:shape>
            </v:group>
            <v:group style="position:absolute;left:5043;top:6722;width:55;height:37" coordorigin="5043,6722" coordsize="55,37">
              <v:shape style="position:absolute;left:5043;top:6722;width:55;height:37" coordorigin="5043,6722" coordsize="55,37" path="m5098,6722l5079,6722,5079,6740,5043,6740,5043,6758,5098,6758,5098,6722xe" filled="t" fillcolor="#231F20" stroked="f">
                <v:path arrowok="t"/>
                <v:fill/>
              </v:shape>
            </v:group>
            <v:group style="position:absolute;left:5171;top:6722;width:18;height:18" coordorigin="5171,6722" coordsize="18,18">
              <v:shape style="position:absolute;left:5171;top:6722;width:18;height:18" coordorigin="5171,6722" coordsize="18,18" path="m5171,6731l5190,6731e" filled="f" stroked="t" strokeweight="1.018pt" strokecolor="#FFFFFF">
                <v:path arrowok="t"/>
              </v:shape>
            </v:group>
            <v:group style="position:absolute;left:5208;top:6722;width:18;height:18" coordorigin="5208,6722" coordsize="18,18">
              <v:shape style="position:absolute;left:5208;top:6722;width:18;height:18" coordorigin="5208,6722" coordsize="18,18" path="m5208,6731l5226,6731e" filled="f" stroked="t" strokeweight="1.018pt" strokecolor="#FFFFFF">
                <v:path arrowok="t"/>
              </v:shape>
            </v:group>
            <v:group style="position:absolute;left:5135;top:6722;width:110;height:73" coordorigin="5135,6722" coordsize="110,73">
              <v:shape style="position:absolute;left:5135;top:6722;width:110;height:73" coordorigin="5135,6722" coordsize="110,73" path="m5171,6777l5153,6777,5153,6795,5171,6795,5171,6777xe" filled="t" fillcolor="#FFFFFF" stroked="f">
                <v:path arrowok="t"/>
                <v:fill/>
              </v:shape>
              <v:shape style="position:absolute;left:5135;top:6722;width:110;height:73" coordorigin="5135,6722" coordsize="110,73" path="m5245,6777l5208,6777,5208,6795,5245,6795,5245,6777xe" filled="t" fillcolor="#FFFFFF" stroked="f">
                <v:path arrowok="t"/>
                <v:fill/>
              </v:shape>
              <v:shape style="position:absolute;left:5135;top:6722;width:110;height:73" coordorigin="5135,6722" coordsize="110,73" path="m5263,6722l5245,6722,5245,6758,5135,6758,5135,6777,5263,6777,5263,6722xe" filled="t" fillcolor="#FFFFFF" stroked="f">
                <v:path arrowok="t"/>
                <v:fill/>
              </v:shape>
              <v:shape style="position:absolute;left:5135;top:6722;width:110;height:73" coordorigin="5135,6722" coordsize="110,73" path="m5171,6740l5153,6740,5153,6758,5171,6758,5171,6740xe" filled="t" fillcolor="#FFFFFF" stroked="f">
                <v:path arrowok="t"/>
                <v:fill/>
              </v:shape>
            </v:group>
            <v:group style="position:absolute;left:5245;top:6722;width:73;height:73" coordorigin="5245,6722" coordsize="73,73">
              <v:shape style="position:absolute;left:5245;top:6722;width:73;height:73" coordorigin="5245,6722" coordsize="73,73" path="m5318,6777l5245,6777,5245,6795,5318,6795,5318,6777xe" filled="t" fillcolor="#231F20" stroked="f">
                <v:path arrowok="t"/>
                <v:fill/>
              </v:shape>
              <v:shape style="position:absolute;left:5245;top:6722;width:73;height:73" coordorigin="5245,6722" coordsize="73,73" path="m5282,6722l5263,6722,5263,6777,5282,6777,5282,6758,5300,6758,5300,6740,5282,6740,5282,6722xe" filled="t" fillcolor="#231F20" stroked="f">
                <v:path arrowok="t"/>
                <v:fill/>
              </v:shape>
            </v:group>
            <v:group style="position:absolute;left:4822;top:6740;width:55;height:37" coordorigin="4822,6740" coordsize="55,37">
              <v:shape style="position:absolute;left:4822;top:6740;width:55;height:37" coordorigin="4822,6740" coordsize="55,37" path="m4877,6740l4822,6740,4822,6758,4841,6758,4841,6777,4877,6777,4877,6740xe" filled="t" fillcolor="#231F20" stroked="f">
                <v:path arrowok="t"/>
                <v:fill/>
              </v:shape>
            </v:group>
            <v:group style="position:absolute;left:4896;top:6758;width:37;height:2" coordorigin="4896,6758" coordsize="37,2">
              <v:shape style="position:absolute;left:4896;top:6758;width:37;height:2" coordorigin="4896,6758" coordsize="37,0" path="m4896,6758l4932,6758e" filled="f" stroked="t" strokeweight="1.935pt" strokecolor="#231F20">
                <v:path arrowok="t"/>
              </v:shape>
            </v:group>
            <v:group style="position:absolute;left:4932;top:6740;width:92;height:55" coordorigin="4932,6740" coordsize="92,55">
              <v:shape style="position:absolute;left:4932;top:6740;width:92;height:55" coordorigin="4932,6740" coordsize="92,55" path="m4969,6777l4932,6777,4932,6795,4969,6795,4969,6777xe" filled="t" fillcolor="#231F20" stroked="f">
                <v:path arrowok="t"/>
                <v:fill/>
              </v:shape>
              <v:shape style="position:absolute;left:4932;top:6740;width:92;height:55" coordorigin="4932,6740" coordsize="92,55" path="m4988,6758l4951,6758,4951,6777,4988,6777,4988,6758xe" filled="t" fillcolor="#231F20" stroked="f">
                <v:path arrowok="t"/>
                <v:fill/>
              </v:shape>
              <v:shape style="position:absolute;left:4932;top:6740;width:92;height:55" coordorigin="4932,6740" coordsize="92,55" path="m5024,6740l4932,6740,4932,6758,5024,6758,5024,6740xe" filled="t" fillcolor="#231F20" stroked="f">
                <v:path arrowok="t"/>
                <v:fill/>
              </v:shape>
            </v:group>
            <v:group style="position:absolute;left:4969;top:6740;width:129;height:55" coordorigin="4969,6740" coordsize="129,55">
              <v:shape style="position:absolute;left:4969;top:6740;width:129;height:55" coordorigin="4969,6740" coordsize="129,55" path="m5079,6777l4969,6777,4969,6795,5079,6795,5079,6777xe" filled="t" fillcolor="#FFFFFF" stroked="f">
                <v:path arrowok="t"/>
                <v:fill/>
              </v:shape>
              <v:shape style="position:absolute;left:4969;top:6740;width:129;height:55" coordorigin="4969,6740" coordsize="129,55" path="m5098,6758l4988,6758,4988,6777,5098,6777,5098,6758xe" filled="t" fillcolor="#FFFFFF" stroked="f">
                <v:path arrowok="t"/>
                <v:fill/>
              </v:shape>
              <v:shape style="position:absolute;left:4969;top:6740;width:129;height:55" coordorigin="4969,6740" coordsize="129,55" path="m5043,6740l5024,6740,5024,6758,5043,6758,5043,6740xe" filled="t" fillcolor="#FFFFFF" stroked="f">
                <v:path arrowok="t"/>
                <v:fill/>
              </v:shape>
            </v:group>
            <v:group style="position:absolute;left:4914;top:6777;width:37;height:2" coordorigin="4914,6777" coordsize="37,2">
              <v:shape style="position:absolute;left:4914;top:6777;width:37;height:2" coordorigin="4914,6777" coordsize="37,0" path="m4914,6777l4951,6777e" filled="f" stroked="t" strokeweight="1.936pt" strokecolor="#FFFFFF">
                <v:path arrowok="t"/>
              </v:shape>
            </v:group>
            <v:group style="position:absolute;left:5079;top:6758;width:74;height:37" coordorigin="5079,6758" coordsize="74,37">
              <v:shape style="position:absolute;left:5079;top:6758;width:74;height:37" coordorigin="5079,6758" coordsize="74,37" path="m5153,6777l5079,6777,5079,6795,5153,6795,5153,6777xe" filled="t" fillcolor="#231F20" stroked="f">
                <v:path arrowok="t"/>
                <v:fill/>
              </v:shape>
              <v:shape style="position:absolute;left:5079;top:6758;width:74;height:37" coordorigin="5079,6758" coordsize="74,37" path="m5135,6758l5098,6758,5098,6777,5135,6777,5135,6758xe" filled="t" fillcolor="#231F20" stroked="f">
                <v:path arrowok="t"/>
                <v:fill/>
              </v:shape>
            </v:group>
            <v:group style="position:absolute;left:4896;top:6777;width:18;height:18" coordorigin="4896,6777" coordsize="18,18">
              <v:shape style="position:absolute;left:4896;top:6777;width:18;height:18" coordorigin="4896,6777" coordsize="18,18" path="m4896,6786l4914,6786e" filled="f" stroked="t" strokeweight="1.018pt" strokecolor="#231F20">
                <v:path arrowok="t"/>
              </v:shape>
            </v:group>
            <v:group style="position:absolute;left:5171;top:6777;width:37;height:18" coordorigin="5171,6777" coordsize="37,18">
              <v:shape style="position:absolute;left:5171;top:6777;width:37;height:18" coordorigin="5171,6777" coordsize="37,18" path="m5171,6786l5208,6786e" filled="f" stroked="t" strokeweight="1.018pt" strokecolor="#231F20">
                <v:path arrowok="t"/>
              </v:shape>
            </v:group>
            <v:group style="position:absolute;left:4889;top:6366;width:179;height:179" coordorigin="4889,6366" coordsize="179,179">
              <v:shape style="position:absolute;left:4889;top:6366;width:179;height:179" coordorigin="4889,6366" coordsize="179,179" path="m5062,6366l4895,6366,4889,6372,4889,6539,4895,6545,5062,6545,5068,6539,5068,6372,5062,6366xe" filled="t" fillcolor="#FFFFFF" stroked="f">
                <v:path arrowok="t"/>
                <v:fill/>
              </v:shape>
            </v:group>
            <v:group style="position:absolute;left:4903;top:6380;width:152;height:151" coordorigin="4903,6380" coordsize="152,151">
              <v:shape style="position:absolute;left:4903;top:6380;width:152;height:151" coordorigin="4903,6380" coordsize="152,151" path="m5054,6521l5054,6527,5050,6531,5044,6531,4912,6531,4907,6531,4903,6527,4903,6521,4903,6389,4903,6384,4907,6380,4912,6380,5044,6380,5050,6380,5054,6384,5054,6389,5054,6521xe" filled="f" stroked="t" strokeweight=".25pt" strokecolor="#5B5A5C">
                <v:path arrowok="t"/>
              </v:shape>
            </v:group>
            <v:group style="position:absolute;left:4947;top:6450;width:10;height:10" coordorigin="4947,6450" coordsize="10,10">
              <v:shape style="position:absolute;left:4947;top:6450;width:10;height:10" coordorigin="4947,6450" coordsize="10,10" path="m4949,6450l4947,6450,4947,6460,4949,6460,4949,6456,4957,6456,4957,6454,4949,6454,4949,6450xe" filled="t" fillcolor="#231F20" stroked="f">
                <v:path arrowok="t"/>
                <v:fill/>
              </v:shape>
              <v:shape style="position:absolute;left:4947;top:6450;width:10;height:10" coordorigin="4947,6450" coordsize="10,10" path="m4957,6456l4954,6456,4954,6460,4957,6460,4957,6456xe" filled="t" fillcolor="#231F20" stroked="f">
                <v:path arrowok="t"/>
                <v:fill/>
              </v:shape>
              <v:shape style="position:absolute;left:4947;top:6450;width:10;height:10" coordorigin="4947,6450" coordsize="10,10" path="m4957,6450l4954,6450,4954,6454,4957,6454,4957,6450xe" filled="t" fillcolor="#231F20" stroked="f">
                <v:path arrowok="t"/>
                <v:fill/>
              </v:shape>
            </v:group>
            <v:group style="position:absolute;left:4959;top:6450;width:10;height:10" coordorigin="4959,6450" coordsize="10,10">
              <v:shape style="position:absolute;left:4959;top:6450;width:10;height:10" coordorigin="4959,6450" coordsize="10,10" path="m4961,6450l4959,6450,4959,6458,4960,6460,4961,6460,4965,6460,4967,6460,4968,6458,4961,6458,4961,6458,4961,6450xe" filled="t" fillcolor="#231F20" stroked="f">
                <v:path arrowok="t"/>
                <v:fill/>
              </v:shape>
              <v:shape style="position:absolute;left:4959;top:6450;width:10;height:10" coordorigin="4959,6450" coordsize="10,10" path="m4968,6450l4966,6450,4966,6458,4965,6458,4968,6458,4968,6458,4968,6450xe" filled="t" fillcolor="#231F20" stroked="f">
                <v:path arrowok="t"/>
                <v:fill/>
              </v:shape>
            </v:group>
            <v:group style="position:absolute;left:4969;top:6450;width:12;height:10" coordorigin="4969,6450" coordsize="12,10">
              <v:shape style="position:absolute;left:4969;top:6450;width:12;height:10" coordorigin="4969,6450" coordsize="12,10" path="m4976,6450l4973,6450,4969,6460,4971,6460,4972,6458,4979,6458,4978,6456,4973,6456,4974,6452,4977,6452,4976,6450xe" filled="t" fillcolor="#231F20" stroked="f">
                <v:path arrowok="t"/>
                <v:fill/>
              </v:shape>
              <v:shape style="position:absolute;left:4969;top:6450;width:12;height:10" coordorigin="4969,6450" coordsize="12,10" path="m4979,6458l4977,6458,4978,6460,4980,6460,4979,6458xe" filled="t" fillcolor="#231F20" stroked="f">
                <v:path arrowok="t"/>
                <v:fill/>
              </v:shape>
              <v:shape style="position:absolute;left:4969;top:6450;width:12;height:10" coordorigin="4969,6450" coordsize="12,10" path="m4977,6452l4974,6452,4976,6456,4978,6456,4977,6452xe" filled="t" fillcolor="#231F20" stroked="f">
                <v:path arrowok="t"/>
                <v:fill/>
              </v:shape>
            </v:group>
            <v:group style="position:absolute;left:4979;top:6450;width:17;height:10" coordorigin="4979,6450" coordsize="17,10">
              <v:shape style="position:absolute;left:4979;top:6450;width:17;height:10" coordorigin="4979,6450" coordsize="17,10" path="m4981,6450l4979,6450,4983,6460,4985,6460,4986,6458,4984,6458,4981,6450xe" filled="t" fillcolor="#231F20" stroked="f">
                <v:path arrowok="t"/>
                <v:fill/>
              </v:shape>
              <v:shape style="position:absolute;left:4979;top:6450;width:17;height:10" coordorigin="4979,6450" coordsize="17,10" path="m4990,6452l4987,6452,4990,6460,4993,6460,4993,6458,4991,6458,4990,6452xe" filled="t" fillcolor="#231F20" stroked="f">
                <v:path arrowok="t"/>
                <v:fill/>
              </v:shape>
              <v:shape style="position:absolute;left:4979;top:6450;width:17;height:10" coordorigin="4979,6450" coordsize="17,10" path="m4989,6450l4986,6450,4984,6458,4986,6458,4987,6452,4990,6452,4989,6450xe" filled="t" fillcolor="#231F20" stroked="f">
                <v:path arrowok="t"/>
                <v:fill/>
              </v:shape>
              <v:shape style="position:absolute;left:4979;top:6450;width:17;height:10" coordorigin="4979,6450" coordsize="17,10" path="m4996,6450l4994,6450,4991,6458,4993,6458,4996,6450xe" filled="t" fillcolor="#231F20" stroked="f">
                <v:path arrowok="t"/>
                <v:fill/>
              </v:shape>
            </v:group>
            <v:group style="position:absolute;left:4996;top:6450;width:9;height:10" coordorigin="4996,6450" coordsize="9,10">
              <v:shape style="position:absolute;left:4996;top:6450;width:9;height:10" coordorigin="4996,6450" coordsize="9,10" path="m5005,6450l4998,6450,4996,6451,4996,6457,4997,6458,4999,6460,5005,6460,5005,6458,5000,6458,4999,6458,4999,6456,5005,6456,5005,6454,4999,6454,4999,6452,5000,6452,5005,6452,5005,6450xe" filled="t" fillcolor="#231F20" stroked="f">
                <v:path arrowok="t"/>
                <v:fill/>
              </v:shape>
            </v:group>
            <v:group style="position:absolute;left:4951;top:6405;width:23;height:29" coordorigin="4951,6405" coordsize="23,29">
              <v:shape style="position:absolute;left:4951;top:6405;width:23;height:29" coordorigin="4951,6405" coordsize="23,29" path="m4957,6405l4951,6411,4951,6416,4952,6420,4955,6422,4959,6427,4974,6434,4974,6434,4974,6434,4967,6418,4957,6405xe" filled="t" fillcolor="#58595B" stroked="f">
                <v:path arrowok="t"/>
                <v:fill/>
              </v:shape>
            </v:group>
            <v:group style="position:absolute;left:4951;top:6405;width:23;height:29" coordorigin="4951,6405" coordsize="23,29">
              <v:shape style="position:absolute;left:4951;top:6405;width:23;height:29" coordorigin="4951,6405" coordsize="23,29" path="m4957,6405l4951,6411,4951,6416,4952,6420,4955,6422,4959,6427,4974,6434,4974,6434,4967,6418,4957,6405xe" filled="t" fillcolor="#58595B" stroked="f">
                <v:path arrowok="t"/>
                <v:fill/>
              </v:shape>
            </v:group>
            <v:group style="position:absolute;left:4953;top:6438;width:20;height:7" coordorigin="4953,6438" coordsize="20,7">
              <v:shape style="position:absolute;left:4953;top:6438;width:20;height:7" coordorigin="4953,6438" coordsize="20,7" path="m4972,6438l4953,6439,4955,6442,4958,6445,4964,6444,4970,6440,4972,6438,4972,6438,4972,6438xe" filled="t" fillcolor="#58595B" stroked="f">
                <v:path arrowok="t"/>
                <v:fill/>
              </v:shape>
            </v:group>
            <v:group style="position:absolute;left:4953;top:6438;width:20;height:7" coordorigin="4953,6438" coordsize="20,7">
              <v:shape style="position:absolute;left:4953;top:6438;width:20;height:7" coordorigin="4953,6438" coordsize="20,7" path="m4972,6438l4953,6439,4955,6442,4958,6445,4964,6444,4970,6440,4972,6438,4972,6438,4972,6438xe" filled="t" fillcolor="#58595B" stroked="f">
                <v:path arrowok="t"/>
                <v:fill/>
              </v:shape>
            </v:group>
            <v:group style="position:absolute;left:4946;top:6422;width:27;height:15" coordorigin="4946,6422" coordsize="27,15">
              <v:shape style="position:absolute;left:4946;top:6422;width:27;height:15" coordorigin="4946,6422" coordsize="27,15" path="m4947,6422l4946,6426,4948,6430,4950,6434,4954,6436,4956,6436,4973,6436,4972,6436,4964,6430,4947,6422xe" filled="t" fillcolor="#58595B" stroked="f">
                <v:path arrowok="t"/>
                <v:fill/>
              </v:shape>
            </v:group>
            <v:group style="position:absolute;left:4946;top:6422;width:27;height:15" coordorigin="4946,6422" coordsize="27,15">
              <v:shape style="position:absolute;left:4946;top:6422;width:27;height:15" coordorigin="4946,6422" coordsize="27,15" path="m4947,6422l4946,6426,4948,6430,4950,6434,4954,6436,4956,6436,4973,6436,4964,6430,4947,6422xe" filled="t" fillcolor="#58595B" stroked="f">
                <v:path arrowok="t"/>
                <v:fill/>
              </v:shape>
            </v:group>
            <v:group style="position:absolute;left:4963;top:6397;width:16;height:35" coordorigin="4963,6397" coordsize="16,35">
              <v:shape style="position:absolute;left:4963;top:6397;width:16;height:35" coordorigin="4963,6397" coordsize="16,35" path="m4974,6397l4973,6397,4971,6398,4966,6399,4964,6404,4963,6407,4964,6410,4966,6417,4976,6432,4977,6432,4979,6404,4974,6397xe" filled="t" fillcolor="#58595B" stroked="f">
                <v:path arrowok="t"/>
                <v:fill/>
              </v:shape>
            </v:group>
            <v:group style="position:absolute;left:4963;top:6397;width:16;height:35" coordorigin="4963,6397" coordsize="16,35">
              <v:shape style="position:absolute;left:4963;top:6397;width:16;height:35" coordorigin="4963,6397" coordsize="16,35" path="m4974,6397l4973,6397,4971,6398,4966,6399,4964,6404,4963,6407,4964,6410,4966,6417,4976,6432,4977,6432,4979,6404,4974,6397xe" filled="t" fillcolor="#58595B" stroked="f">
                <v:path arrowok="t"/>
                <v:fill/>
              </v:shape>
            </v:group>
            <v:group style="position:absolute;left:4977;top:6397;width:16;height:36" coordorigin="4977,6397" coordsize="16,36">
              <v:shape style="position:absolute;left:4977;top:6397;width:16;height:36" coordorigin="4977,6397" coordsize="16,36" path="m4983,6397l4977,6404,4980,6432,4980,6433,4980,6433,4981,6432,4991,6417,4992,6410,4993,6406,4992,6404,4991,6399,4985,6397,4983,6397xe" filled="t" fillcolor="#58595B" stroked="f">
                <v:path arrowok="t"/>
                <v:fill/>
              </v:shape>
            </v:group>
            <v:group style="position:absolute;left:4977;top:6397;width:16;height:36" coordorigin="4977,6397" coordsize="16,36">
              <v:shape style="position:absolute;left:4977;top:6397;width:16;height:36" coordorigin="4977,6397" coordsize="16,36" path="m4983,6397l4977,6404,4977,6406,4980,6432,4980,6433,4991,6417,4992,6410,4993,6406,4992,6404,4991,6399,4985,6397,4983,6397xe" filled="t" fillcolor="#58595B" stroked="f">
                <v:path arrowok="t"/>
                <v:fill/>
              </v:shape>
            </v:group>
            <v:group style="position:absolute;left:4985;top:6438;width:20;height:8" coordorigin="4985,6438" coordsize="20,8">
              <v:shape style="position:absolute;left:4985;top:6438;width:20;height:8" coordorigin="4985,6438" coordsize="20,8" path="m4985,6438l4985,6438,4986,6440,4992,6444,4995,6444,5000,6446,5004,6439,4985,6438xe" filled="t" fillcolor="#58595B" stroked="f">
                <v:path arrowok="t"/>
                <v:fill/>
              </v:shape>
            </v:group>
            <v:group style="position:absolute;left:4984;top:6421;width:26;height:15" coordorigin="4984,6421" coordsize="26,15">
              <v:shape style="position:absolute;left:4984;top:6421;width:26;height:15" coordorigin="4984,6421" coordsize="26,15" path="m5009,6421l4993,6430,4984,6436,4984,6436,5001,6436,5003,6436,5007,6434,5009,6430,5011,6426,5009,6421xe" filled="t" fillcolor="#58595B" stroked="f">
                <v:path arrowok="t"/>
                <v:fill/>
              </v:shape>
            </v:group>
            <v:group style="position:absolute;left:4984;top:6421;width:26;height:15" coordorigin="4984,6421" coordsize="26,15">
              <v:shape style="position:absolute;left:4984;top:6421;width:26;height:15" coordorigin="4984,6421" coordsize="26,15" path="m5009,6421l4993,6430,4984,6436,4984,6436,5001,6436,5003,6436,5007,6434,5009,6430,5011,6426,5009,6421xe" filled="t" fillcolor="#58595B" stroked="f">
                <v:path arrowok="t"/>
                <v:fill/>
              </v:shape>
            </v:group>
            <v:group style="position:absolute;left:4983;top:6405;width:23;height:29" coordorigin="4983,6405" coordsize="23,29">
              <v:shape style="position:absolute;left:4983;top:6405;width:23;height:29" coordorigin="4983,6405" coordsize="23,29" path="m5000,6405l4990,6418,4983,6434,4983,6434,4983,6434,4986,6433,4997,6427,5002,6422,5005,6420,5005,6416,5006,6410,5000,6405xe" filled="t" fillcolor="#58595B" stroked="f">
                <v:path arrowok="t"/>
                <v:fill/>
              </v:shape>
            </v:group>
            <v:group style="position:absolute;left:4983;top:6405;width:23;height:29" coordorigin="4983,6405" coordsize="23,29">
              <v:shape style="position:absolute;left:4983;top:6405;width:23;height:29" coordorigin="4983,6405" coordsize="23,29" path="m5000,6405l4990,6418,4983,6434,4983,6434,4986,6433,4997,6427,5002,6422,5005,6420,5005,6416,5006,6410,5000,6405xe" filled="t" fillcolor="#58595B" stroked="f">
                <v:path arrowok="t"/>
                <v:fill/>
              </v:shape>
            </v:group>
            <v:group style="position:absolute;left:4928;top:6476;width:20;height:20" coordorigin="4928,6476" coordsize="20,20">
              <v:shape style="position:absolute;left:4928;top:6476;width:20;height:20" coordorigin="4928,6476" coordsize="20,20" path="m4933,6487l4931,6487,4931,6495,4933,6495,4933,6487xe" filled="t" fillcolor="#58595B" stroked="f">
                <v:path arrowok="t"/>
                <v:fill/>
              </v:shape>
              <v:shape style="position:absolute;left:4928;top:6476;width:20;height:20" coordorigin="4928,6476" coordsize="20,20" path="m4940,6490l4938,6490,4938,6494,4939,6495,4946,6495,4947,6494,4947,6494,4940,6494,4940,6493,4940,6490xe" filled="t" fillcolor="#58595B" stroked="f">
                <v:path arrowok="t"/>
                <v:fill/>
              </v:shape>
              <v:shape style="position:absolute;left:4928;top:6476;width:20;height:20" coordorigin="4928,6476" coordsize="20,20" path="m4946,6489l4946,6490,4945,6492,4945,6493,4945,6494,4947,6494,4947,6493,4947,6492,4947,6490,4947,6490,4946,6489xe" filled="t" fillcolor="#58595B" stroked="f">
                <v:path arrowok="t"/>
                <v:fill/>
              </v:shape>
              <v:shape style="position:absolute;left:4928;top:6476;width:20;height:20" coordorigin="4928,6476" coordsize="20,20" path="m4940,6482l4938,6482,4938,6488,4937,6489,4934,6490,4934,6490,4934,6490,4934,6492,4936,6491,4937,6490,4938,6490,4940,6490,4940,6489,4942,6487,4943,6487,4940,6487,4940,6482xe" filled="t" fillcolor="#58595B" stroked="f">
                <v:path arrowok="t"/>
                <v:fill/>
              </v:shape>
              <v:shape style="position:absolute;left:4928;top:6476;width:20;height:20" coordorigin="4928,6476" coordsize="20,20" path="m4933,6482l4932,6484,4930,6487,4928,6489,4928,6490,4928,6490,4929,6489,4931,6487,4933,6487,4933,6485,4933,6484,4935,6482,4933,6482xe" filled="t" fillcolor="#58595B" stroked="f">
                <v:path arrowok="t"/>
                <v:fill/>
              </v:shape>
              <v:shape style="position:absolute;left:4928;top:6476;width:20;height:20" coordorigin="4928,6476" coordsize="20,20" path="m4945,6483l4944,6484,4942,6486,4940,6487,4943,6487,4944,6486,4946,6484,4945,6483xe" filled="t" fillcolor="#58595B" stroked="f">
                <v:path arrowok="t"/>
                <v:fill/>
              </v:shape>
              <v:shape style="position:absolute;left:4928;top:6476;width:20;height:20" coordorigin="4928,6476" coordsize="20,20" path="m4942,6480l4940,6480,4940,6482,4942,6482,4942,6480xe" filled="t" fillcolor="#58595B" stroked="f">
                <v:path arrowok="t"/>
                <v:fill/>
              </v:shape>
              <v:shape style="position:absolute;left:4928;top:6476;width:20;height:20" coordorigin="4928,6476" coordsize="20,20" path="m4935,6480l4933,6480,4933,6481,4935,6481,4935,6480xe" filled="t" fillcolor="#58595B" stroked="f">
                <v:path arrowok="t"/>
                <v:fill/>
              </v:shape>
              <v:shape style="position:absolute;left:4928;top:6476;width:20;height:20" coordorigin="4928,6476" coordsize="20,20" path="m4947,6478l4928,6478,4928,6480,4947,6480,4947,6478xe" filled="t" fillcolor="#58595B" stroked="f">
                <v:path arrowok="t"/>
                <v:fill/>
              </v:shape>
              <v:shape style="position:absolute;left:4928;top:6476;width:20;height:20" coordorigin="4928,6476" coordsize="20,20" path="m4935,6476l4933,6476,4933,6478,4935,6478,4935,6476xe" filled="t" fillcolor="#58595B" stroked="f">
                <v:path arrowok="t"/>
                <v:fill/>
              </v:shape>
              <v:shape style="position:absolute;left:4928;top:6476;width:20;height:20" coordorigin="4928,6476" coordsize="20,20" path="m4942,6476l4940,6476,4940,6478,4942,6478,4942,6476xe" filled="t" fillcolor="#58595B" stroked="f">
                <v:path arrowok="t"/>
                <v:fill/>
              </v:shape>
            </v:group>
            <v:group style="position:absolute;left:4948;top:6476;width:20;height:20" coordorigin="4948,6476" coordsize="20,20">
              <v:shape style="position:absolute;left:4948;top:6476;width:20;height:20" coordorigin="4948,6476" coordsize="20,20" path="m4964,6476l4962,6476,4963,6480,4964,6482,4966,6484,4967,6484,4967,6484,4968,6483,4965,6481,4964,6479,4964,6476xe" filled="t" fillcolor="#58595B" stroked="f">
                <v:path arrowok="t"/>
                <v:fill/>
              </v:shape>
              <v:shape style="position:absolute;left:4948;top:6476;width:20;height:20" coordorigin="4948,6476" coordsize="20,20" path="m4953,6487l4951,6487,4951,6495,4953,6495,4953,6487xe" filled="t" fillcolor="#58595B" stroked="f">
                <v:path arrowok="t"/>
                <v:fill/>
              </v:shape>
              <v:shape style="position:absolute;left:4948;top:6476;width:20;height:20" coordorigin="4948,6476" coordsize="20,20" path="m4961,6486l4959,6486,4959,6490,4957,6493,4954,6494,4955,6495,4956,6495,4959,6494,4960,6491,4961,6486xe" filled="t" fillcolor="#58595B" stroked="f">
                <v:path arrowok="t"/>
                <v:fill/>
              </v:shape>
              <v:shape style="position:absolute;left:4948;top:6476;width:20;height:20" coordorigin="4948,6476" coordsize="20,20" path="m4960,6494l4960,6494,4961,6495,4965,6495,4965,6494,4965,6494,4962,6494,4960,6494xe" filled="t" fillcolor="#58595B" stroked="f">
                <v:path arrowok="t"/>
                <v:fill/>
              </v:shape>
              <v:shape style="position:absolute;left:4948;top:6476;width:20;height:20" coordorigin="4948,6476" coordsize="20,20" path="m4966,6485l4957,6485,4957,6486,4964,6486,4964,6489,4964,6493,4963,6494,4965,6494,4966,6491,4966,6485xe" filled="t" fillcolor="#58595B" stroked="f">
                <v:path arrowok="t"/>
                <v:fill/>
              </v:shape>
              <v:shape style="position:absolute;left:4948;top:6476;width:20;height:20" coordorigin="4948,6476" coordsize="20,20" path="m4953,6484l4951,6484,4950,6487,4949,6489,4948,6491,4949,6492,4949,6493,4950,6491,4951,6489,4951,6487,4953,6487,4953,6487,4954,6487,4954,6486,4953,6486,4953,6484xe" filled="t" fillcolor="#58595B" stroked="f">
                <v:path arrowok="t"/>
                <v:fill/>
              </v:shape>
              <v:shape style="position:absolute;left:4948;top:6476;width:20;height:20" coordorigin="4948,6476" coordsize="20,20" path="m4954,6487l4953,6487,4953,6487,4955,6490,4956,6489,4954,6487xe" filled="t" fillcolor="#58595B" stroked="f">
                <v:path arrowok="t"/>
                <v:fill/>
              </v:shape>
              <v:shape style="position:absolute;left:4948;top:6476;width:20;height:20" coordorigin="4948,6476" coordsize="20,20" path="m4953,6486l4953,6486,4954,6486,4953,6486xe" filled="t" fillcolor="#58595B" stroked="f">
                <v:path arrowok="t"/>
                <v:fill/>
              </v:shape>
              <v:shape style="position:absolute;left:4948;top:6476;width:20;height:20" coordorigin="4948,6476" coordsize="20,20" path="m4959,6477l4958,6480,4957,6482,4956,6484,4956,6484,4957,6485,4959,6483,4960,6480,4961,6477,4959,6477xe" filled="t" fillcolor="#58595B" stroked="f">
                <v:path arrowok="t"/>
                <v:fill/>
              </v:shape>
              <v:shape style="position:absolute;left:4948;top:6476;width:20;height:20" coordorigin="4948,6476" coordsize="20,20" path="m4955,6483l4948,6483,4948,6484,4955,6484,4955,6483xe" filled="t" fillcolor="#58595B" stroked="f">
                <v:path arrowok="t"/>
                <v:fill/>
              </v:shape>
              <v:shape style="position:absolute;left:4948;top:6476;width:20;height:20" coordorigin="4948,6476" coordsize="20,20" path="m4953,6476l4951,6476,4951,6483,4953,6483,4953,6476xe" filled="t" fillcolor="#58595B" stroked="f">
                <v:path arrowok="t"/>
                <v:fill/>
              </v:shape>
              <v:shape style="position:absolute;left:4948;top:6476;width:20;height:20" coordorigin="4948,6476" coordsize="20,20" path="m4955,6477l4954,6480,4953,6482,4955,6482,4956,6478,4955,6477xe" filled="t" fillcolor="#58595B" stroked="f">
                <v:path arrowok="t"/>
                <v:fill/>
              </v:shape>
              <v:shape style="position:absolute;left:4948;top:6476;width:20;height:20" coordorigin="4948,6476" coordsize="20,20" path="m4949,6477l4948,6478,4948,6478,4949,6482,4951,6481,4950,6480,4950,6478,4949,6477xe" filled="t" fillcolor="#58595B" stroked="f">
                <v:path arrowok="t"/>
                <v:fill/>
              </v:shape>
            </v:group>
            <v:group style="position:absolute;left:4969;top:6476;width:20;height:20" coordorigin="4969,6476" coordsize="20,20">
              <v:shape style="position:absolute;left:4969;top:6476;width:20;height:20" coordorigin="4969,6476" coordsize="20,20" path="m4983,6491l4982,6492,4984,6493,4986,6495,4987,6496,4988,6495,4986,6493,4985,6492,4983,6491xe" filled="t" fillcolor="#58595B" stroked="f">
                <v:path arrowok="t"/>
                <v:fill/>
              </v:shape>
              <v:shape style="position:absolute;left:4969;top:6476;width:20;height:20" coordorigin="4969,6476" coordsize="20,20" path="m4978,6491l4977,6492,4976,6493,4974,6495,4974,6495,4975,6496,4977,6495,4978,6493,4980,6492,4978,6491xe" filled="t" fillcolor="#58595B" stroked="f">
                <v:path arrowok="t"/>
                <v:fill/>
              </v:shape>
              <v:shape style="position:absolute;left:4969;top:6476;width:20;height:20" coordorigin="4969,6476" coordsize="20,20" path="m4972,6484l4971,6484,4971,6496,4972,6496,4972,6484xe" filled="t" fillcolor="#58595B" stroked="f">
                <v:path arrowok="t"/>
                <v:fill/>
              </v:shape>
              <v:shape style="position:absolute;left:4969;top:6476;width:20;height:20" coordorigin="4969,6476" coordsize="20,20" path="m4988,6489l4973,6489,4973,6490,4988,6490,4988,6489xe" filled="t" fillcolor="#58595B" stroked="f">
                <v:path arrowok="t"/>
                <v:fill/>
              </v:shape>
              <v:shape style="position:absolute;left:4969;top:6476;width:20;height:20" coordorigin="4969,6476" coordsize="20,20" path="m4986,6477l4976,6477,4976,6489,4977,6489,4977,6487,4986,6487,4986,6486,4977,6486,4977,6484,4986,6484,4986,6483,4977,6483,4977,6481,4986,6481,4986,6480,4977,6480,4977,6478,4986,6478,4986,6477xe" filled="t" fillcolor="#58595B" stroked="f">
                <v:path arrowok="t"/>
                <v:fill/>
              </v:shape>
              <v:shape style="position:absolute;left:4969;top:6476;width:20;height:20" coordorigin="4969,6476" coordsize="20,20" path="m4986,6487l4985,6487,4985,6489,4986,6489,4986,6487xe" filled="t" fillcolor="#58595B" stroked="f">
                <v:path arrowok="t"/>
                <v:fill/>
              </v:shape>
              <v:shape style="position:absolute;left:4969;top:6476;width:20;height:20" coordorigin="4969,6476" coordsize="20,20" path="m4973,6476l4972,6480,4970,6483,4969,6486,4969,6487,4970,6486,4971,6484,4972,6484,4972,6481,4973,6480,4974,6478,4974,6476,4973,6476xe" filled="t" fillcolor="#58595B" stroked="f">
                <v:path arrowok="t"/>
                <v:fill/>
              </v:shape>
              <v:shape style="position:absolute;left:4969;top:6476;width:20;height:20" coordorigin="4969,6476" coordsize="20,20" path="m4986,6484l4985,6484,4985,6486,4986,6486,4986,6484xe" filled="t" fillcolor="#58595B" stroked="f">
                <v:path arrowok="t"/>
                <v:fill/>
              </v:shape>
              <v:shape style="position:absolute;left:4969;top:6476;width:20;height:20" coordorigin="4969,6476" coordsize="20,20" path="m4986,6481l4985,6481,4985,6483,4986,6483,4986,6481xe" filled="t" fillcolor="#58595B" stroked="f">
                <v:path arrowok="t"/>
                <v:fill/>
              </v:shape>
              <v:shape style="position:absolute;left:4969;top:6476;width:20;height:20" coordorigin="4969,6476" coordsize="20,20" path="m4986,6478l4985,6478,4985,6480,4986,6480,4986,6478xe" filled="t" fillcolor="#58595B" stroked="f">
                <v:path arrowok="t"/>
                <v:fill/>
              </v:shape>
            </v:group>
            <v:group style="position:absolute;left:4989;top:6477;width:20;height:19" coordorigin="4989,6477" coordsize="20,19">
              <v:shape style="position:absolute;left:4989;top:6477;width:20;height:19" coordorigin="4989,6477" coordsize="20,19" path="m4994,6494l4995,6495,4998,6495,4999,6495,5000,6494,5000,6494,4998,6494,4994,6494xe" filled="t" fillcolor="#58595B" stroked="f">
                <v:path arrowok="t"/>
                <v:fill/>
              </v:shape>
              <v:shape style="position:absolute;left:4989;top:6477;width:20;height:19" coordorigin="4989,6477" coordsize="20,19" path="m4994,6487l4993,6490,4991,6492,4989,6493,4989,6494,4989,6494,4990,6494,4992,6493,4994,6491,4996,6488,4994,6487xe" filled="t" fillcolor="#58595B" stroked="f">
                <v:path arrowok="t"/>
                <v:fill/>
              </v:shape>
              <v:shape style="position:absolute;left:4989;top:6477;width:20;height:19" coordorigin="4989,6477" coordsize="20,19" path="m5004,6487l5002,6488,5004,6490,5006,6492,5008,6494,5009,6493,5007,6491,5006,6489,5004,6487xe" filled="t" fillcolor="#58595B" stroked="f">
                <v:path arrowok="t"/>
                <v:fill/>
              </v:shape>
              <v:shape style="position:absolute;left:4989;top:6477;width:20;height:19" coordorigin="4989,6477" coordsize="20,19" path="m5000,6486l4998,6486,4998,6493,4998,6494,5000,6494,5000,6486xe" filled="t" fillcolor="#58595B" stroked="f">
                <v:path arrowok="t"/>
                <v:fill/>
              </v:shape>
              <v:shape style="position:absolute;left:4989;top:6477;width:20;height:19" coordorigin="4989,6477" coordsize="20,19" path="m5006,6477l5002,6477,4997,6477,4992,6478,4991,6486,5008,6486,5008,6485,4993,6485,4993,6479,4997,6479,5002,6479,5007,6478,5006,6477xe" filled="t" fillcolor="#58595B" stroked="f">
                <v:path arrowok="t"/>
                <v:fill/>
              </v:shape>
              <v:shape style="position:absolute;left:4989;top:6477;width:20;height:19" coordorigin="4989,6477" coordsize="20,19" path="m5000,6480l4998,6480,4998,6485,5000,6485,5000,6480xe" filled="t" fillcolor="#58595B" stroked="f">
                <v:path arrowok="t"/>
                <v:fill/>
              </v:shape>
            </v:group>
            <v:group style="position:absolute;left:5010;top:6476;width:20;height:20" coordorigin="5010,6476" coordsize="20,20">
              <v:shape style="position:absolute;left:5010;top:6476;width:20;height:20" coordorigin="5010,6476" coordsize="20,20" path="m5029,6477l5022,6477,5022,6496,5023,6496,5023,6478,5029,6478,5029,6477xe" filled="t" fillcolor="#58595B" stroked="f">
                <v:path arrowok="t"/>
                <v:fill/>
              </v:shape>
              <v:shape style="position:absolute;left:5010;top:6476;width:20;height:20" coordorigin="5010,6476" coordsize="20,20" path="m5024,6491l5024,6493,5026,6493,5028,6492,5029,6491,5025,6491,5024,6491xe" filled="t" fillcolor="#58595B" stroked="f">
                <v:path arrowok="t"/>
                <v:fill/>
              </v:shape>
              <v:shape style="position:absolute;left:5010;top:6476;width:20;height:20" coordorigin="5010,6476" coordsize="20,20" path="m5029,6478l5027,6478,5026,6481,5026,6483,5025,6484,5027,6486,5028,6487,5028,6490,5027,6491,5029,6491,5029,6487,5028,6485,5026,6484,5028,6482,5028,6480,5029,6479xe" filled="t" fillcolor="#58595B" stroked="f">
                <v:path arrowok="t"/>
                <v:fill/>
              </v:shape>
              <v:shape style="position:absolute;left:5010;top:6476;width:20;height:20" coordorigin="5010,6476" coordsize="20,20" path="m5020,6487l5011,6487,5011,6495,5012,6495,5012,6494,5020,6494,5020,6493,5012,6493,5012,6489,5020,6489,5020,6487xe" filled="t" fillcolor="#58595B" stroked="f">
                <v:path arrowok="t"/>
                <v:fill/>
              </v:shape>
              <v:shape style="position:absolute;left:5010;top:6476;width:20;height:20" coordorigin="5010,6476" coordsize="20,20" path="m5020,6494l5018,6494,5018,6495,5020,6495,5020,6494xe" filled="t" fillcolor="#58595B" stroked="f">
                <v:path arrowok="t"/>
                <v:fill/>
              </v:shape>
              <v:shape style="position:absolute;left:5010;top:6476;width:20;height:20" coordorigin="5010,6476" coordsize="20,20" path="m5020,6489l5018,6489,5018,6493,5020,6493,5020,6489xe" filled="t" fillcolor="#58595B" stroked="f">
                <v:path arrowok="t"/>
                <v:fill/>
              </v:shape>
              <v:shape style="position:absolute;left:5010;top:6476;width:20;height:20" coordorigin="5010,6476" coordsize="20,20" path="m5021,6484l5010,6484,5010,6485,5021,6485,5021,6484xe" filled="t" fillcolor="#58595B" stroked="f">
                <v:path arrowok="t"/>
                <v:fill/>
              </v:shape>
              <v:shape style="position:absolute;left:5010;top:6476;width:20;height:20" coordorigin="5010,6476" coordsize="20,20" path="m5013,6480l5012,6481,5012,6481,5012,6482,5013,6483,5013,6484,5014,6483,5013,6481,5013,6480xe" filled="t" fillcolor="#58595B" stroked="f">
                <v:path arrowok="t"/>
                <v:fill/>
              </v:shape>
              <v:shape style="position:absolute;left:5010;top:6476;width:20;height:20" coordorigin="5010,6476" coordsize="20,20" path="m5018,6480l5017,6482,5016,6484,5018,6484,5019,6482,5019,6481,5018,6480xe" filled="t" fillcolor="#58595B" stroked="f">
                <v:path arrowok="t"/>
                <v:fill/>
              </v:shape>
              <v:shape style="position:absolute;left:5010;top:6476;width:20;height:20" coordorigin="5010,6476" coordsize="20,20" path="m5021,6479l5010,6479,5010,6480,5021,6480,5021,6479xe" filled="t" fillcolor="#58595B" stroked="f">
                <v:path arrowok="t"/>
                <v:fill/>
              </v:shape>
              <v:shape style="position:absolute;left:5010;top:6476;width:20;height:20" coordorigin="5010,6476" coordsize="20,20" path="m5015,6476l5014,6476,5015,6479,5015,6479,5016,6478,5015,6476xe" filled="t" fillcolor="#58595B" stroked="f">
                <v:path arrowok="t"/>
                <v:fill/>
              </v:shape>
            </v:group>
            <v:group style="position:absolute;left:4929;top:6500;width:8;height:13" coordorigin="4929,6500" coordsize="8,13">
              <v:shape style="position:absolute;left:4929;top:6500;width:8;height:13" coordorigin="4929,6500" coordsize="8,13" path="m4931,6500l4929,6500,4929,6514,4931,6514,4931,6508,4931,6507,4932,6506,4931,6506,4931,6500xe" filled="t" fillcolor="#A7A9AC" stroked="f">
                <v:path arrowok="t"/>
                <v:fill/>
              </v:shape>
              <v:shape style="position:absolute;left:4929;top:6500;width:8;height:13" coordorigin="4929,6500" coordsize="8,13" path="m4937,6506l4935,6506,4935,6507,4935,6514,4937,6514,4937,6506xe" filled="t" fillcolor="#A7A9AC" stroked="f">
                <v:path arrowok="t"/>
                <v:fill/>
              </v:shape>
              <v:shape style="position:absolute;left:4929;top:6500;width:8;height:13" coordorigin="4929,6500" coordsize="8,13" path="m4936,6505l4933,6505,4932,6505,4931,6506,4932,6506,4933,6506,4937,6506,4936,6505xe" filled="t" fillcolor="#A7A9AC" stroked="f">
                <v:path arrowok="t"/>
                <v:fill/>
              </v:shape>
            </v:group>
            <v:group style="position:absolute;left:4939;top:6505;width:8;height:9" coordorigin="4939,6505" coordsize="8,9">
              <v:shape style="position:absolute;left:4939;top:6505;width:8;height:9" coordorigin="4939,6505" coordsize="8,9" path="m4941,6505l4939,6505,4939,6513,4941,6514,4944,6514,4945,6513,4945,6513,4942,6513,4941,6512,4941,6505xe" filled="t" fillcolor="#A7A9AC" stroked="f">
                <v:path arrowok="t"/>
                <v:fill/>
              </v:shape>
              <v:shape style="position:absolute;left:4939;top:6505;width:8;height:9" coordorigin="4939,6505" coordsize="8,9" path="m4947,6512l4945,6512,4945,6514,4947,6514,4947,6512xe" filled="t" fillcolor="#A7A9AC" stroked="f">
                <v:path arrowok="t"/>
                <v:fill/>
              </v:shape>
              <v:shape style="position:absolute;left:4939;top:6505;width:8;height:9" coordorigin="4939,6505" coordsize="8,9" path="m4947,6505l4945,6505,4945,6511,4944,6512,4944,6513,4945,6513,4945,6512,4947,6512,4947,6505xe" filled="t" fillcolor="#A7A9AC" stroked="f">
                <v:path arrowok="t"/>
                <v:fill/>
              </v:shape>
            </v:group>
            <v:group style="position:absolute;left:4949;top:6505;width:7;height:9" coordorigin="4949,6505" coordsize="7,9">
              <v:shape style="position:absolute;left:4949;top:6505;width:7;height:9" coordorigin="4949,6505" coordsize="7,9" path="m4956,6506l4954,6506,4955,6507,4955,6508,4952,6508,4950,6509,4949,6510,4949,6512,4949,6513,4950,6514,4951,6514,4953,6514,4954,6513,4955,6513,4953,6513,4952,6512,4951,6512,4951,6510,4951,6510,4953,6510,4955,6509,4956,6509,4956,6506xe" filled="t" fillcolor="#A7A9AC" stroked="f">
                <v:path arrowok="t"/>
                <v:fill/>
              </v:shape>
              <v:shape style="position:absolute;left:4949;top:6505;width:7;height:9" coordorigin="4949,6505" coordsize="7,9" path="m4956,6512l4955,6512,4955,6514,4956,6514,4956,6512xe" filled="t" fillcolor="#A7A9AC" stroked="f">
                <v:path arrowok="t"/>
                <v:fill/>
              </v:shape>
              <v:shape style="position:absolute;left:4949;top:6505;width:7;height:9" coordorigin="4949,6505" coordsize="7,9" path="m4956,6509l4955,6509,4955,6511,4955,6511,4954,6512,4953,6513,4955,6513,4955,6512,4956,6512,4956,6509xe" filled="t" fillcolor="#A7A9AC" stroked="f">
                <v:path arrowok="t"/>
                <v:fill/>
              </v:shape>
              <v:shape style="position:absolute;left:4949;top:6505;width:7;height:9" coordorigin="4949,6505" coordsize="7,9" path="m4955,6505l4952,6505,4951,6505,4950,6505,4950,6507,4951,6506,4952,6506,4956,6506,4955,6505xe" filled="t" fillcolor="#A7A9AC" stroked="f">
                <v:path arrowok="t"/>
                <v:fill/>
              </v:shape>
            </v:group>
            <v:group style="position:absolute;left:4958;top:6500;width:6;height:13" coordorigin="4958,6500" coordsize="6,13">
              <v:shape style="position:absolute;left:4958;top:6500;width:6;height:13" coordorigin="4958,6500" coordsize="6,13" path="m4961,6506l4960,6506,4960,6514,4961,6514,4961,6506xe" filled="t" fillcolor="#A7A9AC" stroked="f">
                <v:path arrowok="t"/>
                <v:fill/>
              </v:shape>
              <v:shape style="position:absolute;left:4958;top:6500;width:6;height:13" coordorigin="4958,6500" coordsize="6,13" path="m4963,6505l4958,6505,4958,6506,4963,6506,4963,6505xe" filled="t" fillcolor="#A7A9AC" stroked="f">
                <v:path arrowok="t"/>
                <v:fill/>
              </v:shape>
              <v:shape style="position:absolute;left:4958;top:6500;width:6;height:13" coordorigin="4958,6500" coordsize="6,13" path="m4962,6500l4960,6505,4961,6505,4961,6502,4962,6502,4964,6502,4964,6500,4962,6500xe" filled="t" fillcolor="#A7A9AC" stroked="f">
                <v:path arrowok="t"/>
                <v:fill/>
              </v:shape>
              <v:shape style="position:absolute;left:4958;top:6500;width:6;height:13" coordorigin="4958,6500" coordsize="6,13" path="m4964,6502l4963,6502,4964,6502,4964,6502xe" filled="t" fillcolor="#A7A9AC" stroked="f">
                <v:path arrowok="t"/>
                <v:fill/>
              </v:shape>
            </v:group>
            <v:group style="position:absolute;left:4964;top:6505;width:7;height:9" coordorigin="4964,6505" coordsize="7,9">
              <v:shape style="position:absolute;left:4964;top:6505;width:7;height:9" coordorigin="4964,6505" coordsize="7,9" path="m4971,6506l4969,6506,4970,6507,4970,6508,4967,6508,4965,6509,4964,6510,4964,6512,4964,6513,4965,6514,4966,6514,4968,6514,4969,6513,4969,6513,4968,6513,4966,6512,4966,6512,4966,6510,4966,6510,4966,6510,4968,6510,4970,6509,4971,6509,4971,6506xe" filled="t" fillcolor="#A7A9AC" stroked="f">
                <v:path arrowok="t"/>
                <v:fill/>
              </v:shape>
              <v:shape style="position:absolute;left:4964;top:6505;width:7;height:9" coordorigin="4964,6505" coordsize="7,9" path="m4971,6512l4970,6512,4970,6514,4971,6514,4971,6512xe" filled="t" fillcolor="#A7A9AC" stroked="f">
                <v:path arrowok="t"/>
                <v:fill/>
              </v:shape>
              <v:shape style="position:absolute;left:4964;top:6505;width:7;height:9" coordorigin="4964,6505" coordsize="7,9" path="m4971,6509l4970,6509,4970,6511,4969,6511,4969,6512,4968,6513,4969,6513,4970,6512,4971,6512,4971,6509xe" filled="t" fillcolor="#A7A9AC" stroked="f">
                <v:path arrowok="t"/>
                <v:fill/>
              </v:shape>
              <v:shape style="position:absolute;left:4964;top:6505;width:7;height:9" coordorigin="4964,6505" coordsize="7,9" path="m4970,6505l4967,6505,4966,6505,4965,6505,4965,6507,4966,6506,4967,6506,4971,6506,4970,6505xe" filled="t" fillcolor="#A7A9AC" stroked="f">
                <v:path arrowok="t"/>
                <v:fill/>
              </v:shape>
            </v:group>
            <v:group style="position:absolute;left:4974;top:6505;width:8;height:9" coordorigin="4974,6505" coordsize="8,9">
              <v:shape style="position:absolute;left:4974;top:6505;width:8;height:9" coordorigin="4974,6505" coordsize="8,9" path="m4975,6505l4974,6505,4974,6514,4975,6514,4975,6508,4976,6507,4976,6506,4975,6506,4975,6505xe" filled="t" fillcolor="#A7A9AC" stroked="f">
                <v:path arrowok="t"/>
                <v:fill/>
              </v:shape>
              <v:shape style="position:absolute;left:4974;top:6505;width:8;height:9" coordorigin="4974,6505" coordsize="8,9" path="m4981,6506l4979,6506,4980,6507,4980,6514,4981,6514,4981,6507,4981,6506,4981,6506xe" filled="t" fillcolor="#A7A9AC" stroked="f">
                <v:path arrowok="t"/>
                <v:fill/>
              </v:shape>
              <v:shape style="position:absolute;left:4974;top:6505;width:8;height:9" coordorigin="4974,6505" coordsize="8,9" path="m4979,6505l4977,6505,4976,6505,4975,6506,4976,6506,4977,6506,4981,6506,4980,6505,4979,6505xe" filled="t" fillcolor="#A7A9AC" stroked="f">
                <v:path arrowok="t"/>
                <v:fill/>
              </v:shape>
            </v:group>
            <v:group style="position:absolute;left:4984;top:6505;width:6;height:9" coordorigin="4984,6505" coordsize="6,9">
              <v:shape style="position:absolute;left:4984;top:6505;width:6;height:9" coordorigin="4984,6505" coordsize="6,9" path="m4984,6512l4984,6513,4984,6514,4988,6514,4989,6513,4985,6513,4984,6512,4984,6512xe" filled="t" fillcolor="#A7A9AC" stroked="f">
                <v:path arrowok="t"/>
                <v:fill/>
              </v:shape>
              <v:shape style="position:absolute;left:4984;top:6505;width:6;height:9" coordorigin="4984,6505" coordsize="6,9" path="m4986,6505l4985,6505,4985,6505,4984,6506,4984,6508,4984,6508,4984,6509,4985,6509,4986,6510,4987,6510,4988,6511,4988,6512,4987,6513,4989,6513,4989,6512,4989,6510,4989,6509,4988,6509,4986,6508,4986,6508,4985,6508,4985,6506,4986,6506,4989,6506,4989,6505,4989,6505,4986,6505xe" filled="t" fillcolor="#A7A9AC" stroked="f">
                <v:path arrowok="t"/>
                <v:fill/>
              </v:shape>
              <v:shape style="position:absolute;left:4984;top:6505;width:6;height:9" coordorigin="4984,6505" coordsize="6,9" path="m4989,6506l4986,6506,4988,6506,4989,6506,4989,6506xe" filled="t" fillcolor="#A7A9AC" stroked="f">
                <v:path arrowok="t"/>
                <v:fill/>
              </v:shape>
            </v:group>
            <v:group style="position:absolute;left:4991;top:6512;width:2;height:2" coordorigin="4991,6512" coordsize="2,2">
              <v:shape style="position:absolute;left:4991;top:6512;width:2;height:2" coordorigin="4991,6512" coordsize="2,2" path="m4992,6512l4992,6512,4991,6512,4991,6513,4993,6514,4993,6513,4993,6512,4993,6512,4992,6512xe" filled="t" fillcolor="#A7A9AC" stroked="f">
                <v:path arrowok="t"/>
                <v:fill/>
              </v:shape>
            </v:group>
            <v:group style="position:absolute;left:4995;top:6505;width:7;height:9" coordorigin="4995,6505" coordsize="7,9">
              <v:shape style="position:absolute;left:4995;top:6505;width:7;height:9" coordorigin="4995,6505" coordsize="7,9" path="m4998,6505l4997,6505,4996,6507,4995,6507,4995,6511,4996,6512,4997,6514,4998,6514,5001,6514,5002,6513,5002,6513,4999,6513,4998,6512,4997,6511,4997,6511,4997,6507,4998,6506,4999,6506,5002,6506,5002,6505,5001,6505,4998,6505xe" filled="t" fillcolor="#A7A9AC" stroked="f">
                <v:path arrowok="t"/>
                <v:fill/>
              </v:shape>
              <v:shape style="position:absolute;left:4995;top:6505;width:7;height:9" coordorigin="4995,6505" coordsize="7,9" path="m5002,6512l5001,6512,5000,6513,5002,6513,5002,6512xe" filled="t" fillcolor="#A7A9AC" stroked="f">
                <v:path arrowok="t"/>
                <v:fill/>
              </v:shape>
              <v:shape style="position:absolute;left:4995;top:6505;width:7;height:9" coordorigin="4995,6505" coordsize="7,9" path="m5002,6506l5001,6506,5001,6506,5002,6507,5002,6506xe" filled="t" fillcolor="#A7A9AC" stroked="f">
                <v:path arrowok="t"/>
                <v:fill/>
              </v:shape>
            </v:group>
            <v:group style="position:absolute;left:5004;top:6505;width:9;height:9" coordorigin="5004,6505" coordsize="9,9">
              <v:shape style="position:absolute;left:5004;top:6505;width:9;height:9" coordorigin="5004,6505" coordsize="9,9" path="m5009,6505l5007,6505,5005,6505,5004,6507,5004,6507,5004,6511,5004,6512,5005,6514,5006,6514,5009,6514,5010,6513,5011,6513,5007,6513,5006,6512,5005,6511,5005,6511,5005,6507,5006,6506,5007,6506,5011,6506,5010,6505,5009,6505xe" filled="t" fillcolor="#A7A9AC" stroked="f">
                <v:path arrowok="t"/>
                <v:fill/>
              </v:shape>
              <v:shape style="position:absolute;left:5004;top:6505;width:9;height:9" coordorigin="5004,6505" coordsize="9,9" path="m5011,6506l5009,6506,5009,6506,5010,6507,5011,6511,5010,6511,5009,6512,5009,6513,5011,6513,5012,6512,5012,6511,5012,6507,5012,6507,5011,6506xe" filled="t" fillcolor="#A7A9AC" stroked="f">
                <v:path arrowok="t"/>
                <v:fill/>
              </v:shape>
            </v:group>
            <v:group style="position:absolute;left:5014;top:6505;width:13;height:9" coordorigin="5014,6505" coordsize="13,9">
              <v:shape style="position:absolute;left:5014;top:6505;width:13;height:9" coordorigin="5014,6505" coordsize="13,9" path="m5016,6505l5014,6505,5014,6514,5016,6514,5016,6507,5017,6506,5016,6506,5016,6505xe" filled="t" fillcolor="#A7A9AC" stroked="f">
                <v:path arrowok="t"/>
                <v:fill/>
              </v:shape>
              <v:shape style="position:absolute;left:5014;top:6505;width:13;height:9" coordorigin="5014,6505" coordsize="13,9" path="m5021,6506l5019,6506,5020,6506,5020,6514,5022,6514,5022,6507,5023,6506,5021,6506,5021,6506xe" filled="t" fillcolor="#A7A9AC" stroked="f">
                <v:path arrowok="t"/>
                <v:fill/>
              </v:shape>
              <v:shape style="position:absolute;left:5014;top:6505;width:13;height:9" coordorigin="5014,6505" coordsize="13,9" path="m5027,6506l5025,6506,5025,6506,5025,6506,5026,6507,5026,6514,5027,6514,5027,6506xe" filled="t" fillcolor="#A7A9AC" stroked="f">
                <v:path arrowok="t"/>
                <v:fill/>
              </v:shape>
              <v:shape style="position:absolute;left:5014;top:6505;width:13;height:9" coordorigin="5014,6505" coordsize="13,9" path="m5026,6505l5023,6505,5022,6505,5021,6506,5023,6506,5023,6506,5023,6506,5027,6506,5026,6505xe" filled="t" fillcolor="#A7A9AC" stroked="f">
                <v:path arrowok="t"/>
                <v:fill/>
              </v:shape>
              <v:shape style="position:absolute;left:5014;top:6505;width:13;height:9" coordorigin="5014,6505" coordsize="13,9" path="m5018,6505l5017,6505,5016,6506,5017,6506,5018,6506,5021,6506,5021,6505,5021,6505,5020,6505,5018,6505xe" filled="t" fillcolor="#A7A9AC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5.265503pt;margin-top:304.530518pt;width:36.8495pt;height:37.280500pt;mso-position-horizontal-relative:page;mso-position-vertical-relative:page;z-index:-3534" coordorigin="5705,6091" coordsize="737,746">
            <v:group style="position:absolute;left:5743;top:6119;width:2;height:266" coordorigin="5743,6119" coordsize="2,266">
              <v:shape style="position:absolute;left:5743;top:6119;width:2;height:266" coordorigin="5743,6119" coordsize="0,266" path="m5743,6119l5743,6385e" filled="f" stroked="t" strokeweight="1.886pt" strokecolor="#231F20">
                <v:path arrowok="t"/>
              </v:shape>
            </v:group>
            <v:group style="position:absolute;left:5725;top:6395;width:37;height:2" coordorigin="5725,6395" coordsize="37,2">
              <v:shape style="position:absolute;left:5725;top:6395;width:37;height:2" coordorigin="5725,6395" coordsize="37,0" path="m5725,6395l5761,6395e" filled="f" stroked="t" strokeweight="1.937pt" strokecolor="#231F20">
                <v:path arrowok="t"/>
              </v:shape>
            </v:group>
            <v:group style="position:absolute;left:5743;top:6128;width:92;height:2" coordorigin="5743,6128" coordsize="92,2">
              <v:shape style="position:absolute;left:5743;top:6128;width:92;height:2" coordorigin="5743,6128" coordsize="92,0" path="m5743,6128l5835,6128e" filled="f" stroked="t" strokeweight="1.019000pt" strokecolor="#231F20">
                <v:path arrowok="t"/>
              </v:shape>
            </v:group>
            <v:group style="position:absolute;left:5743;top:6239;width:92;height:2" coordorigin="5743,6239" coordsize="92,2">
              <v:shape style="position:absolute;left:5743;top:6239;width:92;height:2" coordorigin="5743,6239" coordsize="92,0" path="m5743,6239l5835,6239e" filled="f" stroked="t" strokeweight="1.018pt" strokecolor="#231F20">
                <v:path arrowok="t"/>
              </v:shape>
            </v:group>
            <v:group style="position:absolute;left:5743;top:6284;width:18;height:18" coordorigin="5743,6284" coordsize="18,18">
              <v:shape style="position:absolute;left:5743;top:6284;width:18;height:18" coordorigin="5743,6284" coordsize="18,18" path="m5743,6294l5761,6294e" filled="f" stroked="t" strokeweight="1.017000pt" strokecolor="#231F20">
                <v:path arrowok="t"/>
              </v:shape>
            </v:group>
            <v:group style="position:absolute;left:5725;top:6468;width:18;height:37" coordorigin="5725,6468" coordsize="18,37">
              <v:shape style="position:absolute;left:5725;top:6468;width:18;height:37" coordorigin="5725,6468" coordsize="18,37" path="m5725,6486l5743,6486e" filled="f" stroked="t" strokeweight="1.937pt" strokecolor="#231F20">
                <v:path arrowok="t"/>
              </v:shape>
            </v:group>
            <v:group style="position:absolute;left:5725;top:6541;width:18;height:18" coordorigin="5725,6541" coordsize="18,18">
              <v:shape style="position:absolute;left:5725;top:6541;width:18;height:18" coordorigin="5725,6541" coordsize="18,18" path="m5725,6551l5743,6551e" filled="f" stroked="t" strokeweight="1.018pt" strokecolor="#231F20">
                <v:path arrowok="t"/>
              </v:shape>
            </v:group>
            <v:group style="position:absolute;left:5734;top:6569;width:2;height:230" coordorigin="5734,6569" coordsize="2,230">
              <v:shape style="position:absolute;left:5734;top:6569;width:2;height:230" coordorigin="5734,6569" coordsize="0,230" path="m5734,6569l5734,6799e" filled="f" stroked="t" strokeweight="1.018pt" strokecolor="#231F20">
                <v:path arrowok="t"/>
              </v:shape>
            </v:group>
            <v:group style="position:absolute;left:5743;top:6450;width:18;height:37" coordorigin="5743,6450" coordsize="18,37">
              <v:shape style="position:absolute;left:5743;top:6450;width:18;height:37" coordorigin="5743,6450" coordsize="18,37" path="m5743,6468l5761,6468e" filled="f" stroked="t" strokeweight="1.935pt" strokecolor="#231F20">
                <v:path arrowok="t"/>
              </v:shape>
            </v:group>
            <v:group style="position:absolute;left:5743;top:6505;width:18;height:18" coordorigin="5743,6505" coordsize="18,18">
              <v:shape style="position:absolute;left:5743;top:6505;width:18;height:18" coordorigin="5743,6505" coordsize="18,18" path="m5743,6514l5761,6514e" filled="f" stroked="t" strokeweight="1.017000pt" strokecolor="#231F20">
                <v:path arrowok="t"/>
              </v:shape>
            </v:group>
            <v:group style="position:absolute;left:5743;top:6560;width:18;height:37" coordorigin="5743,6560" coordsize="18,37">
              <v:shape style="position:absolute;left:5743;top:6560;width:18;height:37" coordorigin="5743,6560" coordsize="18,37" path="m5743,6578l5761,6578e" filled="f" stroked="t" strokeweight="1.936pt" strokecolor="#231F20">
                <v:path arrowok="t"/>
              </v:shape>
            </v:group>
            <v:group style="position:absolute;left:5743;top:6679;width:92;height:2" coordorigin="5743,6679" coordsize="92,2">
              <v:shape style="position:absolute;left:5743;top:6679;width:92;height:2" coordorigin="5743,6679" coordsize="92,0" path="m5743,6679l5835,6679e" filled="f" stroked="t" strokeweight="1.017000pt" strokecolor="#231F20">
                <v:path arrowok="t"/>
              </v:shape>
            </v:group>
            <v:group style="position:absolute;left:5743;top:6789;width:92;height:2" coordorigin="5743,6789" coordsize="92,2">
              <v:shape style="position:absolute;left:5743;top:6789;width:92;height:2" coordorigin="5743,6789" coordsize="92,0" path="m5743,6789l5835,6789e" filled="f" stroked="t" strokeweight="1.018pt" strokecolor="#231F20">
                <v:path arrowok="t"/>
              </v:shape>
            </v:group>
            <v:group style="position:absolute;left:5761;top:6183;width:55;height:2" coordorigin="5761,6183" coordsize="55,2">
              <v:shape style="position:absolute;left:5761;top:6183;width:55;height:2" coordorigin="5761,6183" coordsize="55,0" path="m5761,6183l5817,6183e" filled="f" stroked="t" strokeweight="2.855pt" strokecolor="#231F20">
                <v:path arrowok="t"/>
              </v:shape>
            </v:group>
            <v:group style="position:absolute;left:5761;top:6266;width:18;height:18" coordorigin="5761,6266" coordsize="18,18">
              <v:shape style="position:absolute;left:5761;top:6266;width:18;height:18" coordorigin="5761,6266" coordsize="18,18" path="m5761,6275l5780,6275e" filled="f" stroked="t" strokeweight="1.019000pt" strokecolor="#231F20">
                <v:path arrowok="t"/>
              </v:shape>
            </v:group>
            <v:group style="position:absolute;left:5761;top:6340;width:18;height:55" coordorigin="5761,6340" coordsize="18,55">
              <v:shape style="position:absolute;left:5761;top:6340;width:18;height:55" coordorigin="5761,6340" coordsize="18,55" path="m5761,6367l5780,6367e" filled="f" stroked="t" strokeweight="2.854pt" strokecolor="#231F20">
                <v:path arrowok="t"/>
              </v:shape>
            </v:group>
            <v:group style="position:absolute;left:5761;top:6431;width:18;height:18" coordorigin="5761,6431" coordsize="18,18">
              <v:shape style="position:absolute;left:5761;top:6431;width:18;height:18" coordorigin="5761,6431" coordsize="18,18" path="m5761,6441l5780,6441e" filled="f" stroked="t" strokeweight="1.018pt" strokecolor="#231F20">
                <v:path arrowok="t"/>
              </v:shape>
            </v:group>
            <v:group style="position:absolute;left:5761;top:6468;width:18;height:18" coordorigin="5761,6468" coordsize="18,18">
              <v:shape style="position:absolute;left:5761;top:6468;width:18;height:18" coordorigin="5761,6468" coordsize="18,18" path="m5761,6477l5780,6477e" filled="f" stroked="t" strokeweight="1.018pt" strokecolor="#231F20">
                <v:path arrowok="t"/>
              </v:shape>
            </v:group>
            <v:group style="position:absolute;left:5761;top:6541;width:18;height:18" coordorigin="5761,6541" coordsize="18,18">
              <v:shape style="position:absolute;left:5761;top:6541;width:18;height:18" coordorigin="5761,6541" coordsize="18,18" path="m5761,6551l5780,6551e" filled="f" stroked="t" strokeweight="1.018pt" strokecolor="#231F20">
                <v:path arrowok="t"/>
              </v:shape>
            </v:group>
            <v:group style="position:absolute;left:5761;top:6597;width:18;height:18" coordorigin="5761,6597" coordsize="18,18">
              <v:shape style="position:absolute;left:5761;top:6597;width:18;height:18" coordorigin="5761,6597" coordsize="18,18" path="m5761,6606l5780,6606e" filled="f" stroked="t" strokeweight="1.017000pt" strokecolor="#231F20">
                <v:path arrowok="t"/>
              </v:shape>
            </v:group>
            <v:group style="position:absolute;left:5761;top:6734;width:55;height:2" coordorigin="5761,6734" coordsize="55,2">
              <v:shape style="position:absolute;left:5761;top:6734;width:55;height:2" coordorigin="5761,6734" coordsize="55,0" path="m5761,6734l5817,6734e" filled="f" stroked="t" strokeweight="2.854pt" strokecolor="#231F20">
                <v:path arrowok="t"/>
              </v:shape>
            </v:group>
            <v:group style="position:absolute;left:5798;top:6266;width:2;height:156" coordorigin="5798,6266" coordsize="2,156">
              <v:shape style="position:absolute;left:5798;top:6266;width:2;height:156" coordorigin="5798,6266" coordsize="0,156" path="m5798,6266l5798,6422e" filled="f" stroked="t" strokeweight="1.888pt" strokecolor="#231F20">
                <v:path arrowok="t"/>
              </v:shape>
            </v:group>
            <v:group style="position:absolute;left:5780;top:6450;width:18;height:55" coordorigin="5780,6450" coordsize="18,55">
              <v:shape style="position:absolute;left:5780;top:6450;width:18;height:55" coordorigin="5780,6450" coordsize="18,55" path="m5780,6477l5798,6477e" filled="f" stroked="t" strokeweight="2.854pt" strokecolor="#231F20">
                <v:path arrowok="t"/>
              </v:shape>
            </v:group>
            <v:group style="position:absolute;left:5780;top:6523;width:18;height:55" coordorigin="5780,6523" coordsize="18,55">
              <v:shape style="position:absolute;left:5780;top:6523;width:18;height:55" coordorigin="5780,6523" coordsize="18,55" path="m5780,6551l5798,6551e" filled="f" stroked="t" strokeweight="2.853pt" strokecolor="#231F20">
                <v:path arrowok="t"/>
              </v:shape>
            </v:group>
            <v:group style="position:absolute;left:5780;top:6615;width:18;height:37" coordorigin="5780,6615" coordsize="18,37">
              <v:shape style="position:absolute;left:5780;top:6615;width:18;height:37" coordorigin="5780,6615" coordsize="18,37" path="m5780,6633l5798,6633e" filled="f" stroked="t" strokeweight="1.937pt" strokecolor="#231F20">
                <v:path arrowok="t"/>
              </v:shape>
            </v:group>
            <v:group style="position:absolute;left:5798;top:6284;width:37;height:2" coordorigin="5798,6284" coordsize="37,2">
              <v:shape style="position:absolute;left:5798;top:6284;width:37;height:2" coordorigin="5798,6284" coordsize="37,0" path="m5798,6284l5835,6284e" filled="f" stroked="t" strokeweight="1.935pt" strokecolor="#231F20">
                <v:path arrowok="t"/>
              </v:shape>
            </v:group>
            <v:group style="position:absolute;left:5798;top:6340;width:18;height:37" coordorigin="5798,6340" coordsize="18,37">
              <v:shape style="position:absolute;left:5798;top:6340;width:18;height:37" coordorigin="5798,6340" coordsize="18,37" path="m5798,6358l5817,6358e" filled="f" stroked="t" strokeweight="1.935pt" strokecolor="#231F20">
                <v:path arrowok="t"/>
              </v:shape>
            </v:group>
            <v:group style="position:absolute;left:5798;top:6486;width:37;height:2" coordorigin="5798,6486" coordsize="37,2">
              <v:shape style="position:absolute;left:5798;top:6486;width:37;height:2" coordorigin="5798,6486" coordsize="37,0" path="m5798,6486l5835,6486e" filled="f" stroked="t" strokeweight="1.937pt" strokecolor="#231F20">
                <v:path arrowok="t"/>
              </v:shape>
            </v:group>
            <v:group style="position:absolute;left:5798;top:6551;width:37;height:2" coordorigin="5798,6551" coordsize="37,2">
              <v:shape style="position:absolute;left:5798;top:6551;width:37;height:2" coordorigin="5798,6551" coordsize="37,0" path="m5798,6551l5835,6551e" filled="f" stroked="t" strokeweight="2.854pt" strokecolor="#231F20">
                <v:path arrowok="t"/>
              </v:shape>
            </v:group>
            <v:group style="position:absolute;left:5798;top:6652;width:92;height:2" coordorigin="5798,6652" coordsize="92,2">
              <v:shape style="position:absolute;left:5798;top:6652;width:92;height:2" coordorigin="5798,6652" coordsize="92,0" path="m5798,6652l5890,6652e" filled="f" stroked="t" strokeweight="1.938pt" strokecolor="#231F20">
                <v:path arrowok="t"/>
              </v:shape>
            </v:group>
            <v:group style="position:absolute;left:5817;top:6450;width:37;height:2" coordorigin="5817,6450" coordsize="37,2">
              <v:shape style="position:absolute;left:5817;top:6450;width:37;height:2" coordorigin="5817,6450" coordsize="37,0" path="m5817,6450l5853,6450e" filled="f" stroked="t" strokeweight="1.934pt" strokecolor="#231F20">
                <v:path arrowok="t"/>
              </v:shape>
            </v:group>
            <v:group style="position:absolute;left:5817;top:6587;width:55;height:2" coordorigin="5817,6587" coordsize="55,2">
              <v:shape style="position:absolute;left:5817;top:6587;width:55;height:2" coordorigin="5817,6587" coordsize="55,0" path="m5817,6587l5872,6587e" filled="f" stroked="t" strokeweight="2.854pt" strokecolor="#231F20">
                <v:path arrowok="t"/>
              </v:shape>
            </v:group>
            <v:group style="position:absolute;left:5844;top:6119;width:2;height:285" coordorigin="5844,6119" coordsize="2,285">
              <v:shape style="position:absolute;left:5844;top:6119;width:2;height:285" coordorigin="5844,6119" coordsize="0,285" path="m5844,6119l5844,6404e" filled="f" stroked="t" strokeweight="1.02pt" strokecolor="#231F20">
                <v:path arrowok="t"/>
              </v:shape>
            </v:group>
            <v:group style="position:absolute;left:5835;top:6349;width:37;height:2" coordorigin="5835,6349" coordsize="37,2">
              <v:shape style="position:absolute;left:5835;top:6349;width:37;height:2" coordorigin="5835,6349" coordsize="37,0" path="m5835,6349l5872,6349e" filled="f" stroked="t" strokeweight="1.018pt" strokecolor="#231F20">
                <v:path arrowok="t"/>
              </v:shape>
            </v:group>
            <v:group style="position:absolute;left:5835;top:6422;width:37;height:2" coordorigin="5835,6422" coordsize="37,2">
              <v:shape style="position:absolute;left:5835;top:6422;width:37;height:2" coordorigin="5835,6422" coordsize="37,0" path="m5835,6422l5872,6422e" filled="f" stroked="t" strokeweight="1.018pt" strokecolor="#231F20">
                <v:path arrowok="t"/>
              </v:shape>
            </v:group>
            <v:group style="position:absolute;left:5835;top:6496;width:37;height:2" coordorigin="5835,6496" coordsize="37,2">
              <v:shape style="position:absolute;left:5835;top:6496;width:37;height:2" coordorigin="5835,6496" coordsize="37,0" path="m5835,6496l5872,6496e" filled="f" stroked="t" strokeweight="1.018pt" strokecolor="#231F20">
                <v:path arrowok="t"/>
              </v:shape>
            </v:group>
            <v:group style="position:absolute;left:5835;top:6523;width:18;height:18" coordorigin="5835,6523" coordsize="18,18">
              <v:shape style="position:absolute;left:5835;top:6523;width:18;height:18" coordorigin="5835,6523" coordsize="18,18" path="m5835,6532l5853,6532e" filled="f" stroked="t" strokeweight="1.017000pt" strokecolor="#231F20">
                <v:path arrowok="t"/>
              </v:shape>
            </v:group>
            <v:group style="position:absolute;left:5835;top:6560;width:18;height:18" coordorigin="5835,6560" coordsize="18,18">
              <v:shape style="position:absolute;left:5835;top:6560;width:18;height:18" coordorigin="5835,6560" coordsize="18,18" path="m5835,6569l5853,6569e" filled="f" stroked="t" strokeweight="1.017000pt" strokecolor="#231F20">
                <v:path arrowok="t"/>
              </v:shape>
            </v:group>
            <v:group style="position:absolute;left:5844;top:6670;width:2;height:128" coordorigin="5844,6670" coordsize="2,128">
              <v:shape style="position:absolute;left:5844;top:6670;width:2;height:129" coordorigin="5844,6670" coordsize="0,129" path="m5844,6670l5844,6799e" filled="f" stroked="t" strokeweight="1.02pt" strokecolor="#231F20">
                <v:path arrowok="t"/>
              </v:shape>
            </v:group>
            <v:group style="position:absolute;left:5853;top:6284;width:18;height:37" coordorigin="5853,6284" coordsize="18,37">
              <v:shape style="position:absolute;left:5853;top:6284;width:18;height:37" coordorigin="5853,6284" coordsize="18,37" path="m5853,6303l5872,6303e" filled="f" stroked="t" strokeweight="1.935pt" strokecolor="#231F20">
                <v:path arrowok="t"/>
              </v:shape>
            </v:group>
            <v:group style="position:absolute;left:5872;top:6119;width:18;height:55" coordorigin="5872,6119" coordsize="18,55">
              <v:shape style="position:absolute;left:5872;top:6119;width:18;height:55" coordorigin="5872,6119" coordsize="18,55" path="m5872,6147l5890,6147e" filled="f" stroked="t" strokeweight="2.855pt" strokecolor="#231F20">
                <v:path arrowok="t"/>
              </v:shape>
            </v:group>
            <v:group style="position:absolute;left:5872;top:6211;width:18;height:73" coordorigin="5872,6211" coordsize="18,73">
              <v:shape style="position:absolute;left:5872;top:6211;width:18;height:73" coordorigin="5872,6211" coordsize="18,73" path="m5872,6248l5890,6248e" filled="f" stroked="t" strokeweight="3.772pt" strokecolor="#231F20">
                <v:path arrowok="t"/>
              </v:shape>
            </v:group>
            <v:group style="position:absolute;left:5872;top:6340;width:18;height:37" coordorigin="5872,6340" coordsize="18,37">
              <v:shape style="position:absolute;left:5872;top:6340;width:18;height:37" coordorigin="5872,6340" coordsize="18,37" path="m5872,6358l5890,6358e" filled="f" stroked="t" strokeweight="1.935pt" strokecolor="#231F20">
                <v:path arrowok="t"/>
              </v:shape>
            </v:group>
            <v:group style="position:absolute;left:5872;top:6395;width:18;height:18" coordorigin="5872,6395" coordsize="18,18">
              <v:shape style="position:absolute;left:5872;top:6395;width:18;height:18" coordorigin="5872,6395" coordsize="18,18" path="m5872,6404l5890,6404e" filled="f" stroked="t" strokeweight="1.017000pt" strokecolor="#231F20">
                <v:path arrowok="t"/>
              </v:shape>
            </v:group>
            <v:group style="position:absolute;left:5872;top:6523;width:18;height:18" coordorigin="5872,6523" coordsize="18,18">
              <v:shape style="position:absolute;left:5872;top:6523;width:18;height:18" coordorigin="5872,6523" coordsize="18,18" path="m5872,6532l5890,6532e" filled="f" stroked="t" strokeweight="1.017000pt" strokecolor="#231F20">
                <v:path arrowok="t"/>
              </v:shape>
            </v:group>
            <v:group style="position:absolute;left:5872;top:6597;width:18;height:37" coordorigin="5872,6597" coordsize="18,37">
              <v:shape style="position:absolute;left:5872;top:6597;width:18;height:37" coordorigin="5872,6597" coordsize="18,37" path="m5872,6615l5890,6615e" filled="f" stroked="t" strokeweight="1.935pt" strokecolor="#231F20">
                <v:path arrowok="t"/>
              </v:shape>
            </v:group>
            <v:group style="position:absolute;left:5890;top:6138;width:18;height:18" coordorigin="5890,6138" coordsize="18,18">
              <v:shape style="position:absolute;left:5890;top:6138;width:18;height:18" coordorigin="5890,6138" coordsize="18,18" path="m5890,6147l5908,6147e" filled="f" stroked="t" strokeweight="1.018pt" strokecolor="#231F20">
                <v:path arrowok="t"/>
              </v:shape>
            </v:group>
            <v:group style="position:absolute;left:5890;top:6229;width:37;height:2" coordorigin="5890,6229" coordsize="37,2">
              <v:shape style="position:absolute;left:5890;top:6229;width:37;height:2" coordorigin="5890,6229" coordsize="37,0" path="m5890,6229l5927,6229e" filled="f" stroked="t" strokeweight="1.936pt" strokecolor="#231F20">
                <v:path arrowok="t"/>
              </v:shape>
            </v:group>
            <v:group style="position:absolute;left:5890;top:6266;width:18;height:18" coordorigin="5890,6266" coordsize="18,18">
              <v:shape style="position:absolute;left:5890;top:6266;width:18;height:18" coordorigin="5890,6266" coordsize="18,18" path="m5890,6275l5908,6275e" filled="f" stroked="t" strokeweight="1.019000pt" strokecolor="#231F20">
                <v:path arrowok="t"/>
              </v:shape>
            </v:group>
            <v:group style="position:absolute;left:5890;top:6303;width:18;height:18" coordorigin="5890,6303" coordsize="18,18">
              <v:shape style="position:absolute;left:5890;top:6303;width:18;height:18" coordorigin="5890,6303" coordsize="18,18" path="m5890,6312l5908,6312e" filled="f" stroked="t" strokeweight="1.019000pt" strokecolor="#231F20">
                <v:path arrowok="t"/>
              </v:shape>
            </v:group>
            <v:group style="position:absolute;left:5891;top:6367;width:2;height:404" coordorigin="5891,6367" coordsize="2,404">
              <v:shape style="position:absolute;left:5891;top:6367;width:2;height:404" coordorigin="5891,6367" coordsize="0,404" path="m5891,6367l5891,6771e" filled="f" stroked="t" strokeweight="1.888pt" strokecolor="#231F20">
                <v:path arrowok="t"/>
              </v:shape>
            </v:group>
            <v:group style="position:absolute;left:5890;top:6707;width:18;height:37" coordorigin="5890,6707" coordsize="18,37">
              <v:shape style="position:absolute;left:5890;top:6707;width:18;height:37" coordorigin="5890,6707" coordsize="18,37" path="m5890,6725l5908,6725e" filled="f" stroked="t" strokeweight="1.936pt" strokecolor="#231F20">
                <v:path arrowok="t"/>
              </v:shape>
            </v:group>
            <v:group style="position:absolute;left:5908;top:6119;width:18;height:18" coordorigin="5908,6119" coordsize="18,18">
              <v:shape style="position:absolute;left:5908;top:6119;width:18;height:18" coordorigin="5908,6119" coordsize="18,18" path="m5908,6128l5927,6128e" filled="f" stroked="t" strokeweight="1.019000pt" strokecolor="#231F20">
                <v:path arrowok="t"/>
              </v:shape>
            </v:group>
            <v:group style="position:absolute;left:5908;top:6266;width:18;height:37" coordorigin="5908,6266" coordsize="18,37">
              <v:shape style="position:absolute;left:5908;top:6266;width:18;height:37" coordorigin="5908,6266" coordsize="18,37" path="m5908,6284l5927,6284e" filled="f" stroked="t" strokeweight="1.935pt" strokecolor="#231F20">
                <v:path arrowok="t"/>
              </v:shape>
            </v:group>
            <v:group style="position:absolute;left:5926;top:6312;width:2;height:239" coordorigin="5926,6312" coordsize="2,239">
              <v:shape style="position:absolute;left:5926;top:6312;width:2;height:239" coordorigin="5926,6312" coordsize="0,239" path="m5926,6312l5926,6551e" filled="f" stroked="t" strokeweight="1.888pt" strokecolor="#231F20">
                <v:path arrowok="t"/>
              </v:shape>
            </v:group>
            <v:group style="position:absolute;left:5908;top:6560;width:18;height:37" coordorigin="5908,6560" coordsize="18,37">
              <v:shape style="position:absolute;left:5908;top:6560;width:18;height:37" coordorigin="5908,6560" coordsize="18,37" path="m5908,6578l5927,6578e" filled="f" stroked="t" strokeweight="1.936pt" strokecolor="#231F20">
                <v:path arrowok="t"/>
              </v:shape>
            </v:group>
            <v:group style="position:absolute;left:5908;top:6633;width:18;height:55" coordorigin="5908,6633" coordsize="18,55">
              <v:shape style="position:absolute;left:5908;top:6633;width:18;height:55" coordorigin="5908,6633" coordsize="18,55" path="m5908,6661l5927,6661e" filled="f" stroked="t" strokeweight="2.854pt" strokecolor="#231F20">
                <v:path arrowok="t"/>
              </v:shape>
            </v:group>
            <v:group style="position:absolute;left:5908;top:6743;width:18;height:55" coordorigin="5908,6743" coordsize="18,55">
              <v:shape style="position:absolute;left:5908;top:6743;width:18;height:55" coordorigin="5908,6743" coordsize="18,55" path="m5908,6771l5927,6771e" filled="f" stroked="t" strokeweight="2.854pt" strokecolor="#231F20">
                <v:path arrowok="t"/>
              </v:shape>
            </v:group>
            <v:group style="position:absolute;left:5927;top:6156;width:18;height:18" coordorigin="5927,6156" coordsize="18,18">
              <v:shape style="position:absolute;left:5927;top:6156;width:18;height:18" coordorigin="5927,6156" coordsize="18,18" path="m5927,6165l5945,6165e" filled="f" stroked="t" strokeweight="1.019000pt" strokecolor="#231F20">
                <v:path arrowok="t"/>
              </v:shape>
            </v:group>
            <v:group style="position:absolute;left:5927;top:6248;width:18;height:55" coordorigin="5927,6248" coordsize="18,55">
              <v:shape style="position:absolute;left:5927;top:6248;width:18;height:55" coordorigin="5927,6248" coordsize="18,55" path="m5927,6275l5945,6275e" filled="f" stroked="t" strokeweight="2.854pt" strokecolor="#231F20">
                <v:path arrowok="t"/>
              </v:shape>
            </v:group>
            <v:group style="position:absolute;left:5927;top:6376;width:18;height:18" coordorigin="5927,6376" coordsize="18,18">
              <v:shape style="position:absolute;left:5927;top:6376;width:18;height:18" coordorigin="5927,6376" coordsize="18,18" path="m5927,6385l5945,6385e" filled="f" stroked="t" strokeweight="1.019000pt" strokecolor="#231F20">
                <v:path arrowok="t"/>
              </v:shape>
            </v:group>
            <v:group style="position:absolute;left:5927;top:6413;width:18;height:18" coordorigin="5927,6413" coordsize="18,18">
              <v:shape style="position:absolute;left:5927;top:6413;width:18;height:18" coordorigin="5927,6413" coordsize="18,18" path="m5927,6422l5945,6422e" filled="f" stroked="t" strokeweight="1.018pt" strokecolor="#231F20">
                <v:path arrowok="t"/>
              </v:shape>
            </v:group>
            <v:group style="position:absolute;left:5927;top:6450;width:18;height:37" coordorigin="5927,6450" coordsize="18,37">
              <v:shape style="position:absolute;left:5927;top:6450;width:18;height:37" coordorigin="5927,6450" coordsize="18,37" path="m5927,6468l5945,6468e" filled="f" stroked="t" strokeweight="1.935pt" strokecolor="#231F20">
                <v:path arrowok="t"/>
              </v:shape>
            </v:group>
            <v:group style="position:absolute;left:5927;top:6560;width:18;height:18" coordorigin="5927,6560" coordsize="18,18">
              <v:shape style="position:absolute;left:5927;top:6560;width:18;height:18" coordorigin="5927,6560" coordsize="18,18" path="m5927,6569l5945,6569e" filled="f" stroked="t" strokeweight="1.017000pt" strokecolor="#231F20">
                <v:path arrowok="t"/>
              </v:shape>
            </v:group>
            <v:group style="position:absolute;left:5927;top:6597;width:18;height:55" coordorigin="5927,6597" coordsize="18,55">
              <v:shape style="position:absolute;left:5927;top:6597;width:18;height:55" coordorigin="5927,6597" coordsize="18,55" path="m5927,6624l5945,6624e" filled="f" stroked="t" strokeweight="2.854pt" strokecolor="#231F20">
                <v:path arrowok="t"/>
              </v:shape>
            </v:group>
            <v:group style="position:absolute;left:5927;top:6670;width:18;height:37" coordorigin="5927,6670" coordsize="18,37">
              <v:shape style="position:absolute;left:5927;top:6670;width:18;height:37" coordorigin="5927,6670" coordsize="18,37" path="m5927,6688l5945,6688e" filled="f" stroked="t" strokeweight="1.936pt" strokecolor="#231F20">
                <v:path arrowok="t"/>
              </v:shape>
            </v:group>
            <v:group style="position:absolute;left:5927;top:6762;width:18;height:18" coordorigin="5927,6762" coordsize="18,18">
              <v:shape style="position:absolute;left:5927;top:6762;width:18;height:18" coordorigin="5927,6762" coordsize="18,18" path="m5927,6771l5945,6771e" filled="f" stroked="t" strokeweight="1.019000pt" strokecolor="#231F20">
                <v:path arrowok="t"/>
              </v:shape>
            </v:group>
            <v:group style="position:absolute;left:5945;top:6147;width:92;height:2" coordorigin="5945,6147" coordsize="92,2">
              <v:shape style="position:absolute;left:5945;top:6147;width:92;height:2" coordorigin="5945,6147" coordsize="92,0" path="m5945,6147l6037,6147e" filled="f" stroked="t" strokeweight="1.018pt" strokecolor="#231F20">
                <v:path arrowok="t"/>
              </v:shape>
            </v:group>
            <v:group style="position:absolute;left:5945;top:6174;width:18;height:37" coordorigin="5945,6174" coordsize="18,37">
              <v:shape style="position:absolute;left:5945;top:6174;width:18;height:37" coordorigin="5945,6174" coordsize="18,37" path="m5945,6193l5964,6193e" filled="f" stroked="t" strokeweight="1.937pt" strokecolor="#231F20">
                <v:path arrowok="t"/>
              </v:shape>
            </v:group>
            <v:group style="position:absolute;left:5946;top:6202;width:2;height:156" coordorigin="5946,6202" coordsize="2,156">
              <v:shape style="position:absolute;left:5946;top:6202;width:2;height:156" coordorigin="5946,6202" coordsize="0,156" path="m5946,6202l5946,6358e" filled="f" stroked="t" strokeweight="1.888pt" strokecolor="#231F20">
                <v:path arrowok="t"/>
              </v:shape>
            </v:group>
            <v:group style="position:absolute;left:5945;top:6395;width:18;height:18" coordorigin="5945,6395" coordsize="18,18">
              <v:shape style="position:absolute;left:5945;top:6395;width:18;height:18" coordorigin="5945,6395" coordsize="18,18" path="m5945,6404l5964,6404e" filled="f" stroked="t" strokeweight="1.017000pt" strokecolor="#231F20">
                <v:path arrowok="t"/>
              </v:shape>
            </v:group>
            <v:group style="position:absolute;left:5945;top:6431;width:18;height:18" coordorigin="5945,6431" coordsize="18,18">
              <v:shape style="position:absolute;left:5945;top:6431;width:18;height:18" coordorigin="5945,6431" coordsize="18,18" path="m5945,6441l5964,6441e" filled="f" stroked="t" strokeweight="1.018pt" strokecolor="#231F20">
                <v:path arrowok="t"/>
              </v:shape>
            </v:group>
            <v:group style="position:absolute;left:5945;top:6523;width:18;height:18" coordorigin="5945,6523" coordsize="18,18">
              <v:shape style="position:absolute;left:5945;top:6523;width:18;height:18" coordorigin="5945,6523" coordsize="18,18" path="m5945,6532l5964,6532e" filled="f" stroked="t" strokeweight="1.017000pt" strokecolor="#231F20">
                <v:path arrowok="t"/>
              </v:shape>
            </v:group>
            <v:group style="position:absolute;left:5945;top:6597;width:18;height:18" coordorigin="5945,6597" coordsize="18,18">
              <v:shape style="position:absolute;left:5945;top:6597;width:18;height:18" coordorigin="5945,6597" coordsize="18,18" path="m5945,6606l5964,6606e" filled="f" stroked="t" strokeweight="1.017000pt" strokecolor="#231F20">
                <v:path arrowok="t"/>
              </v:shape>
            </v:group>
            <v:group style="position:absolute;left:5945;top:6642;width:37;height:2" coordorigin="5945,6642" coordsize="37,2">
              <v:shape style="position:absolute;left:5945;top:6642;width:37;height:2" coordorigin="5945,6642" coordsize="37,0" path="m5945,6642l5982,6642e" filled="f" stroked="t" strokeweight="1.019000pt" strokecolor="#231F20">
                <v:path arrowok="t"/>
              </v:shape>
            </v:group>
            <v:group style="position:absolute;left:5945;top:6670;width:74;height:2" coordorigin="5945,6670" coordsize="74,2">
              <v:shape style="position:absolute;left:5945;top:6670;width:74;height:2" coordorigin="5945,6670" coordsize="74,0" path="m5945,6670l6019,6670e" filled="f" stroked="t" strokeweight="1.935pt" strokecolor="#231F20">
                <v:path arrowok="t"/>
              </v:shape>
            </v:group>
            <v:group style="position:absolute;left:5945;top:6762;width:18;height:37" coordorigin="5945,6762" coordsize="18,37">
              <v:shape style="position:absolute;left:5945;top:6762;width:18;height:37" coordorigin="5945,6762" coordsize="18,37" path="m5945,6780l5964,6780e" filled="f" stroked="t" strokeweight="1.936pt" strokecolor="#231F20">
                <v:path arrowok="t"/>
              </v:shape>
            </v:group>
            <v:group style="position:absolute;left:5964;top:6211;width:18;height:18" coordorigin="5964,6211" coordsize="18,18">
              <v:shape style="position:absolute;left:5964;top:6211;width:18;height:18" coordorigin="5964,6211" coordsize="18,18" path="m5964,6220l5982,6220e" filled="f" stroked="t" strokeweight="1.018pt" strokecolor="#231F20">
                <v:path arrowok="t"/>
              </v:shape>
            </v:group>
            <v:group style="position:absolute;left:5964;top:6248;width:18;height:55" coordorigin="5964,6248" coordsize="18,55">
              <v:shape style="position:absolute;left:5964;top:6248;width:18;height:55" coordorigin="5964,6248" coordsize="18,55" path="m5964,6275l5982,6275e" filled="f" stroked="t" strokeweight="2.854pt" strokecolor="#231F20">
                <v:path arrowok="t"/>
              </v:shape>
            </v:group>
            <v:group style="position:absolute;left:5964;top:6321;width:18;height:55" coordorigin="5964,6321" coordsize="18,55">
              <v:shape style="position:absolute;left:5964;top:6321;width:18;height:55" coordorigin="5964,6321" coordsize="18,55" path="m5964,6349l5982,6349e" filled="f" stroked="t" strokeweight="2.854pt" strokecolor="#231F20">
                <v:path arrowok="t"/>
              </v:shape>
            </v:group>
            <v:group style="position:absolute;left:5964;top:6395;width:18;height:37" coordorigin="5964,6395" coordsize="18,37">
              <v:shape style="position:absolute;left:5964;top:6395;width:18;height:37" coordorigin="5964,6395" coordsize="18,37" path="m5964,6413l5982,6413e" filled="f" stroked="t" strokeweight="1.936pt" strokecolor="#231F20">
                <v:path arrowok="t"/>
              </v:shape>
            </v:group>
            <v:group style="position:absolute;left:5964;top:6450;width:18;height:73" coordorigin="5964,6450" coordsize="18,73">
              <v:shape style="position:absolute;left:5964;top:6450;width:18;height:73" coordorigin="5964,6450" coordsize="18,73" path="m5964,6486l5982,6486e" filled="f" stroked="t" strokeweight="3.771pt" strokecolor="#231F20">
                <v:path arrowok="t"/>
              </v:shape>
            </v:group>
            <v:group style="position:absolute;left:5964;top:6541;width:18;height:55" coordorigin="5964,6541" coordsize="18,55">
              <v:shape style="position:absolute;left:5964;top:6541;width:18;height:55" coordorigin="5964,6541" coordsize="18,55" path="m5964,6569l5982,6569e" filled="f" stroked="t" strokeweight="2.854pt" strokecolor="#231F20">
                <v:path arrowok="t"/>
              </v:shape>
            </v:group>
            <v:group style="position:absolute;left:5964;top:6707;width:18;height:55" coordorigin="5964,6707" coordsize="18,55">
              <v:shape style="position:absolute;left:5964;top:6707;width:18;height:55" coordorigin="5964,6707" coordsize="18,55" path="m5964,6734l5982,6734e" filled="f" stroked="t" strokeweight="2.854pt" strokecolor="#231F20">
                <v:path arrowok="t"/>
              </v:shape>
            </v:group>
            <v:group style="position:absolute;left:5964;top:6780;width:18;height:18" coordorigin="5964,6780" coordsize="18,18">
              <v:shape style="position:absolute;left:5964;top:6780;width:18;height:18" coordorigin="5964,6780" coordsize="18,18" path="m5964,6789l5982,6789e" filled="f" stroked="t" strokeweight="1.018pt" strokecolor="#231F20">
                <v:path arrowok="t"/>
              </v:shape>
            </v:group>
            <v:group style="position:absolute;left:5982;top:6165;width:37;height:2" coordorigin="5982,6165" coordsize="37,2">
              <v:shape style="position:absolute;left:5982;top:6165;width:37;height:2" coordorigin="5982,6165" coordsize="37,0" path="m5982,6165l6019,6165e" filled="f" stroked="t" strokeweight="1.019000pt" strokecolor="#231F20">
                <v:path arrowok="t"/>
              </v:shape>
            </v:group>
            <v:group style="position:absolute;left:5982;top:6192;width:37;height:39" coordorigin="5982,6192" coordsize="37,39">
              <v:shape style="position:absolute;left:5982;top:6192;width:37;height:39" coordorigin="5982,6192" coordsize="37,39" path="m5982,6230l6019,6230,6019,6192,5982,6192,5982,6230xe" filled="t" fillcolor="#231F20" stroked="f">
                <v:path arrowok="t"/>
                <v:fill/>
              </v:shape>
            </v:group>
            <v:group style="position:absolute;left:5982;top:6228;width:37;height:39" coordorigin="5982,6228" coordsize="37,39">
              <v:shape style="position:absolute;left:5982;top:6228;width:37;height:39" coordorigin="5982,6228" coordsize="37,39" path="m5982,6267l6019,6267,6019,6228,5982,6228,5982,6267xe" filled="t" fillcolor="#231F20" stroked="f">
                <v:path arrowok="t"/>
                <v:fill/>
              </v:shape>
            </v:group>
            <v:group style="position:absolute;left:5982;top:6284;width:18;height:73" coordorigin="5982,6284" coordsize="18,73">
              <v:shape style="position:absolute;left:5982;top:6284;width:18;height:73" coordorigin="5982,6284" coordsize="18,73" path="m5982,6321l6000,6321e" filled="f" stroked="t" strokeweight="3.771pt" strokecolor="#231F20">
                <v:path arrowok="t"/>
              </v:shape>
            </v:group>
            <v:group style="position:absolute;left:5982;top:6395;width:18;height:18" coordorigin="5982,6395" coordsize="18,18">
              <v:shape style="position:absolute;left:5982;top:6395;width:18;height:18" coordorigin="5982,6395" coordsize="18,18" path="m5982,6404l6000,6404e" filled="f" stroked="t" strokeweight="1.017000pt" strokecolor="#231F20">
                <v:path arrowok="t"/>
              </v:shape>
            </v:group>
            <v:group style="position:absolute;left:5982;top:6450;width:18;height:37" coordorigin="5982,6450" coordsize="18,37">
              <v:shape style="position:absolute;left:5982;top:6450;width:18;height:37" coordorigin="5982,6450" coordsize="18,37" path="m5982,6468l6000,6468e" filled="f" stroked="t" strokeweight="1.935pt" strokecolor="#231F20">
                <v:path arrowok="t"/>
              </v:shape>
            </v:group>
            <v:group style="position:absolute;left:5982;top:6523;width:37;height:2" coordorigin="5982,6523" coordsize="37,2">
              <v:shape style="position:absolute;left:5982;top:6523;width:37;height:2" coordorigin="5982,6523" coordsize="37,0" path="m5982,6523l6019,6523e" filled="f" stroked="t" strokeweight="1.935pt" strokecolor="#231F20">
                <v:path arrowok="t"/>
              </v:shape>
            </v:group>
            <v:group style="position:absolute;left:5982;top:6541;width:18;height:18" coordorigin="5982,6541" coordsize="18,18">
              <v:shape style="position:absolute;left:5982;top:6541;width:18;height:18" coordorigin="5982,6541" coordsize="18,18" path="m5982,6551l6000,6551e" filled="f" stroked="t" strokeweight="1.018pt" strokecolor="#231F20">
                <v:path arrowok="t"/>
              </v:shape>
            </v:group>
            <v:group style="position:absolute;left:5982;top:6578;width:18;height:18" coordorigin="5982,6578" coordsize="18,18">
              <v:shape style="position:absolute;left:5982;top:6578;width:18;height:18" coordorigin="5982,6578" coordsize="18,18" path="m5982,6587l6000,6587e" filled="f" stroked="t" strokeweight="1.018pt" strokecolor="#231F20">
                <v:path arrowok="t"/>
              </v:shape>
            </v:group>
            <v:group style="position:absolute;left:5982;top:6615;width:18;height:37" coordorigin="5982,6615" coordsize="18,37">
              <v:shape style="position:absolute;left:5982;top:6615;width:18;height:37" coordorigin="5982,6615" coordsize="18,37" path="m5982,6633l6000,6633e" filled="f" stroked="t" strokeweight="1.937pt" strokecolor="#231F20">
                <v:path arrowok="t"/>
              </v:shape>
            </v:group>
            <v:group style="position:absolute;left:6000;top:6284;width:37;height:2" coordorigin="6000,6284" coordsize="37,2">
              <v:shape style="position:absolute;left:6000;top:6284;width:37;height:2" coordorigin="6000,6284" coordsize="37,0" path="m6000,6284l6037,6284e" filled="f" stroked="t" strokeweight="1.935pt" strokecolor="#231F20">
                <v:path arrowok="t"/>
              </v:shape>
            </v:group>
            <v:group style="position:absolute;left:6018;top:6330;width:2;height:220" coordorigin="6018,6330" coordsize="2,220">
              <v:shape style="position:absolute;left:6018;top:6330;width:2;height:220" coordorigin="6018,6330" coordsize="0,220" path="m6018,6330l6018,6551e" filled="f" stroked="t" strokeweight="1.888pt" strokecolor="#231F20">
                <v:path arrowok="t"/>
              </v:shape>
            </v:group>
            <v:group style="position:absolute;left:6000;top:6560;width:18;height:37" coordorigin="6000,6560" coordsize="18,37">
              <v:shape style="position:absolute;left:6000;top:6560;width:18;height:37" coordorigin="6000,6560" coordsize="18,37" path="m6000,6578l6019,6578e" filled="f" stroked="t" strokeweight="1.936pt" strokecolor="#231F20">
                <v:path arrowok="t"/>
              </v:shape>
            </v:group>
            <v:group style="position:absolute;left:6000;top:6615;width:18;height:18" coordorigin="6000,6615" coordsize="18,18">
              <v:shape style="position:absolute;left:6000;top:6615;width:18;height:18" coordorigin="6000,6615" coordsize="18,18" path="m6000,6624l6019,6624e" filled="f" stroked="t" strokeweight="1.017000pt" strokecolor="#231F20">
                <v:path arrowok="t"/>
              </v:shape>
            </v:group>
            <v:group style="position:absolute;left:6000;top:6743;width:18;height:18" coordorigin="6000,6743" coordsize="18,18">
              <v:shape style="position:absolute;left:6000;top:6743;width:18;height:18" coordorigin="6000,6743" coordsize="18,18" path="m6000,6753l6019,6753e" filled="f" stroked="t" strokeweight="1.018pt" strokecolor="#231F20">
                <v:path arrowok="t"/>
              </v:shape>
            </v:group>
            <v:group style="position:absolute;left:6019;top:6193;width:18;height:18" coordorigin="6019,6193" coordsize="18,18">
              <v:shape style="position:absolute;left:6019;top:6193;width:18;height:18" coordorigin="6019,6193" coordsize="18,18" path="m6019,6202l6037,6202e" filled="f" stroked="t" strokeweight="1.019000pt" strokecolor="#231F20">
                <v:path arrowok="t"/>
              </v:shape>
            </v:group>
            <v:group style="position:absolute;left:6019;top:6229;width:18;height:18" coordorigin="6019,6229" coordsize="18,18">
              <v:shape style="position:absolute;left:6019;top:6229;width:18;height:18" coordorigin="6019,6229" coordsize="18,18" path="m6019,6239l6037,6239e" filled="f" stroked="t" strokeweight="1.018pt" strokecolor="#231F20">
                <v:path arrowok="t"/>
              </v:shape>
            </v:group>
            <v:group style="position:absolute;left:6019;top:6303;width:18;height:37" coordorigin="6019,6303" coordsize="18,37">
              <v:shape style="position:absolute;left:6019;top:6303;width:18;height:37" coordorigin="6019,6303" coordsize="18,37" path="m6019,6321l6037,6321e" filled="f" stroked="t" strokeweight="1.937pt" strokecolor="#231F20">
                <v:path arrowok="t"/>
              </v:shape>
            </v:group>
            <v:group style="position:absolute;left:6019;top:6385;width:37;height:2" coordorigin="6019,6385" coordsize="37,2">
              <v:shape style="position:absolute;left:6019;top:6385;width:37;height:2" coordorigin="6019,6385" coordsize="37,0" path="m6019,6385l6055,6385e" filled="f" stroked="t" strokeweight="2.854pt" strokecolor="#231F20">
                <v:path arrowok="t"/>
              </v:shape>
            </v:group>
            <v:group style="position:absolute;left:6019;top:6413;width:2;height:321" coordorigin="6019,6413" coordsize="2,321">
              <v:shape style="position:absolute;left:6019;top:6413;width:2;height:321" coordorigin="6019,6413" coordsize="0,321" path="m6019,6413l6019,6734e" filled="f" stroked="t" strokeweight="1.888pt" strokecolor="#231F20">
                <v:path arrowok="t"/>
              </v:shape>
            </v:group>
            <v:group style="position:absolute;left:6019;top:6688;width:18;height:18" coordorigin="6019,6688" coordsize="18,18">
              <v:shape style="position:absolute;left:6019;top:6688;width:18;height:18" coordorigin="6019,6688" coordsize="18,18" path="m6019,6698l6037,6698e" filled="f" stroked="t" strokeweight="1.019000pt" strokecolor="#231F20">
                <v:path arrowok="t"/>
              </v:shape>
            </v:group>
            <v:group style="position:absolute;left:6019;top:6743;width:18;height:55" coordorigin="6019,6743" coordsize="18,55">
              <v:shape style="position:absolute;left:6019;top:6743;width:18;height:55" coordorigin="6019,6743" coordsize="18,55" path="m6019,6771l6037,6771e" filled="f" stroked="t" strokeweight="2.854pt" strokecolor="#231F20">
                <v:path arrowok="t"/>
              </v:shape>
            </v:group>
            <v:group style="position:absolute;left:6037;top:6119;width:18;height:37" coordorigin="6037,6119" coordsize="18,37">
              <v:shape style="position:absolute;left:6037;top:6119;width:18;height:37" coordorigin="6037,6119" coordsize="18,37" path="m6037,6138l6055,6138e" filled="f" stroked="t" strokeweight="1.937pt" strokecolor="#231F20">
                <v:path arrowok="t"/>
              </v:shape>
            </v:group>
            <v:group style="position:absolute;left:6037;top:6174;width:18;height:55" coordorigin="6037,6174" coordsize="18,55">
              <v:shape style="position:absolute;left:6037;top:6174;width:18;height:55" coordorigin="6037,6174" coordsize="18,55" path="m6037,6202l6055,6202e" filled="f" stroked="t" strokeweight="2.854pt" strokecolor="#231F20">
                <v:path arrowok="t"/>
              </v:shape>
            </v:group>
            <v:group style="position:absolute;left:6037;top:6284;width:18;height:55" coordorigin="6037,6284" coordsize="18,55">
              <v:shape style="position:absolute;left:6037;top:6284;width:18;height:55" coordorigin="6037,6284" coordsize="18,55" path="m6037,6312l6055,6312e" filled="f" stroked="t" strokeweight="2.854pt" strokecolor="#231F20">
                <v:path arrowok="t"/>
              </v:shape>
            </v:group>
            <v:group style="position:absolute;left:6037;top:6431;width:18;height:18" coordorigin="6037,6431" coordsize="18,18">
              <v:shape style="position:absolute;left:6037;top:6431;width:18;height:18" coordorigin="6037,6431" coordsize="18,18" path="m6037,6441l6055,6441e" filled="f" stroked="t" strokeweight="1.018pt" strokecolor="#231F20">
                <v:path arrowok="t"/>
              </v:shape>
            </v:group>
            <v:group style="position:absolute;left:6037;top:6523;width:37;height:2" coordorigin="6037,6523" coordsize="37,2">
              <v:shape style="position:absolute;left:6037;top:6523;width:37;height:2" coordorigin="6037,6523" coordsize="37,0" path="m6037,6523l6074,6523e" filled="f" stroked="t" strokeweight="1.935pt" strokecolor="#231F20">
                <v:path arrowok="t"/>
              </v:shape>
            </v:group>
            <v:group style="position:absolute;left:6037;top:6560;width:18;height:37" coordorigin="6037,6560" coordsize="18,37">
              <v:shape style="position:absolute;left:6037;top:6560;width:18;height:37" coordorigin="6037,6560" coordsize="18,37" path="m6037,6578l6055,6578e" filled="f" stroked="t" strokeweight="1.936pt" strokecolor="#231F20">
                <v:path arrowok="t"/>
              </v:shape>
            </v:group>
            <v:group style="position:absolute;left:6037;top:6679;width:37;height:2" coordorigin="6037,6679" coordsize="37,2">
              <v:shape style="position:absolute;left:6037;top:6679;width:37;height:2" coordorigin="6037,6679" coordsize="37,0" path="m6037,6679l6074,6679e" filled="f" stroked="t" strokeweight="2.854pt" strokecolor="#231F20">
                <v:path arrowok="t"/>
              </v:shape>
            </v:group>
            <v:group style="position:absolute;left:6037;top:6780;width:37;height:2" coordorigin="6037,6780" coordsize="37,2">
              <v:shape style="position:absolute;left:6037;top:6780;width:37;height:2" coordorigin="6037,6780" coordsize="37,0" path="m6037,6780l6074,6780e" filled="f" stroked="t" strokeweight="1.936pt" strokecolor="#231F20">
                <v:path arrowok="t"/>
              </v:shape>
            </v:group>
            <v:group style="position:absolute;left:6055;top:6138;width:18;height:18" coordorigin="6055,6138" coordsize="18,18">
              <v:shape style="position:absolute;left:6055;top:6138;width:18;height:18" coordorigin="6055,6138" coordsize="18,18" path="m6055,6147l6074,6147e" filled="f" stroked="t" strokeweight="1.018pt" strokecolor="#231F20">
                <v:path arrowok="t"/>
              </v:shape>
            </v:group>
            <v:group style="position:absolute;left:6055;top:6229;width:18;height:18" coordorigin="6055,6229" coordsize="18,18">
              <v:shape style="position:absolute;left:6055;top:6229;width:18;height:18" coordorigin="6055,6229" coordsize="18,18" path="m6055,6239l6074,6239e" filled="f" stroked="t" strokeweight="1.018pt" strokecolor="#231F20">
                <v:path arrowok="t"/>
              </v:shape>
            </v:group>
            <v:group style="position:absolute;left:6055;top:6266;width:18;height:37" coordorigin="6055,6266" coordsize="18,37">
              <v:shape style="position:absolute;left:6055;top:6266;width:18;height:37" coordorigin="6055,6266" coordsize="18,37" path="m6055,6284l6074,6284e" filled="f" stroked="t" strokeweight="1.935pt" strokecolor="#231F20">
                <v:path arrowok="t"/>
              </v:shape>
            </v:group>
            <v:group style="position:absolute;left:6055;top:6395;width:18;height:73" coordorigin="6055,6395" coordsize="18,73">
              <v:shape style="position:absolute;left:6055;top:6395;width:18;height:73" coordorigin="6055,6395" coordsize="18,73" path="m6055,6431l6074,6431e" filled="f" stroked="t" strokeweight="3.771pt" strokecolor="#231F20">
                <v:path arrowok="t"/>
              </v:shape>
            </v:group>
            <v:group style="position:absolute;left:6055;top:6597;width:18;height:37" coordorigin="6055,6597" coordsize="18,37">
              <v:shape style="position:absolute;left:6055;top:6597;width:18;height:37" coordorigin="6055,6597" coordsize="18,37" path="m6055,6615l6074,6615e" filled="f" stroked="t" strokeweight="1.935pt" strokecolor="#231F20">
                <v:path arrowok="t"/>
              </v:shape>
            </v:group>
            <v:group style="position:absolute;left:6055;top:6725;width:18;height:18" coordorigin="6055,6725" coordsize="18,18">
              <v:shape style="position:absolute;left:6055;top:6725;width:18;height:18" coordorigin="6055,6725" coordsize="18,18" path="m6055,6734l6074,6734e" filled="f" stroked="t" strokeweight="1.018pt" strokecolor="#231F20">
                <v:path arrowok="t"/>
              </v:shape>
            </v:group>
            <v:group style="position:absolute;left:6074;top:6119;width:18;height:18" coordorigin="6074,6119" coordsize="18,18">
              <v:shape style="position:absolute;left:6074;top:6119;width:18;height:18" coordorigin="6074,6119" coordsize="18,18" path="m6074,6128l6092,6128e" filled="f" stroked="t" strokeweight="1.019000pt" strokecolor="#231F20">
                <v:path arrowok="t"/>
              </v:shape>
            </v:group>
            <v:group style="position:absolute;left:6074;top:6174;width:18;height:18" coordorigin="6074,6174" coordsize="18,18">
              <v:shape style="position:absolute;left:6074;top:6174;width:18;height:18" coordorigin="6074,6174" coordsize="18,18" path="m6074,6183l6092,6183e" filled="f" stroked="t" strokeweight="1.018pt" strokecolor="#231F20">
                <v:path arrowok="t"/>
              </v:shape>
            </v:group>
            <v:group style="position:absolute;left:6074;top:6211;width:18;height:18" coordorigin="6074,6211" coordsize="18,18">
              <v:shape style="position:absolute;left:6074;top:6211;width:18;height:18" coordorigin="6074,6211" coordsize="18,18" path="m6074,6220l6092,6220e" filled="f" stroked="t" strokeweight="1.018pt" strokecolor="#231F20">
                <v:path arrowok="t"/>
              </v:shape>
            </v:group>
            <v:group style="position:absolute;left:6074;top:6302;width:37;height:57" coordorigin="6074,6302" coordsize="37,57">
              <v:shape style="position:absolute;left:6074;top:6302;width:37;height:57" coordorigin="6074,6302" coordsize="37,57" path="m6074,6359l6111,6359,6111,6302,6074,6302,6074,6359xe" filled="t" fillcolor="#231F20" stroked="f">
                <v:path arrowok="t"/>
                <v:fill/>
              </v:shape>
            </v:group>
            <v:group style="position:absolute;left:6074;top:6357;width:37;height:57" coordorigin="6074,6357" coordsize="37,57">
              <v:shape style="position:absolute;left:6074;top:6357;width:37;height:57" coordorigin="6074,6357" coordsize="37,57" path="m6074,6414l6111,6414,6111,6357,6074,6357,6074,6414xe" filled="t" fillcolor="#231F20" stroked="f">
                <v:path arrowok="t"/>
                <v:fill/>
              </v:shape>
            </v:group>
            <v:group style="position:absolute;left:6074;top:6431;width:18;height:18" coordorigin="6074,6431" coordsize="18,18">
              <v:shape style="position:absolute;left:6074;top:6431;width:18;height:18" coordorigin="6074,6431" coordsize="18,18" path="m6074,6441l6092,6441e" filled="f" stroked="t" strokeweight="1.018pt" strokecolor="#231F20">
                <v:path arrowok="t"/>
              </v:shape>
            </v:group>
            <v:group style="position:absolute;left:6074;top:6468;width:18;height:18" coordorigin="6074,6468" coordsize="18,18">
              <v:shape style="position:absolute;left:6074;top:6468;width:18;height:18" coordorigin="6074,6468" coordsize="18,18" path="m6074,6477l6092,6477e" filled="f" stroked="t" strokeweight="1.018pt" strokecolor="#231F20">
                <v:path arrowok="t"/>
              </v:shape>
            </v:group>
            <v:group style="position:absolute;left:6074;top:6541;width:18;height:18" coordorigin="6074,6541" coordsize="18,18">
              <v:shape style="position:absolute;left:6074;top:6541;width:18;height:18" coordorigin="6074,6541" coordsize="18,18" path="m6074,6551l6092,6551e" filled="f" stroked="t" strokeweight="1.018pt" strokecolor="#231F20">
                <v:path arrowok="t"/>
              </v:shape>
            </v:group>
            <v:group style="position:absolute;left:6074;top:6606;width:37;height:2" coordorigin="6074,6606" coordsize="37,2">
              <v:shape style="position:absolute;left:6074;top:6606;width:37;height:2" coordorigin="6074,6606" coordsize="37,0" path="m6074,6606l6111,6606e" filled="f" stroked="t" strokeweight="1.017000pt" strokecolor="#231F20">
                <v:path arrowok="t"/>
              </v:shape>
            </v:group>
            <v:group style="position:absolute;left:6074;top:6633;width:18;height:73" coordorigin="6074,6633" coordsize="18,73">
              <v:shape style="position:absolute;left:6074;top:6633;width:18;height:73" coordorigin="6074,6633" coordsize="18,73" path="m6074,6670l6092,6670e" filled="f" stroked="t" strokeweight="3.773pt" strokecolor="#231F20">
                <v:path arrowok="t"/>
              </v:shape>
            </v:group>
            <v:group style="position:absolute;left:6074;top:6743;width:18;height:55" coordorigin="6074,6743" coordsize="18,55">
              <v:shape style="position:absolute;left:6074;top:6743;width:18;height:55" coordorigin="6074,6743" coordsize="18,55" path="m6074,6771l6092,6771e" filled="f" stroked="t" strokeweight="2.854pt" strokecolor="#231F20">
                <v:path arrowok="t"/>
              </v:shape>
            </v:group>
            <v:group style="position:absolute;left:6092;top:6138;width:18;height:55" coordorigin="6092,6138" coordsize="18,55">
              <v:shape style="position:absolute;left:6092;top:6138;width:18;height:55" coordorigin="6092,6138" coordsize="18,55" path="m6092,6165l6111,6165e" filled="f" stroked="t" strokeweight="2.854pt" strokecolor="#231F20">
                <v:path arrowok="t"/>
              </v:shape>
            </v:group>
            <v:group style="position:absolute;left:6092;top:6284;width:18;height:18" coordorigin="6092,6284" coordsize="18,18">
              <v:shape style="position:absolute;left:6092;top:6284;width:18;height:18" coordorigin="6092,6284" coordsize="18,18" path="m6092,6294l6111,6294e" filled="f" stroked="t" strokeweight="1.017000pt" strokecolor="#231F20">
                <v:path arrowok="t"/>
              </v:shape>
            </v:group>
            <v:group style="position:absolute;left:6092;top:6450;width:18;height:37" coordorigin="6092,6450" coordsize="18,37">
              <v:shape style="position:absolute;left:6092;top:6450;width:18;height:37" coordorigin="6092,6450" coordsize="18,37" path="m6092,6468l6111,6468e" filled="f" stroked="t" strokeweight="1.935pt" strokecolor="#231F20">
                <v:path arrowok="t"/>
              </v:shape>
            </v:group>
            <v:group style="position:absolute;left:6092;top:6587;width:55;height:2" coordorigin="6092,6587" coordsize="55,2">
              <v:shape style="position:absolute;left:6092;top:6587;width:55;height:2" coordorigin="6092,6587" coordsize="55,0" path="m6092,6587l6147,6587e" filled="f" stroked="t" strokeweight="4.689pt" strokecolor="#231F20">
                <v:path arrowok="t"/>
              </v:shape>
            </v:group>
            <v:group style="position:absolute;left:6092;top:6652;width:18;height:18" coordorigin="6092,6652" coordsize="18,18">
              <v:shape style="position:absolute;left:6092;top:6652;width:18;height:18" coordorigin="6092,6652" coordsize="18,18" path="m6092,6661l6111,6661e" filled="f" stroked="t" strokeweight="1.019000pt" strokecolor="#231F20">
                <v:path arrowok="t"/>
              </v:shape>
            </v:group>
            <v:group style="position:absolute;left:6092;top:6707;width:18;height:18" coordorigin="6092,6707" coordsize="18,18">
              <v:shape style="position:absolute;left:6092;top:6707;width:18;height:18" coordorigin="6092,6707" coordsize="18,18" path="m6092,6716l6111,6716e" filled="f" stroked="t" strokeweight="1.019000pt" strokecolor="#231F20">
                <v:path arrowok="t"/>
              </v:shape>
            </v:group>
            <v:group style="position:absolute;left:6111;top:6211;width:37;height:2" coordorigin="6111,6211" coordsize="37,2">
              <v:shape style="position:absolute;left:6111;top:6211;width:37;height:2" coordorigin="6111,6211" coordsize="37,0" path="m6111,6211l6147,6211e" filled="f" stroked="t" strokeweight="1.937pt" strokecolor="#231F20">
                <v:path arrowok="t"/>
              </v:shape>
            </v:group>
            <v:group style="position:absolute;left:6111;top:6202;width:2;height:156" coordorigin="6111,6202" coordsize="2,156">
              <v:shape style="position:absolute;left:6111;top:6202;width:2;height:156" coordorigin="6111,6202" coordsize="0,156" path="m6111,6202l6111,6358e" filled="f" stroked="t" strokeweight="1.888pt" strokecolor="#231F20">
                <v:path arrowok="t"/>
              </v:shape>
            </v:group>
            <v:group style="position:absolute;left:6111;top:6413;width:55;height:2" coordorigin="6111,6413" coordsize="55,2">
              <v:shape style="position:absolute;left:6111;top:6413;width:55;height:2" coordorigin="6111,6413" coordsize="55,0" path="m6111,6413l6166,6413e" filled="f" stroked="t" strokeweight="1.935pt" strokecolor="#231F20">
                <v:path arrowok="t"/>
              </v:shape>
            </v:group>
            <v:group style="position:absolute;left:6111;top:6431;width:18;height:18" coordorigin="6111,6431" coordsize="18,18">
              <v:shape style="position:absolute;left:6111;top:6431;width:18;height:18" coordorigin="6111,6431" coordsize="18,18" path="m6111,6441l6129,6441e" filled="f" stroked="t" strokeweight="1.018pt" strokecolor="#231F20">
                <v:path arrowok="t"/>
              </v:shape>
            </v:group>
            <v:group style="position:absolute;left:6111;top:6468;width:18;height:73" coordorigin="6111,6468" coordsize="18,73">
              <v:shape style="position:absolute;left:6111;top:6468;width:18;height:73" coordorigin="6111,6468" coordsize="18,73" path="m6111,6505l6129,6505e" filled="f" stroked="t" strokeweight="3.772pt" strokecolor="#231F20">
                <v:path arrowok="t"/>
              </v:shape>
            </v:group>
            <v:group style="position:absolute;left:6111;top:6652;width:2;height:156" coordorigin="6111,6652" coordsize="2,156">
              <v:shape style="position:absolute;left:6111;top:6652;width:2;height:156" coordorigin="6111,6652" coordsize="0,156" path="m6111,6652l6111,6808e" filled="f" stroked="t" strokeweight="1.888pt" strokecolor="#231F20">
                <v:path arrowok="t"/>
              </v:shape>
            </v:group>
            <v:group style="position:absolute;left:6111;top:6771;width:37;height:2" coordorigin="6111,6771" coordsize="37,2">
              <v:shape style="position:absolute;left:6111;top:6771;width:37;height:2" coordorigin="6111,6771" coordsize="37,0" path="m6111,6771l6147,6771e" filled="f" stroked="t" strokeweight="1.019000pt" strokecolor="#231F20">
                <v:path arrowok="t"/>
              </v:shape>
            </v:group>
            <v:group style="position:absolute;left:6129;top:6119;width:18;height:18" coordorigin="6129,6119" coordsize="18,18">
              <v:shape style="position:absolute;left:6129;top:6119;width:18;height:18" coordorigin="6129,6119" coordsize="18,18" path="m6129,6128l6147,6128e" filled="f" stroked="t" strokeweight="1.019000pt" strokecolor="#231F20">
                <v:path arrowok="t"/>
              </v:shape>
            </v:group>
            <v:group style="position:absolute;left:6129;top:6156;width:18;height:18" coordorigin="6129,6156" coordsize="18,18">
              <v:shape style="position:absolute;left:6129;top:6156;width:18;height:18" coordorigin="6129,6156" coordsize="18,18" path="m6129,6165l6147,6165e" filled="f" stroked="t" strokeweight="1.019000pt" strokecolor="#231F20">
                <v:path arrowok="t"/>
              </v:shape>
            </v:group>
            <v:group style="position:absolute;left:6129;top:6229;width:18;height:55" coordorigin="6129,6229" coordsize="18,55">
              <v:shape style="position:absolute;left:6129;top:6229;width:18;height:55" coordorigin="6129,6229" coordsize="18,55" path="m6129,6257l6147,6257e" filled="f" stroked="t" strokeweight="2.855pt" strokecolor="#231F20">
                <v:path arrowok="t"/>
              </v:shape>
            </v:group>
            <v:group style="position:absolute;left:6129;top:6303;width:18;height:37" coordorigin="6129,6303" coordsize="18,37">
              <v:shape style="position:absolute;left:6129;top:6303;width:18;height:37" coordorigin="6129,6303" coordsize="18,37" path="m6129,6321l6147,6321e" filled="f" stroked="t" strokeweight="1.937pt" strokecolor="#231F20">
                <v:path arrowok="t"/>
              </v:shape>
            </v:group>
            <v:group style="position:absolute;left:6129;top:6358;width:18;height:18" coordorigin="6129,6358" coordsize="18,18">
              <v:shape style="position:absolute;left:6129;top:6358;width:18;height:18" coordorigin="6129,6358" coordsize="18,18" path="m6129,6367l6147,6367e" filled="f" stroked="t" strokeweight="1.017000pt" strokecolor="#231F20">
                <v:path arrowok="t"/>
              </v:shape>
            </v:group>
            <v:group style="position:absolute;left:6129;top:6486;width:18;height:18" coordorigin="6129,6486" coordsize="18,18">
              <v:shape style="position:absolute;left:6129;top:6486;width:18;height:18" coordorigin="6129,6486" coordsize="18,18" path="m6129,6496l6147,6496e" filled="f" stroked="t" strokeweight="1.018pt" strokecolor="#231F20">
                <v:path arrowok="t"/>
              </v:shape>
            </v:group>
            <v:group style="position:absolute;left:6129;top:6541;width:18;height:18" coordorigin="6129,6541" coordsize="18,18">
              <v:shape style="position:absolute;left:6129;top:6541;width:18;height:18" coordorigin="6129,6541" coordsize="18,18" path="m6129,6551l6147,6551e" filled="f" stroked="t" strokeweight="1.018pt" strokecolor="#231F20">
                <v:path arrowok="t"/>
              </v:shape>
            </v:group>
            <v:group style="position:absolute;left:6129;top:6670;width:18;height:18" coordorigin="6129,6670" coordsize="18,18">
              <v:shape style="position:absolute;left:6129;top:6670;width:18;height:18" coordorigin="6129,6670" coordsize="18,18" path="m6129,6679l6147,6679e" filled="f" stroked="t" strokeweight="1.017000pt" strokecolor="#231F20">
                <v:path arrowok="t"/>
              </v:shape>
            </v:group>
            <v:group style="position:absolute;left:6129;top:6716;width:37;height:2" coordorigin="6129,6716" coordsize="37,2">
              <v:shape style="position:absolute;left:6129;top:6716;width:37;height:2" coordorigin="6129,6716" coordsize="37,0" path="m6129,6716l6166,6716e" filled="f" stroked="t" strokeweight="1.019000pt" strokecolor="#231F20">
                <v:path arrowok="t"/>
              </v:shape>
            </v:group>
            <v:group style="position:absolute;left:6147;top:6156;width:18;height:37" coordorigin="6147,6156" coordsize="18,37">
              <v:shape style="position:absolute;left:6147;top:6156;width:18;height:37" coordorigin="6147,6156" coordsize="18,37" path="m6147,6174l6166,6174e" filled="f" stroked="t" strokeweight="1.937pt" strokecolor="#231F20">
                <v:path arrowok="t"/>
              </v:shape>
            </v:group>
            <v:group style="position:absolute;left:6147;top:6211;width:18;height:18" coordorigin="6147,6211" coordsize="18,18">
              <v:shape style="position:absolute;left:6147;top:6211;width:18;height:18" coordorigin="6147,6211" coordsize="18,18" path="m6147,6220l6166,6220e" filled="f" stroked="t" strokeweight="1.018pt" strokecolor="#231F20">
                <v:path arrowok="t"/>
              </v:shape>
            </v:group>
            <v:group style="position:absolute;left:6147;top:6248;width:18;height:18" coordorigin="6147,6248" coordsize="18,18">
              <v:shape style="position:absolute;left:6147;top:6248;width:18;height:18" coordorigin="6147,6248" coordsize="18,18" path="m6147,6257l6166,6257e" filled="f" stroked="t" strokeweight="1.019000pt" strokecolor="#231F20">
                <v:path arrowok="t"/>
              </v:shape>
            </v:group>
            <v:group style="position:absolute;left:6147;top:6303;width:18;height:55" coordorigin="6147,6303" coordsize="18,55">
              <v:shape style="position:absolute;left:6147;top:6303;width:18;height:55" coordorigin="6147,6303" coordsize="18,55" path="m6147,6330l6166,6330e" filled="f" stroked="t" strokeweight="2.855pt" strokecolor="#231F20">
                <v:path arrowok="t"/>
              </v:shape>
            </v:group>
            <v:group style="position:absolute;left:6147;top:6486;width:18;height:37" coordorigin="6147,6486" coordsize="18,37">
              <v:shape style="position:absolute;left:6147;top:6486;width:18;height:37" coordorigin="6147,6486" coordsize="18,37" path="m6147,6505l6166,6505e" filled="f" stroked="t" strokeweight="1.936pt" strokecolor="#231F20">
                <v:path arrowok="t"/>
              </v:shape>
            </v:group>
            <v:group style="position:absolute;left:6147;top:6541;width:18;height:37" coordorigin="6147,6541" coordsize="18,37">
              <v:shape style="position:absolute;left:6147;top:6541;width:18;height:37" coordorigin="6147,6541" coordsize="18,37" path="m6147,6560l6166,6560e" filled="f" stroked="t" strokeweight="1.936pt" strokecolor="#231F20">
                <v:path arrowok="t"/>
              </v:shape>
            </v:group>
            <v:group style="position:absolute;left:6147;top:6743;width:18;height:55" coordorigin="6147,6743" coordsize="18,55">
              <v:shape style="position:absolute;left:6147;top:6743;width:18;height:55" coordorigin="6147,6743" coordsize="18,55" path="m6147,6771l6166,6771e" filled="f" stroked="t" strokeweight="2.854pt" strokecolor="#231F20">
                <v:path arrowok="t"/>
              </v:shape>
            </v:group>
            <v:group style="position:absolute;left:6166;top:6211;width:37;height:2" coordorigin="6166,6211" coordsize="37,2">
              <v:shape style="position:absolute;left:6166;top:6211;width:37;height:2" coordorigin="6166,6211" coordsize="37,0" path="m6166,6211l6202,6211e" filled="f" stroked="t" strokeweight="3.772pt" strokecolor="#231F20">
                <v:path arrowok="t"/>
              </v:shape>
            </v:group>
            <v:group style="position:absolute;left:6166;top:6303;width:37;height:2" coordorigin="6166,6303" coordsize="37,2">
              <v:shape style="position:absolute;left:6166;top:6303;width:37;height:2" coordorigin="6166,6303" coordsize="37,0" path="m6166,6303l6202,6303e" filled="f" stroked="t" strokeweight="1.936pt" strokecolor="#231F20">
                <v:path arrowok="t"/>
              </v:shape>
            </v:group>
            <v:group style="position:absolute;left:6166;top:6340;width:18;height:18" coordorigin="6166,6340" coordsize="18,18">
              <v:shape style="position:absolute;left:6166;top:6340;width:18;height:18" coordorigin="6166,6340" coordsize="18,18" path="m6166,6349l6184,6349e" filled="f" stroked="t" strokeweight="1.018pt" strokecolor="#231F20">
                <v:path arrowok="t"/>
              </v:shape>
            </v:group>
            <v:group style="position:absolute;left:6166;top:6413;width:18;height:18" coordorigin="6166,6413" coordsize="18,18">
              <v:shape style="position:absolute;left:6166;top:6413;width:18;height:18" coordorigin="6166,6413" coordsize="18,18" path="m6166,6422l6184,6422e" filled="f" stroked="t" strokeweight="1.018pt" strokecolor="#231F20">
                <v:path arrowok="t"/>
              </v:shape>
            </v:group>
            <v:group style="position:absolute;left:6166;top:6486;width:18;height:55" coordorigin="6166,6486" coordsize="18,55">
              <v:shape style="position:absolute;left:6166;top:6486;width:18;height:55" coordorigin="6166,6486" coordsize="18,55" path="m6166,6514l6184,6514e" filled="f" stroked="t" strokeweight="2.854pt" strokecolor="#231F20">
                <v:path arrowok="t"/>
              </v:shape>
            </v:group>
            <v:group style="position:absolute;left:6166;top:6560;width:18;height:18" coordorigin="6166,6560" coordsize="18,18">
              <v:shape style="position:absolute;left:6166;top:6560;width:18;height:18" coordorigin="6166,6560" coordsize="18,18" path="m6166,6569l6184,6569e" filled="f" stroked="t" strokeweight="1.017000pt" strokecolor="#231F20">
                <v:path arrowok="t"/>
              </v:shape>
            </v:group>
            <v:group style="position:absolute;left:6166;top:6597;width:18;height:18" coordorigin="6166,6597" coordsize="18,18">
              <v:shape style="position:absolute;left:6166;top:6597;width:18;height:18" coordorigin="6166,6597" coordsize="18,18" path="m6166,6606l6184,6606e" filled="f" stroked="t" strokeweight="1.017000pt" strokecolor="#231F20">
                <v:path arrowok="t"/>
              </v:shape>
            </v:group>
            <v:group style="position:absolute;left:6166;top:6670;width:55;height:2" coordorigin="6166,6670" coordsize="55,2">
              <v:shape style="position:absolute;left:6166;top:6670;width:55;height:2" coordorigin="6166,6670" coordsize="55,0" path="m6166,6670l6221,6670e" filled="f" stroked="t" strokeweight="3.772pt" strokecolor="#231F20">
                <v:path arrowok="t"/>
              </v:shape>
            </v:group>
            <v:group style="position:absolute;left:6166;top:6771;width:37;height:2" coordorigin="6166,6771" coordsize="37,2">
              <v:shape style="position:absolute;left:6166;top:6771;width:37;height:2" coordorigin="6166,6771" coordsize="37,0" path="m6166,6771l6202,6771e" filled="f" stroked="t" strokeweight="2.855pt" strokecolor="#231F20">
                <v:path arrowok="t"/>
              </v:shape>
            </v:group>
            <v:group style="position:absolute;left:6184;top:6385;width:37;height:2" coordorigin="6184,6385" coordsize="37,2">
              <v:shape style="position:absolute;left:6184;top:6385;width:37;height:2" coordorigin="6184,6385" coordsize="37,0" path="m6184,6385l6221,6385e" filled="f" stroked="t" strokeweight="4.690pt" strokecolor="#231F20">
                <v:path arrowok="t"/>
              </v:shape>
            </v:group>
            <v:group style="position:absolute;left:6184;top:6413;width:18;height:37" coordorigin="6184,6413" coordsize="18,37">
              <v:shape style="position:absolute;left:6184;top:6413;width:18;height:37" coordorigin="6184,6413" coordsize="18,37" path="m6184,6431l6202,6431e" filled="f" stroked="t" strokeweight="1.937pt" strokecolor="#231F20">
                <v:path arrowok="t"/>
              </v:shape>
            </v:group>
            <v:group style="position:absolute;left:6184;top:6477;width:73;height:2" coordorigin="6184,6477" coordsize="73,2">
              <v:shape style="position:absolute;left:6184;top:6477;width:73;height:2" coordorigin="6184,6477" coordsize="73,0" path="m6184,6477l6258,6477e" filled="f" stroked="t" strokeweight="1.018pt" strokecolor="#231F20">
                <v:path arrowok="t"/>
              </v:shape>
            </v:group>
            <v:group style="position:absolute;left:6184;top:6505;width:18;height:37" coordorigin="6184,6505" coordsize="18,37">
              <v:shape style="position:absolute;left:6184;top:6505;width:18;height:37" coordorigin="6184,6505" coordsize="18,37" path="m6184,6523l6202,6523e" filled="f" stroked="t" strokeweight="1.935pt" strokecolor="#231F20">
                <v:path arrowok="t"/>
              </v:shape>
            </v:group>
            <v:group style="position:absolute;left:6184;top:6707;width:18;height:37" coordorigin="6184,6707" coordsize="18,37">
              <v:shape style="position:absolute;left:6184;top:6707;width:18;height:37" coordorigin="6184,6707" coordsize="18,37" path="m6184,6725l6202,6725e" filled="f" stroked="t" strokeweight="1.936pt" strokecolor="#231F20">
                <v:path arrowok="t"/>
              </v:shape>
            </v:group>
            <v:group style="position:absolute;left:6202;top:6147;width:37;height:2" coordorigin="6202,6147" coordsize="37,2">
              <v:shape style="position:absolute;left:6202;top:6147;width:37;height:2" coordorigin="6202,6147" coordsize="37,0" path="m6202,6147l6239,6147e" filled="f" stroked="t" strokeweight="1.018pt" strokecolor="#231F20">
                <v:path arrowok="t"/>
              </v:shape>
            </v:group>
            <v:group style="position:absolute;left:6220;top:6202;width:2;height:184" coordorigin="6220,6202" coordsize="2,184">
              <v:shape style="position:absolute;left:6220;top:6202;width:2;height:184" coordorigin="6220,6202" coordsize="0,184" path="m6220,6202l6220,6385e" filled="f" stroked="t" strokeweight="1.888pt" strokecolor="#231F20">
                <v:path arrowok="t"/>
              </v:shape>
            </v:group>
            <v:group style="position:absolute;left:6202;top:6532;width:37;height:2" coordorigin="6202,6532" coordsize="37,2">
              <v:shape style="position:absolute;left:6202;top:6532;width:37;height:2" coordorigin="6202,6532" coordsize="37,0" path="m6202,6532l6239,6532e" filled="f" stroked="t" strokeweight="1.017000pt" strokecolor="#231F20">
                <v:path arrowok="t"/>
              </v:shape>
            </v:group>
            <v:group style="position:absolute;left:6202;top:6578;width:18;height:73" coordorigin="6202,6578" coordsize="18,73">
              <v:shape style="position:absolute;left:6202;top:6578;width:18;height:73" coordorigin="6202,6578" coordsize="18,73" path="m6202,6615l6221,6615e" filled="f" stroked="t" strokeweight="3.773pt" strokecolor="#231F20">
                <v:path arrowok="t"/>
              </v:shape>
            </v:group>
            <v:group style="position:absolute;left:6202;top:6762;width:18;height:37" coordorigin="6202,6762" coordsize="18,37">
              <v:shape style="position:absolute;left:6202;top:6762;width:18;height:37" coordorigin="6202,6762" coordsize="18,37" path="m6202,6780l6221,6780e" filled="f" stroked="t" strokeweight="1.936pt" strokecolor="#231F20">
                <v:path arrowok="t"/>
              </v:shape>
            </v:group>
            <v:group style="position:absolute;left:6221;top:6174;width:18;height:18" coordorigin="6221,6174" coordsize="18,18">
              <v:shape style="position:absolute;left:6221;top:6174;width:18;height:18" coordorigin="6221,6174" coordsize="18,18" path="m6221,6183l6239,6183e" filled="f" stroked="t" strokeweight="1.018pt" strokecolor="#231F20">
                <v:path arrowok="t"/>
              </v:shape>
            </v:group>
            <v:group style="position:absolute;left:6221;top:6211;width:18;height:18" coordorigin="6221,6211" coordsize="18,18">
              <v:shape style="position:absolute;left:6221;top:6211;width:18;height:18" coordorigin="6221,6211" coordsize="18,18" path="m6221,6220l6239,6220e" filled="f" stroked="t" strokeweight="1.018pt" strokecolor="#231F20">
                <v:path arrowok="t"/>
              </v:shape>
            </v:group>
            <v:group style="position:absolute;left:6221;top:6284;width:18;height:55" coordorigin="6221,6284" coordsize="18,55">
              <v:shape style="position:absolute;left:6221;top:6284;width:18;height:55" coordorigin="6221,6284" coordsize="18,55" path="m6221,6312l6239,6312e" filled="f" stroked="t" strokeweight="2.854pt" strokecolor="#231F20">
                <v:path arrowok="t"/>
              </v:shape>
            </v:group>
            <v:group style="position:absolute;left:6221;top:6395;width:18;height:37" coordorigin="6221,6395" coordsize="18,37">
              <v:shape style="position:absolute;left:6221;top:6395;width:18;height:37" coordorigin="6221,6395" coordsize="18,37" path="m6221,6413l6239,6413e" filled="f" stroked="t" strokeweight="1.936pt" strokecolor="#231F20">
                <v:path arrowok="t"/>
              </v:shape>
            </v:group>
            <v:group style="position:absolute;left:6221;top:6587;width:73;height:2" coordorigin="6221,6587" coordsize="73,2">
              <v:shape style="position:absolute;left:6221;top:6587;width:73;height:2" coordorigin="6221,6587" coordsize="73,0" path="m6221,6587l6294,6587e" filled="f" stroked="t" strokeweight="1.018pt" strokecolor="#231F20">
                <v:path arrowok="t"/>
              </v:shape>
            </v:group>
            <v:group style="position:absolute;left:6230;top:6606;width:2;height:193" coordorigin="6230,6606" coordsize="2,193">
              <v:shape style="position:absolute;left:6230;top:6606;width:2;height:193" coordorigin="6230,6606" coordsize="0,193" path="m6230,6606l6230,6799e" filled="f" stroked="t" strokeweight="1.018pt" strokecolor="#231F20">
                <v:path arrowok="t"/>
              </v:shape>
            </v:group>
            <v:group style="position:absolute;left:6257;top:6110;width:2;height:202" coordorigin="6257,6110" coordsize="2,202">
              <v:shape style="position:absolute;left:6257;top:6110;width:2;height:202" coordorigin="6257,6110" coordsize="0,202" path="m6257,6110l6257,6312e" filled="f" stroked="t" strokeweight="1.888pt" strokecolor="#231F20">
                <v:path arrowok="t"/>
              </v:shape>
            </v:group>
            <v:group style="position:absolute;left:6239;top:6321;width:18;height:18" coordorigin="6239,6321" coordsize="18,18">
              <v:shape style="position:absolute;left:6239;top:6321;width:18;height:18" coordorigin="6239,6321" coordsize="18,18" path="m6239,6330l6258,6330e" filled="f" stroked="t" strokeweight="1.019000pt" strokecolor="#231F20">
                <v:path arrowok="t"/>
              </v:shape>
            </v:group>
            <v:group style="position:absolute;left:6239;top:6395;width:18;height:18" coordorigin="6239,6395" coordsize="18,18">
              <v:shape style="position:absolute;left:6239;top:6395;width:18;height:18" coordorigin="6239,6395" coordsize="18,18" path="m6239,6404l6258,6404e" filled="f" stroked="t" strokeweight="1.017000pt" strokecolor="#231F20">
                <v:path arrowok="t"/>
              </v:shape>
            </v:group>
            <v:group style="position:absolute;left:6239;top:6431;width:18;height:18" coordorigin="6239,6431" coordsize="18,18">
              <v:shape style="position:absolute;left:6239;top:6431;width:18;height:18" coordorigin="6239,6431" coordsize="18,18" path="m6239,6441l6258,6441e" filled="f" stroked="t" strokeweight="1.018pt" strokecolor="#231F20">
                <v:path arrowok="t"/>
              </v:shape>
            </v:group>
            <v:group style="position:absolute;left:6248;top:6514;width:2;height:211" coordorigin="6248,6514" coordsize="2,211">
              <v:shape style="position:absolute;left:6248;top:6514;width:2;height:211" coordorigin="6248,6514" coordsize="0,211" path="m6248,6514l6248,6725e" filled="f" stroked="t" strokeweight="1.018pt" strokecolor="#231F20">
                <v:path arrowok="t"/>
              </v:shape>
            </v:group>
            <v:group style="position:absolute;left:6239;top:6780;width:55;height:2" coordorigin="6239,6780" coordsize="55,2">
              <v:shape style="position:absolute;left:6239;top:6780;width:55;height:2" coordorigin="6239,6780" coordsize="55,0" path="m6239,6780l6294,6780e" filled="f" stroked="t" strokeweight="1.937pt" strokecolor="#231F20">
                <v:path arrowok="t"/>
              </v:shape>
            </v:group>
            <v:group style="position:absolute;left:6258;top:6395;width:18;height:55" coordorigin="6258,6395" coordsize="18,55">
              <v:shape style="position:absolute;left:6258;top:6395;width:18;height:55" coordorigin="6258,6395" coordsize="18,55" path="m6258,6422l6276,6422e" filled="f" stroked="t" strokeweight="2.855pt" strokecolor="#231F20">
                <v:path arrowok="t"/>
              </v:shape>
            </v:group>
            <v:group style="position:absolute;left:6258;top:6551;width:37;height:2" coordorigin="6258,6551" coordsize="37,2">
              <v:shape style="position:absolute;left:6258;top:6551;width:37;height:2" coordorigin="6258,6551" coordsize="37,0" path="m6258,6551l6294,6551e" filled="f" stroked="t" strokeweight="1.018pt" strokecolor="#231F20">
                <v:path arrowok="t"/>
              </v:shape>
            </v:group>
            <v:group style="position:absolute;left:6258;top:6642;width:55;height:2" coordorigin="6258,6642" coordsize="55,2">
              <v:shape style="position:absolute;left:6258;top:6642;width:55;height:2" coordorigin="6258,6642" coordsize="55,0" path="m6258,6642l6313,6642e" filled="f" stroked="t" strokeweight="1.019000pt" strokecolor="#231F20">
                <v:path arrowok="t"/>
              </v:shape>
            </v:group>
            <v:group style="position:absolute;left:6258;top:6707;width:18;height:18" coordorigin="6258,6707" coordsize="18,18">
              <v:shape style="position:absolute;left:6258;top:6707;width:18;height:18" coordorigin="6258,6707" coordsize="18,18" path="m6258,6716l6276,6716e" filled="f" stroked="t" strokeweight="1.019000pt" strokecolor="#231F20">
                <v:path arrowok="t"/>
              </v:shape>
            </v:group>
            <v:group style="position:absolute;left:6276;top:6119;width:2;height:266" coordorigin="6276,6119" coordsize="2,266">
              <v:shape style="position:absolute;left:6276;top:6119;width:2;height:266" coordorigin="6276,6119" coordsize="0,266" path="m6276,6119l6276,6385e" filled="f" stroked="t" strokeweight="1.888pt" strokecolor="#231F20">
                <v:path arrowok="t"/>
              </v:shape>
            </v:group>
            <v:group style="position:absolute;left:6276;top:6376;width:18;height:55" coordorigin="6276,6376" coordsize="18,55">
              <v:shape style="position:absolute;left:6276;top:6376;width:18;height:55" coordorigin="6276,6376" coordsize="18,55" path="m6276,6404l6294,6404e" filled="f" stroked="t" strokeweight="2.855pt" strokecolor="#231F20">
                <v:path arrowok="t"/>
              </v:shape>
            </v:group>
            <v:group style="position:absolute;left:6276;top:6468;width:18;height:37" coordorigin="6276,6468" coordsize="18,37">
              <v:shape style="position:absolute;left:6276;top:6468;width:18;height:37" coordorigin="6276,6468" coordsize="18,37" path="m6276,6486l6294,6486e" filled="f" stroked="t" strokeweight="1.937pt" strokecolor="#231F20">
                <v:path arrowok="t"/>
              </v:shape>
            </v:group>
            <v:group style="position:absolute;left:6276;top:6670;width:18;height:18" coordorigin="6276,6670" coordsize="18,18">
              <v:shape style="position:absolute;left:6276;top:6670;width:18;height:18" coordorigin="6276,6670" coordsize="18,18" path="m6276,6679l6294,6679e" filled="f" stroked="t" strokeweight="1.017000pt" strokecolor="#231F20">
                <v:path arrowok="t"/>
              </v:shape>
            </v:group>
            <v:group style="position:absolute;left:6276;top:6743;width:37;height:2" coordorigin="6276,6743" coordsize="37,2">
              <v:shape style="position:absolute;left:6276;top:6743;width:37;height:2" coordorigin="6276,6743" coordsize="37,0" path="m6276,6743l6313,6743e" filled="f" stroked="t" strokeweight="3.772pt" strokecolor="#231F20">
                <v:path arrowok="t"/>
              </v:shape>
            </v:group>
            <v:group style="position:absolute;left:6294;top:6128;width:92;height:2" coordorigin="6294,6128" coordsize="92,2">
              <v:shape style="position:absolute;left:6294;top:6128;width:92;height:2" coordorigin="6294,6128" coordsize="92,0" path="m6294,6128l6386,6128e" filled="f" stroked="t" strokeweight="1.019000pt" strokecolor="#231F20">
                <v:path arrowok="t"/>
              </v:shape>
            </v:group>
            <v:group style="position:absolute;left:6294;top:6239;width:92;height:2" coordorigin="6294,6239" coordsize="92,2">
              <v:shape style="position:absolute;left:6294;top:6239;width:92;height:2" coordorigin="6294,6239" coordsize="92,0" path="m6294,6239l6386,6239e" filled="f" stroked="t" strokeweight="1.018pt" strokecolor="#231F20">
                <v:path arrowok="t"/>
              </v:shape>
            </v:group>
            <v:group style="position:absolute;left:6294;top:6284;width:37;height:2" coordorigin="6294,6284" coordsize="37,2">
              <v:shape style="position:absolute;left:6294;top:6284;width:37;height:2" coordorigin="6294,6284" coordsize="37,0" path="m6294,6284l6331,6284e" filled="f" stroked="t" strokeweight="1.935pt" strokecolor="#231F20">
                <v:path arrowok="t"/>
              </v:shape>
            </v:group>
            <v:group style="position:absolute;left:6294;top:6321;width:18;height:73" coordorigin="6294,6321" coordsize="18,73">
              <v:shape style="position:absolute;left:6294;top:6321;width:18;height:73" coordorigin="6294,6321" coordsize="18,73" path="m6294,6358l6313,6358e" filled="f" stroked="t" strokeweight="3.772pt" strokecolor="#231F20">
                <v:path arrowok="t"/>
              </v:shape>
            </v:group>
            <v:group style="position:absolute;left:6294;top:6413;width:18;height:37" coordorigin="6294,6413" coordsize="18,37">
              <v:shape style="position:absolute;left:6294;top:6413;width:18;height:37" coordorigin="6294,6413" coordsize="18,37" path="m6294,6431l6313,6431e" filled="f" stroked="t" strokeweight="1.937pt" strokecolor="#231F20">
                <v:path arrowok="t"/>
              </v:shape>
            </v:group>
            <v:group style="position:absolute;left:6294;top:6468;width:18;height:55" coordorigin="6294,6468" coordsize="18,55">
              <v:shape style="position:absolute;left:6294;top:6468;width:18;height:55" coordorigin="6294,6468" coordsize="18,55" path="m6294,6496l6313,6496e" filled="f" stroked="t" strokeweight="2.855pt" strokecolor="#231F20">
                <v:path arrowok="t"/>
              </v:shape>
            </v:group>
            <v:group style="position:absolute;left:6294;top:6541;width:18;height:55" coordorigin="6294,6541" coordsize="18,55">
              <v:shape style="position:absolute;left:6294;top:6541;width:18;height:55" coordorigin="6294,6541" coordsize="18,55" path="m6294,6569l6313,6569e" filled="f" stroked="t" strokeweight="2.854pt" strokecolor="#231F20">
                <v:path arrowok="t"/>
              </v:shape>
            </v:group>
            <v:group style="position:absolute;left:6294;top:6707;width:18;height:18" coordorigin="6294,6707" coordsize="18,18">
              <v:shape style="position:absolute;left:6294;top:6707;width:18;height:18" coordorigin="6294,6707" coordsize="18,18" path="m6294,6716l6313,6716e" filled="f" stroked="t" strokeweight="1.019000pt" strokecolor="#231F20">
                <v:path arrowok="t"/>
              </v:shape>
            </v:group>
            <v:group style="position:absolute;left:6313;top:6183;width:55;height:2" coordorigin="6313,6183" coordsize="55,2">
              <v:shape style="position:absolute;left:6313;top:6183;width:55;height:2" coordorigin="6313,6183" coordsize="55,0" path="m6313,6183l6368,6183e" filled="f" stroked="t" strokeweight="2.855pt" strokecolor="#231F20">
                <v:path arrowok="t"/>
              </v:shape>
            </v:group>
            <v:group style="position:absolute;left:6313;top:6321;width:18;height:37" coordorigin="6313,6321" coordsize="18,37">
              <v:shape style="position:absolute;left:6313;top:6321;width:18;height:37" coordorigin="6313,6321" coordsize="18,37" path="m6313,6340l6331,6340e" filled="f" stroked="t" strokeweight="1.936pt" strokecolor="#231F20">
                <v:path arrowok="t"/>
              </v:shape>
            </v:group>
            <v:group style="position:absolute;left:6313;top:6376;width:18;height:55" coordorigin="6313,6376" coordsize="18,55">
              <v:shape style="position:absolute;left:6313;top:6376;width:18;height:55" coordorigin="6313,6376" coordsize="18,55" path="m6313,6404l6331,6404e" filled="f" stroked="t" strokeweight="2.855pt" strokecolor="#231F20">
                <v:path arrowok="t"/>
              </v:shape>
            </v:group>
            <v:group style="position:absolute;left:6313;top:6450;width:18;height:55" coordorigin="6313,6450" coordsize="18,55">
              <v:shape style="position:absolute;left:6313;top:6450;width:18;height:55" coordorigin="6313,6450" coordsize="18,55" path="m6313,6477l6331,6477e" filled="f" stroked="t" strokeweight="2.854pt" strokecolor="#231F20">
                <v:path arrowok="t"/>
              </v:shape>
            </v:group>
            <v:group style="position:absolute;left:6313;top:6597;width:18;height:18" coordorigin="6313,6597" coordsize="18,18">
              <v:shape style="position:absolute;left:6313;top:6597;width:18;height:18" coordorigin="6313,6597" coordsize="18,18" path="m6313,6606l6331,6606e" filled="f" stroked="t" strokeweight="1.017000pt" strokecolor="#231F20">
                <v:path arrowok="t"/>
              </v:shape>
            </v:group>
            <v:group style="position:absolute;left:6331;top:6551;width:2;height:193" coordorigin="6331,6551" coordsize="2,193">
              <v:shape style="position:absolute;left:6331;top:6551;width:2;height:193" coordorigin="6331,6551" coordsize="0,193" path="m6331,6551l6331,6743e" filled="f" stroked="t" strokeweight="1.886pt" strokecolor="#231F20">
                <v:path arrowok="t"/>
              </v:shape>
            </v:group>
            <v:group style="position:absolute;left:6331;top:6376;width:74;height:2" coordorigin="6331,6376" coordsize="74,2">
              <v:shape style="position:absolute;left:6331;top:6376;width:74;height:2" coordorigin="6331,6376" coordsize="74,0" path="m6331,6376l6405,6376e" filled="f" stroked="t" strokeweight="1.936pt" strokecolor="#231F20">
                <v:path arrowok="t"/>
              </v:shape>
            </v:group>
            <v:group style="position:absolute;left:6331;top:6431;width:18;height:18" coordorigin="6331,6431" coordsize="18,18">
              <v:shape style="position:absolute;left:6331;top:6431;width:18;height:18" coordorigin="6331,6431" coordsize="18,18" path="m6331,6441l6349,6441e" filled="f" stroked="t" strokeweight="1.018pt" strokecolor="#231F20">
                <v:path arrowok="t"/>
              </v:shape>
            </v:group>
            <v:group style="position:absolute;left:6331;top:6486;width:18;height:18" coordorigin="6331,6486" coordsize="18,18">
              <v:shape style="position:absolute;left:6331;top:6486;width:18;height:18" coordorigin="6331,6486" coordsize="18,18" path="m6331,6496l6349,6496e" filled="f" stroked="t" strokeweight="1.018pt" strokecolor="#231F20">
                <v:path arrowok="t"/>
              </v:shape>
            </v:group>
            <v:group style="position:absolute;left:6331;top:6670;width:18;height:18" coordorigin="6331,6670" coordsize="18,18">
              <v:shape style="position:absolute;left:6331;top:6670;width:18;height:18" coordorigin="6331,6670" coordsize="18,18" path="m6331,6679l6349,6679e" filled="f" stroked="t" strokeweight="1.017000pt" strokecolor="#231F20">
                <v:path arrowok="t"/>
              </v:shape>
            </v:group>
            <v:group style="position:absolute;left:6331;top:6743;width:18;height:55" coordorigin="6331,6743" coordsize="18,55">
              <v:shape style="position:absolute;left:6331;top:6743;width:18;height:55" coordorigin="6331,6743" coordsize="18,55" path="m6331,6771l6349,6771e" filled="f" stroked="t" strokeweight="2.854pt" strokecolor="#231F20">
                <v:path arrowok="t"/>
              </v:shape>
            </v:group>
            <v:group style="position:absolute;left:6349;top:6275;width:55;height:2" coordorigin="6349,6275" coordsize="55,2">
              <v:shape style="position:absolute;left:6349;top:6275;width:55;height:2" coordorigin="6349,6275" coordsize="55,0" path="m6349,6275l6405,6275e" filled="f" stroked="t" strokeweight="1.019000pt" strokecolor="#231F20">
                <v:path arrowok="t"/>
              </v:shape>
            </v:group>
            <v:group style="position:absolute;left:6349;top:6303;width:18;height:37" coordorigin="6349,6303" coordsize="18,37">
              <v:shape style="position:absolute;left:6349;top:6303;width:18;height:37" coordorigin="6349,6303" coordsize="18,37" path="m6349,6321l6368,6321e" filled="f" stroked="t" strokeweight="1.937pt" strokecolor="#231F20">
                <v:path arrowok="t"/>
              </v:shape>
            </v:group>
            <v:group style="position:absolute;left:6349;top:6413;width:18;height:37" coordorigin="6349,6413" coordsize="18,37">
              <v:shape style="position:absolute;left:6349;top:6413;width:18;height:37" coordorigin="6349,6413" coordsize="18,37" path="m6349,6431l6368,6431e" filled="f" stroked="t" strokeweight="1.937pt" strokecolor="#231F20">
                <v:path arrowok="t"/>
              </v:shape>
            </v:group>
            <v:group style="position:absolute;left:6349;top:6486;width:18;height:55" coordorigin="6349,6486" coordsize="18,55">
              <v:shape style="position:absolute;left:6349;top:6486;width:18;height:55" coordorigin="6349,6486" coordsize="18,55" path="m6349,6514l6368,6514e" filled="f" stroked="t" strokeweight="2.854pt" strokecolor="#231F20">
                <v:path arrowok="t"/>
              </v:shape>
            </v:group>
            <v:group style="position:absolute;left:6349;top:6597;width:18;height:37" coordorigin="6349,6597" coordsize="18,37">
              <v:shape style="position:absolute;left:6349;top:6597;width:18;height:37" coordorigin="6349,6597" coordsize="18,37" path="m6349,6615l6368,6615e" filled="f" stroked="t" strokeweight="1.935pt" strokecolor="#231F20">
                <v:path arrowok="t"/>
              </v:shape>
            </v:group>
            <v:group style="position:absolute;left:6349;top:6789;width:37;height:2" coordorigin="6349,6789" coordsize="37,2">
              <v:shape style="position:absolute;left:6349;top:6789;width:37;height:2" coordorigin="6349,6789" coordsize="37,0" path="m6349,6789l6386,6789e" filled="f" stroked="t" strokeweight="1.018pt" strokecolor="#231F20">
                <v:path arrowok="t"/>
              </v:shape>
            </v:group>
            <v:group style="position:absolute;left:6368;top:6459;width:37;height:2" coordorigin="6368,6459" coordsize="37,2">
              <v:shape style="position:absolute;left:6368;top:6459;width:37;height:2" coordorigin="6368,6459" coordsize="37,0" path="m6368,6459l6405,6459e" filled="f" stroked="t" strokeweight="1.016pt" strokecolor="#231F20">
                <v:path arrowok="t"/>
              </v:shape>
            </v:group>
            <v:group style="position:absolute;left:6368;top:6496;width:2;height:275" coordorigin="6368,6496" coordsize="2,275">
              <v:shape style="position:absolute;left:6368;top:6496;width:2;height:275" coordorigin="6368,6496" coordsize="0,275" path="m6368,6496l6368,6771e" filled="f" stroked="t" strokeweight="1.89pt" strokecolor="#231F20">
                <v:path arrowok="t"/>
              </v:shape>
            </v:group>
            <v:group style="position:absolute;left:6368;top:6725;width:18;height:18" coordorigin="6368,6725" coordsize="18,18">
              <v:shape style="position:absolute;left:6368;top:6725;width:18;height:18" coordorigin="6368,6725" coordsize="18,18" path="m6368,6734l6386,6734e" filled="f" stroked="t" strokeweight="1.018pt" strokecolor="#231F20">
                <v:path arrowok="t"/>
              </v:shape>
            </v:group>
            <v:group style="position:absolute;left:6395;top:6119;width:2;height:248" coordorigin="6395,6119" coordsize="2,248">
              <v:shape style="position:absolute;left:6395;top:6119;width:2;height:248" coordorigin="6395,6119" coordsize="0,248" path="m6395,6119l6395,6367e" filled="f" stroked="t" strokeweight="1.018pt" strokecolor="#231F20">
                <v:path arrowok="t"/>
              </v:shape>
            </v:group>
            <v:group style="position:absolute;left:6386;top:6505;width:18;height:18" coordorigin="6386,6505" coordsize="18,18">
              <v:shape style="position:absolute;left:6386;top:6505;width:18;height:18" coordorigin="6386,6505" coordsize="18,18" path="m6386,6514l6405,6514e" filled="f" stroked="t" strokeweight="1.017000pt" strokecolor="#231F20">
                <v:path arrowok="t"/>
              </v:shape>
            </v:group>
            <v:group style="position:absolute;left:6386;top:6560;width:18;height:18" coordorigin="6386,6560" coordsize="18,18">
              <v:shape style="position:absolute;left:6386;top:6560;width:18;height:18" coordorigin="6386,6560" coordsize="18,18" path="m6386,6569l6405,6569e" filled="f" stroked="t" strokeweight="1.017000pt" strokecolor="#231F20">
                <v:path arrowok="t"/>
              </v:shape>
            </v:group>
            <v:group style="position:absolute;left:6386;top:6597;width:18;height:18" coordorigin="6386,6597" coordsize="18,18">
              <v:shape style="position:absolute;left:6386;top:6597;width:18;height:18" coordorigin="6386,6597" coordsize="18,18" path="m6386,6606l6405,6606e" filled="f" stroked="t" strokeweight="1.017000pt" strokecolor="#231F20">
                <v:path arrowok="t"/>
              </v:shape>
            </v:group>
            <v:group style="position:absolute;left:6386;top:6670;width:18;height:37" coordorigin="6386,6670" coordsize="18,37">
              <v:shape style="position:absolute;left:6386;top:6670;width:18;height:37" coordorigin="6386,6670" coordsize="18,37" path="m6386,6688l6405,6688e" filled="f" stroked="t" strokeweight="1.936pt" strokecolor="#231F20">
                <v:path arrowok="t"/>
              </v:shape>
            </v:group>
            <v:group style="position:absolute;left:6386;top:6725;width:18;height:73" coordorigin="6386,6725" coordsize="18,73">
              <v:shape style="position:absolute;left:6386;top:6725;width:18;height:73" coordorigin="6386,6725" coordsize="18,73" path="m6386,6762l6405,6762e" filled="f" stroked="t" strokeweight="3.772pt" strokecolor="#231F20">
                <v:path arrowok="t"/>
              </v:shape>
            </v:group>
            <v:group style="position:absolute;left:5990;top:6358;width:179;height:179" coordorigin="5990,6358" coordsize="179,179">
              <v:shape style="position:absolute;left:5990;top:6358;width:179;height:179" coordorigin="5990,6358" coordsize="179,179" path="m6163,6358l5996,6358,5990,6364,5990,6531,5996,6537,6163,6537,6169,6531,6169,6364,6163,6358xe" filled="t" fillcolor="#FFFFFF" stroked="f">
                <v:path arrowok="t"/>
                <v:fill/>
              </v:shape>
            </v:group>
            <v:group style="position:absolute;left:6004;top:6372;width:152;height:151" coordorigin="6004,6372" coordsize="152,151">
              <v:shape style="position:absolute;left:6004;top:6372;width:152;height:151" coordorigin="6004,6372" coordsize="152,151" path="m6155,6514l6155,6519,6151,6524,6146,6524,6013,6524,6008,6524,6004,6519,6004,6514,6004,6382,6004,6376,6008,6372,6013,6372,6146,6372,6151,6372,6155,6376,6155,6382,6155,6514xe" filled="f" stroked="t" strokeweight=".25pt" strokecolor="#5B5A5C">
                <v:path arrowok="t"/>
              </v:shape>
            </v:group>
            <v:group style="position:absolute;left:6020;top:6400;width:86;height:77" coordorigin="6020,6400" coordsize="86,77">
              <v:shape style="position:absolute;left:6020;top:6400;width:86;height:77" coordorigin="6020,6400" coordsize="86,77" path="m6077,6400l6048,6403,6029,6412,6020,6426,6023,6449,6034,6463,6031,6477,6047,6469,6065,6469,6065,6469,6064,6465,6064,6462,6071,6442,6089,6430,6101,6428,6105,6428,6105,6427,6044,6427,6041,6425,6041,6419,6044,6417,6098,6417,6095,6411,6077,6400xe" filled="t" fillcolor="#6D6E71" stroked="f">
                <v:path arrowok="t"/>
                <v:fill/>
              </v:shape>
              <v:shape style="position:absolute;left:6020;top:6400;width:86;height:77" coordorigin="6020,6400" coordsize="86,77" path="m6065,6469l6047,6469,6052,6470,6056,6472,6066,6471,6065,6469xe" filled="t" fillcolor="#6D6E71" stroked="f">
                <v:path arrowok="t"/>
                <v:fill/>
              </v:shape>
              <v:shape style="position:absolute;left:6020;top:6400;width:86;height:77" coordorigin="6020,6400" coordsize="86,77" path="m6105,6428l6101,6428,6105,6428,6105,6428xe" filled="t" fillcolor="#6D6E71" stroked="f">
                <v:path arrowok="t"/>
                <v:fill/>
              </v:shape>
              <v:shape style="position:absolute;left:6020;top:6400;width:86;height:77" coordorigin="6020,6400" coordsize="86,77" path="m6075,6417l6051,6417,6053,6419,6053,6425,6051,6427,6075,6427,6071,6425,6071,6419,6075,6417xe" filled="t" fillcolor="#6D6E71" stroked="f">
                <v:path arrowok="t"/>
                <v:fill/>
              </v:shape>
              <v:shape style="position:absolute;left:6020;top:6400;width:86;height:77" coordorigin="6020,6400" coordsize="86,77" path="m6098,6417l6081,6417,6083,6419,6083,6425,6081,6427,6105,6427,6098,6417xe" filled="t" fillcolor="#6D6E71" stroked="f">
                <v:path arrowok="t"/>
                <v:fill/>
              </v:shape>
            </v:group>
            <v:group style="position:absolute;left:6071;top:6432;width:67;height:66" coordorigin="6071,6432" coordsize="67,66">
              <v:shape style="position:absolute;left:6071;top:6432;width:67;height:66" coordorigin="6071,6432" coordsize="67,66" path="m6127,6491l6117,6491,6129,6497,6127,6491xe" filled="t" fillcolor="#6D6E71" stroked="f">
                <v:path arrowok="t"/>
                <v:fill/>
              </v:shape>
              <v:shape style="position:absolute;left:6071;top:6432;width:67;height:66" coordorigin="6071,6432" coordsize="67,66" path="m6113,6432l6087,6436,6071,6448,6073,6473,6085,6488,6103,6493,6108,6493,6117,6491,6127,6491,6125,6487,6134,6480,6140,6472,6140,6462,6138,6456,6090,6456,6088,6454,6088,6450,6090,6448,6135,6448,6133,6443,6113,6432xe" filled="t" fillcolor="#6D6E71" stroked="f">
                <v:path arrowok="t"/>
                <v:fill/>
              </v:shape>
              <v:shape style="position:absolute;left:6071;top:6432;width:67;height:66" coordorigin="6071,6432" coordsize="67,66" path="m6113,6448l6095,6448,6097,6450,6097,6454,6095,6456,6113,6456,6111,6454,6111,6450,6113,6448xe" filled="t" fillcolor="#6D6E71" stroked="f">
                <v:path arrowok="t"/>
                <v:fill/>
              </v:shape>
              <v:shape style="position:absolute;left:6071;top:6432;width:67;height:66" coordorigin="6071,6432" coordsize="67,66" path="m6135,6448l6119,6448,6121,6450,6121,6454,6119,6456,6138,6456,6135,6448xe" filled="t" fillcolor="#6D6E7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5.630798pt;margin-top:347.295502pt;width:24.813pt;height:4.874pt;mso-position-horizontal-relative:page;mso-position-vertical-relative:page;z-index:-3533" coordorigin="4713,6946" coordsize="496,97">
            <v:shape style="position:absolute;left:4713;top:6946;width:496;height:97" coordorigin="4713,6946" coordsize="496,97" path="m5207,6952l5172,6952,5172,7042,5179,7042,5179,6959,5207,6959,5207,6952xe" filled="t" fillcolor="#58595B" stroked="f">
              <v:path arrowok="t"/>
              <v:fill/>
            </v:shape>
            <v:shape style="position:absolute;left:4713;top:6946;width:496;height:97" coordorigin="4713,6946" coordsize="496,97" path="m5181,7019l5182,7023,5182,7025,5183,7028,5188,7028,5192,7029,5196,7028,5204,7027,5209,7021,5209,7020,5190,7020,5186,7020,5181,7019xe" filled="t" fillcolor="#58595B" stroked="f">
              <v:path arrowok="t"/>
              <v:fill/>
            </v:shape>
            <v:shape style="position:absolute;left:4713;top:6946;width:496;height:97" coordorigin="4713,6946" coordsize="496,97" path="m5207,6959l5199,6959,5195,6970,5191,6979,5186,6987,5196,6995,5201,7002,5201,7009,5202,7016,5199,7020,5209,7020,5209,7001,5204,6993,5195,6986,5200,6975,5204,6967,5207,6960,5207,6959xe" filled="t" fillcolor="#58595B" stroked="f">
              <v:path arrowok="t"/>
              <v:fill/>
            </v:shape>
            <v:shape style="position:absolute;left:4713;top:6946;width:496;height:97" coordorigin="4713,6946" coordsize="496,97" path="m5162,7002l5120,7002,5120,7042,5127,7042,5127,7035,5162,7035,5162,7028,5127,7028,5127,7009,5162,7009,5162,7002xe" filled="t" fillcolor="#58595B" stroked="f">
              <v:path arrowok="t"/>
              <v:fill/>
            </v:shape>
            <v:shape style="position:absolute;left:4713;top:6946;width:496;height:97" coordorigin="4713,6946" coordsize="496,97" path="m5162,7035l5155,7035,5155,7042,5162,7042,5162,7035xe" filled="t" fillcolor="#58595B" stroked="f">
              <v:path arrowok="t"/>
              <v:fill/>
            </v:shape>
            <v:shape style="position:absolute;left:4713;top:6946;width:496;height:97" coordorigin="4713,6946" coordsize="496,97" path="m5162,7009l5155,7009,5155,7028,5162,7028,5162,7009xe" filled="t" fillcolor="#58595B" stroked="f">
              <v:path arrowok="t"/>
              <v:fill/>
            </v:shape>
            <v:shape style="position:absolute;left:4713;top:6946;width:496;height:97" coordorigin="4713,6946" coordsize="496,97" path="m5169,6986l5113,6986,5113,6992,5169,6992,5169,6986xe" filled="t" fillcolor="#58595B" stroked="f">
              <v:path arrowok="t"/>
              <v:fill/>
            </v:shape>
            <v:shape style="position:absolute;left:4713;top:6946;width:496;height:97" coordorigin="4713,6946" coordsize="496,97" path="m5153,6967l5151,6973,5148,6979,5144,6986,5152,6986,5155,6981,5158,6976,5161,6971,5153,6967xe" filled="t" fillcolor="#58595B" stroked="f">
              <v:path arrowok="t"/>
              <v:fill/>
            </v:shape>
            <v:shape style="position:absolute;left:4713;top:6946;width:496;height:97" coordorigin="4713,6946" coordsize="496,97" path="m5127,6968l5121,6971,5125,6977,5128,6981,5130,6985,5136,6982,5134,6977,5131,6972,5127,6968xe" filled="t" fillcolor="#58595B" stroked="f">
              <v:path arrowok="t"/>
              <v:fill/>
            </v:shape>
            <v:shape style="position:absolute;left:4713;top:6946;width:496;height:97" coordorigin="4713,6946" coordsize="496,97" path="m5167,6960l5115,6960,5115,6966,5167,6966,5167,6960xe" filled="t" fillcolor="#58595B" stroked="f">
              <v:path arrowok="t"/>
              <v:fill/>
            </v:shape>
            <v:shape style="position:absolute;left:4713;top:6946;width:496;height:97" coordorigin="4713,6946" coordsize="496,97" path="m5140,6946l5134,6949,5136,6953,5138,6957,5139,6960,5142,6960,5146,6958,5145,6955,5143,6951,5140,6946xe" filled="t" fillcolor="#58595B" stroked="f">
              <v:path arrowok="t"/>
              <v:fill/>
            </v:shape>
            <v:shape style="position:absolute;left:4713;top:6946;width:496;height:97" coordorigin="4713,6946" coordsize="496,97" path="m5039,7033l5040,7036,5040,7038,5040,7041,5058,7041,5061,7040,5063,7038,5065,7036,5066,7034,5056,7034,5050,7033,5045,7033,5039,7033xe" filled="t" fillcolor="#58595B" stroked="f">
              <v:path arrowok="t"/>
              <v:fill/>
            </v:shape>
            <v:shape style="position:absolute;left:4713;top:6946;width:496;height:97" coordorigin="4713,6946" coordsize="496,97" path="m5037,7003l5030,7013,5021,7023,5012,7032,5015,7034,5017,7036,5019,7037,5026,7030,5035,7020,5044,7008,5037,7003xe" filled="t" fillcolor="#58595B" stroked="f">
              <v:path arrowok="t"/>
              <v:fill/>
            </v:shape>
            <v:shape style="position:absolute;left:4713;top:6946;width:496;height:97" coordorigin="4713,6946" coordsize="496,97" path="m5084,7003l5078,7007,5087,7017,5095,7028,5103,7037,5109,7032,5102,7022,5093,7012,5084,7003xe" filled="t" fillcolor="#58595B" stroked="f">
              <v:path arrowok="t"/>
              <v:fill/>
            </v:shape>
            <v:shape style="position:absolute;left:4713;top:6946;width:496;height:97" coordorigin="4713,6946" coordsize="496,97" path="m5066,6997l5058,6997,5058,7032,5056,7034,5066,7034,5066,7033,5066,6997xe" filled="t" fillcolor="#58595B" stroked="f">
              <v:path arrowok="t"/>
              <v:fill/>
            </v:shape>
            <v:shape style="position:absolute;left:4713;top:6946;width:496;height:97" coordorigin="4713,6946" coordsize="496,97" path="m5086,6951l5067,6953,5047,6954,5026,6955,5020,6997,5104,6997,5104,6990,5029,6990,5038,6961,5058,6961,5078,6959,5099,6958,5086,6951xe" filled="t" fillcolor="#58595B" stroked="f">
              <v:path arrowok="t"/>
              <v:fill/>
            </v:shape>
            <v:shape style="position:absolute;left:4713;top:6946;width:496;height:97" coordorigin="4713,6946" coordsize="496,97" path="m5066,6967l5058,6967,5058,6990,5066,6990,5066,6967xe" filled="t" fillcolor="#58595B" stroked="f">
              <v:path arrowok="t"/>
              <v:fill/>
            </v:shape>
            <v:shape style="position:absolute;left:4713;top:6946;width:496;height:97" coordorigin="4713,6946" coordsize="496,97" path="m4983,7018l4978,7023,4987,7031,4995,7037,5001,7043,5006,7038,4999,7031,4992,7025,4983,7018xe" filled="t" fillcolor="#58595B" stroked="f">
              <v:path arrowok="t"/>
              <v:fill/>
            </v:shape>
            <v:shape style="position:absolute;left:4713;top:6946;width:496;height:97" coordorigin="4713,6946" coordsize="496,97" path="m4961,7018l4955,7025,4947,7032,4938,7038,4940,7040,4942,7042,4943,7043,4951,7038,4959,7031,4967,7023,4961,7018xe" filled="t" fillcolor="#58595B" stroked="f">
              <v:path arrowok="t"/>
              <v:fill/>
            </v:shape>
            <v:shape style="position:absolute;left:4713;top:6946;width:496;height:97" coordorigin="4713,6946" coordsize="496,97" path="m4931,6988l4924,6988,4924,7043,4931,7043,4931,6988xe" filled="t" fillcolor="#58595B" stroked="f">
              <v:path arrowok="t"/>
              <v:fill/>
            </v:shape>
            <v:shape style="position:absolute;left:4713;top:6946;width:496;height:97" coordorigin="4713,6946" coordsize="496,97" path="m5010,7011l4936,7011,4936,7018,5010,7018,5010,7011xe" filled="t" fillcolor="#58595B" stroked="f">
              <v:path arrowok="t"/>
              <v:fill/>
            </v:shape>
            <v:shape style="position:absolute;left:4713;top:6946;width:496;height:97" coordorigin="4713,6946" coordsize="496,97" path="m4998,6952l4948,6952,4948,7011,4956,7011,4956,7002,4998,7002,4998,6996,4956,6996,4956,6988,4998,6988,4998,6982,4956,6982,4956,6973,4998,6973,4998,6967,4956,6967,4956,6958,4998,6958,4998,6952xe" filled="t" fillcolor="#58595B" stroked="f">
              <v:path arrowok="t"/>
              <v:fill/>
            </v:shape>
            <v:shape style="position:absolute;left:4713;top:6946;width:496;height:97" coordorigin="4713,6946" coordsize="496,97" path="m4998,7002l4991,7002,4991,7011,4998,7011,4998,7002xe" filled="t" fillcolor="#58595B" stroked="f">
              <v:path arrowok="t"/>
              <v:fill/>
            </v:shape>
            <v:shape style="position:absolute;left:4713;top:6946;width:496;height:97" coordorigin="4713,6946" coordsize="496,97" path="m4940,6950l4929,6959,4922,6978,4913,6995,4913,6997,4915,7003,4918,6998,4921,6994,4924,6988,4931,6988,4931,6974,4934,6967,4937,6958,4940,6950xe" filled="t" fillcolor="#58595B" stroked="f">
              <v:path arrowok="t"/>
              <v:fill/>
            </v:shape>
            <v:shape style="position:absolute;left:4713;top:6946;width:496;height:97" coordorigin="4713,6946" coordsize="496,97" path="m4998,6988l4991,6988,4991,6996,4998,6996,4998,6988xe" filled="t" fillcolor="#58595B" stroked="f">
              <v:path arrowok="t"/>
              <v:fill/>
            </v:shape>
            <v:shape style="position:absolute;left:4713;top:6946;width:496;height:97" coordorigin="4713,6946" coordsize="496,97" path="m4998,6973l4991,6973,4991,6982,4998,6982,4998,6973xe" filled="t" fillcolor="#58595B" stroked="f">
              <v:path arrowok="t"/>
              <v:fill/>
            </v:shape>
            <v:shape style="position:absolute;left:4713;top:6946;width:496;height:97" coordorigin="4713,6946" coordsize="496,97" path="m4998,6958l4991,6958,4991,6967,4998,6967,4998,6958xe" filled="t" fillcolor="#58595B" stroked="f">
              <v:path arrowok="t"/>
              <v:fill/>
            </v:shape>
            <v:shape style="position:absolute;left:4713;top:6946;width:496;height:97" coordorigin="4713,6946" coordsize="496,97" path="m4890,6946l4883,6953,4890,6973,4902,6988,4904,6986,4907,6984,4909,6983,4907,6982,4895,6965,4890,6946xe" filled="t" fillcolor="#58595B" stroked="f">
              <v:path arrowok="t"/>
              <v:fill/>
            </v:shape>
            <v:shape style="position:absolute;left:4713;top:6946;width:496;height:97" coordorigin="4713,6946" coordsize="496,97" path="m4835,7003l4828,7003,4828,7042,4835,7042,4835,7003xe" filled="t" fillcolor="#58595B" stroked="f">
              <v:path arrowok="t"/>
              <v:fill/>
            </v:shape>
            <v:shape style="position:absolute;left:4713;top:6946;width:496;height:97" coordorigin="4713,6946" coordsize="496,97" path="m4872,7033l4872,7035,4873,7038,4873,7041,4878,7041,4893,7041,4897,7037,4897,7034,4881,7034,4877,7033,4872,7033xe" filled="t" fillcolor="#58595B" stroked="f">
              <v:path arrowok="t"/>
              <v:fill/>
            </v:shape>
            <v:shape style="position:absolute;left:4713;top:6946;width:496;height:97" coordorigin="4713,6946" coordsize="496,97" path="m4899,6990l4855,6990,4855,6997,4865,7002,4859,7023,4844,7036,4846,7038,4848,7040,4858,7036,4869,7019,4873,6997,4899,6997,4899,6990xe" filled="t" fillcolor="#58595B" stroked="f">
              <v:path arrowok="t"/>
              <v:fill/>
            </v:shape>
            <v:shape style="position:absolute;left:4713;top:6946;width:496;height:97" coordorigin="4713,6946" coordsize="496,97" path="m4899,6997l4892,6997,4891,7010,4891,7019,4891,7026,4890,7031,4888,7034,4897,7034,4898,7023,4898,7019,4899,6997xe" filled="t" fillcolor="#58595B" stroked="f">
              <v:path arrowok="t"/>
              <v:fill/>
            </v:shape>
            <v:shape style="position:absolute;left:4713;top:6946;width:496;height:97" coordorigin="4713,6946" coordsize="496,97" path="m4835,6988l4827,6988,4824,7000,4819,7011,4812,7021,4815,7026,4816,7029,4821,7021,4825,7013,4828,7003,4835,7003,4835,7000,4843,7000,4841,6997,4835,6997,4835,6988xe" filled="t" fillcolor="#58595B" stroked="f">
              <v:path arrowok="t"/>
              <v:fill/>
            </v:shape>
            <v:shape style="position:absolute;left:4713;top:6946;width:496;height:97" coordorigin="4713,6946" coordsize="496,97" path="m4843,7000l4835,7000,4838,7003,4841,7008,4845,7015,4850,7010,4845,7002,4843,7000xe" filled="t" fillcolor="#58595B" stroked="f">
              <v:path arrowok="t"/>
              <v:fill/>
            </v:shape>
            <v:shape style="position:absolute;left:4713;top:6946;width:496;height:97" coordorigin="4713,6946" coordsize="496,97" path="m4839,6995l4835,6997,4841,6997,4839,6995xe" filled="t" fillcolor="#58595B" stroked="f">
              <v:path arrowok="t"/>
              <v:fill/>
            </v:shape>
            <v:shape style="position:absolute;left:4713;top:6946;width:496;height:97" coordorigin="4713,6946" coordsize="496,97" path="m4866,6951l4863,6965,4857,6976,4849,6984,4852,6986,4854,6988,4856,6989,4867,6973,4873,6953,4866,6951xe" filled="t" fillcolor="#58595B" stroked="f">
              <v:path arrowok="t"/>
              <v:fill/>
            </v:shape>
            <v:shape style="position:absolute;left:4713;top:6946;width:496;height:97" coordorigin="4713,6946" coordsize="496,97" path="m4848,6982l4814,6982,4814,6988,4848,6988,4848,6982xe" filled="t" fillcolor="#58595B" stroked="f">
              <v:path arrowok="t"/>
              <v:fill/>
            </v:shape>
            <v:shape style="position:absolute;left:4713;top:6946;width:496;height:97" coordorigin="4713,6946" coordsize="496,97" path="m4835,6947l4828,6947,4828,6982,4835,6982,4835,6947xe" filled="t" fillcolor="#58595B" stroked="f">
              <v:path arrowok="t"/>
              <v:fill/>
            </v:shape>
            <v:shape style="position:absolute;left:4713;top:6946;width:496;height:97" coordorigin="4713,6946" coordsize="496,97" path="m4844,6954l4843,6960,4840,6967,4838,6974,4844,6977,4847,6968,4851,6956,4844,6954xe" filled="t" fillcolor="#58595B" stroked="f">
              <v:path arrowok="t"/>
              <v:fill/>
            </v:shape>
            <v:shape style="position:absolute;left:4713;top:6946;width:496;height:97" coordorigin="4713,6946" coordsize="496,97" path="m4819,6954l4813,6956,4814,6959,4820,6977,4826,6974,4823,6964,4821,6958,4819,6954xe" filled="t" fillcolor="#58595B" stroked="f">
              <v:path arrowok="t"/>
              <v:fill/>
            </v:shape>
            <v:shape style="position:absolute;left:4713;top:6946;width:496;height:97" coordorigin="4713,6946" coordsize="496,97" path="m4738,7001l4730,7001,4730,7042,4738,7042,4738,7001xe" filled="t" fillcolor="#58595B" stroked="f">
              <v:path arrowok="t"/>
              <v:fill/>
            </v:shape>
            <v:shape style="position:absolute;left:4713;top:6946;width:496;height:97" coordorigin="4713,6946" coordsize="496,97" path="m4772,7014l4764,7014,4764,7035,4768,7040,4802,7040,4806,7036,4807,7033,4775,7033,4773,7031,4772,7014xe" filled="t" fillcolor="#58595B" stroked="f">
              <v:path arrowok="t"/>
              <v:fill/>
            </v:shape>
            <v:shape style="position:absolute;left:4713;top:6946;width:496;height:97" coordorigin="4713,6946" coordsize="496,97" path="m4801,7012l4796,7033,4807,7033,4807,7029,4808,7025,4809,7020,4809,7015,4807,7014,4804,7013,4801,7012xe" filled="t" fillcolor="#58595B" stroked="f">
              <v:path arrowok="t"/>
              <v:fill/>
            </v:shape>
            <v:shape style="position:absolute;left:4713;top:6946;width:496;height:97" coordorigin="4713,6946" coordsize="496,97" path="m4772,6977l4764,6977,4764,7005,4757,7009,4750,7013,4741,7017,4743,7019,4745,7021,4746,7024,4752,7021,4759,7018,4764,7014,4772,7014,4772,7010,4784,7002,4787,7001,4772,7001,4772,6977xe" filled="t" fillcolor="#58595B" stroked="f">
              <v:path arrowok="t"/>
              <v:fill/>
            </v:shape>
            <v:shape style="position:absolute;left:4713;top:6946;width:496;height:97" coordorigin="4713,6946" coordsize="496,97" path="m4738,6978l4726,6995,4713,7009,4716,7016,4721,7012,4726,7007,4730,7001,4738,7001,4738,6992,4741,6987,4744,6983,4747,6979,4738,6978xe" filled="t" fillcolor="#58595B" stroked="f">
              <v:path arrowok="t"/>
              <v:fill/>
            </v:shape>
            <v:shape style="position:absolute;left:4713;top:6946;width:496;height:97" coordorigin="4713,6946" coordsize="496,97" path="m4798,6980l4791,6988,4782,6994,4772,7001,4787,7001,4795,6995,4804,6986,4798,6980xe" filled="t" fillcolor="#58595B" stroked="f">
              <v:path arrowok="t"/>
              <v:fill/>
            </v:shape>
            <v:shape style="position:absolute;left:4713;top:6946;width:496;height:97" coordorigin="4713,6946" coordsize="496,97" path="m4782,6965l4774,6965,4774,6975,4782,6975,4782,6965xe" filled="t" fillcolor="#58595B" stroked="f">
              <v:path arrowok="t"/>
              <v:fill/>
            </v:shape>
            <v:shape style="position:absolute;left:4713;top:6946;width:496;height:97" coordorigin="4713,6946" coordsize="496,97" path="m4748,6965l4740,6965,4740,6974,4748,6974,4748,6965xe" filled="t" fillcolor="#58595B" stroked="f">
              <v:path arrowok="t"/>
              <v:fill/>
            </v:shape>
            <v:shape style="position:absolute;left:4713;top:6946;width:496;height:97" coordorigin="4713,6946" coordsize="496,97" path="m4809,6959l4713,6959,4713,6965,4809,6965,4809,6959xe" filled="t" fillcolor="#58595B" stroked="f">
              <v:path arrowok="t"/>
              <v:fill/>
            </v:shape>
            <v:shape style="position:absolute;left:4713;top:6946;width:496;height:97" coordorigin="4713,6946" coordsize="496,97" path="m4748,6946l4740,6946,4740,6959,4748,6959,4748,6946xe" filled="t" fillcolor="#58595B" stroked="f">
              <v:path arrowok="t"/>
              <v:fill/>
            </v:shape>
            <v:shape style="position:absolute;left:4713;top:6946;width:496;height:97" coordorigin="4713,6946" coordsize="496,97" path="m4782,6946l4774,6946,4774,6959,4782,6959,4782,6946xe" filled="t" fillcolor="#58595B" stroked="f">
              <v:path arrowok="t"/>
              <v:fill/>
            </v:shape>
            <w10:wrap type="none"/>
          </v:group>
        </w:pict>
      </w:r>
      <w:r>
        <w:rPr/>
        <w:pict>
          <v:group style="position:absolute;margin-left:288.177307pt;margin-top:347.342407pt;width:29.76pt;height:4.860pt;mso-position-horizontal-relative:page;mso-position-vertical-relative:page;z-index:-3532" coordorigin="5764,6947" coordsize="595,97">
            <v:shape style="position:absolute;left:5764;top:6947;width:595;height:97" coordorigin="5764,6947" coordsize="595,97" path="m6359,7032l6263,7032,6263,7039,6359,7039,6359,7032xe" filled="t" fillcolor="#58595B" stroked="f">
              <v:path arrowok="t"/>
              <v:fill/>
            </v:shape>
            <v:shape style="position:absolute;left:5764;top:6947;width:595;height:97" coordorigin="5764,6947" coordsize="595,97" path="m6315,7021l6308,7021,6308,7032,6315,7032,6315,7021xe" filled="t" fillcolor="#58595B" stroked="f">
              <v:path arrowok="t"/>
              <v:fill/>
            </v:shape>
            <v:shape style="position:absolute;left:5764;top:6947;width:595;height:97" coordorigin="5764,6947" coordsize="595,97" path="m6350,7014l6272,7014,6272,7021,6350,7021,6350,7014xe" filled="t" fillcolor="#58595B" stroked="f">
              <v:path arrowok="t"/>
              <v:fill/>
            </v:shape>
            <v:shape style="position:absolute;left:5764;top:6947;width:595;height:97" coordorigin="5764,6947" coordsize="595,97" path="m6315,7005l6308,7005,6308,7014,6315,7014,6315,7005xe" filled="t" fillcolor="#58595B" stroked="f">
              <v:path arrowok="t"/>
              <v:fill/>
            </v:shape>
            <v:shape style="position:absolute;left:5764;top:6947;width:595;height:97" coordorigin="5764,6947" coordsize="595,97" path="m6341,6980l6281,6980,6281,7009,6288,7009,6288,7005,6341,7005,6341,6998,6288,6998,6288,6986,6341,6986,6341,6980xe" filled="t" fillcolor="#58595B" stroked="f">
              <v:path arrowok="t"/>
              <v:fill/>
            </v:shape>
            <v:shape style="position:absolute;left:5764;top:6947;width:595;height:97" coordorigin="5764,6947" coordsize="595,97" path="m6341,7005l6334,7005,6334,7009,6341,7009,6341,7005xe" filled="t" fillcolor="#58595B" stroked="f">
              <v:path arrowok="t"/>
              <v:fill/>
            </v:shape>
            <v:shape style="position:absolute;left:5764;top:6947;width:595;height:97" coordorigin="5764,6947" coordsize="595,97" path="m6341,6986l6334,6986,6334,6998,6341,6998,6341,6986xe" filled="t" fillcolor="#58595B" stroked="f">
              <v:path arrowok="t"/>
              <v:fill/>
            </v:shape>
            <v:shape style="position:absolute;left:5764;top:6947;width:595;height:97" coordorigin="5764,6947" coordsize="595,97" path="m6355,6966l6267,6966,6267,6989,6274,6989,6274,6973,6355,6973,6355,6966xe" filled="t" fillcolor="#58595B" stroked="f">
              <v:path arrowok="t"/>
              <v:fill/>
            </v:shape>
            <v:shape style="position:absolute;left:5764;top:6947;width:595;height:97" coordorigin="5764,6947" coordsize="595,97" path="m6355,6973l6348,6973,6348,6989,6355,6989,6355,6973xe" filled="t" fillcolor="#58595B" stroked="f">
              <v:path arrowok="t"/>
              <v:fill/>
            </v:shape>
            <v:shape style="position:absolute;left:5764;top:6947;width:595;height:97" coordorigin="5764,6947" coordsize="595,97" path="m6315,6948l6307,6948,6307,6966,6315,6966,6315,6948xe" filled="t" fillcolor="#58595B" stroked="f">
              <v:path arrowok="t"/>
              <v:fill/>
            </v:shape>
            <v:shape style="position:absolute;left:5764;top:6947;width:595;height:97" coordorigin="5764,6947" coordsize="595,97" path="m6342,6949l6338,6953,6333,6957,6327,6960,6332,6966,6338,6962,6343,6959,6348,6955,6342,6949xe" filled="t" fillcolor="#58595B" stroked="f">
              <v:path arrowok="t"/>
              <v:fill/>
            </v:shape>
            <v:shape style="position:absolute;left:5764;top:6947;width:595;height:97" coordorigin="5764,6947" coordsize="595,97" path="m6281,6949l6276,6954,6281,6958,6286,6962,6290,6965,6295,6960,6291,6956,6286,6953,6281,6949xe" filled="t" fillcolor="#58595B" stroked="f">
              <v:path arrowok="t"/>
              <v:fill/>
            </v:shape>
            <v:shape style="position:absolute;left:5764;top:6947;width:595;height:97" coordorigin="5764,6947" coordsize="595,97" path="m6226,7012l6219,7012,6219,7043,6226,7043,6226,7012xe" filled="t" fillcolor="#58595B" stroked="f">
              <v:path arrowok="t"/>
              <v:fill/>
            </v:shape>
            <v:shape style="position:absolute;left:5764;top:6947;width:595;height:97" coordorigin="5764,6947" coordsize="595,97" path="m6230,7009l6216,7009,6208,7019,6198,7027,6186,7033,6188,7035,6190,7037,6192,7039,6202,7033,6211,7024,6219,7012,6226,7012,6226,7012,6232,7012,6230,7009xe" filled="t" fillcolor="#58595B" stroked="f">
              <v:path arrowok="t"/>
              <v:fill/>
            </v:shape>
            <v:shape style="position:absolute;left:5764;top:6947;width:595;height:97" coordorigin="5764,6947" coordsize="595,97" path="m6232,7012l6226,7012,6234,7023,6243,7032,6255,7038,6260,7031,6248,7026,6238,7019,6232,7012xe" filled="t" fillcolor="#58595B" stroked="f">
              <v:path arrowok="t"/>
              <v:fill/>
            </v:shape>
            <v:shape style="position:absolute;left:5764;top:6947;width:595;height:97" coordorigin="5764,6947" coordsize="595,97" path="m6181,6980l6163,6980,6163,6987,6174,6987,6174,7025,6173,7028,6171,7030,6176,7036,6178,7035,6179,7033,6181,7031,6185,7027,6189,7023,6192,7021,6181,7021,6181,6980xe" filled="t" fillcolor="#58595B" stroked="f">
              <v:path arrowok="t"/>
              <v:fill/>
            </v:shape>
            <v:shape style="position:absolute;left:5764;top:6947;width:595;height:97" coordorigin="5764,6947" coordsize="595,97" path="m6192,7011l6184,7018,6181,7021,6192,7021,6194,7019,6193,7016,6192,7011xe" filled="t" fillcolor="#58595B" stroked="f">
              <v:path arrowok="t"/>
              <v:fill/>
            </v:shape>
            <v:shape style="position:absolute;left:5764;top:6947;width:595;height:97" coordorigin="5764,6947" coordsize="595,97" path="m6257,7002l6190,7002,6190,7009,6257,7009,6257,7002xe" filled="t" fillcolor="#58595B" stroked="f">
              <v:path arrowok="t"/>
              <v:fill/>
            </v:shape>
            <v:shape style="position:absolute;left:5764;top:6947;width:595;height:97" coordorigin="5764,6947" coordsize="595,97" path="m6226,6992l6219,6992,6219,7002,6226,7002,6226,6992xe" filled="t" fillcolor="#58595B" stroked="f">
              <v:path arrowok="t"/>
              <v:fill/>
            </v:shape>
            <v:shape style="position:absolute;left:5764;top:6947;width:595;height:97" coordorigin="5764,6947" coordsize="595,97" path="m6251,6952l6195,6952,6195,6995,6201,6995,6201,6992,6251,6992,6251,6985,6201,6985,6201,6975,6251,6975,6251,6969,6201,6969,6201,6958,6226,6958,6251,6958,6251,6952xe" filled="t" fillcolor="#58595B" stroked="f">
              <v:path arrowok="t"/>
              <v:fill/>
            </v:shape>
            <v:shape style="position:absolute;left:5764;top:6947;width:595;height:97" coordorigin="5764,6947" coordsize="595,97" path="m6251,6992l6245,6992,6245,6995,6251,6995,6251,6992xe" filled="t" fillcolor="#58595B" stroked="f">
              <v:path arrowok="t"/>
              <v:fill/>
            </v:shape>
            <v:shape style="position:absolute;left:5764;top:6947;width:595;height:97" coordorigin="5764,6947" coordsize="595,97" path="m6226,6975l6219,6975,6219,6985,6226,6985,6226,6975xe" filled="t" fillcolor="#58595B" stroked="f">
              <v:path arrowok="t"/>
              <v:fill/>
            </v:shape>
            <v:shape style="position:absolute;left:5764;top:6947;width:595;height:97" coordorigin="5764,6947" coordsize="595,97" path="m6251,6975l6245,6975,6245,6985,6251,6985,6251,6975xe" filled="t" fillcolor="#58595B" stroked="f">
              <v:path arrowok="t"/>
              <v:fill/>
            </v:shape>
            <v:shape style="position:absolute;left:5764;top:6947;width:595;height:97" coordorigin="5764,6947" coordsize="595,97" path="m6174,6950l6169,6955,6173,6959,6178,6965,6182,6971,6188,6966,6184,6961,6180,6956,6174,6950xe" filled="t" fillcolor="#58595B" stroked="f">
              <v:path arrowok="t"/>
              <v:fill/>
            </v:shape>
            <v:shape style="position:absolute;left:5764;top:6947;width:595;height:97" coordorigin="5764,6947" coordsize="595,97" path="m6226,6958l6219,6958,6219,6969,6251,6969,6226,6969,6226,6958xe" filled="t" fillcolor="#58595B" stroked="f">
              <v:path arrowok="t"/>
              <v:fill/>
            </v:shape>
            <v:shape style="position:absolute;left:5764;top:6947;width:595;height:97" coordorigin="5764,6947" coordsize="595,97" path="m6251,6958l6245,6958,6245,6969,6251,6969,6251,6958xe" filled="t" fillcolor="#58595B" stroked="f">
              <v:path arrowok="t"/>
              <v:fill/>
            </v:shape>
            <v:shape style="position:absolute;left:5764;top:6947;width:595;height:97" coordorigin="5764,6947" coordsize="595,97" path="m6144,7013l6137,7013,6137,7044,6144,7044,6144,7013xe" filled="t" fillcolor="#58595B" stroked="f">
              <v:path arrowok="t"/>
              <v:fill/>
            </v:shape>
            <v:shape style="position:absolute;left:5764;top:6947;width:595;height:97" coordorigin="5764,6947" coordsize="595,97" path="m6144,6948l6137,6948,6137,7006,6106,7010,6107,7017,6137,7013,6144,7013,6144,7012,6160,7010,6159,7005,6144,7005,6144,6948xe" filled="t" fillcolor="#58595B" stroked="f">
              <v:path arrowok="t"/>
              <v:fill/>
            </v:shape>
            <v:shape style="position:absolute;left:5764;top:6947;width:595;height:97" coordorigin="5764,6947" coordsize="595,97" path="m6159,7003l6144,7005,6159,7005,6159,7003xe" filled="t" fillcolor="#58595B" stroked="f">
              <v:path arrowok="t"/>
              <v:fill/>
            </v:shape>
            <v:shape style="position:absolute;left:5764;top:6947;width:595;height:97" coordorigin="5764,6947" coordsize="595,97" path="m6112,6982l6108,6987,6114,6992,6119,6996,6124,7001,6129,6995,6124,6991,6118,6986,6112,6982xe" filled="t" fillcolor="#58595B" stroked="f">
              <v:path arrowok="t"/>
              <v:fill/>
            </v:shape>
            <v:shape style="position:absolute;left:5764;top:6947;width:595;height:97" coordorigin="5764,6947" coordsize="595,97" path="m6114,6958l6110,6963,6116,6968,6122,6972,6126,6976,6131,6971,6125,6966,6120,6962,6114,6958xe" filled="t" fillcolor="#58595B" stroked="f">
              <v:path arrowok="t"/>
              <v:fill/>
            </v:shape>
            <v:shape style="position:absolute;left:5764;top:6947;width:595;height:97" coordorigin="5764,6947" coordsize="595,97" path="m6087,7004l6080,7004,6080,7044,6087,7044,6087,7004xe" filled="t" fillcolor="#58595B" stroked="f">
              <v:path arrowok="t"/>
              <v:fill/>
            </v:shape>
            <v:shape style="position:absolute;left:5764;top:6947;width:595;height:97" coordorigin="5764,6947" coordsize="595,97" path="m6087,6992l6079,6992,6075,7003,6070,7013,6063,7022,6064,7025,6065,7027,6066,7030,6071,7024,6076,7015,6080,7004,6087,7004,6087,7003,6096,7003,6095,7002,6087,7002,6087,6992xe" filled="t" fillcolor="#58595B" stroked="f">
              <v:path arrowok="t"/>
              <v:fill/>
            </v:shape>
            <v:shape style="position:absolute;left:5764;top:6947;width:595;height:97" coordorigin="5764,6947" coordsize="595,97" path="m6096,7003l6087,7003,6091,7007,6095,7012,6098,7016,6103,7012,6100,7008,6096,7003xe" filled="t" fillcolor="#58595B" stroked="f">
              <v:path arrowok="t"/>
              <v:fill/>
            </v:shape>
            <v:shape style="position:absolute;left:5764;top:6947;width:595;height:97" coordorigin="5764,6947" coordsize="595,97" path="m6092,6998l6087,7002,6095,7002,6092,6998xe" filled="t" fillcolor="#58595B" stroked="f">
              <v:path arrowok="t"/>
              <v:fill/>
            </v:shape>
            <v:shape style="position:absolute;left:5764;top:6947;width:595;height:97" coordorigin="5764,6947" coordsize="595,97" path="m6103,6986l6064,6986,6064,6992,6103,6992,6103,6986xe" filled="t" fillcolor="#58595B" stroked="f">
              <v:path arrowok="t"/>
              <v:fill/>
            </v:shape>
            <v:shape style="position:absolute;left:5764;top:6947;width:595;height:97" coordorigin="5764,6947" coordsize="595,97" path="m6087,6948l6080,6948,6080,6986,6087,6986,6087,6948xe" filled="t" fillcolor="#58595B" stroked="f">
              <v:path arrowok="t"/>
              <v:fill/>
            </v:shape>
            <v:shape style="position:absolute;left:5764;top:6947;width:595;height:97" coordorigin="5764,6947" coordsize="595,97" path="m6097,6958l6095,6964,6092,6971,6089,6979,6096,6981,6099,6974,6101,6967,6104,6960,6097,6958xe" filled="t" fillcolor="#58595B" stroked="f">
              <v:path arrowok="t"/>
              <v:fill/>
            </v:shape>
            <v:shape style="position:absolute;left:5764;top:6947;width:595;height:97" coordorigin="5764,6947" coordsize="595,97" path="m6069,6958l6063,6960,6065,6965,6071,6981,6077,6977,6074,6970,6072,6964,6069,6958xe" filled="t" fillcolor="#58595B" stroked="f">
              <v:path arrowok="t"/>
              <v:fill/>
            </v:shape>
            <v:shape style="position:absolute;left:5764;top:6947;width:595;height:97" coordorigin="5764,6947" coordsize="595,97" path="m6037,7030l6015,7030,6034,7037,6052,7044,6051,7035,6037,7030xe" filled="t" fillcolor="#58595B" stroked="f">
              <v:path arrowok="t"/>
              <v:fill/>
            </v:shape>
            <v:shape style="position:absolute;left:5764;top:6947;width:595;height:97" coordorigin="5764,6947" coordsize="595,97" path="m6015,7006l6007,7006,6008,7015,6006,7021,6004,7025,5991,7033,5965,7037,5967,7039,5968,7042,5980,7043,6001,7037,6015,7030,6037,7030,6033,7029,6014,7022,6015,7018,6015,7013,6015,7006xe" filled="t" fillcolor="#58595B" stroked="f">
              <v:path arrowok="t"/>
              <v:fill/>
            </v:shape>
            <v:shape style="position:absolute;left:5764;top:6947;width:595;height:97" coordorigin="5764,6947" coordsize="595,97" path="m6045,6995l5977,6995,5977,7027,5985,7027,5985,7002,6045,7002,6045,6995xe" filled="t" fillcolor="#58595B" stroked="f">
              <v:path arrowok="t"/>
              <v:fill/>
            </v:shape>
            <v:shape style="position:absolute;left:5764;top:6947;width:595;height:97" coordorigin="5764,6947" coordsize="595,97" path="m6045,7002l6038,7002,6038,7027,6045,7027,6045,7002xe" filled="t" fillcolor="#58595B" stroked="f">
              <v:path arrowok="t"/>
              <v:fill/>
            </v:shape>
            <v:shape style="position:absolute;left:5764;top:6947;width:595;height:97" coordorigin="5764,6947" coordsize="595,97" path="m6032,6976l6024,6976,6030,6985,6040,6991,6054,6995,6056,6993,6057,6991,6059,6988,6043,6985,6033,6978,6032,6976xe" filled="t" fillcolor="#58595B" stroked="f">
              <v:path arrowok="t"/>
              <v:fill/>
            </v:shape>
            <v:shape style="position:absolute;left:5764;top:6947;width:595;height:97" coordorigin="5764,6947" coordsize="595,97" path="m5988,6970l5981,6976,5972,6982,5963,6989,5968,6995,5977,6988,5985,6982,5992,6977,5991,6974,5990,6972,5988,6970xe" filled="t" fillcolor="#58595B" stroked="f">
              <v:path arrowok="t"/>
              <v:fill/>
            </v:shape>
            <v:shape style="position:absolute;left:5764;top:6947;width:595;height:97" coordorigin="5764,6947" coordsize="595,97" path="m6029,6963l6006,6963,6022,6964,6012,6979,5990,6988,5992,6991,5994,6993,5995,6995,6010,6990,6020,6984,6024,6976,6032,6976,6027,6969,6028,6967,6029,6963xe" filled="t" fillcolor="#58595B" stroked="f">
              <v:path arrowok="t"/>
              <v:fill/>
            </v:shape>
            <v:shape style="position:absolute;left:5764;top:6947;width:595;height:97" coordorigin="5764,6947" coordsize="595,97" path="m6005,6947l6002,6956,5998,6965,5992,6972,5994,6973,5998,6976,6001,6972,6004,6968,6006,6963,6055,6963,6055,6957,6009,6957,6011,6951,6012,6949,6005,6947xe" filled="t" fillcolor="#58595B" stroked="f">
              <v:path arrowok="t"/>
              <v:fill/>
            </v:shape>
            <v:shape style="position:absolute;left:5764;top:6947;width:595;height:97" coordorigin="5764,6947" coordsize="595,97" path="m6055,6963l6047,6963,6041,6973,6044,6974,6046,6975,6048,6976,6055,6963xe" filled="t" fillcolor="#58595B" stroked="f">
              <v:path arrowok="t"/>
              <v:fill/>
            </v:shape>
            <v:shape style="position:absolute;left:5764;top:6947;width:595;height:97" coordorigin="5764,6947" coordsize="595,97" path="m5971,6948l5967,6954,5973,6958,5978,6962,5983,6965,5988,6959,5982,6956,5977,6952,5971,6948xe" filled="t" fillcolor="#58595B" stroked="f">
              <v:path arrowok="t"/>
              <v:fill/>
            </v:shape>
            <v:shape style="position:absolute;left:5764;top:6947;width:595;height:97" coordorigin="5764,6947" coordsize="595,97" path="m5895,6991l5879,6991,5879,7043,5886,7043,5886,6992,5896,6992,5895,6991xe" filled="t" fillcolor="#58595B" stroked="f">
              <v:path arrowok="t"/>
              <v:fill/>
            </v:shape>
            <v:shape style="position:absolute;left:5764;top:6947;width:595;height:97" coordorigin="5764,6947" coordsize="595,97" path="m5943,6954l5906,6954,5906,6994,5906,7003,5901,7023,5891,7038,5893,7040,5914,6962,5943,6962,5943,6954xe" filled="t" fillcolor="#58595B" stroked="f">
              <v:path arrowok="t"/>
              <v:fill/>
            </v:shape>
            <v:shape style="position:absolute;left:5764;top:6947;width:595;height:97" coordorigin="5764,6947" coordsize="595,97" path="m5943,6962l5935,6962,5935,7036,5938,7040,5955,7040,5958,7037,5959,7032,5944,7032,5943,7031,5943,6962xe" filled="t" fillcolor="#58595B" stroked="f">
              <v:path arrowok="t"/>
              <v:fill/>
            </v:shape>
            <v:shape style="position:absolute;left:5764;top:6947;width:595;height:97" coordorigin="5764,6947" coordsize="595,97" path="m5954,7011l5950,7032,5959,7032,5959,7030,5960,7020,5961,7014,5958,7013,5954,7011xe" filled="t" fillcolor="#58595B" stroked="f">
              <v:path arrowok="t"/>
              <v:fill/>
            </v:shape>
            <v:shape style="position:absolute;left:5764;top:6947;width:595;height:97" coordorigin="5764,6947" coordsize="595,97" path="m5886,6974l5878,6974,5875,6986,5870,6998,5863,7009,5865,7015,5866,7018,5871,7011,5875,7002,5879,6991,5895,6991,5894,6990,5886,6990,5886,6974xe" filled="t" fillcolor="#58595B" stroked="f">
              <v:path arrowok="t"/>
              <v:fill/>
            </v:shape>
            <v:shape style="position:absolute;left:5764;top:6947;width:595;height:97" coordorigin="5764,6947" coordsize="595,97" path="m5896,6992l5886,6992,5889,6994,5892,6998,5896,7003,5902,6997,5899,6994,5896,6992xe" filled="t" fillcolor="#58595B" stroked="f">
              <v:path arrowok="t"/>
              <v:fill/>
            </v:shape>
            <v:shape style="position:absolute;left:5764;top:6947;width:595;height:97" coordorigin="5764,6947" coordsize="595,97" path="m5890,6986l5886,6990,5894,6990,5890,6986xe" filled="t" fillcolor="#58595B" stroked="f">
              <v:path arrowok="t"/>
              <v:fill/>
            </v:shape>
            <v:shape style="position:absolute;left:5764;top:6947;width:595;height:97" coordorigin="5764,6947" coordsize="595,97" path="m5900,6967l5864,6967,5864,6974,5900,6974,5900,6967xe" filled="t" fillcolor="#58595B" stroked="f">
              <v:path arrowok="t"/>
              <v:fill/>
            </v:shape>
            <v:shape style="position:absolute;left:5764;top:6947;width:595;height:97" coordorigin="5764,6947" coordsize="595,97" path="m5886,6948l5879,6948,5879,6967,5886,6967,5886,6948xe" filled="t" fillcolor="#58595B" stroked="f">
              <v:path arrowok="t"/>
              <v:fill/>
            </v:shape>
            <v:shape style="position:absolute;left:5764;top:6947;width:595;height:97" coordorigin="5764,6947" coordsize="595,97" path="m5785,7033l5786,7036,5786,7039,5787,7042,5812,7042,5816,7038,5816,7034,5798,7034,5792,7034,5785,7033xe" filled="t" fillcolor="#58595B" stroked="f">
              <v:path arrowok="t"/>
              <v:fill/>
            </v:shape>
            <v:shape style="position:absolute;left:5764;top:6947;width:595;height:97" coordorigin="5764,6947" coordsize="595,97" path="m5816,7012l5808,7012,5808,7032,5806,7034,5816,7034,5816,7012xe" filled="t" fillcolor="#58595B" stroked="f">
              <v:path arrowok="t"/>
              <v:fill/>
            </v:shape>
            <v:shape style="position:absolute;left:5764;top:6947;width:595;height:97" coordorigin="5764,6947" coordsize="595,97" path="m5859,7004l5764,7004,5764,7012,5859,7012,5859,7004xe" filled="t" fillcolor="#58595B" stroked="f">
              <v:path arrowok="t"/>
              <v:fill/>
            </v:shape>
            <v:shape style="position:absolute;left:5764;top:6947;width:595;height:97" coordorigin="5764,6947" coordsize="595,97" path="m5816,6987l5808,6987,5808,7004,5816,7004,5816,6987xe" filled="t" fillcolor="#58595B" stroked="f">
              <v:path arrowok="t"/>
              <v:fill/>
            </v:shape>
            <v:shape style="position:absolute;left:5764;top:6947;width:595;height:97" coordorigin="5764,6947" coordsize="595,97" path="m5851,6979l5770,6979,5770,6987,5851,6987,5851,6979xe" filled="t" fillcolor="#58595B" stroked="f">
              <v:path arrowok="t"/>
              <v:fill/>
            </v:shape>
            <v:shape style="position:absolute;left:5764;top:6947;width:595;height:97" coordorigin="5764,6947" coordsize="595,97" path="m5816,6962l5808,6962,5808,6979,5816,6979,5816,6962xe" filled="t" fillcolor="#58595B" stroked="f">
              <v:path arrowok="t"/>
              <v:fill/>
            </v:shape>
            <v:shape style="position:absolute;left:5764;top:6947;width:595;height:97" coordorigin="5764,6947" coordsize="595,97" path="m5849,6951l5832,6953,5813,6954,5792,6954,5769,6955,5769,6958,5770,6960,5770,6963,5783,6963,5808,6962,5816,6962,5816,6961,5839,6960,5851,6959,5849,6951xe" filled="t" fillcolor="#58595B" stroked="f">
              <v:path arrowok="t"/>
              <v:fill/>
            </v:shape>
            <w10:wrap type="none"/>
          </v:group>
        </w:pict>
      </w:r>
      <w:r>
        <w:rPr/>
        <w:pict>
          <v:group style="position:absolute;margin-left:338.880615pt;margin-top:347.363708pt;width:34.563pt;height:4.88pt;mso-position-horizontal-relative:page;mso-position-vertical-relative:page;z-index:-3531" coordorigin="6778,6947" coordsize="691,98">
            <v:shape style="position:absolute;left:6778;top:6947;width:691;height:98" coordorigin="6778,6947" coordsize="691,98" path="m7422,6954l7415,6954,7415,6976,7459,6976,7459,6979,7466,6979,7466,6970,7422,6970,7422,6954xe" filled="t" fillcolor="#58595B" stroked="f">
              <v:path arrowok="t"/>
              <v:fill/>
            </v:shape>
            <v:shape style="position:absolute;left:6778;top:6947;width:691;height:98" coordorigin="6778,6947" coordsize="691,98" path="m7444,6948l7437,6948,7437,6970,7444,6970,7444,6948xe" filled="t" fillcolor="#58595B" stroked="f">
              <v:path arrowok="t"/>
              <v:fill/>
            </v:shape>
            <v:shape style="position:absolute;left:6778;top:6947;width:691;height:98" coordorigin="6778,6947" coordsize="691,98" path="m7466,6954l7459,6954,7459,6970,7466,6970,7466,6954xe" filled="t" fillcolor="#58595B" stroked="f">
              <v:path arrowok="t"/>
              <v:fill/>
            </v:shape>
            <v:shape style="position:absolute;left:6778;top:6947;width:691;height:98" coordorigin="6778,6947" coordsize="691,98" path="m7469,7002l7413,7002,7413,7044,7420,7044,7420,7008,7469,7008,7469,7002xe" filled="t" fillcolor="#58595B" stroked="f">
              <v:path arrowok="t"/>
              <v:fill/>
            </v:shape>
            <v:shape style="position:absolute;left:6778;top:6947;width:691;height:98" coordorigin="6778,6947" coordsize="691,98" path="m7469,7008l7462,7008,7462,7035,7461,7036,7453,7036,7453,7038,7454,7040,7454,7043,7466,7043,7469,7040,7469,7036,7457,7036,7452,7036,7469,7036,7469,7008xe" filled="t" fillcolor="#58595B" stroked="f">
              <v:path arrowok="t"/>
              <v:fill/>
            </v:shape>
            <v:shape style="position:absolute;left:6778;top:6947;width:691;height:98" coordorigin="6778,6947" coordsize="691,98" path="m7452,7008l7446,7008,7446,7039,7452,7039,7452,7008xe" filled="t" fillcolor="#58595B" stroked="f">
              <v:path arrowok="t"/>
              <v:fill/>
            </v:shape>
            <v:shape style="position:absolute;left:6778;top:6947;width:691;height:98" coordorigin="6778,6947" coordsize="691,98" path="m7436,7008l7429,7008,7429,7038,7436,7038,7436,7008xe" filled="t" fillcolor="#58595B" stroked="f">
              <v:path arrowok="t"/>
              <v:fill/>
            </v:shape>
            <v:shape style="position:absolute;left:6778;top:6947;width:691;height:98" coordorigin="6778,6947" coordsize="691,98" path="m7444,6992l7437,6992,7435,7002,7442,7002,7444,6992xe" filled="t" fillcolor="#58595B" stroked="f">
              <v:path arrowok="t"/>
              <v:fill/>
            </v:shape>
            <v:shape style="position:absolute;left:6778;top:6947;width:691;height:98" coordorigin="6778,6947" coordsize="691,98" path="m7473,6985l7410,6985,7410,6992,7473,6992,7473,6985xe" filled="t" fillcolor="#58595B" stroked="f">
              <v:path arrowok="t"/>
              <v:fill/>
            </v:shape>
            <v:shape style="position:absolute;left:6778;top:6947;width:691;height:98" coordorigin="6778,6947" coordsize="691,98" path="m7392,6948l7386,6952,7390,6957,7393,6962,7395,6967,7401,6963,7399,6958,7395,6953,7392,6948xe" filled="t" fillcolor="#58595B" stroked="f">
              <v:path arrowok="t"/>
              <v:fill/>
            </v:shape>
            <v:shape style="position:absolute;left:6778;top:6947;width:691;height:98" coordorigin="6778,6947" coordsize="691,98" path="m7408,6982l7400,6983,7398,7000,7394,7024,7383,7026,7377,7027,7378,7034,7403,7029,7410,7027,7410,7026,7410,7022,7404,7022,7401,7021,7405,6999,7408,6982xe" filled="t" fillcolor="#58595B" stroked="f">
              <v:path arrowok="t"/>
              <v:fill/>
            </v:shape>
            <v:shape style="position:absolute;left:6778;top:6947;width:691;height:98" coordorigin="6778,6947" coordsize="691,98" path="m7410,7020l7407,7021,7404,7022,7410,7022,7410,7020xe" filled="t" fillcolor="#58595B" stroked="f">
              <v:path arrowok="t"/>
              <v:fill/>
            </v:shape>
            <v:shape style="position:absolute;left:6778;top:6947;width:691;height:98" coordorigin="6778,6947" coordsize="691,98" path="m7386,6982l7379,6983,7381,6993,7383,7005,7385,7018,7392,7016,7390,7002,7388,6991,7386,6982xe" filled="t" fillcolor="#58595B" stroked="f">
              <v:path arrowok="t"/>
              <v:fill/>
            </v:shape>
            <v:shape style="position:absolute;left:6778;top:6947;width:691;height:98" coordorigin="6778,6947" coordsize="691,98" path="m7411,6968l7378,6968,7378,6974,7411,6974,7411,6968xe" filled="t" fillcolor="#58595B" stroked="f">
              <v:path arrowok="t"/>
              <v:fill/>
            </v:shape>
            <v:shape style="position:absolute;left:6778;top:6947;width:691;height:98" coordorigin="6778,6947" coordsize="691,98" path="m7366,6963l7289,6963,7288,7002,7284,7023,7276,7039,7278,7041,7280,7043,7285,7040,7293,7022,7296,7001,7366,7001,7366,6994,7296,6994,7296,6970,7366,6970,7366,6963xe" filled="t" fillcolor="#58595B" stroked="f">
              <v:path arrowok="t"/>
              <v:fill/>
            </v:shape>
            <v:shape style="position:absolute;left:6778;top:6947;width:691;height:98" coordorigin="6778,6947" coordsize="691,98" path="m7366,7001l7358,7001,7358,7006,7366,7006,7366,7001xe" filled="t" fillcolor="#58595B" stroked="f">
              <v:path arrowok="t"/>
              <v:fill/>
            </v:shape>
            <v:shape style="position:absolute;left:6778;top:6947;width:691;height:98" coordorigin="6778,6947" coordsize="691,98" path="m7366,6970l7358,6970,7358,6994,7366,6994,7366,6970xe" filled="t" fillcolor="#58595B" stroked="f">
              <v:path arrowok="t"/>
              <v:fill/>
            </v:shape>
            <v:shape style="position:absolute;left:6778;top:6947;width:691;height:98" coordorigin="6778,6947" coordsize="691,98" path="m7325,6947l7318,6952,7321,6955,7323,6959,7326,6963,7329,6963,7334,6960,7331,6955,7328,6951,7325,6947xe" filled="t" fillcolor="#58595B" stroked="f">
              <v:path arrowok="t"/>
              <v:fill/>
            </v:shape>
            <v:shape style="position:absolute;left:6778;top:6947;width:691;height:98" coordorigin="6778,6947" coordsize="691,98" path="m7211,6985l7202,6985,7206,6989,7211,6994,7215,6998,7197,7002,7176,7006,7177,7008,7179,7010,7191,7011,7210,7007,7229,7003,7274,7003,7259,7003,7246,7001,7235,6998,7241,6994,7226,6994,7219,6991,7213,6987,7211,6985xe" filled="t" fillcolor="#58595B" stroked="f">
              <v:path arrowok="t"/>
              <v:fill/>
            </v:shape>
            <v:shape style="position:absolute;left:6778;top:6947;width:691;height:98" coordorigin="6778,6947" coordsize="691,98" path="m7274,7003l7229,7003,7248,7008,7269,7011,7271,7008,7274,7003xe" filled="t" fillcolor="#58595B" stroked="f">
              <v:path arrowok="t"/>
              <v:fill/>
            </v:shape>
            <v:shape style="position:absolute;left:6778;top:6947;width:691;height:98" coordorigin="6778,6947" coordsize="691,98" path="m7209,6967l7202,6976,7194,6984,7182,6992,7184,6994,7186,6995,7187,6997,7192,6993,7197,6989,7202,6985,7211,6985,7209,6982,7256,6982,7256,6975,7211,6975,7213,6974,7216,6970,7209,6967xe" filled="t" fillcolor="#58595B" stroked="f">
              <v:path arrowok="t"/>
              <v:fill/>
            </v:shape>
            <v:shape style="position:absolute;left:6778;top:6947;width:691;height:98" coordorigin="6778,6947" coordsize="691,98" path="m7256,6982l7246,6982,7241,6986,7234,6991,7226,6994,7241,6994,7244,6993,7251,6988,7256,6982xe" filled="t" fillcolor="#58595B" stroked="f">
              <v:path arrowok="t"/>
              <v:fill/>
            </v:shape>
            <v:shape style="position:absolute;left:6778;top:6947;width:691;height:98" coordorigin="6778,6947" coordsize="691,98" path="m7269,6966l7262,6966,7262,6978,7269,6978,7269,6966xe" filled="t" fillcolor="#58595B" stroked="f">
              <v:path arrowok="t"/>
              <v:fill/>
            </v:shape>
            <v:shape style="position:absolute;left:6778;top:6947;width:691;height:98" coordorigin="6778,6947" coordsize="691,98" path="m7269,6960l7182,6960,7182,6978,7189,6978,7189,6966,7269,6966,7269,6960xe" filled="t" fillcolor="#58595B" stroked="f">
              <v:path arrowok="t"/>
              <v:fill/>
            </v:shape>
            <v:shape style="position:absolute;left:6778;top:6947;width:691;height:98" coordorigin="6778,6947" coordsize="691,98" path="m7224,6947l7218,6951,7220,6954,7222,6957,7224,6960,7228,6960,7232,6957,7229,6954,7227,6950,7224,6947xe" filled="t" fillcolor="#58595B" stroked="f">
              <v:path arrowok="t"/>
              <v:fill/>
            </v:shape>
            <v:shape style="position:absolute;left:6778;top:6947;width:691;height:98" coordorigin="6778,6947" coordsize="691,98" path="m7257,7013l7194,7013,7194,7044,7201,7044,7201,7040,7257,7040,7257,7034,7201,7034,7201,7019,7257,7019,7257,7013xe" filled="t" fillcolor="#58595B" stroked="f">
              <v:path arrowok="t"/>
              <v:fill/>
            </v:shape>
            <v:shape style="position:absolute;left:6778;top:6947;width:691;height:98" coordorigin="6778,6947" coordsize="691,98" path="m7257,7040l7250,7040,7250,7044,7257,7044,7257,7040xe" filled="t" fillcolor="#58595B" stroked="f">
              <v:path arrowok="t"/>
              <v:fill/>
            </v:shape>
            <v:shape style="position:absolute;left:6778;top:6947;width:691;height:98" coordorigin="6778,6947" coordsize="691,98" path="m7257,7019l7250,7019,7250,7034,7257,7034,7257,7019xe" filled="t" fillcolor="#58595B" stroked="f">
              <v:path arrowok="t"/>
              <v:fill/>
            </v:shape>
            <v:shape style="position:absolute;left:6778;top:6947;width:691;height:98" coordorigin="6778,6947" coordsize="691,98" path="m7173,6966l7110,6966,7110,7002,7109,7013,7106,7025,7102,7032,7097,7039,7099,7041,7101,7043,7103,7044,7108,7037,7117,6995,7137,6995,7137,6988,7117,6988,7117,6973,7173,6973,7173,6966xe" filled="t" fillcolor="#58595B" stroked="f">
              <v:path arrowok="t"/>
              <v:fill/>
            </v:shape>
            <v:shape style="position:absolute;left:6778;top:6947;width:691;height:98" coordorigin="6778,6947" coordsize="691,98" path="m7150,6973l7117,6973,7143,6980,7144,7002,7147,7018,7141,7026,7135,7032,7127,7037,7129,7039,7131,7041,7133,7043,7139,7039,7144,7033,7150,7027,7157,7027,7156,7024,7155,7021,7155,7020,7161,7011,7162,7010,7153,7010,7151,7000,7150,6988,7150,6973xe" filled="t" fillcolor="#58595B" stroked="f">
              <v:path arrowok="t"/>
              <v:fill/>
            </v:shape>
            <v:shape style="position:absolute;left:6778;top:6947;width:691;height:98" coordorigin="6778,6947" coordsize="691,98" path="m7157,7027l7150,7027,7151,7031,7152,7034,7158,7041,7161,7043,7169,7043,7172,7040,7173,7034,7163,7034,7161,7033,7159,7030,7158,7028,7157,7027xe" filled="t" fillcolor="#58595B" stroked="f">
              <v:path arrowok="t"/>
              <v:fill/>
            </v:shape>
            <v:shape style="position:absolute;left:6778;top:6947;width:691;height:98" coordorigin="6778,6947" coordsize="691,98" path="m7168,7018l7167,7024,7167,7028,7166,7033,7165,7034,7173,7034,7174,7031,7174,7027,7175,7020,7173,7020,7170,7019,7168,7018xe" filled="t" fillcolor="#58595B" stroked="f">
              <v:path arrowok="t"/>
              <v:fill/>
            </v:shape>
            <v:shape style="position:absolute;left:6778;top:6947;width:691;height:98" coordorigin="6778,6947" coordsize="691,98" path="m7115,7022l7116,7025,7117,7030,7132,7030,7136,7026,7136,7023,7127,7023,7118,7023,7115,7022xe" filled="t" fillcolor="#58595B" stroked="f">
              <v:path arrowok="t"/>
              <v:fill/>
            </v:shape>
            <v:shape style="position:absolute;left:6778;top:6947;width:691;height:98" coordorigin="6778,6947" coordsize="691,98" path="m7095,6980l7088,6980,7088,7014,7076,7017,7077,7025,7086,7022,7095,7019,7106,7016,7106,7016,7106,7012,7095,7012,7095,6980xe" filled="t" fillcolor="#58595B" stroked="f">
              <v:path arrowok="t"/>
              <v:fill/>
            </v:shape>
            <v:shape style="position:absolute;left:6778;top:6947;width:691;height:98" coordorigin="6778,6947" coordsize="691,98" path="m7137,6995l7130,6995,7129,7007,7129,7013,7129,7021,7127,7023,7136,7023,7136,7018,7136,7010,7137,6995xe" filled="t" fillcolor="#58595B" stroked="f">
              <v:path arrowok="t"/>
              <v:fill/>
            </v:shape>
            <v:shape style="position:absolute;left:6778;top:6947;width:691;height:98" coordorigin="6778,6947" coordsize="691,98" path="m7106,7009l7099,7011,7095,7012,7106,7012,7106,7009xe" filled="t" fillcolor="#58595B" stroked="f">
              <v:path arrowok="t"/>
              <v:fill/>
            </v:shape>
            <v:shape style="position:absolute;left:6778;top:6947;width:691;height:98" coordorigin="6778,6947" coordsize="691,98" path="m7165,6985l7161,6994,7157,7002,7153,7010,7162,7010,7167,7000,7172,6988,7165,6985xe" filled="t" fillcolor="#58595B" stroked="f">
              <v:path arrowok="t"/>
              <v:fill/>
            </v:shape>
            <v:shape style="position:absolute;left:6778;top:6947;width:691;height:98" coordorigin="6778,6947" coordsize="691,98" path="m7106,6973l7077,6973,7077,6980,7106,6980,7106,6973xe" filled="t" fillcolor="#58595B" stroked="f">
              <v:path arrowok="t"/>
              <v:fill/>
            </v:shape>
            <v:shape style="position:absolute;left:6778;top:6947;width:691;height:98" coordorigin="6778,6947" coordsize="691,98" path="m7095,6950l7088,6950,7088,6973,7095,6973,7095,6950xe" filled="t" fillcolor="#58595B" stroked="f">
              <v:path arrowok="t"/>
              <v:fill/>
            </v:shape>
            <v:shape style="position:absolute;left:6778;top:6947;width:691;height:98" coordorigin="6778,6947" coordsize="691,98" path="m7149,6948l7142,6948,7142,6966,7149,6966,7149,6948xe" filled="t" fillcolor="#58595B" stroked="f">
              <v:path arrowok="t"/>
              <v:fill/>
            </v:shape>
            <v:shape style="position:absolute;left:6778;top:6947;width:691;height:98" coordorigin="6778,6947" coordsize="691,98" path="m7157,6949l7153,6953,7157,6957,7161,6960,7165,6964,7170,6959,7166,6955,7162,6952,7157,6949xe" filled="t" fillcolor="#58595B" stroked="f">
              <v:path arrowok="t"/>
              <v:fill/>
            </v:shape>
            <v:shape style="position:absolute;left:6778;top:6947;width:691;height:98" coordorigin="6778,6947" coordsize="691,98" path="m7065,6980l6985,6980,6985,7044,6992,7044,6992,6986,7065,6986,7065,6980xe" filled="t" fillcolor="#58595B" stroked="f">
              <v:path arrowok="t"/>
              <v:fill/>
            </v:shape>
            <v:shape style="position:absolute;left:6778;top:6947;width:691;height:98" coordorigin="6778,6947" coordsize="691,98" path="m7039,7035l7039,7037,7040,7039,7040,7043,7062,7043,7065,7039,7065,7036,7048,7036,7044,7035,7039,7035xe" filled="t" fillcolor="#58595B" stroked="f">
              <v:path arrowok="t"/>
              <v:fill/>
            </v:shape>
            <v:shape style="position:absolute;left:6778;top:6947;width:691;height:98" coordorigin="6778,6947" coordsize="691,98" path="m7065,6986l7058,6986,7058,7033,7056,7036,7065,7036,7065,6986xe" filled="t" fillcolor="#58595B" stroked="f">
              <v:path arrowok="t"/>
              <v:fill/>
            </v:shape>
            <v:shape style="position:absolute;left:6778;top:6947;width:691;height:98" coordorigin="6778,6947" coordsize="691,98" path="m7045,7003l7006,7003,7006,7035,7013,7035,7013,7030,7045,7030,7045,7023,7013,7023,7013,7010,7045,7010,7045,7003xe" filled="t" fillcolor="#58595B" stroked="f">
              <v:path arrowok="t"/>
              <v:fill/>
            </v:shape>
            <v:shape style="position:absolute;left:6778;top:6947;width:691;height:98" coordorigin="6778,6947" coordsize="691,98" path="m7045,7010l7038,7010,7038,7023,7045,7023,7045,7010xe" filled="t" fillcolor="#58595B" stroked="f">
              <v:path arrowok="t"/>
              <v:fill/>
            </v:shape>
            <v:shape style="position:absolute;left:6778;top:6947;width:691;height:98" coordorigin="6778,6947" coordsize="691,98" path="m7013,6988l7007,6994,7000,6999,6993,7004,6994,7005,6995,7007,6997,7010,7004,7005,7011,6999,7019,6993,7013,6988xe" filled="t" fillcolor="#58595B" stroked="f">
              <v:path arrowok="t"/>
              <v:fill/>
            </v:shape>
            <v:shape style="position:absolute;left:6778;top:6947;width:691;height:98" coordorigin="6778,6947" coordsize="691,98" path="m7035,6988l7030,6993,7038,6998,7045,7003,7052,7008,7057,7002,7052,6998,7044,6994,7035,6988xe" filled="t" fillcolor="#58595B" stroked="f">
              <v:path arrowok="t"/>
              <v:fill/>
            </v:shape>
            <v:shape style="position:absolute;left:6778;top:6947;width:691;height:98" coordorigin="6778,6947" coordsize="691,98" path="m7007,6966l7001,6970,7004,6973,7006,6977,7008,6980,7010,6980,7016,6976,7013,6973,7010,6970,7007,6966xe" filled="t" fillcolor="#58595B" stroked="f">
              <v:path arrowok="t"/>
              <v:fill/>
            </v:shape>
            <v:shape style="position:absolute;left:6778;top:6947;width:691;height:98" coordorigin="6778,6947" coordsize="691,98" path="m7041,6966l7039,6971,7036,6976,7032,6980,7041,6980,7043,6977,7049,6971,7041,6966xe" filled="t" fillcolor="#58595B" stroked="f">
              <v:path arrowok="t"/>
              <v:fill/>
            </v:shape>
            <v:shape style="position:absolute;left:6778;top:6947;width:691;height:98" coordorigin="6778,6947" coordsize="691,98" path="m7073,6959l6978,6959,6978,6966,7073,6966,7073,6959xe" filled="t" fillcolor="#58595B" stroked="f">
              <v:path arrowok="t"/>
              <v:fill/>
            </v:shape>
            <v:shape style="position:absolute;left:6778;top:6947;width:691;height:98" coordorigin="6778,6947" coordsize="691,98" path="m7025,6948l7018,6951,7019,6954,7021,6957,7022,6959,7031,6959,7027,6951,7025,6948xe" filled="t" fillcolor="#58595B" stroked="f">
              <v:path arrowok="t"/>
              <v:fill/>
            </v:shape>
            <v:shape style="position:absolute;left:6778;top:6947;width:691;height:98" coordorigin="6778,6947" coordsize="691,98" path="m6967,6974l6881,6974,6881,6982,6914,6990,6907,7010,6895,7026,6879,7038,6883,7043,6897,7036,6910,7021,6919,7003,6925,6982,6967,6982,6967,6974xe" filled="t" fillcolor="#58595B" stroked="f">
              <v:path arrowok="t"/>
              <v:fill/>
            </v:shape>
            <v:shape style="position:absolute;left:6778;top:6947;width:691;height:98" coordorigin="6778,6947" coordsize="691,98" path="m6927,7032l6928,7036,6928,7039,6928,7041,6935,7042,6941,7042,6959,7042,6965,7036,6965,7034,6939,7034,6933,7033,6927,7032xe" filled="t" fillcolor="#58595B" stroked="f">
              <v:path arrowok="t"/>
              <v:fill/>
            </v:shape>
            <v:shape style="position:absolute;left:6778;top:6947;width:691;height:98" coordorigin="6778,6947" coordsize="691,98" path="m6967,6982l6925,6982,6959,6982,6958,7003,6957,7030,6953,7034,6965,7034,6966,7016,6967,7000,6967,6994,6967,6982xe" filled="t" fillcolor="#58595B" stroked="f">
              <v:path arrowok="t"/>
              <v:fill/>
            </v:shape>
            <v:shape style="position:absolute;left:6778;top:6947;width:691;height:98" coordorigin="6778,6947" coordsize="691,98" path="m6933,6994l6927,6999,6933,7005,6939,7011,6944,7017,6950,7011,6945,7006,6939,7000,6933,6994xe" filled="t" fillcolor="#58595B" stroked="f">
              <v:path arrowok="t"/>
              <v:fill/>
            </v:shape>
            <v:shape style="position:absolute;left:6778;top:6947;width:691;height:98" coordorigin="6778,6947" coordsize="691,98" path="m6927,6948l6919,6948,6919,6959,6919,6966,6918,6974,6926,6974,6927,6966,6927,6959,6927,6948xe" filled="t" fillcolor="#58595B" stroked="f">
              <v:path arrowok="t"/>
              <v:fill/>
            </v:shape>
            <v:shape style="position:absolute;left:6778;top:6947;width:691;height:98" coordorigin="6778,6947" coordsize="691,98" path="m6893,6950l6888,6955,6893,6959,6898,6965,6903,6970,6909,6964,6904,6959,6899,6954,6893,6950xe" filled="t" fillcolor="#58595B" stroked="f">
              <v:path arrowok="t"/>
              <v:fill/>
            </v:shape>
            <v:shape style="position:absolute;left:6778;top:6947;width:691;height:98" coordorigin="6778,6947" coordsize="691,98" path="m6829,7020l6821,7020,6821,7045,6829,7045,6829,7020xe" filled="t" fillcolor="#58595B" stroked="f">
              <v:path arrowok="t"/>
              <v:fill/>
            </v:shape>
            <v:shape style="position:absolute;left:6778;top:6947;width:691;height:98" coordorigin="6778,6947" coordsize="691,98" path="m6872,7013l6778,7013,6778,7020,6872,7020,6872,7013xe" filled="t" fillcolor="#58595B" stroked="f">
              <v:path arrowok="t"/>
              <v:fill/>
            </v:shape>
            <v:shape style="position:absolute;left:6778;top:6947;width:691;height:98" coordorigin="6778,6947" coordsize="691,98" path="m6829,7000l6821,7000,6821,7013,6829,7013,6829,7000xe" filled="t" fillcolor="#58595B" stroked="f">
              <v:path arrowok="t"/>
              <v:fill/>
            </v:shape>
            <v:shape style="position:absolute;left:6778;top:6947;width:691;height:98" coordorigin="6778,6947" coordsize="691,98" path="m6803,6973l6795,6973,6795,7003,6803,7003,6803,6973xe" filled="t" fillcolor="#58595B" stroked="f">
              <v:path arrowok="t"/>
              <v:fill/>
            </v:shape>
            <v:shape style="position:absolute;left:6778;top:6947;width:691;height:98" coordorigin="6778,6947" coordsize="691,98" path="m6837,6982l6829,6982,6829,6996,6834,7000,6865,7000,6870,6996,6870,6993,6840,6993,6837,6991,6837,6982xe" filled="t" fillcolor="#58595B" stroked="f">
              <v:path arrowok="t"/>
              <v:fill/>
            </v:shape>
            <v:shape style="position:absolute;left:6778;top:6947;width:691;height:98" coordorigin="6778,6947" coordsize="691,98" path="m6865,6976l6865,6980,6865,6983,6864,6987,6863,6991,6860,6993,6870,6993,6871,6989,6872,6986,6873,6978,6871,6978,6868,6977,6865,6976xe" filled="t" fillcolor="#58595B" stroked="f">
              <v:path arrowok="t"/>
              <v:fill/>
            </v:shape>
            <v:shape style="position:absolute;left:6778;top:6947;width:691;height:98" coordorigin="6778,6947" coordsize="691,98" path="m6837,6950l6829,6950,6829,6974,6822,6977,6814,6980,6806,6982,6808,6985,6809,6987,6810,6990,6817,6987,6823,6985,6829,6982,6837,6982,6837,6979,6849,6973,6852,6971,6837,6971,6837,6950xe" filled="t" fillcolor="#58595B" stroked="f">
              <v:path arrowok="t"/>
              <v:fill/>
            </v:shape>
            <v:shape style="position:absolute;left:6778;top:6947;width:691;height:98" coordorigin="6778,6947" coordsize="691,98" path="m6805,6949l6793,6965,6778,6978,6779,6980,6780,6983,6782,6985,6786,6982,6791,6977,6795,6973,6803,6973,6803,6965,6806,6961,6809,6956,6812,6952,6805,6949xe" filled="t" fillcolor="#58595B" stroked="f">
              <v:path arrowok="t"/>
              <v:fill/>
            </v:shape>
            <v:shape style="position:absolute;left:6778;top:6947;width:691;height:98" coordorigin="6778,6947" coordsize="691,98" path="m6862,6954l6855,6961,6847,6966,6837,6971,6852,6971,6859,6967,6868,6960,6862,6954xe" filled="t" fillcolor="#58595B" stroked="f">
              <v:path arrowok="t"/>
              <v:fill/>
            </v:shape>
            <w10:wrap type="none"/>
          </v:group>
        </w:pict>
      </w:r>
      <w:r>
        <w:rPr/>
        <w:pict>
          <v:group style="position:absolute;margin-left:338.602997pt;margin-top:304.814514pt;width:35.5pt;height:36.1395pt;mso-position-horizontal-relative:page;mso-position-vertical-relative:page;z-index:-3530" coordorigin="6772,6096" coordsize="710,723">
            <v:group style="position:absolute;left:6793;top:6118;width:2;height:284" coordorigin="6793,6118" coordsize="2,284">
              <v:shape style="position:absolute;left:6793;top:6118;width:2;height:284" coordorigin="6793,6118" coordsize="0,284" path="m6793,6118l6793,6402e" filled="f" stroked="t" strokeweight="1.436pt" strokecolor="#231F20">
                <v:path arrowok="t"/>
              </v:shape>
            </v:group>
            <v:group style="position:absolute;left:6780;top:6366;width:14;height:58" coordorigin="6780,6366" coordsize="14,58">
              <v:shape style="position:absolute;left:6780;top:6366;width:14;height:58" coordorigin="6780,6366" coordsize="14,58" path="m6780,6424l6794,6424,6794,6366,6780,6366,6780,6424xe" filled="t" fillcolor="#231F20" stroked="f">
                <v:path arrowok="t"/>
                <v:fill/>
              </v:shape>
            </v:group>
            <v:group style="position:absolute;left:6794;top:6118;width:14;height:14" coordorigin="6794,6118" coordsize="14,14">
              <v:shape style="position:absolute;left:6794;top:6118;width:14;height:14" coordorigin="6794,6118" coordsize="14,14" path="m6794,6125l6808,6125e" filled="f" stroked="t" strokeweight=".793pt" strokecolor="#231F20">
                <v:path arrowok="t"/>
              </v:shape>
            </v:group>
            <v:group style="position:absolute;left:6794;top:6201;width:14;height:14" coordorigin="6794,6201" coordsize="14,14">
              <v:shape style="position:absolute;left:6794;top:6201;width:14;height:14" coordorigin="6794,6201" coordsize="14,14" path="m6794,6208l6808,6208e" filled="f" stroked="t" strokeweight=".794pt" strokecolor="#231F20">
                <v:path arrowok="t"/>
              </v:shape>
            </v:group>
            <v:group style="position:absolute;left:6794;top:6241;width:14;height:30" coordorigin="6794,6241" coordsize="14,30">
              <v:shape style="position:absolute;left:6794;top:6241;width:14;height:30" coordorigin="6794,6241" coordsize="14,30" path="m6794,6271l6808,6271,6808,6241,6794,6241,6794,6271xe" filled="t" fillcolor="#231F20" stroked="f">
                <v:path arrowok="t"/>
                <v:fill/>
              </v:shape>
            </v:group>
            <v:group style="position:absolute;left:6794;top:6283;width:14;height:30" coordorigin="6794,6283" coordsize="14,30">
              <v:shape style="position:absolute;left:6794;top:6283;width:14;height:30" coordorigin="6794,6283" coordsize="14,30" path="m6794,6313l6808,6313,6808,6283,6794,6283,6794,6313xe" filled="t" fillcolor="#231F20" stroked="f">
                <v:path arrowok="t"/>
                <v:fill/>
              </v:shape>
            </v:group>
            <v:group style="position:absolute;left:6780;top:6485;width:28;height:2" coordorigin="6780,6485" coordsize="28,2">
              <v:shape style="position:absolute;left:6780;top:6485;width:28;height:2" coordorigin="6780,6485" coordsize="28,0" path="m6780,6485l6808,6485e" filled="f" stroked="t" strokeweight=".794pt" strokecolor="#231F20">
                <v:path arrowok="t"/>
              </v:shape>
            </v:group>
            <v:group style="position:absolute;left:6794;top:6422;width:14;height:30" coordorigin="6794,6422" coordsize="14,30">
              <v:shape style="position:absolute;left:6794;top:6422;width:14;height:30" coordorigin="6794,6422" coordsize="14,30" path="m6794,6452l6808,6452,6808,6422,6794,6422,6794,6452xe" filled="t" fillcolor="#231F20" stroked="f">
                <v:path arrowok="t"/>
                <v:fill/>
              </v:shape>
            </v:group>
            <v:group style="position:absolute;left:6808;top:6125;width:56;height:2" coordorigin="6808,6125" coordsize="56,2">
              <v:shape style="position:absolute;left:6808;top:6125;width:56;height:2" coordorigin="6808,6125" coordsize="56,0" path="m6808,6125l6863,6125e" filled="f" stroked="t" strokeweight=".793pt" strokecolor="#231F20">
                <v:path arrowok="t"/>
              </v:shape>
            </v:group>
            <v:group style="position:absolute;left:6808;top:6166;width:42;height:2" coordorigin="6808,6166" coordsize="42,2">
              <v:shape style="position:absolute;left:6808;top:6166;width:42;height:2" coordorigin="6808,6166" coordsize="42,0" path="m6808,6166l6849,6166e" filled="f" stroked="t" strokeweight="2.181pt" strokecolor="#231F20">
                <v:path arrowok="t"/>
              </v:shape>
            </v:group>
            <v:group style="position:absolute;left:6808;top:6208;width:56;height:2" coordorigin="6808,6208" coordsize="56,2">
              <v:shape style="position:absolute;left:6808;top:6208;width:56;height:2" coordorigin="6808,6208" coordsize="56,0" path="m6808,6208l6863,6208e" filled="f" stroked="t" strokeweight=".794pt" strokecolor="#231F20">
                <v:path arrowok="t"/>
              </v:shape>
            </v:group>
            <v:group style="position:absolute;left:6808;top:6236;width:28;height:2" coordorigin="6808,6236" coordsize="28,2">
              <v:shape style="position:absolute;left:6808;top:6236;width:28;height:2" coordorigin="6808,6236" coordsize="28,0" path="m6808,6236l6836,6236e" filled="f" stroked="t" strokeweight=".792pt" strokecolor="#231F20">
                <v:path arrowok="t"/>
              </v:shape>
            </v:group>
            <v:group style="position:absolute;left:6808;top:6255;width:14;height:16" coordorigin="6808,6255" coordsize="14,16">
              <v:shape style="position:absolute;left:6808;top:6255;width:14;height:16" coordorigin="6808,6255" coordsize="14,16" path="m6808,6271l6822,6271,6822,6255,6808,6255,6808,6271xe" filled="t" fillcolor="#231F20" stroked="f">
                <v:path arrowok="t"/>
                <v:fill/>
              </v:shape>
            </v:group>
            <v:group style="position:absolute;left:6808;top:6283;width:14;height:16" coordorigin="6808,6283" coordsize="14,16">
              <v:shape style="position:absolute;left:6808;top:6283;width:14;height:16" coordorigin="6808,6283" coordsize="14,16" path="m6808,6299l6822,6299,6822,6283,6808,6283,6808,6299xe" filled="t" fillcolor="#231F20" stroked="f">
                <v:path arrowok="t"/>
                <v:fill/>
              </v:shape>
            </v:group>
            <v:group style="position:absolute;left:6808;top:6311;width:14;height:16" coordorigin="6808,6311" coordsize="14,16">
              <v:shape style="position:absolute;left:6808;top:6311;width:14;height:16" coordorigin="6808,6311" coordsize="14,16" path="m6808,6327l6822,6327,6822,6311,6808,6311,6808,6327xe" filled="t" fillcolor="#231F20" stroked="f">
                <v:path arrowok="t"/>
                <v:fill/>
              </v:shape>
            </v:group>
            <v:group style="position:absolute;left:6808;top:6360;width:42;height:2" coordorigin="6808,6360" coordsize="42,2">
              <v:shape style="position:absolute;left:6808;top:6360;width:42;height:2" coordorigin="6808,6360" coordsize="42,0" path="m6808,6360l6849,6360e" filled="f" stroked="t" strokeweight=".794pt" strokecolor="#231F20">
                <v:path arrowok="t"/>
              </v:shape>
            </v:group>
            <v:group style="position:absolute;left:6808;top:6450;width:14;height:44" coordorigin="6808,6450" coordsize="14,44">
              <v:shape style="position:absolute;left:6808;top:6450;width:14;height:44" coordorigin="6808,6450" coordsize="14,44" path="m6808,6493l6822,6493,6822,6450,6808,6450,6808,6493xe" filled="t" fillcolor="#231F20" stroked="f">
                <v:path arrowok="t"/>
                <v:fill/>
              </v:shape>
            </v:group>
            <v:group style="position:absolute;left:6808;top:6544;width:28;height:2" coordorigin="6808,6544" coordsize="28,2">
              <v:shape style="position:absolute;left:6808;top:6544;width:28;height:2" coordorigin="6808,6544" coordsize="28,0" path="m6808,6544l6836,6544e" filled="f" stroked="t" strokeweight="1.1385pt" strokecolor="#231F20">
                <v:path arrowok="t"/>
              </v:shape>
            </v:group>
            <v:group style="position:absolute;left:6780;top:6561;width:14;height:14" coordorigin="6780,6561" coordsize="14,14">
              <v:shape style="position:absolute;left:6780;top:6561;width:14;height:14" coordorigin="6780,6561" coordsize="14,14" path="m6780,6568l6794,6568e" filled="f" stroked="t" strokeweight=".793pt" strokecolor="#231F20">
                <v:path arrowok="t"/>
              </v:shape>
            </v:group>
            <v:group style="position:absolute;left:6787;top:6610;width:2;height:187" coordorigin="6787,6610" coordsize="2,187">
              <v:shape style="position:absolute;left:6787;top:6610;width:2;height:187" coordorigin="6787,6610" coordsize="0,187" path="m6787,6610l6787,6797e" filled="f" stroked="t" strokeweight=".793pt" strokecolor="#231F20">
                <v:path arrowok="t"/>
              </v:shape>
            </v:group>
            <v:group style="position:absolute;left:6794;top:6548;width:14;height:14" coordorigin="6794,6548" coordsize="14,14">
              <v:shape style="position:absolute;left:6794;top:6548;width:14;height:14" coordorigin="6794,6548" coordsize="14,14" path="m6794,6555l6808,6555e" filled="f" stroked="t" strokeweight=".794pt" strokecolor="#231F20">
                <v:path arrowok="t"/>
              </v:shape>
            </v:group>
            <v:group style="position:absolute;left:6794;top:6603;width:14;height:14" coordorigin="6794,6603" coordsize="14,14">
              <v:shape style="position:absolute;left:6794;top:6603;width:14;height:14" coordorigin="6794,6603" coordsize="14,14" path="m6794,6610l6808,6610e" filled="f" stroked="t" strokeweight=".794pt" strokecolor="#231F20">
                <v:path arrowok="t"/>
              </v:shape>
            </v:group>
            <v:group style="position:absolute;left:6794;top:6644;width:14;height:44" coordorigin="6794,6644" coordsize="14,44">
              <v:shape style="position:absolute;left:6794;top:6644;width:14;height:44" coordorigin="6794,6644" coordsize="14,44" path="m6794,6687l6808,6687,6808,6644,6794,6644,6794,6687xe" filled="t" fillcolor="#231F20" stroked="f">
                <v:path arrowok="t"/>
                <v:fill/>
              </v:shape>
            </v:group>
            <v:group style="position:absolute;left:6794;top:6700;width:14;height:14" coordorigin="6794,6700" coordsize="14,14">
              <v:shape style="position:absolute;left:6794;top:6700;width:14;height:14" coordorigin="6794,6700" coordsize="14,14" path="m6794,6707l6808,6707e" filled="f" stroked="t" strokeweight=".793pt" strokecolor="#231F20">
                <v:path arrowok="t"/>
              </v:shape>
            </v:group>
            <v:group style="position:absolute;left:6794;top:6783;width:14;height:14" coordorigin="6794,6783" coordsize="14,14">
              <v:shape style="position:absolute;left:6794;top:6783;width:14;height:14" coordorigin="6794,6783" coordsize="14,14" path="m6794,6790l6808,6790e" filled="f" stroked="t" strokeweight=".793pt" strokecolor="#231F20">
                <v:path arrowok="t"/>
              </v:shape>
            </v:group>
            <v:group style="position:absolute;left:6808;top:6603;width:14;height:28" coordorigin="6808,6603" coordsize="14,28">
              <v:shape style="position:absolute;left:6808;top:6603;width:14;height:28" coordorigin="6808,6603" coordsize="14,28" path="m6808,6617l6822,6617e" filled="f" stroked="t" strokeweight="1.489pt" strokecolor="#231F20">
                <v:path arrowok="t"/>
              </v:shape>
            </v:group>
            <v:group style="position:absolute;left:6808;top:6658;width:14;height:30" coordorigin="6808,6658" coordsize="14,30">
              <v:shape style="position:absolute;left:6808;top:6658;width:14;height:30" coordorigin="6808,6658" coordsize="14,30" path="m6808,6687l6822,6687,6822,6658,6808,6658,6808,6687xe" filled="t" fillcolor="#231F20" stroked="f">
                <v:path arrowok="t"/>
                <v:fill/>
              </v:shape>
            </v:group>
            <v:group style="position:absolute;left:6808;top:6707;width:56;height:2" coordorigin="6808,6707" coordsize="56,2">
              <v:shape style="position:absolute;left:6808;top:6707;width:56;height:2" coordorigin="6808,6707" coordsize="56,0" path="m6808,6707l6863,6707e" filled="f" stroked="t" strokeweight=".793pt" strokecolor="#231F20">
                <v:path arrowok="t"/>
              </v:shape>
            </v:group>
            <v:group style="position:absolute;left:6808;top:6749;width:42;height:2" coordorigin="6808,6749" coordsize="42,2">
              <v:shape style="position:absolute;left:6808;top:6749;width:42;height:2" coordorigin="6808,6749" coordsize="42,0" path="m6808,6749l6849,6749e" filled="f" stroked="t" strokeweight="2.182pt" strokecolor="#231F20">
                <v:path arrowok="t"/>
              </v:shape>
            </v:group>
            <v:group style="position:absolute;left:6808;top:6790;width:56;height:2" coordorigin="6808,6790" coordsize="56,2">
              <v:shape style="position:absolute;left:6808;top:6790;width:56;height:2" coordorigin="6808,6790" coordsize="56,0" path="m6808,6790l6863,6790e" filled="f" stroked="t" strokeweight=".793pt" strokecolor="#231F20">
                <v:path arrowok="t"/>
              </v:shape>
            </v:group>
            <v:group style="position:absolute;left:6822;top:6298;width:14;height:42" coordorigin="6822,6298" coordsize="14,42">
              <v:shape style="position:absolute;left:6822;top:6298;width:14;height:42" coordorigin="6822,6298" coordsize="14,42" path="m6822,6319l6836,6319e" filled="f" stroked="t" strokeweight="2.182pt" strokecolor="#231F20">
                <v:path arrowok="t"/>
              </v:shape>
            </v:group>
            <v:group style="position:absolute;left:6822;top:6394;width:14;height:44" coordorigin="6822,6394" coordsize="14,44">
              <v:shape style="position:absolute;left:6822;top:6394;width:14;height:44" coordorigin="6822,6394" coordsize="14,44" path="m6822,6438l6836,6438,6836,6394,6822,6394,6822,6438xe" filled="t" fillcolor="#231F20" stroked="f">
                <v:path arrowok="t"/>
                <v:fill/>
              </v:shape>
            </v:group>
            <v:group style="position:absolute;left:6822;top:6477;width:14;height:30" coordorigin="6822,6477" coordsize="14,30">
              <v:shape style="position:absolute;left:6822;top:6477;width:14;height:30" coordorigin="6822,6477" coordsize="14,30" path="m6822,6507l6836,6507,6836,6477,6822,6477,6822,6507xe" filled="t" fillcolor="#231F20" stroked="f">
                <v:path arrowok="t"/>
                <v:fill/>
              </v:shape>
            </v:group>
            <v:group style="position:absolute;left:6822;top:6588;width:28;height:23" coordorigin="6822,6588" coordsize="28,23">
              <v:shape style="position:absolute;left:6822;top:6588;width:28;height:23" coordorigin="6822,6588" coordsize="28,23" path="m6822,6611l6849,6611,6849,6588,6822,6588,6822,6611xe" filled="t" fillcolor="#231F20" stroked="f">
                <v:path arrowok="t"/>
                <v:fill/>
              </v:shape>
            </v:group>
            <v:group style="position:absolute;left:6822;top:6658;width:14;height:16" coordorigin="6822,6658" coordsize="14,16">
              <v:shape style="position:absolute;left:6822;top:6658;width:14;height:16" coordorigin="6822,6658" coordsize="14,16" path="m6822,6673l6836,6673,6836,6658,6822,6658,6822,6673xe" filled="t" fillcolor="#231F20" stroked="f">
                <v:path arrowok="t"/>
                <v:fill/>
              </v:shape>
            </v:group>
            <v:group style="position:absolute;left:6836;top:6229;width:14;height:28" coordorigin="6836,6229" coordsize="14,28">
              <v:shape style="position:absolute;left:6836;top:6229;width:14;height:28" coordorigin="6836,6229" coordsize="14,28" path="m6836,6242l6849,6242e" filled="f" stroked="t" strokeweight="1.488pt" strokecolor="#231F20">
                <v:path arrowok="t"/>
              </v:shape>
            </v:group>
            <v:group style="position:absolute;left:6836;top:6269;width:28;height:30" coordorigin="6836,6269" coordsize="28,30">
              <v:shape style="position:absolute;left:6836;top:6269;width:28;height:30" coordorigin="6836,6269" coordsize="28,30" path="m6836,6299l6863,6299,6863,6269,6836,6269,6836,6299xe" filled="t" fillcolor="#231F20" stroked="f">
                <v:path arrowok="t"/>
                <v:fill/>
              </v:shape>
            </v:group>
            <v:group style="position:absolute;left:6836;top:6422;width:14;height:71" coordorigin="6836,6422" coordsize="14,71">
              <v:shape style="position:absolute;left:6836;top:6422;width:14;height:71" coordorigin="6836,6422" coordsize="14,71" path="m6836,6493l6849,6493,6849,6422,6836,6422,6836,6493xe" filled="t" fillcolor="#231F20" stroked="f">
                <v:path arrowok="t"/>
                <v:fill/>
              </v:shape>
            </v:group>
            <v:group style="position:absolute;left:6836;top:6519;width:14;height:30" coordorigin="6836,6519" coordsize="14,30">
              <v:shape style="position:absolute;left:6836;top:6519;width:14;height:30" coordorigin="6836,6519" coordsize="14,30" path="m6836,6549l6849,6549,6849,6519,6836,6519,6836,6549xe" filled="t" fillcolor="#231F20" stroked="f">
                <v:path arrowok="t"/>
                <v:fill/>
              </v:shape>
            </v:group>
            <v:group style="position:absolute;left:6836;top:6616;width:14;height:16" coordorigin="6836,6616" coordsize="14,16">
              <v:shape style="position:absolute;left:6836;top:6616;width:14;height:16" coordorigin="6836,6616" coordsize="14,16" path="m6836,6632l6849,6632,6849,6616,6836,6616,6836,6632xe" filled="t" fillcolor="#231F20" stroked="f">
                <v:path arrowok="t"/>
                <v:fill/>
              </v:shape>
            </v:group>
            <v:group style="position:absolute;left:6849;top:6241;width:28;height:30" coordorigin="6849,6241" coordsize="28,30">
              <v:shape style="position:absolute;left:6849;top:6241;width:28;height:30" coordorigin="6849,6241" coordsize="28,30" path="m6849,6271l6877,6271,6877,6241,6849,6241,6849,6271xe" filled="t" fillcolor="#231F20" stroked="f">
                <v:path arrowok="t"/>
                <v:fill/>
              </v:shape>
            </v:group>
            <v:group style="position:absolute;left:6849;top:6319;width:28;height:2" coordorigin="6849,6319" coordsize="28,2">
              <v:shape style="position:absolute;left:6849;top:6319;width:28;height:2" coordorigin="6849,6319" coordsize="28,0" path="m6849,6319l6877,6319e" filled="f" stroked="t" strokeweight=".793pt" strokecolor="#231F20">
                <v:path arrowok="t"/>
              </v:shape>
            </v:group>
            <v:group style="position:absolute;left:6849;top:6340;width:14;height:28" coordorigin="6849,6340" coordsize="14,28">
              <v:shape style="position:absolute;left:6849;top:6340;width:14;height:28" coordorigin="6849,6340" coordsize="14,28" path="m6849,6353l6863,6353e" filled="f" stroked="t" strokeweight="1.487pt" strokecolor="#231F20">
                <v:path arrowok="t"/>
              </v:shape>
            </v:group>
            <v:group style="position:absolute;left:6849;top:6430;width:28;height:2" coordorigin="6849,6430" coordsize="28,2">
              <v:shape style="position:absolute;left:6849;top:6430;width:28;height:2" coordorigin="6849,6430" coordsize="28,0" path="m6849,6430l6877,6430e" filled="f" stroked="t" strokeweight=".792pt" strokecolor="#231F20">
                <v:path arrowok="t"/>
              </v:shape>
            </v:group>
            <v:group style="position:absolute;left:6849;top:6485;width:28;height:2" coordorigin="6849,6485" coordsize="28,2">
              <v:shape style="position:absolute;left:6849;top:6485;width:28;height:2" coordorigin="6849,6485" coordsize="28,0" path="m6849,6485l6877,6485e" filled="f" stroked="t" strokeweight=".794pt" strokecolor="#231F20">
                <v:path arrowok="t"/>
              </v:shape>
            </v:group>
            <v:group style="position:absolute;left:6849;top:6505;width:42;height:30" coordorigin="6849,6505" coordsize="42,30">
              <v:shape style="position:absolute;left:6849;top:6505;width:42;height:30" coordorigin="6849,6505" coordsize="42,30" path="m6849,6535l6891,6535,6891,6505,6849,6505,6849,6535xe" filled="t" fillcolor="#231F20" stroked="f">
                <v:path arrowok="t"/>
                <v:fill/>
              </v:shape>
            </v:group>
            <v:group style="position:absolute;left:6849;top:6533;width:14;height:44" coordorigin="6849,6533" coordsize="14,44">
              <v:shape style="position:absolute;left:6849;top:6533;width:14;height:44" coordorigin="6849,6533" coordsize="14,44" path="m6849,6576l6863,6576,6863,6533,6849,6533,6849,6576xe" filled="t" fillcolor="#231F20" stroked="f">
                <v:path arrowok="t"/>
                <v:fill/>
              </v:shape>
            </v:group>
            <v:group style="position:absolute;left:6849;top:6588;width:14;height:30" coordorigin="6849,6588" coordsize="14,30">
              <v:shape style="position:absolute;left:6849;top:6588;width:14;height:30" coordorigin="6849,6588" coordsize="14,30" path="m6849,6618l6863,6618,6863,6588,6849,6588,6849,6618xe" filled="t" fillcolor="#231F20" stroked="f">
                <v:path arrowok="t"/>
                <v:fill/>
              </v:shape>
            </v:group>
            <v:group style="position:absolute;left:6849;top:6631;width:14;height:28" coordorigin="6849,6631" coordsize="14,28">
              <v:shape style="position:absolute;left:6849;top:6631;width:14;height:28" coordorigin="6849,6631" coordsize="14,28" path="m6849,6645l6863,6645e" filled="f" stroked="t" strokeweight="1.487pt" strokecolor="#231F20">
                <v:path arrowok="t"/>
              </v:shape>
            </v:group>
            <v:group style="position:absolute;left:6877;top:6118;width:2;height:395" coordorigin="6877,6118" coordsize="2,395">
              <v:shape style="position:absolute;left:6877;top:6118;width:2;height:395" coordorigin="6877,6118" coordsize="0,395" path="m6877,6118l6877,6513e" filled="f" stroked="t" strokeweight="1.438pt" strokecolor="#231F20">
                <v:path arrowok="t"/>
              </v:shape>
            </v:group>
            <v:group style="position:absolute;left:6863;top:6366;width:28;height:30" coordorigin="6863,6366" coordsize="28,30">
              <v:shape style="position:absolute;left:6863;top:6366;width:28;height:30" coordorigin="6863,6366" coordsize="28,30" path="m6863,6396l6891,6396,6891,6366,6863,6366,6863,6396xe" filled="t" fillcolor="#231F20" stroked="f">
                <v:path arrowok="t"/>
                <v:fill/>
              </v:shape>
            </v:group>
            <v:group style="position:absolute;left:6863;top:6533;width:14;height:16" coordorigin="6863,6533" coordsize="14,16">
              <v:shape style="position:absolute;left:6863;top:6533;width:14;height:16" coordorigin="6863,6533" coordsize="14,16" path="m6863,6549l6877,6549,6877,6533,6863,6533,6863,6549xe" filled="t" fillcolor="#231F20" stroked="f">
                <v:path arrowok="t"/>
                <v:fill/>
              </v:shape>
            </v:group>
            <v:group style="position:absolute;left:6863;top:6560;width:14;height:16" coordorigin="6863,6560" coordsize="14,16">
              <v:shape style="position:absolute;left:6863;top:6560;width:14;height:16" coordorigin="6863,6560" coordsize="14,16" path="m6863,6576l6877,6576,6877,6560,6863,6560,6863,6576xe" filled="t" fillcolor="#231F20" stroked="f">
                <v:path arrowok="t"/>
                <v:fill/>
              </v:shape>
            </v:group>
            <v:group style="position:absolute;left:6863;top:6596;width:28;height:2" coordorigin="6863,6596" coordsize="28,2">
              <v:shape style="position:absolute;left:6863;top:6596;width:28;height:2" coordorigin="6863,6596" coordsize="28,0" path="m6863,6596l6891,6596e" filled="f" stroked="t" strokeweight=".792pt" strokecolor="#231F20">
                <v:path arrowok="t"/>
              </v:shape>
            </v:group>
            <v:group style="position:absolute;left:6863;top:6624;width:28;height:2" coordorigin="6863,6624" coordsize="28,2">
              <v:shape style="position:absolute;left:6863;top:6624;width:28;height:2" coordorigin="6863,6624" coordsize="28,0" path="m6863,6624l6891,6624e" filled="f" stroked="t" strokeweight=".794pt" strokecolor="#231F20">
                <v:path arrowok="t"/>
              </v:shape>
            </v:group>
            <v:group style="position:absolute;left:6870;top:6638;width:2;height:160" coordorigin="6870,6638" coordsize="2,160">
              <v:shape style="position:absolute;left:6870;top:6638;width:2;height:160" coordorigin="6870,6638" coordsize="0,160" path="m6870,6638l6870,6797e" filled="f" stroked="t" strokeweight=".795pt" strokecolor="#231F20">
                <v:path arrowok="t"/>
              </v:shape>
            </v:group>
            <v:group style="position:absolute;left:6877;top:6241;width:14;height:44" coordorigin="6877,6241" coordsize="14,44">
              <v:shape style="position:absolute;left:6877;top:6241;width:14;height:44" coordorigin="6877,6241" coordsize="14,44" path="m6877,6285l6891,6285,6891,6241,6877,6241,6877,6285xe" filled="t" fillcolor="#231F20" stroked="f">
                <v:path arrowok="t"/>
                <v:fill/>
              </v:shape>
            </v:group>
            <v:group style="position:absolute;left:6877;top:6297;width:14;height:30" coordorigin="6877,6297" coordsize="14,30">
              <v:shape style="position:absolute;left:6877;top:6297;width:14;height:30" coordorigin="6877,6297" coordsize="14,30" path="m6877,6327l6891,6327,6891,6297,6877,6297,6877,6327xe" filled="t" fillcolor="#231F20" stroked="f">
                <v:path arrowok="t"/>
                <v:fill/>
              </v:shape>
            </v:group>
            <v:group style="position:absolute;left:6877;top:6339;width:14;height:30" coordorigin="6877,6339" coordsize="14,30">
              <v:shape style="position:absolute;left:6877;top:6339;width:14;height:30" coordorigin="6877,6339" coordsize="14,30" path="m6877,6368l6891,6368,6891,6339,6877,6339,6877,6368xe" filled="t" fillcolor="#231F20" stroked="f">
                <v:path arrowok="t"/>
                <v:fill/>
              </v:shape>
            </v:group>
            <v:group style="position:absolute;left:6877;top:6408;width:14;height:30" coordorigin="6877,6408" coordsize="14,30">
              <v:shape style="position:absolute;left:6877;top:6408;width:14;height:30" coordorigin="6877,6408" coordsize="14,30" path="m6877,6438l6891,6438,6891,6408,6877,6408,6877,6438xe" filled="t" fillcolor="#231F20" stroked="f">
                <v:path arrowok="t"/>
                <v:fill/>
              </v:shape>
            </v:group>
            <v:group style="position:absolute;left:6877;top:6658;width:14;height:30" coordorigin="6877,6658" coordsize="14,30">
              <v:shape style="position:absolute;left:6877;top:6658;width:14;height:30" coordorigin="6877,6658" coordsize="14,30" path="m6877,6687l6891,6687,6891,6658,6877,6658,6877,6687xe" filled="t" fillcolor="#231F20" stroked="f">
                <v:path arrowok="t"/>
                <v:fill/>
              </v:shape>
            </v:group>
            <v:group style="position:absolute;left:6891;top:6117;width:14;height:44" coordorigin="6891,6117" coordsize="14,44">
              <v:shape style="position:absolute;left:6891;top:6117;width:14;height:44" coordorigin="6891,6117" coordsize="14,44" path="m6891,6160l6905,6160,6905,6117,6891,6117,6891,6160xe" filled="t" fillcolor="#231F20" stroked="f">
                <v:path arrowok="t"/>
                <v:fill/>
              </v:shape>
            </v:group>
            <v:group style="position:absolute;left:6891;top:6186;width:14;height:57" coordorigin="6891,6186" coordsize="14,57">
              <v:shape style="position:absolute;left:6891;top:6186;width:14;height:57" coordorigin="6891,6186" coordsize="14,57" path="m6891,6243l6905,6243,6905,6186,6891,6186,6891,6243xe" filled="t" fillcolor="#231F20" stroked="f">
                <v:path arrowok="t"/>
                <v:fill/>
              </v:shape>
            </v:group>
            <v:group style="position:absolute;left:6891;top:6269;width:14;height:16" coordorigin="6891,6269" coordsize="14,16">
              <v:shape style="position:absolute;left:6891;top:6269;width:14;height:16" coordorigin="6891,6269" coordsize="14,16" path="m6891,6285l6905,6285,6905,6269,6891,6269,6891,6285xe" filled="t" fillcolor="#231F20" stroked="f">
                <v:path arrowok="t"/>
                <v:fill/>
              </v:shape>
            </v:group>
            <v:group style="position:absolute;left:6891;top:6297;width:14;height:16" coordorigin="6891,6297" coordsize="14,16">
              <v:shape style="position:absolute;left:6891;top:6297;width:14;height:16" coordorigin="6891,6297" coordsize="14,16" path="m6891,6313l6905,6313,6905,6297,6891,6297,6891,6313xe" filled="t" fillcolor="#231F20" stroked="f">
                <v:path arrowok="t"/>
                <v:fill/>
              </v:shape>
            </v:group>
            <v:group style="position:absolute;left:6891;top:6352;width:14;height:30" coordorigin="6891,6352" coordsize="14,30">
              <v:shape style="position:absolute;left:6891;top:6352;width:14;height:30" coordorigin="6891,6352" coordsize="14,30" path="m6891,6382l6905,6382,6905,6352,6891,6352,6891,6382xe" filled="t" fillcolor="#231F20" stroked="f">
                <v:path arrowok="t"/>
                <v:fill/>
              </v:shape>
            </v:group>
            <v:group style="position:absolute;left:6891;top:6395;width:14;height:14" coordorigin="6891,6395" coordsize="14,14">
              <v:shape style="position:absolute;left:6891;top:6395;width:14;height:14" coordorigin="6891,6395" coordsize="14,14" path="m6891,6402l6905,6402e" filled="f" stroked="t" strokeweight=".792pt" strokecolor="#231F20">
                <v:path arrowok="t"/>
              </v:shape>
            </v:group>
            <v:group style="position:absolute;left:6891;top:6422;width:14;height:71" coordorigin="6891,6422" coordsize="14,71">
              <v:shape style="position:absolute;left:6891;top:6422;width:14;height:71" coordorigin="6891,6422" coordsize="14,71" path="m6891,6493l6905,6493,6905,6422,6891,6422,6891,6493xe" filled="t" fillcolor="#231F20" stroked="f">
                <v:path arrowok="t"/>
                <v:fill/>
              </v:shape>
            </v:group>
            <v:group style="position:absolute;left:6891;top:6519;width:14;height:44" coordorigin="6891,6519" coordsize="14,44">
              <v:shape style="position:absolute;left:6891;top:6519;width:14;height:44" coordorigin="6891,6519" coordsize="14,44" path="m6891,6562l6905,6562,6905,6519,6891,6519,6891,6562xe" filled="t" fillcolor="#231F20" stroked="f">
                <v:path arrowok="t"/>
                <v:fill/>
              </v:shape>
            </v:group>
            <v:group style="position:absolute;left:6891;top:6574;width:28;height:71" coordorigin="6891,6574" coordsize="28,71">
              <v:shape style="position:absolute;left:6891;top:6574;width:28;height:71" coordorigin="6891,6574" coordsize="28,71" path="m6891,6646l6919,6646,6919,6574,6891,6574,6891,6646xe" filled="t" fillcolor="#231F20" stroked="f">
                <v:path arrowok="t"/>
                <v:fill/>
              </v:shape>
            </v:group>
            <v:group style="position:absolute;left:6891;top:6644;width:14;height:30" coordorigin="6891,6644" coordsize="14,30">
              <v:shape style="position:absolute;left:6891;top:6644;width:14;height:30" coordorigin="6891,6644" coordsize="14,30" path="m6891,6673l6905,6673,6905,6644,6891,6644,6891,6673xe" filled="t" fillcolor="#231F20" stroked="f">
                <v:path arrowok="t"/>
                <v:fill/>
              </v:shape>
            </v:group>
            <v:group style="position:absolute;left:6891;top:6693;width:28;height:2" coordorigin="6891,6693" coordsize="28,2">
              <v:shape style="position:absolute;left:6891;top:6693;width:28;height:2" coordorigin="6891,6693" coordsize="28,0" path="m6891,6693l6919,6693e" filled="f" stroked="t" strokeweight=".792pt" strokecolor="#231F20">
                <v:path arrowok="t"/>
              </v:shape>
            </v:group>
            <v:group style="position:absolute;left:6891;top:6727;width:14;height:44" coordorigin="6891,6727" coordsize="14,44">
              <v:shape style="position:absolute;left:6891;top:6727;width:14;height:44" coordorigin="6891,6727" coordsize="14,44" path="m6891,6771l6905,6771,6905,6727,6891,6727,6891,6771xe" filled="t" fillcolor="#231F20" stroked="f">
                <v:path arrowok="t"/>
                <v:fill/>
              </v:shape>
            </v:group>
            <v:group style="position:absolute;left:6905;top:6117;width:14;height:30" coordorigin="6905,6117" coordsize="14,30">
              <v:shape style="position:absolute;left:6905;top:6117;width:14;height:30" coordorigin="6905,6117" coordsize="14,30" path="m6905,6146l6919,6146,6919,6117,6905,6117,6905,6146xe" filled="t" fillcolor="#231F20" stroked="f">
                <v:path arrowok="t"/>
                <v:fill/>
              </v:shape>
            </v:group>
            <v:group style="position:absolute;left:6905;top:6158;width:14;height:30" coordorigin="6905,6158" coordsize="14,30">
              <v:shape style="position:absolute;left:6905;top:6158;width:14;height:30" coordorigin="6905,6158" coordsize="14,30" path="m6905,6188l6919,6188,6919,6158,6905,6158,6905,6188xe" filled="t" fillcolor="#231F20" stroked="f">
                <v:path arrowok="t"/>
                <v:fill/>
              </v:shape>
            </v:group>
            <v:group style="position:absolute;left:6905;top:6214;width:14;height:30" coordorigin="6905,6214" coordsize="14,30">
              <v:shape style="position:absolute;left:6905;top:6214;width:14;height:30" coordorigin="6905,6214" coordsize="14,30" path="m6905,6243l6919,6243,6919,6214,6905,6214,6905,6243xe" filled="t" fillcolor="#231F20" stroked="f">
                <v:path arrowok="t"/>
                <v:fill/>
              </v:shape>
            </v:group>
            <v:group style="position:absolute;left:6905;top:6311;width:14;height:57" coordorigin="6905,6311" coordsize="14,57">
              <v:shape style="position:absolute;left:6905;top:6311;width:14;height:57" coordorigin="6905,6311" coordsize="14,57" path="m6905,6368l6919,6368,6919,6311,6905,6311,6905,6368xe" filled="t" fillcolor="#231F20" stroked="f">
                <v:path arrowok="t"/>
                <v:fill/>
              </v:shape>
            </v:group>
            <v:group style="position:absolute;left:6905;top:6436;width:14;height:30" coordorigin="6905,6436" coordsize="14,30">
              <v:shape style="position:absolute;left:6905;top:6436;width:14;height:30" coordorigin="6905,6436" coordsize="14,30" path="m6905,6465l6919,6465,6919,6436,6905,6436,6905,6465xe" filled="t" fillcolor="#231F20" stroked="f">
                <v:path arrowok="t"/>
                <v:fill/>
              </v:shape>
            </v:group>
            <v:group style="position:absolute;left:6905;top:6533;width:14;height:30" coordorigin="6905,6533" coordsize="14,30">
              <v:shape style="position:absolute;left:6905;top:6533;width:14;height:30" coordorigin="6905,6533" coordsize="14,30" path="m6905,6562l6919,6562,6919,6533,6905,6533,6905,6562xe" filled="t" fillcolor="#231F20" stroked="f">
                <v:path arrowok="t"/>
                <v:fill/>
              </v:shape>
            </v:group>
            <v:group style="position:absolute;left:6905;top:6713;width:14;height:44" coordorigin="6905,6713" coordsize="14,44">
              <v:shape style="position:absolute;left:6905;top:6713;width:14;height:44" coordorigin="6905,6713" coordsize="14,44" path="m6905,6757l6919,6757,6919,6713,6905,6713,6905,6757xe" filled="t" fillcolor="#231F20" stroked="f">
                <v:path arrowok="t"/>
                <v:fill/>
              </v:shape>
            </v:group>
            <v:group style="position:absolute;left:6905;top:6769;width:14;height:30" coordorigin="6905,6769" coordsize="14,30">
              <v:shape style="position:absolute;left:6905;top:6769;width:14;height:30" coordorigin="6905,6769" coordsize="14,30" path="m6905,6798l6919,6798,6919,6769,6905,6769,6905,6798xe" filled="t" fillcolor="#231F20" stroked="f">
                <v:path arrowok="t"/>
                <v:fill/>
              </v:shape>
            </v:group>
            <v:group style="position:absolute;left:6919;top:6130;width:14;height:44" coordorigin="6919,6130" coordsize="14,44">
              <v:shape style="position:absolute;left:6919;top:6130;width:14;height:44" coordorigin="6919,6130" coordsize="14,44" path="m6919,6174l6933,6174,6933,6130,6919,6130,6919,6174xe" filled="t" fillcolor="#231F20" stroked="f">
                <v:path arrowok="t"/>
                <v:fill/>
              </v:shape>
            </v:group>
            <v:group style="position:absolute;left:6919;top:6186;width:14;height:30" coordorigin="6919,6186" coordsize="14,30">
              <v:shape style="position:absolute;left:6919;top:6186;width:14;height:30" coordorigin="6919,6186" coordsize="14,30" path="m6919,6216l6933,6216,6933,6186,6919,6186,6919,6216xe" filled="t" fillcolor="#231F20" stroked="f">
                <v:path arrowok="t"/>
                <v:fill/>
              </v:shape>
            </v:group>
            <v:group style="position:absolute;left:6919;top:6228;width:14;height:16" coordorigin="6919,6228" coordsize="14,16">
              <v:shape style="position:absolute;left:6919;top:6228;width:14;height:16" coordorigin="6919,6228" coordsize="14,16" path="m6919,6243l6933,6243,6933,6228,6919,6228,6919,6243xe" filled="t" fillcolor="#231F20" stroked="f">
                <v:path arrowok="t"/>
                <v:fill/>
              </v:shape>
            </v:group>
            <v:group style="position:absolute;left:6919;top:6325;width:14;height:16" coordorigin="6919,6325" coordsize="14,16">
              <v:shape style="position:absolute;left:6919;top:6325;width:14;height:16" coordorigin="6919,6325" coordsize="14,16" path="m6919,6341l6933,6341,6933,6325,6919,6325,6919,6341xe" filled="t" fillcolor="#231F20" stroked="f">
                <v:path arrowok="t"/>
                <v:fill/>
              </v:shape>
            </v:group>
            <v:group style="position:absolute;left:6919;top:6366;width:14;height:16" coordorigin="6919,6366" coordsize="14,16">
              <v:shape style="position:absolute;left:6919;top:6366;width:14;height:16" coordorigin="6919,6366" coordsize="14,16" path="m6919,6382l6933,6382,6933,6366,6919,6366,6919,6382xe" filled="t" fillcolor="#231F20" stroked="f">
                <v:path arrowok="t"/>
                <v:fill/>
              </v:shape>
            </v:group>
            <v:group style="position:absolute;left:6919;top:6408;width:14;height:30" coordorigin="6919,6408" coordsize="14,30">
              <v:shape style="position:absolute;left:6919;top:6408;width:14;height:30" coordorigin="6919,6408" coordsize="14,30" path="m6919,6438l6933,6438,6933,6408,6919,6408,6919,6438xe" filled="t" fillcolor="#231F20" stroked="f">
                <v:path arrowok="t"/>
                <v:fill/>
              </v:shape>
            </v:group>
            <v:group style="position:absolute;left:6919;top:6463;width:14;height:44" coordorigin="6919,6463" coordsize="14,44">
              <v:shape style="position:absolute;left:6919;top:6463;width:14;height:44" coordorigin="6919,6463" coordsize="14,44" path="m6919,6507l6933,6507,6933,6463,6919,6463,6919,6507xe" filled="t" fillcolor="#231F20" stroked="f">
                <v:path arrowok="t"/>
                <v:fill/>
              </v:shape>
            </v:group>
            <v:group style="position:absolute;left:6919;top:6519;width:14;height:16" coordorigin="6919,6519" coordsize="14,16">
              <v:shape style="position:absolute;left:6919;top:6519;width:14;height:16" coordorigin="6919,6519" coordsize="14,16" path="m6919,6535l6933,6535,6933,6519,6919,6519,6919,6535xe" filled="t" fillcolor="#231F20" stroked="f">
                <v:path arrowok="t"/>
                <v:fill/>
              </v:shape>
            </v:group>
            <v:group style="position:absolute;left:6919;top:6547;width:14;height:16" coordorigin="6919,6547" coordsize="14,16">
              <v:shape style="position:absolute;left:6919;top:6547;width:14;height:16" coordorigin="6919,6547" coordsize="14,16" path="m6919,6562l6933,6562,6933,6547,6919,6547,6919,6562xe" filled="t" fillcolor="#231F20" stroked="f">
                <v:path arrowok="t"/>
                <v:fill/>
              </v:shape>
            </v:group>
            <v:group style="position:absolute;left:6919;top:6575;width:14;height:14" coordorigin="6919,6575" coordsize="14,14">
              <v:shape style="position:absolute;left:6919;top:6575;width:14;height:14" coordorigin="6919,6575" coordsize="14,14" path="m6919,6582l6933,6582e" filled="f" stroked="t" strokeweight=".794pt" strokecolor="#231F20">
                <v:path arrowok="t"/>
              </v:shape>
            </v:group>
            <v:group style="position:absolute;left:6919;top:6617;width:14;height:14" coordorigin="6919,6617" coordsize="14,14">
              <v:shape style="position:absolute;left:6919;top:6617;width:14;height:14" coordorigin="6919,6617" coordsize="14,14" path="m6919,6624l6933,6624e" filled="f" stroked="t" strokeweight=".794pt" strokecolor="#231F20">
                <v:path arrowok="t"/>
              </v:shape>
            </v:group>
            <v:group style="position:absolute;left:6919;top:6645;width:14;height:14" coordorigin="6919,6645" coordsize="14,14">
              <v:shape style="position:absolute;left:6919;top:6645;width:14;height:14" coordorigin="6919,6645" coordsize="14,14" path="m6919,6652l6933,6652e" filled="f" stroked="t" strokeweight=".794pt" strokecolor="#231F20">
                <v:path arrowok="t"/>
              </v:shape>
            </v:group>
            <v:group style="position:absolute;left:6919;top:6672;width:14;height:14" coordorigin="6919,6672" coordsize="14,14">
              <v:shape style="position:absolute;left:6919;top:6672;width:14;height:14" coordorigin="6919,6672" coordsize="14,14" path="m6919,6679l6933,6679e" filled="f" stroked="t" strokeweight=".794pt" strokecolor="#231F20">
                <v:path arrowok="t"/>
              </v:shape>
            </v:group>
            <v:group style="position:absolute;left:6919;top:6727;width:14;height:16" coordorigin="6919,6727" coordsize="14,16">
              <v:shape style="position:absolute;left:6919;top:6727;width:14;height:16" coordorigin="6919,6727" coordsize="14,16" path="m6919,6743l6933,6743,6933,6727,6919,6727,6919,6743xe" filled="t" fillcolor="#231F20" stroked="f">
                <v:path arrowok="t"/>
                <v:fill/>
              </v:shape>
            </v:group>
            <v:group style="position:absolute;left:6919;top:6755;width:14;height:16" coordorigin="6919,6755" coordsize="14,16">
              <v:shape style="position:absolute;left:6919;top:6755;width:14;height:16" coordorigin="6919,6755" coordsize="14,16" path="m6919,6771l6933,6771,6933,6755,6919,6755,6919,6771xe" filled="t" fillcolor="#231F20" stroked="f">
                <v:path arrowok="t"/>
                <v:fill/>
              </v:shape>
            </v:group>
            <v:group style="position:absolute;left:6933;top:6158;width:14;height:44" coordorigin="6933,6158" coordsize="14,44">
              <v:shape style="position:absolute;left:6933;top:6158;width:14;height:44" coordorigin="6933,6158" coordsize="14,44" path="m6933,6202l6947,6202,6947,6158,6933,6158,6933,6202xe" filled="t" fillcolor="#231F20" stroked="f">
                <v:path arrowok="t"/>
                <v:fill/>
              </v:shape>
            </v:group>
            <v:group style="position:absolute;left:6933;top:6214;width:14;height:16" coordorigin="6933,6214" coordsize="14,16">
              <v:shape style="position:absolute;left:6933;top:6214;width:14;height:16" coordorigin="6933,6214" coordsize="14,16" path="m6933,6230l6947,6230,6947,6214,6933,6214,6933,6230xe" filled="t" fillcolor="#231F20" stroked="f">
                <v:path arrowok="t"/>
                <v:fill/>
              </v:shape>
            </v:group>
            <v:group style="position:absolute;left:6933;top:6242;width:14;height:14" coordorigin="6933,6242" coordsize="14,14">
              <v:shape style="position:absolute;left:6933;top:6242;width:14;height:14" coordorigin="6933,6242" coordsize="14,14" path="m6933,6249l6947,6249e" filled="f" stroked="t" strokeweight=".794pt" strokecolor="#231F20">
                <v:path arrowok="t"/>
              </v:shape>
            </v:group>
            <v:group style="position:absolute;left:6933;top:6270;width:14;height:14" coordorigin="6933,6270" coordsize="14,14">
              <v:shape style="position:absolute;left:6933;top:6270;width:14;height:14" coordorigin="6933,6270" coordsize="14,14" path="m6933,6277l6947,6277e" filled="f" stroked="t" strokeweight=".794pt" strokecolor="#231F20">
                <v:path arrowok="t"/>
              </v:shape>
            </v:group>
            <v:group style="position:absolute;left:6933;top:6311;width:14;height:57" coordorigin="6933,6311" coordsize="14,57">
              <v:shape style="position:absolute;left:6933;top:6311;width:14;height:57" coordorigin="6933,6311" coordsize="14,57" path="m6933,6368l6947,6368,6947,6311,6933,6311,6933,6368xe" filled="t" fillcolor="#231F20" stroked="f">
                <v:path arrowok="t"/>
                <v:fill/>
              </v:shape>
            </v:group>
            <v:group style="position:absolute;left:6933;top:6380;width:14;height:44" coordorigin="6933,6380" coordsize="14,44">
              <v:shape style="position:absolute;left:6933;top:6380;width:14;height:44" coordorigin="6933,6380" coordsize="14,44" path="m6933,6424l6947,6424,6947,6380,6933,6380,6933,6424xe" filled="t" fillcolor="#231F20" stroked="f">
                <v:path arrowok="t"/>
                <v:fill/>
              </v:shape>
            </v:group>
            <v:group style="position:absolute;left:6933;top:6463;width:14;height:57" coordorigin="6933,6463" coordsize="14,57">
              <v:shape style="position:absolute;left:6933;top:6463;width:14;height:57" coordorigin="6933,6463" coordsize="14,57" path="m6933,6521l6947,6521,6947,6463,6933,6463,6933,6521xe" filled="t" fillcolor="#231F20" stroked="f">
                <v:path arrowok="t"/>
                <v:fill/>
              </v:shape>
            </v:group>
            <v:group style="position:absolute;left:6933;top:6548;width:28;height:2" coordorigin="6933,6548" coordsize="28,2">
              <v:shape style="position:absolute;left:6933;top:6548;width:28;height:2" coordorigin="6933,6548" coordsize="28,0" path="m6933,6548l6960,6548e" filled="f" stroked="t" strokeweight="1.486pt" strokecolor="#231F20">
                <v:path arrowok="t"/>
              </v:shape>
            </v:group>
            <v:group style="position:absolute;left:6933;top:6631;width:14;height:14" coordorigin="6933,6631" coordsize="14,14">
              <v:shape style="position:absolute;left:6933;top:6631;width:14;height:14" coordorigin="6933,6631" coordsize="14,14" path="m6933,6638l6947,6638e" filled="f" stroked="t" strokeweight=".792pt" strokecolor="#231F20">
                <v:path arrowok="t"/>
              </v:shape>
            </v:group>
            <v:group style="position:absolute;left:6933;top:6658;width:28;height:30" coordorigin="6933,6658" coordsize="28,30">
              <v:shape style="position:absolute;left:6933;top:6658;width:28;height:30" coordorigin="6933,6658" coordsize="28,30" path="m6933,6687l6960,6687,6960,6658,6933,6658,6933,6687xe" filled="t" fillcolor="#231F20" stroked="f">
                <v:path arrowok="t"/>
                <v:fill/>
              </v:shape>
            </v:group>
            <v:group style="position:absolute;left:6933;top:6685;width:14;height:30" coordorigin="6933,6685" coordsize="14,30">
              <v:shape style="position:absolute;left:6933;top:6685;width:14;height:30" coordorigin="6933,6685" coordsize="14,30" path="m6933,6715l6947,6715,6947,6685,6933,6685,6933,6715xe" filled="t" fillcolor="#231F20" stroked="f">
                <v:path arrowok="t"/>
                <v:fill/>
              </v:shape>
            </v:group>
            <v:group style="position:absolute;left:6933;top:6728;width:14;height:14" coordorigin="6933,6728" coordsize="14,14">
              <v:shape style="position:absolute;left:6933;top:6728;width:14;height:14" coordorigin="6933,6728" coordsize="14,14" path="m6933,6735l6947,6735e" filled="f" stroked="t" strokeweight=".794pt" strokecolor="#231F20">
                <v:path arrowok="t"/>
              </v:shape>
            </v:group>
            <v:group style="position:absolute;left:6933;top:6769;width:28;height:30" coordorigin="6933,6769" coordsize="28,30">
              <v:shape style="position:absolute;left:6933;top:6769;width:28;height:30" coordorigin="6933,6769" coordsize="28,30" path="m6933,6798l6960,6798,6960,6769,6933,6769,6933,6798xe" filled="t" fillcolor="#231F20" stroked="f">
                <v:path arrowok="t"/>
                <v:fill/>
              </v:shape>
            </v:group>
            <v:group style="position:absolute;left:6947;top:6111;width:2;height:284" coordorigin="6947,6111" coordsize="2,284">
              <v:shape style="position:absolute;left:6947;top:6111;width:2;height:284" coordorigin="6947,6111" coordsize="0,284" path="m6947,6111l6947,6395e" filled="f" stroked="t" strokeweight="1.438pt" strokecolor="#231F20">
                <v:path arrowok="t"/>
              </v:shape>
            </v:group>
            <v:group style="position:absolute;left:6947;top:6422;width:14;height:30" coordorigin="6947,6422" coordsize="14,30">
              <v:shape style="position:absolute;left:6947;top:6422;width:14;height:30" coordorigin="6947,6422" coordsize="14,30" path="m6947,6452l6960,6452,6960,6422,6947,6422,6947,6452xe" filled="t" fillcolor="#231F20" stroked="f">
                <v:path arrowok="t"/>
                <v:fill/>
              </v:shape>
            </v:group>
            <v:group style="position:absolute;left:6947;top:6463;width:14;height:16" coordorigin="6947,6463" coordsize="14,16">
              <v:shape style="position:absolute;left:6947;top:6463;width:14;height:16" coordorigin="6947,6463" coordsize="14,16" path="m6947,6479l6960,6479,6960,6463,6947,6463,6947,6479xe" filled="t" fillcolor="#231F20" stroked="f">
                <v:path arrowok="t"/>
                <v:fill/>
              </v:shape>
            </v:group>
            <v:group style="position:absolute;left:6947;top:6589;width:14;height:14" coordorigin="6947,6589" coordsize="14,14">
              <v:shape style="position:absolute;left:6947;top:6589;width:14;height:14" coordorigin="6947,6589" coordsize="14,14" path="m6947,6596l6960,6596e" filled="f" stroked="t" strokeweight=".792pt" strokecolor="#231F20">
                <v:path arrowok="t"/>
              </v:shape>
            </v:group>
            <v:group style="position:absolute;left:6947;top:6616;width:14;height:44" coordorigin="6947,6616" coordsize="14,44">
              <v:shape style="position:absolute;left:6947;top:6616;width:14;height:44" coordorigin="6947,6616" coordsize="14,44" path="m6947,6660l6960,6660,6960,6616,6947,6616,6947,6660xe" filled="t" fillcolor="#231F20" stroked="f">
                <v:path arrowok="t"/>
                <v:fill/>
              </v:shape>
            </v:group>
            <v:group style="position:absolute;left:6947;top:6699;width:14;height:16" coordorigin="6947,6699" coordsize="14,16">
              <v:shape style="position:absolute;left:6947;top:6699;width:14;height:16" coordorigin="6947,6699" coordsize="14,16" path="m6947,6715l6960,6715,6960,6699,6947,6699,6947,6715xe" filled="t" fillcolor="#231F20" stroked="f">
                <v:path arrowok="t"/>
                <v:fill/>
              </v:shape>
            </v:group>
            <v:group style="position:absolute;left:6947;top:6741;width:14;height:30" coordorigin="6947,6741" coordsize="14,30">
              <v:shape style="position:absolute;left:6947;top:6741;width:14;height:30" coordorigin="6947,6741" coordsize="14,30" path="m6947,6771l6960,6771,6960,6741,6947,6741,6947,6771xe" filled="t" fillcolor="#231F20" stroked="f">
                <v:path arrowok="t"/>
                <v:fill/>
              </v:shape>
            </v:group>
            <v:group style="position:absolute;left:6960;top:6130;width:14;height:44" coordorigin="6960,6130" coordsize="14,44">
              <v:shape style="position:absolute;left:6960;top:6130;width:14;height:44" coordorigin="6960,6130" coordsize="14,44" path="m6960,6174l6974,6174,6974,6130,6960,6130,6960,6174xe" filled="t" fillcolor="#231F20" stroked="f">
                <v:path arrowok="t"/>
                <v:fill/>
              </v:shape>
            </v:group>
            <v:group style="position:absolute;left:6960;top:6215;width:14;height:14" coordorigin="6960,6215" coordsize="14,14">
              <v:shape style="position:absolute;left:6960;top:6215;width:14;height:14" coordorigin="6960,6215" coordsize="14,14" path="m6960,6222l6974,6222e" filled="f" stroked="t" strokeweight=".793pt" strokecolor="#231F20">
                <v:path arrowok="t"/>
              </v:shape>
            </v:group>
            <v:group style="position:absolute;left:6960;top:6242;width:14;height:14" coordorigin="6960,6242" coordsize="14,14">
              <v:shape style="position:absolute;left:6960;top:6242;width:14;height:14" coordorigin="6960,6242" coordsize="14,14" path="m6960,6249l6974,6249e" filled="f" stroked="t" strokeweight=".794pt" strokecolor="#231F20">
                <v:path arrowok="t"/>
              </v:shape>
            </v:group>
            <v:group style="position:absolute;left:6960;top:6270;width:14;height:14" coordorigin="6960,6270" coordsize="14,14">
              <v:shape style="position:absolute;left:6960;top:6270;width:14;height:14" coordorigin="6960,6270" coordsize="14,14" path="m6960,6277l6974,6277e" filled="f" stroked="t" strokeweight=".794pt" strokecolor="#231F20">
                <v:path arrowok="t"/>
              </v:shape>
            </v:group>
            <v:group style="position:absolute;left:6960;top:6298;width:14;height:14" coordorigin="6960,6298" coordsize="14,14">
              <v:shape style="position:absolute;left:6960;top:6298;width:14;height:14" coordorigin="6960,6298" coordsize="14,14" path="m6960,6305l6974,6305e" filled="f" stroked="t" strokeweight=".794pt" strokecolor="#231F20">
                <v:path arrowok="t"/>
              </v:shape>
            </v:group>
            <v:group style="position:absolute;left:6960;top:6340;width:14;height:14" coordorigin="6960,6340" coordsize="14,14">
              <v:shape style="position:absolute;left:6960;top:6340;width:14;height:14" coordorigin="6960,6340" coordsize="14,14" path="m6960,6346l6974,6346e" filled="f" stroked="t" strokeweight=".792pt" strokecolor="#231F20">
                <v:path arrowok="t"/>
              </v:shape>
            </v:group>
            <v:group style="position:absolute;left:6960;top:6380;width:14;height:16" coordorigin="6960,6380" coordsize="14,16">
              <v:shape style="position:absolute;left:6960;top:6380;width:14;height:16" coordorigin="6960,6380" coordsize="14,16" path="m6960,6396l6974,6396,6974,6380,6960,6380,6960,6396xe" filled="t" fillcolor="#231F20" stroked="f">
                <v:path arrowok="t"/>
                <v:fill/>
              </v:shape>
            </v:group>
            <v:group style="position:absolute;left:6960;top:6422;width:14;height:57" coordorigin="6960,6422" coordsize="14,57">
              <v:shape style="position:absolute;left:6960;top:6422;width:14;height:57" coordorigin="6960,6422" coordsize="14,57" path="m6960,6479l6974,6479,6974,6422,6960,6422,6960,6479xe" filled="t" fillcolor="#231F20" stroked="f">
                <v:path arrowok="t"/>
                <v:fill/>
              </v:shape>
            </v:group>
            <v:group style="position:absolute;left:6960;top:6533;width:14;height:44" coordorigin="6960,6533" coordsize="14,44">
              <v:shape style="position:absolute;left:6960;top:6533;width:14;height:44" coordorigin="6960,6533" coordsize="14,44" path="m6960,6576l6974,6576,6974,6533,6960,6533,6960,6576xe" filled="t" fillcolor="#231F20" stroked="f">
                <v:path arrowok="t"/>
                <v:fill/>
              </v:shape>
            </v:group>
            <v:group style="position:absolute;left:6960;top:6588;width:14;height:30" coordorigin="6960,6588" coordsize="14,30">
              <v:shape style="position:absolute;left:6960;top:6588;width:14;height:30" coordorigin="6960,6588" coordsize="14,30" path="m6960,6618l6974,6618,6974,6588,6960,6588,6960,6618xe" filled="t" fillcolor="#231F20" stroked="f">
                <v:path arrowok="t"/>
                <v:fill/>
              </v:shape>
            </v:group>
            <v:group style="position:absolute;left:6960;top:6630;width:14;height:16" coordorigin="6960,6630" coordsize="14,16">
              <v:shape style="position:absolute;left:6960;top:6630;width:14;height:16" coordorigin="6960,6630" coordsize="14,16" path="m6960,6646l6974,6646,6974,6630,6960,6630,6960,6646xe" filled="t" fillcolor="#231F20" stroked="f">
                <v:path arrowok="t"/>
                <v:fill/>
              </v:shape>
            </v:group>
            <v:group style="position:absolute;left:6960;top:6671;width:14;height:44" coordorigin="6960,6671" coordsize="14,44">
              <v:shape style="position:absolute;left:6960;top:6671;width:14;height:44" coordorigin="6960,6671" coordsize="14,44" path="m6960,6715l6974,6715,6974,6671,6960,6671,6960,6715xe" filled="t" fillcolor="#231F20" stroked="f">
                <v:path arrowok="t"/>
                <v:fill/>
              </v:shape>
            </v:group>
            <v:group style="position:absolute;left:6960;top:6741;width:14;height:44" coordorigin="6960,6741" coordsize="14,44">
              <v:shape style="position:absolute;left:6960;top:6741;width:14;height:44" coordorigin="6960,6741" coordsize="14,44" path="m6960,6784l6974,6784,6974,6741,6960,6741,6960,6784xe" filled="t" fillcolor="#231F20" stroked="f">
                <v:path arrowok="t"/>
                <v:fill/>
              </v:shape>
            </v:group>
            <v:group style="position:absolute;left:6974;top:6118;width:14;height:14" coordorigin="6974,6118" coordsize="14,14">
              <v:shape style="position:absolute;left:6974;top:6118;width:14;height:14" coordorigin="6974,6118" coordsize="14,14" path="m6974,6125l6988,6125e" filled="f" stroked="t" strokeweight=".793pt" strokecolor="#231F20">
                <v:path arrowok="t"/>
              </v:shape>
            </v:group>
            <v:group style="position:absolute;left:6974;top:6172;width:14;height:16" coordorigin="6974,6172" coordsize="14,16">
              <v:shape style="position:absolute;left:6974;top:6172;width:14;height:16" coordorigin="6974,6172" coordsize="14,16" path="m6974,6188l6988,6188,6988,6172,6974,6172,6974,6188xe" filled="t" fillcolor="#231F20" stroked="f">
                <v:path arrowok="t"/>
                <v:fill/>
              </v:shape>
            </v:group>
            <v:group style="position:absolute;left:6974;top:6201;width:14;height:14" coordorigin="6974,6201" coordsize="14,14">
              <v:shape style="position:absolute;left:6974;top:6201;width:14;height:14" coordorigin="6974,6201" coordsize="14,14" path="m6974,6208l6988,6208e" filled="f" stroked="t" strokeweight=".794pt" strokecolor="#231F20">
                <v:path arrowok="t"/>
              </v:shape>
            </v:group>
            <v:group style="position:absolute;left:6974;top:6229;width:14;height:14" coordorigin="6974,6229" coordsize="14,14">
              <v:shape style="position:absolute;left:6974;top:6229;width:14;height:14" coordorigin="6974,6229" coordsize="14,14" path="m6974,6236l6988,6236e" filled="f" stroked="t" strokeweight=".792pt" strokecolor="#231F20">
                <v:path arrowok="t"/>
              </v:shape>
            </v:group>
            <v:group style="position:absolute;left:6974;top:6256;width:14;height:14" coordorigin="6974,6256" coordsize="14,14">
              <v:shape style="position:absolute;left:6974;top:6256;width:14;height:14" coordorigin="6974,6256" coordsize="14,14" path="m6974,6263l6988,6263e" filled="f" stroked="t" strokeweight=".792pt" strokecolor="#231F20">
                <v:path arrowok="t"/>
              </v:shape>
            </v:group>
            <v:group style="position:absolute;left:6974;top:6311;width:14;height:44" coordorigin="6974,6311" coordsize="14,44">
              <v:shape style="position:absolute;left:6974;top:6311;width:14;height:44" coordorigin="6974,6311" coordsize="14,44" path="m6974,6354l6988,6354,6988,6311,6974,6311,6974,6354xe" filled="t" fillcolor="#231F20" stroked="f">
                <v:path arrowok="t"/>
                <v:fill/>
              </v:shape>
            </v:group>
            <v:group style="position:absolute;left:6974;top:6366;width:14;height:30" coordorigin="6974,6366" coordsize="14,30">
              <v:shape style="position:absolute;left:6974;top:6366;width:14;height:30" coordorigin="6974,6366" coordsize="14,30" path="m6974,6396l6988,6396,6988,6366,6974,6366,6974,6396xe" filled="t" fillcolor="#231F20" stroked="f">
                <v:path arrowok="t"/>
                <v:fill/>
              </v:shape>
            </v:group>
            <v:group style="position:absolute;left:6974;top:6450;width:14;height:16" coordorigin="6974,6450" coordsize="14,16">
              <v:shape style="position:absolute;left:6974;top:6450;width:14;height:16" coordorigin="6974,6450" coordsize="14,16" path="m6974,6465l6988,6465,6988,6450,6974,6450,6974,6465xe" filled="t" fillcolor="#231F20" stroked="f">
                <v:path arrowok="t"/>
                <v:fill/>
              </v:shape>
            </v:group>
            <v:group style="position:absolute;left:6974;top:6491;width:14;height:44" coordorigin="6974,6491" coordsize="14,44">
              <v:shape style="position:absolute;left:6974;top:6491;width:14;height:44" coordorigin="6974,6491" coordsize="14,44" path="m6974,6535l6988,6535,6988,6491,6974,6491,6974,6535xe" filled="t" fillcolor="#231F20" stroked="f">
                <v:path arrowok="t"/>
                <v:fill/>
              </v:shape>
            </v:group>
            <v:group style="position:absolute;left:6974;top:6560;width:14;height:16" coordorigin="6974,6560" coordsize="14,16">
              <v:shape style="position:absolute;left:6974;top:6560;width:14;height:16" coordorigin="6974,6560" coordsize="14,16" path="m6974,6576l6988,6576,6988,6560,6974,6560,6974,6576xe" filled="t" fillcolor="#231F20" stroked="f">
                <v:path arrowok="t"/>
                <v:fill/>
              </v:shape>
            </v:group>
            <v:group style="position:absolute;left:6974;top:6602;width:14;height:30" coordorigin="6974,6602" coordsize="14,30">
              <v:shape style="position:absolute;left:6974;top:6602;width:14;height:30" coordorigin="6974,6602" coordsize="14,30" path="m6974,6632l6988,6632,6988,6602,6974,6602,6974,6632xe" filled="t" fillcolor="#231F20" stroked="f">
                <v:path arrowok="t"/>
                <v:fill/>
              </v:shape>
            </v:group>
            <v:group style="position:absolute;left:6974;top:6644;width:14;height:30" coordorigin="6974,6644" coordsize="14,30">
              <v:shape style="position:absolute;left:6974;top:6644;width:14;height:30" coordorigin="6974,6644" coordsize="14,30" path="m6974,6673l6988,6673,6988,6644,6974,6644,6974,6673xe" filled="t" fillcolor="#231F20" stroked="f">
                <v:path arrowok="t"/>
                <v:fill/>
              </v:shape>
            </v:group>
            <v:group style="position:absolute;left:6974;top:6685;width:14;height:57" coordorigin="6974,6685" coordsize="14,57">
              <v:shape style="position:absolute;left:6974;top:6685;width:14;height:57" coordorigin="6974,6685" coordsize="14,57" path="m6974,6743l6988,6743,6988,6685,6974,6685,6974,6743xe" filled="t" fillcolor="#231F20" stroked="f">
                <v:path arrowok="t"/>
                <v:fill/>
              </v:shape>
            </v:group>
            <v:group style="position:absolute;left:6974;top:6755;width:14;height:16" coordorigin="6974,6755" coordsize="14,16">
              <v:shape style="position:absolute;left:6974;top:6755;width:14;height:16" coordorigin="6974,6755" coordsize="14,16" path="m6974,6771l6988,6771,6988,6755,6974,6755,6974,6771xe" filled="t" fillcolor="#231F20" stroked="f">
                <v:path arrowok="t"/>
                <v:fill/>
              </v:shape>
            </v:group>
            <v:group style="position:absolute;left:6988;top:6125;width:28;height:2" coordorigin="6988,6125" coordsize="28,2">
              <v:shape style="position:absolute;left:6988;top:6125;width:28;height:2" coordorigin="6988,6125" coordsize="28,0" path="m6988,6125l7016,6125e" filled="f" stroked="t" strokeweight=".793pt" strokecolor="#231F20">
                <v:path arrowok="t"/>
              </v:shape>
            </v:group>
            <v:group style="position:absolute;left:6988;top:6144;width:28;height:30" coordorigin="6988,6144" coordsize="28,30">
              <v:shape style="position:absolute;left:6988;top:6144;width:28;height:30" coordorigin="6988,6144" coordsize="28,30" path="m6988,6174l7016,6174,7016,6144,6988,6144,6988,6174xe" filled="t" fillcolor="#231F20" stroked="f">
                <v:path arrowok="t"/>
                <v:fill/>
              </v:shape>
            </v:group>
            <v:group style="position:absolute;left:6988;top:6172;width:14;height:16" coordorigin="6988,6172" coordsize="14,16">
              <v:shape style="position:absolute;left:6988;top:6172;width:14;height:16" coordorigin="6988,6172" coordsize="14,16" path="m6988,6188l7002,6188,7002,6172,6988,6172,6988,6188xe" filled="t" fillcolor="#231F20" stroked="f">
                <v:path arrowok="t"/>
                <v:fill/>
              </v:shape>
            </v:group>
            <v:group style="position:absolute;left:6988;top:6215;width:14;height:14" coordorigin="6988,6215" coordsize="14,14">
              <v:shape style="position:absolute;left:6988;top:6215;width:14;height:14" coordorigin="6988,6215" coordsize="14,14" path="m6988,6222l7002,6222e" filled="f" stroked="t" strokeweight=".793pt" strokecolor="#231F20">
                <v:path arrowok="t"/>
              </v:shape>
            </v:group>
            <v:group style="position:absolute;left:6988;top:6241;width:14;height:16" coordorigin="6988,6241" coordsize="14,16">
              <v:shape style="position:absolute;left:6988;top:6241;width:14;height:16" coordorigin="6988,6241" coordsize="14,16" path="m6988,6257l7002,6257,7002,6241,6988,6241,6988,6257xe" filled="t" fillcolor="#231F20" stroked="f">
                <v:path arrowok="t"/>
                <v:fill/>
              </v:shape>
            </v:group>
            <v:group style="position:absolute;left:6988;top:6270;width:14;height:14" coordorigin="6988,6270" coordsize="14,14">
              <v:shape style="position:absolute;left:6988;top:6270;width:14;height:14" coordorigin="6988,6270" coordsize="14,14" path="m6988,6277l7002,6277e" filled="f" stroked="t" strokeweight=".794pt" strokecolor="#231F20">
                <v:path arrowok="t"/>
              </v:shape>
            </v:group>
            <v:group style="position:absolute;left:6988;top:6311;width:14;height:30" coordorigin="6988,6311" coordsize="14,30">
              <v:shape style="position:absolute;left:6988;top:6311;width:14;height:30" coordorigin="6988,6311" coordsize="14,30" path="m6988,6341l7002,6341,7002,6311,6988,6311,6988,6341xe" filled="t" fillcolor="#231F20" stroked="f">
                <v:path arrowok="t"/>
                <v:fill/>
              </v:shape>
            </v:group>
            <v:group style="position:absolute;left:6987;top:6353;width:16;height:83" coordorigin="6987,6353" coordsize="16,83">
              <v:shape style="position:absolute;left:6987;top:6353;width:16;height:83" coordorigin="6987,6353" coordsize="16,83" path="m6987,6437l7003,6437,7003,6353,6987,6353,6987,6437xe" filled="t" fillcolor="#231F20" stroked="f">
                <v:path arrowok="t"/>
                <v:fill/>
              </v:shape>
            </v:group>
            <v:group style="position:absolute;left:6988;top:6478;width:14;height:14" coordorigin="6988,6478" coordsize="14,14">
              <v:shape style="position:absolute;left:6988;top:6478;width:14;height:14" coordorigin="6988,6478" coordsize="14,14" path="m6988,6485l7002,6485e" filled="f" stroked="t" strokeweight=".794pt" strokecolor="#231F20">
                <v:path arrowok="t"/>
              </v:shape>
            </v:group>
            <v:group style="position:absolute;left:6988;top:6589;width:28;height:2" coordorigin="6988,6589" coordsize="28,2">
              <v:shape style="position:absolute;left:6988;top:6589;width:28;height:2" coordorigin="6988,6589" coordsize="28,0" path="m6988,6589l7016,6589e" filled="f" stroked="t" strokeweight="1.486pt" strokecolor="#231F20">
                <v:path arrowok="t"/>
              </v:shape>
            </v:group>
            <v:group style="position:absolute;left:6988;top:6616;width:14;height:16" coordorigin="6988,6616" coordsize="14,16">
              <v:shape style="position:absolute;left:6988;top:6616;width:14;height:16" coordorigin="6988,6616" coordsize="14,16" path="m6988,6632l7002,6632,7002,6616,6988,6616,6988,6632xe" filled="t" fillcolor="#231F20" stroked="f">
                <v:path arrowok="t"/>
                <v:fill/>
              </v:shape>
            </v:group>
            <v:group style="position:absolute;left:6988;top:6644;width:14;height:16" coordorigin="6988,6644" coordsize="14,16">
              <v:shape style="position:absolute;left:6988;top:6644;width:14;height:16" coordorigin="6988,6644" coordsize="14,16" path="m6988,6660l7002,6660,7002,6644,6988,6644,6988,6660xe" filled="t" fillcolor="#231F20" stroked="f">
                <v:path arrowok="t"/>
                <v:fill/>
              </v:shape>
            </v:group>
            <v:group style="position:absolute;left:6988;top:6685;width:14;height:71" coordorigin="6988,6685" coordsize="14,71">
              <v:shape style="position:absolute;left:6988;top:6685;width:14;height:71" coordorigin="6988,6685" coordsize="14,71" path="m6988,6757l7002,6757,7002,6685,6988,6685,6988,6757xe" filled="t" fillcolor="#231F20" stroked="f">
                <v:path arrowok="t"/>
                <v:fill/>
              </v:shape>
            </v:group>
            <v:group style="position:absolute;left:6988;top:6770;width:14;height:14" coordorigin="6988,6770" coordsize="14,14">
              <v:shape style="position:absolute;left:6988;top:6770;width:14;height:14" coordorigin="6988,6770" coordsize="14,14" path="m6988,6777l7002,6777e" filled="f" stroked="t" strokeweight=".792pt" strokecolor="#231F20">
                <v:path arrowok="t"/>
              </v:shape>
            </v:group>
            <v:group style="position:absolute;left:7002;top:6186;width:14;height:57" coordorigin="7002,6186" coordsize="14,57">
              <v:shape style="position:absolute;left:7002;top:6186;width:14;height:57" coordorigin="7002,6186" coordsize="14,57" path="m7002,6243l7016,6243,7016,6186,7002,6186,7002,6243xe" filled="t" fillcolor="#231F20" stroked="f">
                <v:path arrowok="t"/>
                <v:fill/>
              </v:shape>
            </v:group>
            <v:group style="position:absolute;left:7002;top:6283;width:14;height:71" coordorigin="7002,6283" coordsize="14,71">
              <v:shape style="position:absolute;left:7002;top:6283;width:14;height:71" coordorigin="7002,6283" coordsize="14,71" path="m7002,6354l7016,6354,7016,6283,7002,6283,7002,6354xe" filled="t" fillcolor="#231F20" stroked="f">
                <v:path arrowok="t"/>
                <v:fill/>
              </v:shape>
            </v:group>
            <v:group style="position:absolute;left:7002;top:6366;width:14;height:44" coordorigin="7002,6366" coordsize="14,44">
              <v:shape style="position:absolute;left:7002;top:6366;width:14;height:44" coordorigin="7002,6366" coordsize="14,44" path="m7002,6410l7016,6410,7016,6366,7002,6366,7002,6410xe" filled="t" fillcolor="#231F20" stroked="f">
                <v:path arrowok="t"/>
                <v:fill/>
              </v:shape>
            </v:group>
            <v:group style="position:absolute;left:7002;top:6437;width:14;height:14" coordorigin="7002,6437" coordsize="14,14">
              <v:shape style="position:absolute;left:7002;top:6437;width:14;height:14" coordorigin="7002,6437" coordsize="14,14" path="m7002,6444l7016,6444e" filled="f" stroked="t" strokeweight=".794pt" strokecolor="#231F20">
                <v:path arrowok="t"/>
              </v:shape>
            </v:group>
            <v:group style="position:absolute;left:7002;top:6520;width:14;height:14" coordorigin="7002,6520" coordsize="14,14">
              <v:shape style="position:absolute;left:7002;top:6520;width:14;height:14" coordorigin="7002,6520" coordsize="14,14" path="m7002,6527l7016,6527e" filled="f" stroked="t" strokeweight=".794pt" strokecolor="#231F20">
                <v:path arrowok="t"/>
              </v:shape>
            </v:group>
            <v:group style="position:absolute;left:7002;top:6548;width:14;height:14" coordorigin="7002,6548" coordsize="14,14">
              <v:shape style="position:absolute;left:7002;top:6548;width:14;height:14" coordorigin="7002,6548" coordsize="14,14" path="m7002,6555l7016,6555e" filled="f" stroked="t" strokeweight=".794pt" strokecolor="#231F20">
                <v:path arrowok="t"/>
              </v:shape>
            </v:group>
            <v:group style="position:absolute;left:7002;top:6630;width:14;height:30" coordorigin="7002,6630" coordsize="14,30">
              <v:shape style="position:absolute;left:7002;top:6630;width:14;height:30" coordorigin="7002,6630" coordsize="14,30" path="m7002,6660l7016,6660,7016,6630,7002,6630,7002,6660xe" filled="t" fillcolor="#231F20" stroked="f">
                <v:path arrowok="t"/>
                <v:fill/>
              </v:shape>
            </v:group>
            <v:group style="position:absolute;left:7002;top:6713;width:14;height:16" coordorigin="7002,6713" coordsize="14,16">
              <v:shape style="position:absolute;left:7002;top:6713;width:14;height:16" coordorigin="7002,6713" coordsize="14,16" path="m7002,6729l7016,6729,7016,6713,7002,6713,7002,6729xe" filled="t" fillcolor="#231F20" stroked="f">
                <v:path arrowok="t"/>
                <v:fill/>
              </v:shape>
            </v:group>
            <v:group style="position:absolute;left:7002;top:6741;width:14;height:44" coordorigin="7002,6741" coordsize="14,44">
              <v:shape style="position:absolute;left:7002;top:6741;width:14;height:44" coordorigin="7002,6741" coordsize="14,44" path="m7002,6784l7016,6784,7016,6741,7002,6741,7002,6784xe" filled="t" fillcolor="#231F20" stroked="f">
                <v:path arrowok="t"/>
                <v:fill/>
              </v:shape>
            </v:group>
            <v:group style="position:absolute;left:7016;top:6118;width:14;height:14" coordorigin="7016,6118" coordsize="14,14">
              <v:shape style="position:absolute;left:7016;top:6118;width:14;height:14" coordorigin="7016,6118" coordsize="14,14" path="m7016,6125l7030,6125e" filled="f" stroked="t" strokeweight=".793pt" strokecolor="#231F20">
                <v:path arrowok="t"/>
              </v:shape>
            </v:group>
            <v:group style="position:absolute;left:7016;top:6158;width:14;height:30" coordorigin="7016,6158" coordsize="14,30">
              <v:shape style="position:absolute;left:7016;top:6158;width:14;height:30" coordorigin="7016,6158" coordsize="14,30" path="m7016,6188l7030,6188,7030,6158,7016,6158,7016,6188xe" filled="t" fillcolor="#231F20" stroked="f">
                <v:path arrowok="t"/>
                <v:fill/>
              </v:shape>
            </v:group>
            <v:group style="position:absolute;left:7016;top:6214;width:14;height:16" coordorigin="7016,6214" coordsize="14,16">
              <v:shape style="position:absolute;left:7016;top:6214;width:14;height:16" coordorigin="7016,6214" coordsize="14,16" path="m7016,6230l7030,6230,7030,6214,7016,6214,7016,6230xe" filled="t" fillcolor="#231F20" stroked="f">
                <v:path arrowok="t"/>
                <v:fill/>
              </v:shape>
            </v:group>
            <v:group style="position:absolute;left:7016;top:6241;width:14;height:30" coordorigin="7016,6241" coordsize="14,30">
              <v:shape style="position:absolute;left:7016;top:6241;width:14;height:30" coordorigin="7016,6241" coordsize="14,30" path="m7016,6271l7030,6271,7030,6241,7016,6241,7016,6271xe" filled="t" fillcolor="#231F20" stroked="f">
                <v:path arrowok="t"/>
                <v:fill/>
              </v:shape>
            </v:group>
            <v:group style="position:absolute;left:7016;top:6284;width:14;height:14" coordorigin="7016,6284" coordsize="14,14">
              <v:shape style="position:absolute;left:7016;top:6284;width:14;height:14" coordorigin="7016,6284" coordsize="14,14" path="m7016,6291l7030,6291e" filled="f" stroked="t" strokeweight=".792pt" strokecolor="#231F20">
                <v:path arrowok="t"/>
              </v:shape>
            </v:group>
            <v:group style="position:absolute;left:7016;top:6311;width:14;height:16" coordorigin="7016,6311" coordsize="14,16">
              <v:shape style="position:absolute;left:7016;top:6311;width:14;height:16" coordorigin="7016,6311" coordsize="14,16" path="m7016,6327l7030,6327,7030,6311,7016,6311,7016,6327xe" filled="t" fillcolor="#231F20" stroked="f">
                <v:path arrowok="t"/>
                <v:fill/>
              </v:shape>
            </v:group>
            <v:group style="position:absolute;left:7016;top:6352;width:14;height:16" coordorigin="7016,6352" coordsize="14,16">
              <v:shape style="position:absolute;left:7016;top:6352;width:14;height:16" coordorigin="7016,6352" coordsize="14,16" path="m7016,6368l7030,6368,7030,6352,7016,6352,7016,6368xe" filled="t" fillcolor="#231F20" stroked="f">
                <v:path arrowok="t"/>
                <v:fill/>
              </v:shape>
            </v:group>
            <v:group style="position:absolute;left:7016;top:6394;width:14;height:30" coordorigin="7016,6394" coordsize="14,30">
              <v:shape style="position:absolute;left:7016;top:6394;width:14;height:30" coordorigin="7016,6394" coordsize="14,30" path="m7016,6424l7030,6424,7030,6394,7016,6394,7016,6424xe" filled="t" fillcolor="#231F20" stroked="f">
                <v:path arrowok="t"/>
                <v:fill/>
              </v:shape>
            </v:group>
            <v:group style="position:absolute;left:7016;top:6450;width:14;height:30" coordorigin="7016,6450" coordsize="14,30">
              <v:shape style="position:absolute;left:7016;top:6450;width:14;height:30" coordorigin="7016,6450" coordsize="14,30" path="m7016,6479l7030,6479,7030,6450,7016,6450,7016,6479xe" filled="t" fillcolor="#231F20" stroked="f">
                <v:path arrowok="t"/>
                <v:fill/>
              </v:shape>
            </v:group>
            <v:group style="position:absolute;left:7016;top:6491;width:14;height:71" coordorigin="7016,6491" coordsize="14,71">
              <v:shape style="position:absolute;left:7016;top:6491;width:14;height:71" coordorigin="7016,6491" coordsize="14,71" path="m7016,6562l7030,6562,7030,6491,7016,6491,7016,6562xe" filled="t" fillcolor="#231F20" stroked="f">
                <v:path arrowok="t"/>
                <v:fill/>
              </v:shape>
            </v:group>
            <v:group style="position:absolute;left:7016;top:6574;width:14;height:44" coordorigin="7016,6574" coordsize="14,44">
              <v:shape style="position:absolute;left:7016;top:6574;width:14;height:44" coordorigin="7016,6574" coordsize="14,44" path="m7016,6618l7030,6618,7030,6574,7016,6574,7016,6618xe" filled="t" fillcolor="#231F20" stroked="f">
                <v:path arrowok="t"/>
                <v:fill/>
              </v:shape>
            </v:group>
            <v:group style="position:absolute;left:7016;top:6658;width:14;height:30" coordorigin="7016,6658" coordsize="14,30">
              <v:shape style="position:absolute;left:7016;top:6658;width:14;height:30" coordorigin="7016,6658" coordsize="14,30" path="m7016,6687l7030,6687,7030,6658,7016,6658,7016,6687xe" filled="t" fillcolor="#231F20" stroked="f">
                <v:path arrowok="t"/>
                <v:fill/>
              </v:shape>
            </v:group>
            <v:group style="position:absolute;left:7016;top:6713;width:14;height:71" coordorigin="7016,6713" coordsize="14,71">
              <v:shape style="position:absolute;left:7016;top:6713;width:14;height:71" coordorigin="7016,6713" coordsize="14,71" path="m7016,6784l7030,6784,7030,6713,7016,6713,7016,6784xe" filled="t" fillcolor="#231F20" stroked="f">
                <v:path arrowok="t"/>
                <v:fill/>
              </v:shape>
            </v:group>
            <v:group style="position:absolute;left:7030;top:6117;width:14;height:44" coordorigin="7030,6117" coordsize="14,44">
              <v:shape style="position:absolute;left:7030;top:6117;width:14;height:44" coordorigin="7030,6117" coordsize="14,44" path="m7030,6160l7044,6160,7044,6117,7030,6117,7030,6160xe" filled="t" fillcolor="#231F20" stroked="f">
                <v:path arrowok="t"/>
                <v:fill/>
              </v:shape>
            </v:group>
            <v:group style="position:absolute;left:7030;top:6186;width:14;height:30" coordorigin="7030,6186" coordsize="14,30">
              <v:shape style="position:absolute;left:7030;top:6186;width:14;height:30" coordorigin="7030,6186" coordsize="14,30" path="m7030,6216l7044,6216,7044,6186,7030,6186,7030,6216xe" filled="t" fillcolor="#231F20" stroked="f">
                <v:path arrowok="t"/>
                <v:fill/>
              </v:shape>
            </v:group>
            <v:group style="position:absolute;left:7030;top:6269;width:14;height:16" coordorigin="7030,6269" coordsize="14,16">
              <v:shape style="position:absolute;left:7030;top:6269;width:14;height:16" coordorigin="7030,6269" coordsize="14,16" path="m7030,6285l7044,6285,7044,6269,7030,6269,7030,6285xe" filled="t" fillcolor="#231F20" stroked="f">
                <v:path arrowok="t"/>
                <v:fill/>
              </v:shape>
            </v:group>
            <v:group style="position:absolute;left:7030;top:6312;width:14;height:28" coordorigin="7030,6312" coordsize="14,28">
              <v:shape style="position:absolute;left:7030;top:6312;width:14;height:28" coordorigin="7030,6312" coordsize="14,28" path="m7030,6326l7044,6326e" filled="f" stroked="t" strokeweight="1.488pt" strokecolor="#231F20">
                <v:path arrowok="t"/>
              </v:shape>
            </v:group>
            <v:group style="position:absolute;left:7030;top:6380;width:14;height:30" coordorigin="7030,6380" coordsize="14,30">
              <v:shape style="position:absolute;left:7030;top:6380;width:14;height:30" coordorigin="7030,6380" coordsize="14,30" path="m7030,6410l7044,6410,7044,6380,7030,6380,7030,6410xe" filled="t" fillcolor="#231F20" stroked="f">
                <v:path arrowok="t"/>
                <v:fill/>
              </v:shape>
            </v:group>
            <v:group style="position:absolute;left:7030;top:6422;width:14;height:16" coordorigin="7030,6422" coordsize="14,16">
              <v:shape style="position:absolute;left:7030;top:6422;width:14;height:16" coordorigin="7030,6422" coordsize="14,16" path="m7030,6438l7044,6438,7044,6422,7030,6422,7030,6438xe" filled="t" fillcolor="#231F20" stroked="f">
                <v:path arrowok="t"/>
                <v:fill/>
              </v:shape>
            </v:group>
            <v:group style="position:absolute;left:7030;top:6463;width:14;height:16" coordorigin="7030,6463" coordsize="14,16">
              <v:shape style="position:absolute;left:7030;top:6463;width:14;height:16" coordorigin="7030,6463" coordsize="14,16" path="m7030,6479l7044,6479,7044,6463,7030,6463,7030,6479xe" filled="t" fillcolor="#231F20" stroked="f">
                <v:path arrowok="t"/>
                <v:fill/>
              </v:shape>
            </v:group>
            <v:group style="position:absolute;left:7030;top:6491;width:14;height:30" coordorigin="7030,6491" coordsize="14,30">
              <v:shape style="position:absolute;left:7030;top:6491;width:14;height:30" coordorigin="7030,6491" coordsize="14,30" path="m7030,6521l7044,6521,7044,6491,7030,6491,7030,6521xe" filled="t" fillcolor="#231F20" stroked="f">
                <v:path arrowok="t"/>
                <v:fill/>
              </v:shape>
            </v:group>
            <v:group style="position:absolute;left:7030;top:6533;width:14;height:16" coordorigin="7030,6533" coordsize="14,16">
              <v:shape style="position:absolute;left:7030;top:6533;width:14;height:16" coordorigin="7030,6533" coordsize="14,16" path="m7030,6549l7044,6549,7044,6533,7030,6533,7030,6549xe" filled="t" fillcolor="#231F20" stroked="f">
                <v:path arrowok="t"/>
                <v:fill/>
              </v:shape>
            </v:group>
            <v:group style="position:absolute;left:7030;top:6588;width:14;height:16" coordorigin="7030,6588" coordsize="14,16">
              <v:shape style="position:absolute;left:7030;top:6588;width:14;height:16" coordorigin="7030,6588" coordsize="14,16" path="m7030,6604l7044,6604,7044,6588,7030,6588,7030,6604xe" filled="t" fillcolor="#231F20" stroked="f">
                <v:path arrowok="t"/>
                <v:fill/>
              </v:shape>
            </v:group>
            <v:group style="position:absolute;left:7030;top:6616;width:14;height:57" coordorigin="7030,6616" coordsize="14,57">
              <v:shape style="position:absolute;left:7030;top:6616;width:14;height:57" coordorigin="7030,6616" coordsize="14,57" path="m7030,6673l7044,6673,7044,6616,7030,6616,7030,6673xe" filled="t" fillcolor="#231F20" stroked="f">
                <v:path arrowok="t"/>
                <v:fill/>
              </v:shape>
            </v:group>
            <v:group style="position:absolute;left:7030;top:6699;width:14;height:16" coordorigin="7030,6699" coordsize="14,16">
              <v:shape style="position:absolute;left:7030;top:6699;width:14;height:16" coordorigin="7030,6699" coordsize="14,16" path="m7030,6715l7044,6715,7044,6699,7030,6699,7030,6715xe" filled="t" fillcolor="#231F20" stroked="f">
                <v:path arrowok="t"/>
                <v:fill/>
              </v:shape>
            </v:group>
            <v:group style="position:absolute;left:7030;top:6741;width:14;height:57" coordorigin="7030,6741" coordsize="14,57">
              <v:shape style="position:absolute;left:7030;top:6741;width:14;height:57" coordorigin="7030,6741" coordsize="14,57" path="m7030,6798l7044,6798,7044,6741,7030,6741,7030,6798xe" filled="t" fillcolor="#231F20" stroked="f">
                <v:path arrowok="t"/>
                <v:fill/>
              </v:shape>
            </v:group>
            <v:group style="position:absolute;left:7044;top:6144;width:14;height:30" coordorigin="7044,6144" coordsize="14,30">
              <v:shape style="position:absolute;left:7044;top:6144;width:14;height:30" coordorigin="7044,6144" coordsize="14,30" path="m7044,6174l7058,6174,7058,6144,7044,6144,7044,6174xe" filled="t" fillcolor="#231F20" stroked="f">
                <v:path arrowok="t"/>
                <v:fill/>
              </v:shape>
            </v:group>
            <v:group style="position:absolute;left:7044;top:6255;width:14;height:30" coordorigin="7044,6255" coordsize="14,30">
              <v:shape style="position:absolute;left:7044;top:6255;width:14;height:30" coordorigin="7044,6255" coordsize="14,30" path="m7044,6285l7058,6285,7058,6255,7044,6255,7044,6285xe" filled="t" fillcolor="#231F20" stroked="f">
                <v:path arrowok="t"/>
                <v:fill/>
              </v:shape>
            </v:group>
            <v:group style="position:absolute;left:7044;top:6366;width:14;height:30" coordorigin="7044,6366" coordsize="14,30">
              <v:shape style="position:absolute;left:7044;top:6366;width:14;height:30" coordorigin="7044,6366" coordsize="14,30" path="m7044,6396l7058,6396,7058,6366,7044,6366,7044,6396xe" filled="t" fillcolor="#231F20" stroked="f">
                <v:path arrowok="t"/>
                <v:fill/>
              </v:shape>
            </v:group>
            <v:group style="position:absolute;left:7044;top:6422;width:14;height:16" coordorigin="7044,6422" coordsize="14,16">
              <v:shape style="position:absolute;left:7044;top:6422;width:14;height:16" coordorigin="7044,6422" coordsize="14,16" path="m7044,6438l7058,6438,7058,6422,7044,6422,7044,6438xe" filled="t" fillcolor="#231F20" stroked="f">
                <v:path arrowok="t"/>
                <v:fill/>
              </v:shape>
            </v:group>
            <v:group style="position:absolute;left:7044;top:6463;width:14;height:44" coordorigin="7044,6463" coordsize="14,44">
              <v:shape style="position:absolute;left:7044;top:6463;width:14;height:44" coordorigin="7044,6463" coordsize="14,44" path="m7044,6507l7058,6507,7058,6463,7044,6463,7044,6507xe" filled="t" fillcolor="#231F20" stroked="f">
                <v:path arrowok="t"/>
                <v:fill/>
              </v:shape>
            </v:group>
            <v:group style="position:absolute;left:7044;top:6519;width:28;height:30" coordorigin="7044,6519" coordsize="28,30">
              <v:shape style="position:absolute;left:7044;top:6519;width:28;height:30" coordorigin="7044,6519" coordsize="28,30" path="m7044,6549l7072,6549,7072,6519,7044,6519,7044,6549xe" filled="t" fillcolor="#231F20" stroked="f">
                <v:path arrowok="t"/>
                <v:fill/>
              </v:shape>
            </v:group>
            <v:group style="position:absolute;left:7044;top:6547;width:14;height:16" coordorigin="7044,6547" coordsize="14,16">
              <v:shape style="position:absolute;left:7044;top:6547;width:14;height:16" coordorigin="7044,6547" coordsize="14,16" path="m7044,6562l7058,6562,7058,6547,7044,6547,7044,6562xe" filled="t" fillcolor="#231F20" stroked="f">
                <v:path arrowok="t"/>
                <v:fill/>
              </v:shape>
            </v:group>
            <v:group style="position:absolute;left:7044;top:6588;width:14;height:30" coordorigin="7044,6588" coordsize="14,30">
              <v:shape style="position:absolute;left:7044;top:6588;width:14;height:30" coordorigin="7044,6588" coordsize="14,30" path="m7044,6618l7058,6618,7058,6588,7044,6588,7044,6618xe" filled="t" fillcolor="#231F20" stroked="f">
                <v:path arrowok="t"/>
                <v:fill/>
              </v:shape>
            </v:group>
            <v:group style="position:absolute;left:7044;top:6630;width:14;height:16" coordorigin="7044,6630" coordsize="14,16">
              <v:shape style="position:absolute;left:7044;top:6630;width:14;height:16" coordorigin="7044,6630" coordsize="14,16" path="m7044,6646l7058,6646,7058,6630,7044,6630,7044,6646xe" filled="t" fillcolor="#231F20" stroked="f">
                <v:path arrowok="t"/>
                <v:fill/>
              </v:shape>
            </v:group>
            <v:group style="position:absolute;left:7044;top:6671;width:14;height:30" coordorigin="7044,6671" coordsize="14,30">
              <v:shape style="position:absolute;left:7044;top:6671;width:14;height:30" coordorigin="7044,6671" coordsize="14,30" path="m7044,6701l7058,6701,7058,6671,7044,6671,7044,6701xe" filled="t" fillcolor="#231F20" stroked="f">
                <v:path arrowok="t"/>
                <v:fill/>
              </v:shape>
            </v:group>
            <v:group style="position:absolute;left:7044;top:6728;width:14;height:14" coordorigin="7044,6728" coordsize="14,14">
              <v:shape style="position:absolute;left:7044;top:6728;width:14;height:14" coordorigin="7044,6728" coordsize="14,14" path="m7044,6735l7058,6735e" filled="f" stroked="t" strokeweight=".794pt" strokecolor="#231F20">
                <v:path arrowok="t"/>
              </v:shape>
            </v:group>
            <v:group style="position:absolute;left:7044;top:6755;width:14;height:44" coordorigin="7044,6755" coordsize="14,44">
              <v:shape style="position:absolute;left:7044;top:6755;width:14;height:44" coordorigin="7044,6755" coordsize="14,44" path="m7044,6798l7058,6798,7058,6755,7044,6755,7044,6798xe" filled="t" fillcolor="#231F20" stroked="f">
                <v:path arrowok="t"/>
                <v:fill/>
              </v:shape>
            </v:group>
            <v:group style="position:absolute;left:7058;top:6144;width:14;height:16" coordorigin="7058,6144" coordsize="14,16">
              <v:shape style="position:absolute;left:7058;top:6144;width:14;height:16" coordorigin="7058,6144" coordsize="14,16" path="m7058,6160l7072,6160,7072,6144,7058,6144,7058,6160xe" filled="t" fillcolor="#231F20" stroked="f">
                <v:path arrowok="t"/>
                <v:fill/>
              </v:shape>
            </v:group>
            <v:group style="position:absolute;left:7058;top:6200;width:14;height:30" coordorigin="7058,6200" coordsize="14,30">
              <v:shape style="position:absolute;left:7058;top:6200;width:14;height:30" coordorigin="7058,6200" coordsize="14,30" path="m7058,6230l7072,6230,7072,6200,7058,6200,7058,6230xe" filled="t" fillcolor="#231F20" stroked="f">
                <v:path arrowok="t"/>
                <v:fill/>
              </v:shape>
            </v:group>
            <v:group style="position:absolute;left:7058;top:6255;width:14;height:57" coordorigin="7058,6255" coordsize="14,57">
              <v:shape style="position:absolute;left:7058;top:6255;width:14;height:57" coordorigin="7058,6255" coordsize="14,57" path="m7058,6313l7072,6313,7072,6255,7058,6255,7058,6313xe" filled="t" fillcolor="#231F20" stroked="f">
                <v:path arrowok="t"/>
                <v:fill/>
              </v:shape>
            </v:group>
            <v:group style="position:absolute;left:7058;top:6326;width:14;height:14" coordorigin="7058,6326" coordsize="14,14">
              <v:shape style="position:absolute;left:7058;top:6326;width:14;height:14" coordorigin="7058,6326" coordsize="14,14" path="m7058,6333l7072,6333e" filled="f" stroked="t" strokeweight=".794pt" strokecolor="#231F20">
                <v:path arrowok="t"/>
              </v:shape>
            </v:group>
            <v:group style="position:absolute;left:7058;top:6366;width:14;height:16" coordorigin="7058,6366" coordsize="14,16">
              <v:shape style="position:absolute;left:7058;top:6366;width:14;height:16" coordorigin="7058,6366" coordsize="14,16" path="m7058,6382l7072,6382,7072,6366,7058,6366,7058,6382xe" filled="t" fillcolor="#231F20" stroked="f">
                <v:path arrowok="t"/>
                <v:fill/>
              </v:shape>
            </v:group>
            <v:group style="position:absolute;left:7058;top:6408;width:14;height:30" coordorigin="7058,6408" coordsize="14,30">
              <v:shape style="position:absolute;left:7058;top:6408;width:14;height:30" coordorigin="7058,6408" coordsize="14,30" path="m7058,6438l7072,6438,7072,6408,7058,6408,7058,6438xe" filled="t" fillcolor="#231F20" stroked="f">
                <v:path arrowok="t"/>
                <v:fill/>
              </v:shape>
            </v:group>
            <v:group style="position:absolute;left:7058;top:6463;width:14;height:16" coordorigin="7058,6463" coordsize="14,16">
              <v:shape style="position:absolute;left:7058;top:6463;width:14;height:16" coordorigin="7058,6463" coordsize="14,16" path="m7058,6479l7072,6479,7072,6463,7058,6463,7058,6479xe" filled="t" fillcolor="#231F20" stroked="f">
                <v:path arrowok="t"/>
                <v:fill/>
              </v:shape>
            </v:group>
            <v:group style="position:absolute;left:7058;top:6505;width:14;height:16" coordorigin="7058,6505" coordsize="14,16">
              <v:shape style="position:absolute;left:7058;top:6505;width:14;height:16" coordorigin="7058,6505" coordsize="14,16" path="m7058,6521l7072,6521,7072,6505,7058,6505,7058,6521xe" filled="t" fillcolor="#231F20" stroked="f">
                <v:path arrowok="t"/>
                <v:fill/>
              </v:shape>
            </v:group>
            <v:group style="position:absolute;left:7058;top:6560;width:14;height:30" coordorigin="7058,6560" coordsize="14,30">
              <v:shape style="position:absolute;left:7058;top:6560;width:14;height:30" coordorigin="7058,6560" coordsize="14,30" path="m7058,6590l7072,6590,7072,6560,7058,6560,7058,6590xe" filled="t" fillcolor="#231F20" stroked="f">
                <v:path arrowok="t"/>
                <v:fill/>
              </v:shape>
            </v:group>
            <v:group style="position:absolute;left:7058;top:6616;width:14;height:16" coordorigin="7058,6616" coordsize="14,16">
              <v:shape style="position:absolute;left:7058;top:6616;width:14;height:16" coordorigin="7058,6616" coordsize="14,16" path="m7058,6632l7072,6632,7072,6616,7058,6616,7058,6632xe" filled="t" fillcolor="#231F20" stroked="f">
                <v:path arrowok="t"/>
                <v:fill/>
              </v:shape>
            </v:group>
            <v:group style="position:absolute;left:7058;top:6699;width:14;height:57" coordorigin="7058,6699" coordsize="14,57">
              <v:shape style="position:absolute;left:7058;top:6699;width:14;height:57" coordorigin="7058,6699" coordsize="14,57" path="m7058,6757l7072,6757,7072,6699,7058,6699,7058,6757xe" filled="t" fillcolor="#231F20" stroked="f">
                <v:path arrowok="t"/>
                <v:fill/>
              </v:shape>
            </v:group>
            <v:group style="position:absolute;left:7058;top:6769;width:14;height:30" coordorigin="7058,6769" coordsize="14,30">
              <v:shape style="position:absolute;left:7058;top:6769;width:14;height:30" coordorigin="7058,6769" coordsize="14,30" path="m7058,6798l7072,6798,7072,6769,7058,6769,7058,6798xe" filled="t" fillcolor="#231F20" stroked="f">
                <v:path arrowok="t"/>
                <v:fill/>
              </v:shape>
            </v:group>
            <v:group style="position:absolute;left:7072;top:6117;width:14;height:30" coordorigin="7072,6117" coordsize="14,30">
              <v:shape style="position:absolute;left:7072;top:6117;width:14;height:30" coordorigin="7072,6117" coordsize="14,30" path="m7072,6146l7085,6146,7085,6117,7072,6117,7072,6146xe" filled="t" fillcolor="#231F20" stroked="f">
                <v:path arrowok="t"/>
                <v:fill/>
              </v:shape>
            </v:group>
            <v:group style="position:absolute;left:7072;top:6186;width:14;height:16" coordorigin="7072,6186" coordsize="14,16">
              <v:shape style="position:absolute;left:7072;top:6186;width:14;height:16" coordorigin="7072,6186" coordsize="14,16" path="m7072,6202l7085,6202,7085,6186,7072,6186,7072,6202xe" filled="t" fillcolor="#231F20" stroked="f">
                <v:path arrowok="t"/>
                <v:fill/>
              </v:shape>
            </v:group>
            <v:group style="position:absolute;left:7072;top:6228;width:14;height:16" coordorigin="7072,6228" coordsize="14,16">
              <v:shape style="position:absolute;left:7072;top:6228;width:14;height:16" coordorigin="7072,6228" coordsize="14,16" path="m7072,6243l7085,6243,7085,6228,7072,6228,7072,6243xe" filled="t" fillcolor="#231F20" stroked="f">
                <v:path arrowok="t"/>
                <v:fill/>
              </v:shape>
            </v:group>
            <v:group style="position:absolute;left:7072;top:6255;width:14;height:16" coordorigin="7072,6255" coordsize="14,16">
              <v:shape style="position:absolute;left:7072;top:6255;width:14;height:16" coordorigin="7072,6255" coordsize="14,16" path="m7072,6271l7085,6271,7085,6255,7072,6255,7072,6271xe" filled="t" fillcolor="#231F20" stroked="f">
                <v:path arrowok="t"/>
                <v:fill/>
              </v:shape>
            </v:group>
            <v:group style="position:absolute;left:7072;top:6311;width:14;height:16" coordorigin="7072,6311" coordsize="14,16">
              <v:shape style="position:absolute;left:7072;top:6311;width:14;height:16" coordorigin="7072,6311" coordsize="14,16" path="m7072,6327l7085,6327,7085,6311,7072,6311,7072,6327xe" filled="t" fillcolor="#231F20" stroked="f">
                <v:path arrowok="t"/>
                <v:fill/>
              </v:shape>
            </v:group>
            <v:group style="position:absolute;left:7072;top:6339;width:14;height:30" coordorigin="7072,6339" coordsize="14,30">
              <v:shape style="position:absolute;left:7072;top:6339;width:14;height:30" coordorigin="7072,6339" coordsize="14,30" path="m7072,6368l7085,6368,7085,6339,7072,6339,7072,6368xe" filled="t" fillcolor="#231F20" stroked="f">
                <v:path arrowok="t"/>
                <v:fill/>
              </v:shape>
            </v:group>
            <v:group style="position:absolute;left:7072;top:6381;width:14;height:14" coordorigin="7072,6381" coordsize="14,14">
              <v:shape style="position:absolute;left:7072;top:6381;width:14;height:14" coordorigin="7072,6381" coordsize="14,14" path="m7072,6388l7085,6388e" filled="f" stroked="t" strokeweight=".793pt" strokecolor="#231F20">
                <v:path arrowok="t"/>
              </v:shape>
            </v:group>
            <v:group style="position:absolute;left:7072;top:6408;width:14;height:71" coordorigin="7072,6408" coordsize="14,71">
              <v:shape style="position:absolute;left:7072;top:6408;width:14;height:71" coordorigin="7072,6408" coordsize="14,71" path="m7072,6479l7085,6479,7085,6408,7072,6408,7072,6479xe" filled="t" fillcolor="#231F20" stroked="f">
                <v:path arrowok="t"/>
                <v:fill/>
              </v:shape>
            </v:group>
            <v:group style="position:absolute;left:7072;top:6520;width:14;height:28" coordorigin="7072,6520" coordsize="14,28">
              <v:shape style="position:absolute;left:7072;top:6520;width:14;height:28" coordorigin="7072,6520" coordsize="14,28" path="m7072,6534l7085,6534e" filled="f" stroked="t" strokeweight="1.487pt" strokecolor="#231F20">
                <v:path arrowok="t"/>
              </v:shape>
            </v:group>
            <v:group style="position:absolute;left:7072;top:6645;width:14;height:14" coordorigin="7072,6645" coordsize="14,14">
              <v:shape style="position:absolute;left:7072;top:6645;width:14;height:14" coordorigin="7072,6645" coordsize="14,14" path="m7072,6652l7085,6652e" filled="f" stroked="t" strokeweight=".794pt" strokecolor="#231F20">
                <v:path arrowok="t"/>
              </v:shape>
            </v:group>
            <v:group style="position:absolute;left:7072;top:6686;width:14;height:14" coordorigin="7072,6686" coordsize="14,14">
              <v:shape style="position:absolute;left:7072;top:6686;width:14;height:14" coordorigin="7072,6686" coordsize="14,14" path="m7072,6693l7085,6693e" filled="f" stroked="t" strokeweight=".792pt" strokecolor="#231F20">
                <v:path arrowok="t"/>
              </v:shape>
            </v:group>
            <v:group style="position:absolute;left:7072;top:6741;width:14;height:16" coordorigin="7072,6741" coordsize="14,16">
              <v:shape style="position:absolute;left:7072;top:6741;width:14;height:16" coordorigin="7072,6741" coordsize="14,16" path="m7072,6757l7085,6757,7085,6741,7072,6741,7072,6757xe" filled="t" fillcolor="#231F20" stroked="f">
                <v:path arrowok="t"/>
                <v:fill/>
              </v:shape>
            </v:group>
            <v:group style="position:absolute;left:7085;top:6117;width:14;height:16" coordorigin="7085,6117" coordsize="14,16">
              <v:shape style="position:absolute;left:7085;top:6117;width:14;height:16" coordorigin="7085,6117" coordsize="14,16" path="m7085,6132l7099,6132,7099,6117,7085,6117,7085,6132xe" filled="t" fillcolor="#231F20" stroked="f">
                <v:path arrowok="t"/>
                <v:fill/>
              </v:shape>
            </v:group>
            <v:group style="position:absolute;left:7085;top:6144;width:14;height:16" coordorigin="7085,6144" coordsize="14,16">
              <v:shape style="position:absolute;left:7085;top:6144;width:14;height:16" coordorigin="7085,6144" coordsize="14,16" path="m7085,6160l7099,6160,7099,6144,7085,6144,7085,6160xe" filled="t" fillcolor="#231F20" stroked="f">
                <v:path arrowok="t"/>
                <v:fill/>
              </v:shape>
            </v:group>
            <v:group style="position:absolute;left:7085;top:6172;width:14;height:71" coordorigin="7085,6172" coordsize="14,71">
              <v:shape style="position:absolute;left:7085;top:6172;width:14;height:71" coordorigin="7085,6172" coordsize="14,71" path="m7085,6243l7099,6243,7099,6172,7085,6172,7085,6243xe" filled="t" fillcolor="#231F20" stroked="f">
                <v:path arrowok="t"/>
                <v:fill/>
              </v:shape>
            </v:group>
            <v:group style="position:absolute;left:7085;top:6269;width:14;height:57" coordorigin="7085,6269" coordsize="14,57">
              <v:shape style="position:absolute;left:7085;top:6269;width:14;height:57" coordorigin="7085,6269" coordsize="14,57" path="m7085,6327l7099,6327,7099,6269,7085,6269,7085,6327xe" filled="t" fillcolor="#231F20" stroked="f">
                <v:path arrowok="t"/>
                <v:fill/>
              </v:shape>
            </v:group>
            <v:group style="position:absolute;left:7085;top:6353;width:28;height:2" coordorigin="7085,6353" coordsize="28,2">
              <v:shape style="position:absolute;left:7085;top:6353;width:28;height:2" coordorigin="7085,6353" coordsize="28,0" path="m7085,6353l7113,6353e" filled="f" stroked="t" strokeweight="1.487pt" strokecolor="#231F20">
                <v:path arrowok="t"/>
              </v:shape>
            </v:group>
            <v:group style="position:absolute;left:7086;top:6388;width:2;height:236" coordorigin="7086,6388" coordsize="2,236">
              <v:shape style="position:absolute;left:7086;top:6388;width:2;height:236" coordorigin="7086,6388" coordsize="0,236" path="m7086,6388l7086,6624e" filled="f" stroked="t" strokeweight="1.439pt" strokecolor="#231F20">
                <v:path arrowok="t"/>
              </v:shape>
            </v:group>
            <v:group style="position:absolute;left:7085;top:6582;width:28;height:2" coordorigin="7085,6582" coordsize="28,2">
              <v:shape style="position:absolute;left:7085;top:6582;width:28;height:2" coordorigin="7085,6582" coordsize="28,0" path="m7085,6582l7113,6582e" filled="f" stroked="t" strokeweight=".794pt" strokecolor="#231F20">
                <v:path arrowok="t"/>
              </v:shape>
            </v:group>
            <v:group style="position:absolute;left:7092;top:6610;width:2;height:194" coordorigin="7092,6610" coordsize="2,194">
              <v:shape style="position:absolute;left:7092;top:6610;width:2;height:194" coordorigin="7092,6610" coordsize="0,194" path="m7092,6610l7092,6804e" filled="f" stroked="t" strokeweight=".795pt" strokecolor="#231F20">
                <v:path arrowok="t"/>
              </v:shape>
            </v:group>
            <v:group style="position:absolute;left:7099;top:6131;width:28;height:2" coordorigin="7099,6131" coordsize="28,2">
              <v:shape style="position:absolute;left:7099;top:6131;width:28;height:2" coordorigin="7099,6131" coordsize="28,0" path="m7099,6131l7127,6131e" filled="f" stroked="t" strokeweight="1.488pt" strokecolor="#231F20">
                <v:path arrowok="t"/>
              </v:shape>
            </v:group>
            <v:group style="position:absolute;left:7099;top:6158;width:14;height:30" coordorigin="7099,6158" coordsize="14,30">
              <v:shape style="position:absolute;left:7099;top:6158;width:14;height:30" coordorigin="7099,6158" coordsize="14,30" path="m7099,6188l7113,6188,7113,6158,7099,6158,7099,6188xe" filled="t" fillcolor="#231F20" stroked="f">
                <v:path arrowok="t"/>
                <v:fill/>
              </v:shape>
            </v:group>
            <v:group style="position:absolute;left:7098;top:6229;width:16;height:83" coordorigin="7098,6229" coordsize="16,83">
              <v:shape style="position:absolute;left:7098;top:6229;width:16;height:83" coordorigin="7098,6229" coordsize="16,83" path="m7098,6312l7114,6312,7114,6229,7098,6229,7098,6312xe" filled="t" fillcolor="#231F20" stroked="f">
                <v:path arrowok="t"/>
                <v:fill/>
              </v:shape>
            </v:group>
            <v:group style="position:absolute;left:7099;top:6380;width:14;height:30" coordorigin="7099,6380" coordsize="14,30">
              <v:shape style="position:absolute;left:7099;top:6380;width:14;height:30" coordorigin="7099,6380" coordsize="14,30" path="m7099,6410l7113,6410,7113,6380,7099,6380,7099,6410xe" filled="t" fillcolor="#231F20" stroked="f">
                <v:path arrowok="t"/>
                <v:fill/>
              </v:shape>
            </v:group>
            <v:group style="position:absolute;left:7099;top:6423;width:14;height:14" coordorigin="7099,6423" coordsize="14,14">
              <v:shape style="position:absolute;left:7099;top:6423;width:14;height:14" coordorigin="7099,6423" coordsize="14,14" path="m7099,6430l7113,6430e" filled="f" stroked="t" strokeweight=".792pt" strokecolor="#231F20">
                <v:path arrowok="t"/>
              </v:shape>
            </v:group>
            <v:group style="position:absolute;left:7099;top:6478;width:14;height:14" coordorigin="7099,6478" coordsize="14,14">
              <v:shape style="position:absolute;left:7099;top:6478;width:14;height:14" coordorigin="7099,6478" coordsize="14,14" path="m7099,6485l7113,6485e" filled="f" stroked="t" strokeweight=".794pt" strokecolor="#231F20">
                <v:path arrowok="t"/>
              </v:shape>
            </v:group>
            <v:group style="position:absolute;left:7099;top:6533;width:14;height:30" coordorigin="7099,6533" coordsize="14,30">
              <v:shape style="position:absolute;left:7099;top:6533;width:14;height:30" coordorigin="7099,6533" coordsize="14,30" path="m7099,6562l7113,6562,7113,6533,7099,6533,7099,6562xe" filled="t" fillcolor="#231F20" stroked="f">
                <v:path arrowok="t"/>
                <v:fill/>
              </v:shape>
            </v:group>
            <v:group style="position:absolute;left:7099;top:6602;width:14;height:30" coordorigin="7099,6602" coordsize="14,30">
              <v:shape style="position:absolute;left:7099;top:6602;width:14;height:30" coordorigin="7099,6602" coordsize="14,30" path="m7099,6632l7113,6632,7113,6602,7099,6602,7099,6632xe" filled="t" fillcolor="#231F20" stroked="f">
                <v:path arrowok="t"/>
                <v:fill/>
              </v:shape>
            </v:group>
            <v:group style="position:absolute;left:7099;top:6644;width:14;height:44" coordorigin="7099,6644" coordsize="14,44">
              <v:shape style="position:absolute;left:7099;top:6644;width:14;height:44" coordorigin="7099,6644" coordsize="14,44" path="m7099,6687l7113,6687,7113,6644,7099,6644,7099,6687xe" filled="t" fillcolor="#231F20" stroked="f">
                <v:path arrowok="t"/>
                <v:fill/>
              </v:shape>
            </v:group>
            <v:group style="position:absolute;left:7099;top:6728;width:14;height:14" coordorigin="7099,6728" coordsize="14,14">
              <v:shape style="position:absolute;left:7099;top:6728;width:14;height:14" coordorigin="7099,6728" coordsize="14,14" path="m7099,6735l7113,6735e" filled="f" stroked="t" strokeweight=".794pt" strokecolor="#231F20">
                <v:path arrowok="t"/>
              </v:shape>
            </v:group>
            <v:group style="position:absolute;left:7099;top:6756;width:14;height:14" coordorigin="7099,6756" coordsize="14,14">
              <v:shape style="position:absolute;left:7099;top:6756;width:14;height:14" coordorigin="7099,6756" coordsize="14,14" path="m7099,6763l7113,6763e" filled="f" stroked="t" strokeweight=".794pt" strokecolor="#231F20">
                <v:path arrowok="t"/>
              </v:shape>
            </v:group>
            <v:group style="position:absolute;left:7113;top:6172;width:14;height:16" coordorigin="7113,6172" coordsize="14,16">
              <v:shape style="position:absolute;left:7113;top:6172;width:14;height:16" coordorigin="7113,6172" coordsize="14,16" path="m7113,6188l7127,6188,7127,6172,7113,6172,7113,6188xe" filled="t" fillcolor="#231F20" stroked="f">
                <v:path arrowok="t"/>
                <v:fill/>
              </v:shape>
            </v:group>
            <v:group style="position:absolute;left:7113;top:6201;width:14;height:14" coordorigin="7113,6201" coordsize="14,14">
              <v:shape style="position:absolute;left:7113;top:6201;width:14;height:14" coordorigin="7113,6201" coordsize="14,14" path="m7113,6208l7127,6208e" filled="f" stroked="t" strokeweight=".794pt" strokecolor="#231F20">
                <v:path arrowok="t"/>
              </v:shape>
            </v:group>
            <v:group style="position:absolute;left:7113;top:6229;width:14;height:14" coordorigin="7113,6229" coordsize="14,14">
              <v:shape style="position:absolute;left:7113;top:6229;width:14;height:14" coordorigin="7113,6229" coordsize="14,14" path="m7113,6236l7127,6236e" filled="f" stroked="t" strokeweight=".792pt" strokecolor="#231F20">
                <v:path arrowok="t"/>
              </v:shape>
            </v:group>
            <v:group style="position:absolute;left:7113;top:6255;width:14;height:57" coordorigin="7113,6255" coordsize="14,57">
              <v:shape style="position:absolute;left:7113;top:6255;width:14;height:57" coordorigin="7113,6255" coordsize="14,57" path="m7113,6313l7127,6313,7127,6255,7113,6255,7113,6313xe" filled="t" fillcolor="#231F20" stroked="f">
                <v:path arrowok="t"/>
                <v:fill/>
              </v:shape>
            </v:group>
            <v:group style="position:absolute;left:7113;top:6326;width:14;height:14" coordorigin="7113,6326" coordsize="14,14">
              <v:shape style="position:absolute;left:7113;top:6326;width:14;height:14" coordorigin="7113,6326" coordsize="14,14" path="m7113,6333l7127,6333e" filled="f" stroked="t" strokeweight=".794pt" strokecolor="#231F20">
                <v:path arrowok="t"/>
              </v:shape>
            </v:group>
            <v:group style="position:absolute;left:7113;top:6352;width:14;height:30" coordorigin="7113,6352" coordsize="14,30">
              <v:shape style="position:absolute;left:7113;top:6352;width:14;height:30" coordorigin="7113,6352" coordsize="14,30" path="m7113,6382l7127,6382,7127,6352,7113,6352,7113,6382xe" filled="t" fillcolor="#231F20" stroked="f">
                <v:path arrowok="t"/>
                <v:fill/>
              </v:shape>
            </v:group>
            <v:group style="position:absolute;left:7113;top:6423;width:14;height:14" coordorigin="7113,6423" coordsize="14,14">
              <v:shape style="position:absolute;left:7113;top:6423;width:14;height:14" coordorigin="7113,6423" coordsize="14,14" path="m7113,6430l7127,6430e" filled="f" stroked="t" strokeweight=".792pt" strokecolor="#231F20">
                <v:path arrowok="t"/>
              </v:shape>
            </v:group>
            <v:group style="position:absolute;left:7113;top:6451;width:14;height:14" coordorigin="7113,6451" coordsize="14,14">
              <v:shape style="position:absolute;left:7113;top:6451;width:14;height:14" coordorigin="7113,6451" coordsize="14,14" path="m7113,6457l7127,6457e" filled="f" stroked="t" strokeweight=".792pt" strokecolor="#231F20">
                <v:path arrowok="t"/>
              </v:shape>
            </v:group>
            <v:group style="position:absolute;left:7113;top:6477;width:14;height:44" coordorigin="7113,6477" coordsize="14,44">
              <v:shape style="position:absolute;left:7113;top:6477;width:14;height:44" coordorigin="7113,6477" coordsize="14,44" path="m7113,6521l7127,6521,7127,6477,7113,6477,7113,6521xe" filled="t" fillcolor="#231F20" stroked="f">
                <v:path arrowok="t"/>
                <v:fill/>
              </v:shape>
            </v:group>
            <v:group style="position:absolute;left:7113;top:6547;width:14;height:57" coordorigin="7113,6547" coordsize="14,57">
              <v:shape style="position:absolute;left:7113;top:6547;width:14;height:57" coordorigin="7113,6547" coordsize="14,57" path="m7113,6604l7127,6604,7127,6547,7113,6547,7113,6604xe" filled="t" fillcolor="#231F20" stroked="f">
                <v:path arrowok="t"/>
                <v:fill/>
              </v:shape>
            </v:group>
            <v:group style="position:absolute;left:7113;top:6630;width:14;height:16" coordorigin="7113,6630" coordsize="14,16">
              <v:shape style="position:absolute;left:7113;top:6630;width:14;height:16" coordorigin="7113,6630" coordsize="14,16" path="m7113,6646l7127,6646,7127,6630,7113,6630,7113,6646xe" filled="t" fillcolor="#231F20" stroked="f">
                <v:path arrowok="t"/>
                <v:fill/>
              </v:shape>
            </v:group>
            <v:group style="position:absolute;left:7113;top:6671;width:14;height:16" coordorigin="7113,6671" coordsize="14,16">
              <v:shape style="position:absolute;left:7113;top:6671;width:14;height:16" coordorigin="7113,6671" coordsize="14,16" path="m7113,6687l7127,6687,7127,6671,7113,6671,7113,6687xe" filled="t" fillcolor="#231F20" stroked="f">
                <v:path arrowok="t"/>
                <v:fill/>
              </v:shape>
            </v:group>
            <v:group style="position:absolute;left:7113;top:6700;width:14;height:14" coordorigin="7113,6700" coordsize="14,14">
              <v:shape style="position:absolute;left:7113;top:6700;width:14;height:14" coordorigin="7113,6700" coordsize="14,14" path="m7113,6707l7127,6707e" filled="f" stroked="t" strokeweight=".793pt" strokecolor="#231F20">
                <v:path arrowok="t"/>
              </v:shape>
            </v:group>
            <v:group style="position:absolute;left:7113;top:6727;width:14;height:30" coordorigin="7113,6727" coordsize="14,30">
              <v:shape style="position:absolute;left:7113;top:6727;width:14;height:30" coordorigin="7113,6727" coordsize="14,30" path="m7113,6757l7127,6757,7127,6727,7113,6727,7113,6757xe" filled="t" fillcolor="#231F20" stroked="f">
                <v:path arrowok="t"/>
                <v:fill/>
              </v:shape>
            </v:group>
            <v:group style="position:absolute;left:7113;top:6769;width:14;height:30" coordorigin="7113,6769" coordsize="14,30">
              <v:shape style="position:absolute;left:7113;top:6769;width:14;height:30" coordorigin="7113,6769" coordsize="14,30" path="m7113,6798l7127,6798,7127,6769,7113,6769,7113,6798xe" filled="t" fillcolor="#231F20" stroked="f">
                <v:path arrowok="t"/>
                <v:fill/>
              </v:shape>
            </v:group>
            <v:group style="position:absolute;left:7127;top:6118;width:14;height:14" coordorigin="7127,6118" coordsize="14,14">
              <v:shape style="position:absolute;left:7127;top:6118;width:14;height:14" coordorigin="7127,6118" coordsize="14,14" path="m7127,6125l7141,6125e" filled="f" stroked="t" strokeweight=".793pt" strokecolor="#231F20">
                <v:path arrowok="t"/>
              </v:shape>
            </v:group>
            <v:group style="position:absolute;left:7127;top:6159;width:14;height:28" coordorigin="7127,6159" coordsize="14,28">
              <v:shape style="position:absolute;left:7127;top:6159;width:14;height:28" coordorigin="7127,6159" coordsize="14,28" path="m7127,6173l7141,6173e" filled="f" stroked="t" strokeweight="1.488pt" strokecolor="#231F20">
                <v:path arrowok="t"/>
              </v:shape>
            </v:group>
            <v:group style="position:absolute;left:7127;top:6229;width:14;height:14" coordorigin="7127,6229" coordsize="14,14">
              <v:shape style="position:absolute;left:7127;top:6229;width:14;height:14" coordorigin="7127,6229" coordsize="14,14" path="m7127,6236l7141,6236e" filled="f" stroked="t" strokeweight=".792pt" strokecolor="#231F20">
                <v:path arrowok="t"/>
              </v:shape>
            </v:group>
            <v:group style="position:absolute;left:7127;top:6283;width:14;height:16" coordorigin="7127,6283" coordsize="14,16">
              <v:shape style="position:absolute;left:7127;top:6283;width:14;height:16" coordorigin="7127,6283" coordsize="14,16" path="m7127,6299l7141,6299,7141,6283,7127,6283,7127,6299xe" filled="t" fillcolor="#231F20" stroked="f">
                <v:path arrowok="t"/>
                <v:fill/>
              </v:shape>
            </v:group>
            <v:group style="position:absolute;left:7127;top:6352;width:14;height:16" coordorigin="7127,6352" coordsize="14,16">
              <v:shape style="position:absolute;left:7127;top:6352;width:14;height:16" coordorigin="7127,6352" coordsize="14,16" path="m7127,6368l7141,6368,7141,6352,7127,6352,7127,6368xe" filled="t" fillcolor="#231F20" stroked="f">
                <v:path arrowok="t"/>
                <v:fill/>
              </v:shape>
            </v:group>
            <v:group style="position:absolute;left:7127;top:6423;width:14;height:14" coordorigin="7127,6423" coordsize="14,14">
              <v:shape style="position:absolute;left:7127;top:6423;width:14;height:14" coordorigin="7127,6423" coordsize="14,14" path="m7127,6430l7141,6430e" filled="f" stroked="t" strokeweight=".792pt" strokecolor="#231F20">
                <v:path arrowok="t"/>
              </v:shape>
            </v:group>
            <v:group style="position:absolute;left:7127;top:6477;width:14;height:16" coordorigin="7127,6477" coordsize="14,16">
              <v:shape style="position:absolute;left:7127;top:6477;width:14;height:16" coordorigin="7127,6477" coordsize="14,16" path="m7127,6493l7141,6493,7141,6477,7127,6477,7127,6493xe" filled="t" fillcolor="#231F20" stroked="f">
                <v:path arrowok="t"/>
                <v:fill/>
              </v:shape>
            </v:group>
            <v:group style="position:absolute;left:7127;top:6519;width:14;height:57" coordorigin="7127,6519" coordsize="14,57">
              <v:shape style="position:absolute;left:7127;top:6519;width:14;height:57" coordorigin="7127,6519" coordsize="14,57" path="m7127,6576l7141,6576,7141,6519,7127,6519,7127,6576xe" filled="t" fillcolor="#231F20" stroked="f">
                <v:path arrowok="t"/>
                <v:fill/>
              </v:shape>
            </v:group>
            <v:group style="position:absolute;left:7127;top:6617;width:14;height:14" coordorigin="7127,6617" coordsize="14,14">
              <v:shape style="position:absolute;left:7127;top:6617;width:14;height:14" coordorigin="7127,6617" coordsize="14,14" path="m7127,6624l7141,6624e" filled="f" stroked="t" strokeweight=".794pt" strokecolor="#231F20">
                <v:path arrowok="t"/>
              </v:shape>
            </v:group>
            <v:group style="position:absolute;left:7127;top:6672;width:14;height:14" coordorigin="7127,6672" coordsize="14,14">
              <v:shape style="position:absolute;left:7127;top:6672;width:14;height:14" coordorigin="7127,6672" coordsize="14,14" path="m7127,6679l7141,6679e" filled="f" stroked="t" strokeweight=".794pt" strokecolor="#231F20">
                <v:path arrowok="t"/>
              </v:shape>
            </v:group>
            <v:group style="position:absolute;left:7127;top:6727;width:14;height:30" coordorigin="7127,6727" coordsize="14,30">
              <v:shape style="position:absolute;left:7127;top:6727;width:14;height:30" coordorigin="7127,6727" coordsize="14,30" path="m7127,6757l7141,6757,7141,6727,7127,6727,7127,6757xe" filled="t" fillcolor="#231F20" stroked="f">
                <v:path arrowok="t"/>
                <v:fill/>
              </v:shape>
            </v:group>
            <v:group style="position:absolute;left:7127;top:6782;width:14;height:16" coordorigin="7127,6782" coordsize="14,16">
              <v:shape style="position:absolute;left:7127;top:6782;width:14;height:16" coordorigin="7127,6782" coordsize="14,16" path="m7127,6798l7141,6798,7141,6782,7127,6782,7127,6798xe" filled="t" fillcolor="#231F20" stroked="f">
                <v:path arrowok="t"/>
                <v:fill/>
              </v:shape>
            </v:group>
            <v:group style="position:absolute;left:7141;top:6125;width:2;height:222" coordorigin="7141,6125" coordsize="2,222">
              <v:shape style="position:absolute;left:7141;top:6125;width:2;height:222" coordorigin="7141,6125" coordsize="0,222" path="m7141,6125l7141,6346e" filled="f" stroked="t" strokeweight="1.436pt" strokecolor="#231F20">
                <v:path arrowok="t"/>
              </v:shape>
            </v:group>
            <v:group style="position:absolute;left:7141;top:6381;width:14;height:14" coordorigin="7141,6381" coordsize="14,14">
              <v:shape style="position:absolute;left:7141;top:6381;width:14;height:14" coordorigin="7141,6381" coordsize="14,14" path="m7141,6388l7155,6388e" filled="f" stroked="t" strokeweight=".793pt" strokecolor="#231F20">
                <v:path arrowok="t"/>
              </v:shape>
            </v:group>
            <v:group style="position:absolute;left:7141;top:6423;width:14;height:83" coordorigin="7141,6423" coordsize="14,83">
              <v:shape style="position:absolute;left:7141;top:6423;width:14;height:83" coordorigin="7141,6423" coordsize="14,83" path="m7148,6423l7148,6506e" filled="f" stroked="t" strokeweight=".793pt" strokecolor="#231F20">
                <v:path arrowok="t"/>
              </v:shape>
            </v:group>
            <v:group style="position:absolute;left:7141;top:6547;width:14;height:44" coordorigin="7141,6547" coordsize="14,44">
              <v:shape style="position:absolute;left:7141;top:6547;width:14;height:44" coordorigin="7141,6547" coordsize="14,44" path="m7141,6590l7155,6590,7155,6547,7141,6547,7141,6590xe" filled="t" fillcolor="#231F20" stroked="f">
                <v:path arrowok="t"/>
                <v:fill/>
              </v:shape>
            </v:group>
            <v:group style="position:absolute;left:7148;top:6659;width:2;height:146" coordorigin="7148,6659" coordsize="2,146">
              <v:shape style="position:absolute;left:7148;top:6659;width:2;height:146" coordorigin="7148,6659" coordsize="0,146" path="m7148,6659l7148,6804e" filled="f" stroked="t" strokeweight=".793pt" strokecolor="#231F20">
                <v:path arrowok="t"/>
              </v:shape>
            </v:group>
            <v:group style="position:absolute;left:7155;top:6130;width:14;height:30" coordorigin="7155,6130" coordsize="14,30">
              <v:shape style="position:absolute;left:7155;top:6130;width:14;height:30" coordorigin="7155,6130" coordsize="14,30" path="m7155,6160l7169,6160,7169,6130,7155,6130,7155,6160xe" filled="t" fillcolor="#231F20" stroked="f">
                <v:path arrowok="t"/>
                <v:fill/>
              </v:shape>
            </v:group>
            <v:group style="position:absolute;left:7155;top:6256;width:14;height:14" coordorigin="7155,6256" coordsize="14,14">
              <v:shape style="position:absolute;left:7155;top:6256;width:14;height:14" coordorigin="7155,6256" coordsize="14,14" path="m7155,6263l7169,6263e" filled="f" stroked="t" strokeweight=".792pt" strokecolor="#231F20">
                <v:path arrowok="t"/>
              </v:shape>
            </v:group>
            <v:group style="position:absolute;left:7155;top:6283;width:14;height:30" coordorigin="7155,6283" coordsize="14,30">
              <v:shape style="position:absolute;left:7155;top:6283;width:14;height:30" coordorigin="7155,6283" coordsize="14,30" path="m7155,6313l7169,6313,7169,6283,7155,6283,7155,6313xe" filled="t" fillcolor="#231F20" stroked="f">
                <v:path arrowok="t"/>
                <v:fill/>
              </v:shape>
            </v:group>
            <v:group style="position:absolute;left:7155;top:6352;width:14;height:71" coordorigin="7155,6352" coordsize="14,71">
              <v:shape style="position:absolute;left:7155;top:6352;width:14;height:71" coordorigin="7155,6352" coordsize="14,71" path="m7155,6424l7169,6424,7169,6352,7155,6352,7155,6424xe" filled="t" fillcolor="#231F20" stroked="f">
                <v:path arrowok="t"/>
                <v:fill/>
              </v:shape>
            </v:group>
            <v:group style="position:absolute;left:7155;top:6478;width:14;height:14" coordorigin="7155,6478" coordsize="14,14">
              <v:shape style="position:absolute;left:7155;top:6478;width:14;height:14" coordorigin="7155,6478" coordsize="14,14" path="m7155,6485l7169,6485e" filled="f" stroked="t" strokeweight=".794pt" strokecolor="#231F20">
                <v:path arrowok="t"/>
              </v:shape>
            </v:group>
            <v:group style="position:absolute;left:7155;top:6505;width:14;height:16" coordorigin="7155,6505" coordsize="14,16">
              <v:shape style="position:absolute;left:7155;top:6505;width:14;height:16" coordorigin="7155,6505" coordsize="14,16" path="m7155,6521l7169,6521,7169,6505,7155,6505,7155,6521xe" filled="t" fillcolor="#231F20" stroked="f">
                <v:path arrowok="t"/>
                <v:fill/>
              </v:shape>
            </v:group>
            <v:group style="position:absolute;left:7155;top:6534;width:14;height:14" coordorigin="7155,6534" coordsize="14,14">
              <v:shape style="position:absolute;left:7155;top:6534;width:14;height:14" coordorigin="7155,6534" coordsize="14,14" path="m7155,6541l7169,6541e" filled="f" stroked="t" strokeweight=".792pt" strokecolor="#231F20">
                <v:path arrowok="t"/>
              </v:shape>
            </v:group>
            <v:group style="position:absolute;left:7155;top:6574;width:14;height:16" coordorigin="7155,6574" coordsize="14,16">
              <v:shape style="position:absolute;left:7155;top:6574;width:14;height:16" coordorigin="7155,6574" coordsize="14,16" path="m7155,6590l7169,6590,7169,6574,7155,6574,7155,6590xe" filled="t" fillcolor="#231F20" stroked="f">
                <v:path arrowok="t"/>
                <v:fill/>
              </v:shape>
            </v:group>
            <v:group style="position:absolute;left:7155;top:6644;width:14;height:30" coordorigin="7155,6644" coordsize="14,30">
              <v:shape style="position:absolute;left:7155;top:6644;width:14;height:30" coordorigin="7155,6644" coordsize="14,30" path="m7155,6673l7169,6673,7169,6644,7155,6644,7155,6673xe" filled="t" fillcolor="#231F20" stroked="f">
                <v:path arrowok="t"/>
                <v:fill/>
              </v:shape>
            </v:group>
            <v:group style="position:absolute;left:7155;top:6686;width:14;height:14" coordorigin="7155,6686" coordsize="14,14">
              <v:shape style="position:absolute;left:7155;top:6686;width:14;height:14" coordorigin="7155,6686" coordsize="14,14" path="m7155,6693l7169,6693e" filled="f" stroked="t" strokeweight=".792pt" strokecolor="#231F20">
                <v:path arrowok="t"/>
              </v:shape>
            </v:group>
            <v:group style="position:absolute;left:7155;top:6713;width:14;height:71" coordorigin="7155,6713" coordsize="14,71">
              <v:shape style="position:absolute;left:7155;top:6713;width:14;height:71" coordorigin="7155,6713" coordsize="14,71" path="m7155,6784l7169,6784,7169,6713,7155,6713,7155,6784xe" filled="t" fillcolor="#231F20" stroked="f">
                <v:path arrowok="t"/>
                <v:fill/>
              </v:shape>
            </v:group>
            <v:group style="position:absolute;left:7169;top:6117;width:14;height:30" coordorigin="7169,6117" coordsize="14,30">
              <v:shape style="position:absolute;left:7169;top:6117;width:14;height:30" coordorigin="7169,6117" coordsize="14,30" path="m7169,6146l7183,6146,7183,6117,7169,6117,7169,6146xe" filled="t" fillcolor="#231F20" stroked="f">
                <v:path arrowok="t"/>
                <v:fill/>
              </v:shape>
            </v:group>
            <v:group style="position:absolute;left:7169;top:6173;width:14;height:14" coordorigin="7169,6173" coordsize="14,14">
              <v:shape style="position:absolute;left:7169;top:6173;width:14;height:14" coordorigin="7169,6173" coordsize="14,14" path="m7169,6180l7183,6180e" filled="f" stroked="t" strokeweight=".794pt" strokecolor="#231F20">
                <v:path arrowok="t"/>
              </v:shape>
            </v:group>
            <v:group style="position:absolute;left:7169;top:6200;width:14;height:16" coordorigin="7169,6200" coordsize="14,16">
              <v:shape style="position:absolute;left:7169;top:6200;width:14;height:16" coordorigin="7169,6200" coordsize="14,16" path="m7169,6216l7183,6216,7183,6200,7169,6200,7169,6216xe" filled="t" fillcolor="#231F20" stroked="f">
                <v:path arrowok="t"/>
                <v:fill/>
              </v:shape>
            </v:group>
            <v:group style="position:absolute;left:7169;top:6255;width:14;height:57" coordorigin="7169,6255" coordsize="14,57">
              <v:shape style="position:absolute;left:7169;top:6255;width:14;height:57" coordorigin="7169,6255" coordsize="14,57" path="m7169,6313l7183,6313,7183,6255,7169,6255,7169,6313xe" filled="t" fillcolor="#231F20" stroked="f">
                <v:path arrowok="t"/>
                <v:fill/>
              </v:shape>
            </v:group>
            <v:group style="position:absolute;left:7169;top:6339;width:14;height:16" coordorigin="7169,6339" coordsize="14,16">
              <v:shape style="position:absolute;left:7169;top:6339;width:14;height:16" coordorigin="7169,6339" coordsize="14,16" path="m7169,6354l7183,6354,7183,6339,7169,6339,7169,6354xe" filled="t" fillcolor="#231F20" stroked="f">
                <v:path arrowok="t"/>
                <v:fill/>
              </v:shape>
            </v:group>
            <v:group style="position:absolute;left:7169;top:6367;width:14;height:14" coordorigin="7169,6367" coordsize="14,14">
              <v:shape style="position:absolute;left:7169;top:6367;width:14;height:14" coordorigin="7169,6367" coordsize="14,14" path="m7169,6374l7183,6374e" filled="f" stroked="t" strokeweight=".794pt" strokecolor="#231F20">
                <v:path arrowok="t"/>
              </v:shape>
            </v:group>
            <v:group style="position:absolute;left:7169;top:6394;width:14;height:44" coordorigin="7169,6394" coordsize="14,44">
              <v:shape style="position:absolute;left:7169;top:6394;width:14;height:44" coordorigin="7169,6394" coordsize="14,44" path="m7169,6438l7183,6438,7183,6394,7169,6394,7169,6438xe" filled="t" fillcolor="#231F20" stroked="f">
                <v:path arrowok="t"/>
                <v:fill/>
              </v:shape>
            </v:group>
            <v:group style="position:absolute;left:7169;top:6451;width:14;height:14" coordorigin="7169,6451" coordsize="14,14">
              <v:shape style="position:absolute;left:7169;top:6451;width:14;height:14" coordorigin="7169,6451" coordsize="14,14" path="m7169,6457l7183,6457e" filled="f" stroked="t" strokeweight=".792pt" strokecolor="#231F20">
                <v:path arrowok="t"/>
              </v:shape>
            </v:group>
            <v:group style="position:absolute;left:7169;top:6477;width:14;height:30" coordorigin="7169,6477" coordsize="14,30">
              <v:shape style="position:absolute;left:7169;top:6477;width:14;height:30" coordorigin="7169,6477" coordsize="14,30" path="m7169,6507l7183,6507,7183,6477,7169,6477,7169,6507xe" filled="t" fillcolor="#231F20" stroked="f">
                <v:path arrowok="t"/>
                <v:fill/>
              </v:shape>
            </v:group>
            <v:group style="position:absolute;left:7169;top:6519;width:14;height:44" coordorigin="7169,6519" coordsize="14,44">
              <v:shape style="position:absolute;left:7169;top:6519;width:14;height:44" coordorigin="7169,6519" coordsize="14,44" path="m7169,6562l7183,6562,7183,6519,7169,6519,7169,6562xe" filled="t" fillcolor="#231F20" stroked="f">
                <v:path arrowok="t"/>
                <v:fill/>
              </v:shape>
            </v:group>
            <v:group style="position:absolute;left:7169;top:6602;width:14;height:44" coordorigin="7169,6602" coordsize="14,44">
              <v:shape style="position:absolute;left:7169;top:6602;width:14;height:44" coordorigin="7169,6602" coordsize="14,44" path="m7169,6646l7183,6646,7183,6602,7169,6602,7169,6646xe" filled="t" fillcolor="#231F20" stroked="f">
                <v:path arrowok="t"/>
                <v:fill/>
              </v:shape>
            </v:group>
            <v:group style="position:absolute;left:7169;top:6658;width:14;height:57" coordorigin="7169,6658" coordsize="14,57">
              <v:shape style="position:absolute;left:7169;top:6658;width:14;height:57" coordorigin="7169,6658" coordsize="14,57" path="m7169,6715l7183,6715,7183,6658,7169,6658,7169,6715xe" filled="t" fillcolor="#231F20" stroked="f">
                <v:path arrowok="t"/>
                <v:fill/>
              </v:shape>
            </v:group>
            <v:group style="position:absolute;left:7169;top:6727;width:14;height:30" coordorigin="7169,6727" coordsize="14,30">
              <v:shape style="position:absolute;left:7169;top:6727;width:14;height:30" coordorigin="7169,6727" coordsize="14,30" path="m7169,6757l7183,6757,7183,6727,7169,6727,7169,6757xe" filled="t" fillcolor="#231F20" stroked="f">
                <v:path arrowok="t"/>
                <v:fill/>
              </v:shape>
            </v:group>
            <v:group style="position:absolute;left:7169;top:6769;width:14;height:30" coordorigin="7169,6769" coordsize="14,30">
              <v:shape style="position:absolute;left:7169;top:6769;width:14;height:30" coordorigin="7169,6769" coordsize="14,30" path="m7169,6798l7183,6798,7183,6769,7169,6769,7169,6798xe" filled="t" fillcolor="#231F20" stroked="f">
                <v:path arrowok="t"/>
                <v:fill/>
              </v:shape>
            </v:group>
            <v:group style="position:absolute;left:7183;top:6130;width:14;height:71" coordorigin="7183,6130" coordsize="14,71">
              <v:shape style="position:absolute;left:7183;top:6130;width:14;height:71" coordorigin="7183,6130" coordsize="14,71" path="m7183,6202l7196,6202,7196,6130,7183,6130,7183,6202xe" filled="t" fillcolor="#231F20" stroked="f">
                <v:path arrowok="t"/>
                <v:fill/>
              </v:shape>
            </v:group>
            <v:group style="position:absolute;left:7183;top:6214;width:14;height:30" coordorigin="7183,6214" coordsize="14,30">
              <v:shape style="position:absolute;left:7183;top:6214;width:14;height:30" coordorigin="7183,6214" coordsize="14,30" path="m7183,6243l7196,6243,7196,6214,7183,6214,7183,6243xe" filled="t" fillcolor="#231F20" stroked="f">
                <v:path arrowok="t"/>
                <v:fill/>
              </v:shape>
            </v:group>
            <v:group style="position:absolute;left:7183;top:6269;width:14;height:71" coordorigin="7183,6269" coordsize="14,71">
              <v:shape style="position:absolute;left:7183;top:6269;width:14;height:71" coordorigin="7183,6269" coordsize="14,71" path="m7183,6341l7196,6341,7196,6269,7183,6269,7183,6341xe" filled="t" fillcolor="#231F20" stroked="f">
                <v:path arrowok="t"/>
                <v:fill/>
              </v:shape>
            </v:group>
            <v:group style="position:absolute;left:7183;top:6395;width:14;height:14" coordorigin="7183,6395" coordsize="14,14">
              <v:shape style="position:absolute;left:7183;top:6395;width:14;height:14" coordorigin="7183,6395" coordsize="14,14" path="m7183,6402l7196,6402e" filled="f" stroked="t" strokeweight=".792pt" strokecolor="#231F20">
                <v:path arrowok="t"/>
              </v:shape>
            </v:group>
            <v:group style="position:absolute;left:7183;top:6422;width:14;height:16" coordorigin="7183,6422" coordsize="14,16">
              <v:shape style="position:absolute;left:7183;top:6422;width:14;height:16" coordorigin="7183,6422" coordsize="14,16" path="m7183,6438l7196,6438,7196,6422,7183,6422,7183,6438xe" filled="t" fillcolor="#231F20" stroked="f">
                <v:path arrowok="t"/>
                <v:fill/>
              </v:shape>
            </v:group>
            <v:group style="position:absolute;left:7183;top:6450;width:14;height:71" coordorigin="7183,6450" coordsize="14,71">
              <v:shape style="position:absolute;left:7183;top:6450;width:14;height:71" coordorigin="7183,6450" coordsize="14,71" path="m7183,6521l7196,6521,7196,6450,7183,6450,7183,6521xe" filled="t" fillcolor="#231F20" stroked="f">
                <v:path arrowok="t"/>
                <v:fill/>
              </v:shape>
            </v:group>
            <v:group style="position:absolute;left:7183;top:6533;width:14;height:16" coordorigin="7183,6533" coordsize="14,16">
              <v:shape style="position:absolute;left:7183;top:6533;width:14;height:16" coordorigin="7183,6533" coordsize="14,16" path="m7183,6549l7196,6549,7196,6533,7183,6533,7183,6549xe" filled="t" fillcolor="#231F20" stroked="f">
                <v:path arrowok="t"/>
                <v:fill/>
              </v:shape>
            </v:group>
            <v:group style="position:absolute;left:7183;top:6560;width:14;height:16" coordorigin="7183,6560" coordsize="14,16">
              <v:shape style="position:absolute;left:7183;top:6560;width:14;height:16" coordorigin="7183,6560" coordsize="14,16" path="m7183,6576l7196,6576,7196,6560,7183,6560,7183,6576xe" filled="t" fillcolor="#231F20" stroked="f">
                <v:path arrowok="t"/>
                <v:fill/>
              </v:shape>
            </v:group>
            <v:group style="position:absolute;left:7183;top:6602;width:14;height:30" coordorigin="7183,6602" coordsize="14,30">
              <v:shape style="position:absolute;left:7183;top:6602;width:14;height:30" coordorigin="7183,6602" coordsize="14,30" path="m7183,6632l7196,6632,7196,6602,7183,6602,7183,6632xe" filled="t" fillcolor="#231F20" stroked="f">
                <v:path arrowok="t"/>
                <v:fill/>
              </v:shape>
            </v:group>
            <v:group style="position:absolute;left:7183;top:6644;width:14;height:30" coordorigin="7183,6644" coordsize="14,30">
              <v:shape style="position:absolute;left:7183;top:6644;width:14;height:30" coordorigin="7183,6644" coordsize="14,30" path="m7183,6673l7196,6673,7196,6644,7183,6644,7183,6673xe" filled="t" fillcolor="#231F20" stroked="f">
                <v:path arrowok="t"/>
                <v:fill/>
              </v:shape>
            </v:group>
            <v:group style="position:absolute;left:7183;top:6728;width:14;height:14" coordorigin="7183,6728" coordsize="14,14">
              <v:shape style="position:absolute;left:7183;top:6728;width:14;height:14" coordorigin="7183,6728" coordsize="14,14" path="m7183,6735l7196,6735e" filled="f" stroked="t" strokeweight=".794pt" strokecolor="#231F20">
                <v:path arrowok="t"/>
              </v:shape>
            </v:group>
            <v:group style="position:absolute;left:7196;top:6118;width:14;height:14" coordorigin="7196,6118" coordsize="14,14">
              <v:shape style="position:absolute;left:7196;top:6118;width:14;height:14" coordorigin="7196,6118" coordsize="14,14" path="m7196,6125l7210,6125e" filled="f" stroked="t" strokeweight=".793pt" strokecolor="#231F20">
                <v:path arrowok="t"/>
              </v:shape>
            </v:group>
            <v:group style="position:absolute;left:7196;top:6144;width:14;height:16" coordorigin="7196,6144" coordsize="14,16">
              <v:shape style="position:absolute;left:7196;top:6144;width:14;height:16" coordorigin="7196,6144" coordsize="14,16" path="m7196,6160l7210,6160,7210,6144,7196,6144,7196,6160xe" filled="t" fillcolor="#231F20" stroked="f">
                <v:path arrowok="t"/>
                <v:fill/>
              </v:shape>
            </v:group>
            <v:group style="position:absolute;left:7196;top:6180;width:28;height:2" coordorigin="7196,6180" coordsize="28,2">
              <v:shape style="position:absolute;left:7196;top:6180;width:28;height:2" coordorigin="7196,6180" coordsize="28,0" path="m7196,6180l7224,6180e" filled="f" stroked="t" strokeweight=".794pt" strokecolor="#231F20">
                <v:path arrowok="t"/>
              </v:shape>
            </v:group>
            <v:group style="position:absolute;left:7196;top:6200;width:14;height:16" coordorigin="7196,6200" coordsize="14,16">
              <v:shape style="position:absolute;left:7196;top:6200;width:14;height:16" coordorigin="7196,6200" coordsize="14,16" path="m7196,6216l7210,6216,7210,6200,7196,6200,7196,6216xe" filled="t" fillcolor="#231F20" stroked="f">
                <v:path arrowok="t"/>
                <v:fill/>
              </v:shape>
            </v:group>
            <v:group style="position:absolute;left:7196;top:6241;width:14;height:57" coordorigin="7196,6241" coordsize="14,57">
              <v:shape style="position:absolute;left:7196;top:6241;width:14;height:57" coordorigin="7196,6241" coordsize="14,57" path="m7196,6299l7210,6299,7210,6241,7196,6241,7196,6299xe" filled="t" fillcolor="#231F20" stroked="f">
                <v:path arrowok="t"/>
                <v:fill/>
              </v:shape>
            </v:group>
            <v:group style="position:absolute;left:7196;top:6311;width:14;height:16" coordorigin="7196,6311" coordsize="14,16">
              <v:shape style="position:absolute;left:7196;top:6311;width:14;height:16" coordorigin="7196,6311" coordsize="14,16" path="m7196,6327l7210,6327,7210,6311,7196,6311,7196,6327xe" filled="t" fillcolor="#231F20" stroked="f">
                <v:path arrowok="t"/>
                <v:fill/>
              </v:shape>
            </v:group>
            <v:group style="position:absolute;left:7196;top:6339;width:14;height:16" coordorigin="7196,6339" coordsize="14,16">
              <v:shape style="position:absolute;left:7196;top:6339;width:14;height:16" coordorigin="7196,6339" coordsize="14,16" path="m7196,6354l7210,6354,7210,6339,7196,6339,7196,6354xe" filled="t" fillcolor="#231F20" stroked="f">
                <v:path arrowok="t"/>
                <v:fill/>
              </v:shape>
            </v:group>
            <v:group style="position:absolute;left:7196;top:6380;width:14;height:30" coordorigin="7196,6380" coordsize="14,30">
              <v:shape style="position:absolute;left:7196;top:6380;width:14;height:30" coordorigin="7196,6380" coordsize="14,30" path="m7196,6410l7210,6410,7210,6380,7196,6380,7196,6410xe" filled="t" fillcolor="#231F20" stroked="f">
                <v:path arrowok="t"/>
                <v:fill/>
              </v:shape>
            </v:group>
            <v:group style="position:absolute;left:7196;top:6422;width:14;height:30" coordorigin="7196,6422" coordsize="14,30">
              <v:shape style="position:absolute;left:7196;top:6422;width:14;height:30" coordorigin="7196,6422" coordsize="14,30" path="m7196,6452l7210,6452,7210,6422,7196,6422,7196,6452xe" filled="t" fillcolor="#231F20" stroked="f">
                <v:path arrowok="t"/>
                <v:fill/>
              </v:shape>
            </v:group>
            <v:group style="position:absolute;left:7196;top:6463;width:14;height:16" coordorigin="7196,6463" coordsize="14,16">
              <v:shape style="position:absolute;left:7196;top:6463;width:14;height:16" coordorigin="7196,6463" coordsize="14,16" path="m7196,6479l7210,6479,7210,6463,7196,6463,7196,6479xe" filled="t" fillcolor="#231F20" stroked="f">
                <v:path arrowok="t"/>
                <v:fill/>
              </v:shape>
            </v:group>
            <v:group style="position:absolute;left:7196;top:6491;width:14;height:16" coordorigin="7196,6491" coordsize="14,16">
              <v:shape style="position:absolute;left:7196;top:6491;width:14;height:16" coordorigin="7196,6491" coordsize="14,16" path="m7196,6507l7210,6507,7210,6491,7196,6491,7196,6507xe" filled="t" fillcolor="#231F20" stroked="f">
                <v:path arrowok="t"/>
                <v:fill/>
              </v:shape>
            </v:group>
            <v:group style="position:absolute;left:7196;top:6519;width:14;height:30" coordorigin="7196,6519" coordsize="14,30">
              <v:shape style="position:absolute;left:7196;top:6519;width:14;height:30" coordorigin="7196,6519" coordsize="14,30" path="m7196,6549l7210,6549,7210,6519,7196,6519,7196,6549xe" filled="t" fillcolor="#231F20" stroked="f">
                <v:path arrowok="t"/>
                <v:fill/>
              </v:shape>
            </v:group>
            <v:group style="position:absolute;left:7196;top:6560;width:14;height:30" coordorigin="7196,6560" coordsize="14,30">
              <v:shape style="position:absolute;left:7196;top:6560;width:14;height:30" coordorigin="7196,6560" coordsize="14,30" path="m7196,6590l7210,6590,7210,6560,7196,6560,7196,6590xe" filled="t" fillcolor="#231F20" stroked="f">
                <v:path arrowok="t"/>
                <v:fill/>
              </v:shape>
            </v:group>
            <v:group style="position:absolute;left:7195;top:6603;width:16;height:83" coordorigin="7195,6603" coordsize="16,83">
              <v:shape style="position:absolute;left:7195;top:6603;width:16;height:83" coordorigin="7195,6603" coordsize="16,83" path="m7195,6686l7211,6686,7211,6603,7195,6603,7195,6686xe" filled="t" fillcolor="#231F20" stroked="f">
                <v:path arrowok="t"/>
                <v:fill/>
              </v:shape>
            </v:group>
            <v:group style="position:absolute;left:7196;top:6713;width:14;height:44" coordorigin="7196,6713" coordsize="14,44">
              <v:shape style="position:absolute;left:7196;top:6713;width:14;height:44" coordorigin="7196,6713" coordsize="14,44" path="m7196,6757l7210,6757,7210,6713,7196,6713,7196,6757xe" filled="t" fillcolor="#231F20" stroked="f">
                <v:path arrowok="t"/>
                <v:fill/>
              </v:shape>
            </v:group>
            <v:group style="position:absolute;left:7196;top:6770;width:14;height:14" coordorigin="7196,6770" coordsize="14,14">
              <v:shape style="position:absolute;left:7196;top:6770;width:14;height:14" coordorigin="7196,6770" coordsize="14,14" path="m7196,6777l7210,6777e" filled="f" stroked="t" strokeweight=".792pt" strokecolor="#231F20">
                <v:path arrowok="t"/>
              </v:shape>
            </v:group>
            <v:group style="position:absolute;left:7210;top:6130;width:14;height:30" coordorigin="7210,6130" coordsize="14,30">
              <v:shape style="position:absolute;left:7210;top:6130;width:14;height:30" coordorigin="7210,6130" coordsize="14,30" path="m7210,6160l7224,6160,7224,6130,7210,6130,7210,6160xe" filled="t" fillcolor="#231F20" stroked="f">
                <v:path arrowok="t"/>
                <v:fill/>
              </v:shape>
            </v:group>
            <v:group style="position:absolute;left:7210;top:6215;width:14;height:14" coordorigin="7210,6215" coordsize="14,14">
              <v:shape style="position:absolute;left:7210;top:6215;width:14;height:14" coordorigin="7210,6215" coordsize="14,14" path="m7210,6222l7224,6222e" filled="f" stroked="t" strokeweight=".793pt" strokecolor="#231F20">
                <v:path arrowok="t"/>
              </v:shape>
            </v:group>
            <v:group style="position:absolute;left:7210;top:6255;width:14;height:30" coordorigin="7210,6255" coordsize="14,30">
              <v:shape style="position:absolute;left:7210;top:6255;width:14;height:30" coordorigin="7210,6255" coordsize="14,30" path="m7210,6285l7224,6285,7224,6255,7210,6255,7210,6285xe" filled="t" fillcolor="#231F20" stroked="f">
                <v:path arrowok="t"/>
                <v:fill/>
              </v:shape>
            </v:group>
            <v:group style="position:absolute;left:7210;top:6325;width:14;height:16" coordorigin="7210,6325" coordsize="14,16">
              <v:shape style="position:absolute;left:7210;top:6325;width:14;height:16" coordorigin="7210,6325" coordsize="14,16" path="m7210,6341l7224,6341,7224,6325,7210,6325,7210,6341xe" filled="t" fillcolor="#231F20" stroked="f">
                <v:path arrowok="t"/>
                <v:fill/>
              </v:shape>
            </v:group>
            <v:group style="position:absolute;left:7210;top:6366;width:14;height:44" coordorigin="7210,6366" coordsize="14,44">
              <v:shape style="position:absolute;left:7210;top:6366;width:14;height:44" coordorigin="7210,6366" coordsize="14,44" path="m7210,6410l7224,6410,7224,6366,7210,6366,7210,6410xe" filled="t" fillcolor="#231F20" stroked="f">
                <v:path arrowok="t"/>
                <v:fill/>
              </v:shape>
            </v:group>
            <v:group style="position:absolute;left:7210;top:6450;width:14;height:16" coordorigin="7210,6450" coordsize="14,16">
              <v:shape style="position:absolute;left:7210;top:6450;width:14;height:16" coordorigin="7210,6450" coordsize="14,16" path="m7210,6465l7224,6465,7224,6450,7210,6450,7210,6465xe" filled="t" fillcolor="#231F20" stroked="f">
                <v:path arrowok="t"/>
                <v:fill/>
              </v:shape>
            </v:group>
            <v:group style="position:absolute;left:7210;top:6478;width:14;height:14" coordorigin="7210,6478" coordsize="14,14">
              <v:shape style="position:absolute;left:7210;top:6478;width:14;height:14" coordorigin="7210,6478" coordsize="14,14" path="m7210,6485l7224,6485e" filled="f" stroked="t" strokeweight=".794pt" strokecolor="#231F20">
                <v:path arrowok="t"/>
              </v:shape>
            </v:group>
            <v:group style="position:absolute;left:7210;top:6505;width:14;height:58" coordorigin="7210,6505" coordsize="14,58">
              <v:shape style="position:absolute;left:7210;top:6505;width:14;height:58" coordorigin="7210,6505" coordsize="14,58" path="m7210,6562l7224,6562,7224,6505,7210,6505,7210,6562xe" filled="t" fillcolor="#231F20" stroked="f">
                <v:path arrowok="t"/>
                <v:fill/>
              </v:shape>
            </v:group>
            <v:group style="position:absolute;left:7210;top:6574;width:14;height:16" coordorigin="7210,6574" coordsize="14,16">
              <v:shape style="position:absolute;left:7210;top:6574;width:14;height:16" coordorigin="7210,6574" coordsize="14,16" path="m7210,6590l7224,6590,7224,6574,7210,6574,7210,6590xe" filled="t" fillcolor="#231F20" stroked="f">
                <v:path arrowok="t"/>
                <v:fill/>
              </v:shape>
            </v:group>
            <v:group style="position:absolute;left:7210;top:6685;width:14;height:30" coordorigin="7210,6685" coordsize="14,30">
              <v:shape style="position:absolute;left:7210;top:6685;width:14;height:30" coordorigin="7210,6685" coordsize="14,30" path="m7210,6715l7224,6715,7224,6685,7210,6685,7210,6715xe" filled="t" fillcolor="#231F20" stroked="f">
                <v:path arrowok="t"/>
                <v:fill/>
              </v:shape>
            </v:group>
            <v:group style="position:absolute;left:7210;top:6755;width:14;height:44" coordorigin="7210,6755" coordsize="14,44">
              <v:shape style="position:absolute;left:7210;top:6755;width:14;height:44" coordorigin="7210,6755" coordsize="14,44" path="m7210,6798l7224,6798,7224,6755,7210,6755,7210,6798xe" filled="t" fillcolor="#231F20" stroked="f">
                <v:path arrowok="t"/>
                <v:fill/>
              </v:shape>
            </v:group>
            <v:group style="position:absolute;left:7224;top:6130;width:14;height:16" coordorigin="7224,6130" coordsize="14,16">
              <v:shape style="position:absolute;left:7224;top:6130;width:14;height:16" coordorigin="7224,6130" coordsize="14,16" path="m7224,6146l7238,6146,7238,6130,7224,6130,7224,6146xe" filled="t" fillcolor="#231F20" stroked="f">
                <v:path arrowok="t"/>
                <v:fill/>
              </v:shape>
            </v:group>
            <v:group style="position:absolute;left:7224;top:6200;width:28;height:85" coordorigin="7224,6200" coordsize="28,85">
              <v:shape style="position:absolute;left:7224;top:6200;width:28;height:85" coordorigin="7224,6200" coordsize="28,85" path="m7224,6285l7252,6285,7252,6200,7224,6200,7224,6285xe" filled="t" fillcolor="#231F20" stroked="f">
                <v:path arrowok="t"/>
                <v:fill/>
              </v:shape>
            </v:group>
            <v:group style="position:absolute;left:7224;top:6283;width:14;height:44" coordorigin="7224,6283" coordsize="14,44">
              <v:shape style="position:absolute;left:7224;top:6283;width:14;height:44" coordorigin="7224,6283" coordsize="14,44" path="m7224,6327l7238,6327,7238,6283,7224,6283,7224,6327xe" filled="t" fillcolor="#231F20" stroked="f">
                <v:path arrowok="t"/>
                <v:fill/>
              </v:shape>
            </v:group>
            <v:group style="position:absolute;left:7224;top:6325;width:28;height:30" coordorigin="7224,6325" coordsize="28,30">
              <v:shape style="position:absolute;left:7224;top:6325;width:28;height:30" coordorigin="7224,6325" coordsize="28,30" path="m7224,6354l7252,6354,7252,6325,7224,6325,7224,6354xe" filled="t" fillcolor="#231F20" stroked="f">
                <v:path arrowok="t"/>
                <v:fill/>
              </v:shape>
            </v:group>
            <v:group style="position:absolute;left:7224;top:6367;width:14;height:14" coordorigin="7224,6367" coordsize="14,14">
              <v:shape style="position:absolute;left:7224;top:6367;width:14;height:14" coordorigin="7224,6367" coordsize="14,14" path="m7224,6374l7238,6374e" filled="f" stroked="t" strokeweight=".794pt" strokecolor="#231F20">
                <v:path arrowok="t"/>
              </v:shape>
            </v:group>
            <v:group style="position:absolute;left:7224;top:6408;width:14;height:30" coordorigin="7224,6408" coordsize="14,30">
              <v:shape style="position:absolute;left:7224;top:6408;width:14;height:30" coordorigin="7224,6408" coordsize="14,30" path="m7224,6438l7238,6438,7238,6408,7224,6408,7224,6438xe" filled="t" fillcolor="#231F20" stroked="f">
                <v:path arrowok="t"/>
                <v:fill/>
              </v:shape>
            </v:group>
            <v:group style="position:absolute;left:7224;top:6450;width:14;height:57" coordorigin="7224,6450" coordsize="14,57">
              <v:shape style="position:absolute;left:7224;top:6450;width:14;height:57" coordorigin="7224,6450" coordsize="14,57" path="m7224,6507l7238,6507,7238,6450,7224,6450,7224,6507xe" filled="t" fillcolor="#231F20" stroked="f">
                <v:path arrowok="t"/>
                <v:fill/>
              </v:shape>
            </v:group>
            <v:group style="position:absolute;left:7224;top:6519;width:14;height:30" coordorigin="7224,6519" coordsize="14,30">
              <v:shape style="position:absolute;left:7224;top:6519;width:14;height:30" coordorigin="7224,6519" coordsize="14,30" path="m7224,6549l7238,6549,7238,6519,7224,6519,7224,6549xe" filled="t" fillcolor="#231F20" stroked="f">
                <v:path arrowok="t"/>
                <v:fill/>
              </v:shape>
            </v:group>
            <v:group style="position:absolute;left:7224;top:6603;width:14;height:14" coordorigin="7224,6603" coordsize="14,14">
              <v:shape style="position:absolute;left:7224;top:6603;width:14;height:14" coordorigin="7224,6603" coordsize="14,14" path="m7224,6610l7238,6610e" filled="f" stroked="t" strokeweight=".794pt" strokecolor="#231F20">
                <v:path arrowok="t"/>
              </v:shape>
            </v:group>
            <v:group style="position:absolute;left:7224;top:6672;width:28;height:2" coordorigin="7224,6672" coordsize="28,2">
              <v:shape style="position:absolute;left:7224;top:6672;width:28;height:2" coordorigin="7224,6672" coordsize="28,0" path="m7224,6672l7252,6672e" filled="f" stroked="t" strokeweight="1.487pt" strokecolor="#231F20">
                <v:path arrowok="t"/>
              </v:shape>
            </v:group>
            <v:group style="position:absolute;left:7224;top:6714;width:28;height:2" coordorigin="7224,6714" coordsize="28,2">
              <v:shape style="position:absolute;left:7224;top:6714;width:28;height:2" coordorigin="7224,6714" coordsize="28,0" path="m7224,6714l7252,6714e" filled="f" stroked="t" strokeweight="1.488pt" strokecolor="#231F20">
                <v:path arrowok="t"/>
              </v:shape>
            </v:group>
            <v:group style="position:absolute;left:7238;top:6145;width:14;height:42" coordorigin="7238,6145" coordsize="14,42">
              <v:shape style="position:absolute;left:7238;top:6145;width:14;height:42" coordorigin="7238,6145" coordsize="14,42" path="m7238,6166l7252,6166e" filled="f" stroked="t" strokeweight="2.181pt" strokecolor="#231F20">
                <v:path arrowok="t"/>
              </v:shape>
            </v:group>
            <v:group style="position:absolute;left:7238;top:6352;width:14;height:16" coordorigin="7238,6352" coordsize="14,16">
              <v:shape style="position:absolute;left:7238;top:6352;width:14;height:16" coordorigin="7238,6352" coordsize="14,16" path="m7238,6368l7252,6368,7252,6352,7238,6352,7238,6368xe" filled="t" fillcolor="#231F20" stroked="f">
                <v:path arrowok="t"/>
                <v:fill/>
              </v:shape>
            </v:group>
            <v:group style="position:absolute;left:7238;top:6422;width:14;height:44" coordorigin="7238,6422" coordsize="14,44">
              <v:shape style="position:absolute;left:7238;top:6422;width:14;height:44" coordorigin="7238,6422" coordsize="14,44" path="m7238,6465l7252,6465,7252,6422,7238,6422,7238,6465xe" filled="t" fillcolor="#231F20" stroked="f">
                <v:path arrowok="t"/>
                <v:fill/>
              </v:shape>
            </v:group>
            <v:group style="position:absolute;left:7238;top:6519;width:14;height:16" coordorigin="7238,6519" coordsize="14,16">
              <v:shape style="position:absolute;left:7238;top:6519;width:14;height:16" coordorigin="7238,6519" coordsize="14,16" path="m7238,6535l7252,6535,7252,6519,7238,6519,7238,6535xe" filled="t" fillcolor="#231F20" stroked="f">
                <v:path arrowok="t"/>
                <v:fill/>
              </v:shape>
            </v:group>
            <v:group style="position:absolute;left:7238;top:6589;width:14;height:42" coordorigin="7238,6589" coordsize="14,42">
              <v:shape style="position:absolute;left:7238;top:6589;width:14;height:42" coordorigin="7238,6589" coordsize="14,42" path="m7238,6610l7252,6610e" filled="f" stroked="t" strokeweight="2.181pt" strokecolor="#231F20">
                <v:path arrowok="t"/>
              </v:shape>
            </v:group>
            <v:group style="position:absolute;left:7238;top:6755;width:14;height:30" coordorigin="7238,6755" coordsize="14,30">
              <v:shape style="position:absolute;left:7238;top:6755;width:14;height:30" coordorigin="7238,6755" coordsize="14,30" path="m7238,6784l7252,6784,7252,6755,7238,6755,7238,6784xe" filled="t" fillcolor="#231F20" stroked="f">
                <v:path arrowok="t"/>
                <v:fill/>
              </v:shape>
            </v:group>
            <v:group style="position:absolute;left:7252;top:6131;width:28;height:2" coordorigin="7252,6131" coordsize="28,2">
              <v:shape style="position:absolute;left:7252;top:6131;width:28;height:2" coordorigin="7252,6131" coordsize="28,0" path="m7252,6131l7280,6131e" filled="f" stroked="t" strokeweight="1.487pt" strokecolor="#231F20">
                <v:path arrowok="t"/>
              </v:shape>
            </v:group>
            <v:group style="position:absolute;left:7252;top:6158;width:28;height:30" coordorigin="7252,6158" coordsize="28,30">
              <v:shape style="position:absolute;left:7252;top:6158;width:28;height:30" coordorigin="7252,6158" coordsize="28,30" path="m7252,6188l7280,6188,7280,6158,7252,6158,7252,6188xe" filled="t" fillcolor="#231F20" stroked="f">
                <v:path arrowok="t"/>
                <v:fill/>
              </v:shape>
            </v:group>
            <v:group style="position:absolute;left:7252;top:6200;width:14;height:44" coordorigin="7252,6200" coordsize="14,44">
              <v:shape style="position:absolute;left:7252;top:6200;width:14;height:44" coordorigin="7252,6200" coordsize="14,44" path="m7252,6243l7266,6243,7266,6200,7252,6200,7252,6243xe" filled="t" fillcolor="#231F20" stroked="f">
                <v:path arrowok="t"/>
                <v:fill/>
              </v:shape>
            </v:group>
            <v:group style="position:absolute;left:7252;top:6263;width:28;height:2" coordorigin="7252,6263" coordsize="28,2">
              <v:shape style="position:absolute;left:7252;top:6263;width:28;height:2" coordorigin="7252,6263" coordsize="28,0" path="m7252,6263l7280,6263e" filled="f" stroked="t" strokeweight=".792pt" strokecolor="#231F20">
                <v:path arrowok="t"/>
              </v:shape>
            </v:group>
            <v:group style="position:absolute;left:7252;top:6312;width:14;height:14" coordorigin="7252,6312" coordsize="14,14">
              <v:shape style="position:absolute;left:7252;top:6312;width:14;height:14" coordorigin="7252,6312" coordsize="14,14" path="m7252,6319l7266,6319e" filled="f" stroked="t" strokeweight=".793pt" strokecolor="#231F20">
                <v:path arrowok="t"/>
              </v:shape>
            </v:group>
            <v:group style="position:absolute;left:7252;top:6388;width:28;height:2" coordorigin="7252,6388" coordsize="28,2">
              <v:shape style="position:absolute;left:7252;top:6388;width:28;height:2" coordorigin="7252,6388" coordsize="28,0" path="m7252,6388l7280,6388e" filled="f" stroked="t" strokeweight=".793pt" strokecolor="#231F20">
                <v:path arrowok="t"/>
              </v:shape>
            </v:group>
            <v:group style="position:absolute;left:7252;top:6422;width:14;height:16" coordorigin="7252,6422" coordsize="14,16">
              <v:shape style="position:absolute;left:7252;top:6422;width:14;height:16" coordorigin="7252,6422" coordsize="14,16" path="m7252,6438l7266,6438,7266,6422,7252,6422,7252,6438xe" filled="t" fillcolor="#231F20" stroked="f">
                <v:path arrowok="t"/>
                <v:fill/>
              </v:shape>
            </v:group>
            <v:group style="position:absolute;left:7252;top:6477;width:14;height:30" coordorigin="7252,6477" coordsize="14,30">
              <v:shape style="position:absolute;left:7252;top:6477;width:14;height:30" coordorigin="7252,6477" coordsize="14,30" path="m7252,6507l7266,6507,7266,6477,7252,6477,7252,6507xe" filled="t" fillcolor="#231F20" stroked="f">
                <v:path arrowok="t"/>
                <v:fill/>
              </v:shape>
            </v:group>
            <v:group style="position:absolute;left:7252;top:6519;width:14;height:16" coordorigin="7252,6519" coordsize="14,16">
              <v:shape style="position:absolute;left:7252;top:6519;width:14;height:16" coordorigin="7252,6519" coordsize="14,16" path="m7252,6535l7266,6535,7266,6519,7252,6519,7252,6535xe" filled="t" fillcolor="#231F20" stroked="f">
                <v:path arrowok="t"/>
                <v:fill/>
              </v:shape>
            </v:group>
            <v:group style="position:absolute;left:7252;top:6533;width:28;height:44" coordorigin="7252,6533" coordsize="28,44">
              <v:shape style="position:absolute;left:7252;top:6533;width:28;height:44" coordorigin="7252,6533" coordsize="28,44" path="m7252,6576l7280,6576,7280,6533,7252,6533,7252,6576xe" filled="t" fillcolor="#231F20" stroked="f">
                <v:path arrowok="t"/>
                <v:fill/>
              </v:shape>
            </v:group>
            <v:group style="position:absolute;left:7252;top:6589;width:14;height:14" coordorigin="7252,6589" coordsize="14,14">
              <v:shape style="position:absolute;left:7252;top:6589;width:14;height:14" coordorigin="7252,6589" coordsize="14,14" path="m7252,6596l7266,6596e" filled="f" stroked="t" strokeweight=".792pt" strokecolor="#231F20">
                <v:path arrowok="t"/>
              </v:shape>
            </v:group>
            <v:group style="position:absolute;left:7252;top:6644;width:14;height:57" coordorigin="7252,6644" coordsize="14,57">
              <v:shape style="position:absolute;left:7252;top:6644;width:14;height:57" coordorigin="7252,6644" coordsize="14,57" path="m7252,6701l7266,6701,7266,6644,7252,6644,7252,6701xe" filled="t" fillcolor="#231F20" stroked="f">
                <v:path arrowok="t"/>
                <v:fill/>
              </v:shape>
            </v:group>
            <v:group style="position:absolute;left:7252;top:6755;width:14;height:16" coordorigin="7252,6755" coordsize="14,16">
              <v:shape style="position:absolute;left:7252;top:6755;width:14;height:16" coordorigin="7252,6755" coordsize="14,16" path="m7252,6771l7266,6771,7266,6755,7252,6755,7252,6771xe" filled="t" fillcolor="#231F20" stroked="f">
                <v:path arrowok="t"/>
                <v:fill/>
              </v:shape>
            </v:group>
            <v:group style="position:absolute;left:7252;top:6782;width:14;height:16" coordorigin="7252,6782" coordsize="14,16">
              <v:shape style="position:absolute;left:7252;top:6782;width:14;height:16" coordorigin="7252,6782" coordsize="14,16" path="m7252,6798l7266,6798,7266,6782,7252,6782,7252,6798xe" filled="t" fillcolor="#231F20" stroked="f">
                <v:path arrowok="t"/>
                <v:fill/>
              </v:shape>
            </v:group>
            <v:group style="position:absolute;left:7266;top:6186;width:14;height:16" coordorigin="7266,6186" coordsize="14,16">
              <v:shape style="position:absolute;left:7266;top:6186;width:14;height:16" coordorigin="7266,6186" coordsize="14,16" path="m7266,6202l7280,6202,7280,6186,7266,6186,7266,6202xe" filled="t" fillcolor="#231F20" stroked="f">
                <v:path arrowok="t"/>
                <v:fill/>
              </v:shape>
            </v:group>
            <v:group style="position:absolute;left:7266;top:6228;width:14;height:16" coordorigin="7266,6228" coordsize="14,16">
              <v:shape style="position:absolute;left:7266;top:6228;width:14;height:16" coordorigin="7266,6228" coordsize="14,16" path="m7266,6243l7280,6243,7280,6228,7266,6228,7266,6243xe" filled="t" fillcolor="#231F20" stroked="f">
                <v:path arrowok="t"/>
                <v:fill/>
              </v:shape>
            </v:group>
            <v:group style="position:absolute;left:7266;top:6284;width:14;height:42" coordorigin="7266,6284" coordsize="14,42">
              <v:shape style="position:absolute;left:7266;top:6284;width:14;height:42" coordorigin="7266,6284" coordsize="14,42" path="m7266,6305l7280,6305e" filled="f" stroked="t" strokeweight="2.179pt" strokecolor="#231F20">
                <v:path arrowok="t"/>
              </v:shape>
            </v:group>
            <v:group style="position:absolute;left:7266;top:6450;width:14;height:71" coordorigin="7266,6450" coordsize="14,71">
              <v:shape style="position:absolute;left:7266;top:6450;width:14;height:71" coordorigin="7266,6450" coordsize="14,71" path="m7266,6521l7280,6521,7280,6450,7266,6450,7266,6521xe" filled="t" fillcolor="#231F20" stroked="f">
                <v:path arrowok="t"/>
                <v:fill/>
              </v:shape>
            </v:group>
            <v:group style="position:absolute;left:7266;top:6574;width:14;height:16" coordorigin="7266,6574" coordsize="14,16">
              <v:shape style="position:absolute;left:7266;top:6574;width:14;height:16" coordorigin="7266,6574" coordsize="14,16" path="m7266,6590l7280,6590,7280,6574,7266,6574,7266,6590xe" filled="t" fillcolor="#231F20" stroked="f">
                <v:path arrowok="t"/>
                <v:fill/>
              </v:shape>
            </v:group>
            <v:group style="position:absolute;left:7266;top:6630;width:14;height:44" coordorigin="7266,6630" coordsize="14,44">
              <v:shape style="position:absolute;left:7266;top:6630;width:14;height:44" coordorigin="7266,6630" coordsize="14,44" path="m7266,6673l7280,6673,7280,6630,7266,6630,7266,6673xe" filled="t" fillcolor="#231F20" stroked="f">
                <v:path arrowok="t"/>
                <v:fill/>
              </v:shape>
            </v:group>
            <v:group style="position:absolute;left:7266;top:6714;width:14;height:14" coordorigin="7266,6714" coordsize="14,14">
              <v:shape style="position:absolute;left:7266;top:6714;width:14;height:14" coordorigin="7266,6714" coordsize="14,14" path="m7266,6721l7280,6721e" filled="f" stroked="t" strokeweight=".793pt" strokecolor="#231F20">
                <v:path arrowok="t"/>
              </v:shape>
            </v:group>
            <v:group style="position:absolute;left:7266;top:6742;width:14;height:28" coordorigin="7266,6742" coordsize="14,28">
              <v:shape style="position:absolute;left:7266;top:6742;width:14;height:28" coordorigin="7266,6742" coordsize="14,28" path="m7266,6756l7280,6756e" filled="f" stroked="t" strokeweight="1.488pt" strokecolor="#231F20">
                <v:path arrowok="t"/>
              </v:shape>
            </v:group>
            <v:group style="position:absolute;left:7280;top:6131;width:14;height:14" coordorigin="7280,6131" coordsize="14,14">
              <v:shape style="position:absolute;left:7280;top:6131;width:14;height:14" coordorigin="7280,6131" coordsize="14,14" path="m7280,6138l7294,6138e" filled="f" stroked="t" strokeweight=".794pt" strokecolor="#231F20">
                <v:path arrowok="t"/>
              </v:shape>
            </v:group>
            <v:group style="position:absolute;left:7280;top:6159;width:14;height:14" coordorigin="7280,6159" coordsize="14,14">
              <v:shape style="position:absolute;left:7280;top:6159;width:14;height:14" coordorigin="7280,6159" coordsize="14,14" path="m7280,6166l7294,6166e" filled="f" stroked="t" strokeweight=".793pt" strokecolor="#231F20">
                <v:path arrowok="t"/>
              </v:shape>
            </v:group>
            <v:group style="position:absolute;left:7280;top:6186;width:14;height:44" coordorigin="7280,6186" coordsize="14,44">
              <v:shape style="position:absolute;left:7280;top:6186;width:14;height:44" coordorigin="7280,6186" coordsize="14,44" path="m7280,6230l7294,6230,7294,6186,7280,6186,7280,6230xe" filled="t" fillcolor="#231F20" stroked="f">
                <v:path arrowok="t"/>
                <v:fill/>
              </v:shape>
            </v:group>
            <v:group style="position:absolute;left:7280;top:6284;width:14;height:14" coordorigin="7280,6284" coordsize="14,14">
              <v:shape style="position:absolute;left:7280;top:6284;width:14;height:14" coordorigin="7280,6284" coordsize="14,14" path="m7280,6291l7294,6291e" filled="f" stroked="t" strokeweight=".792pt" strokecolor="#231F20">
                <v:path arrowok="t"/>
              </v:shape>
            </v:group>
            <v:group style="position:absolute;left:7280;top:6340;width:14;height:14" coordorigin="7280,6340" coordsize="14,14">
              <v:shape style="position:absolute;left:7280;top:6340;width:14;height:14" coordorigin="7280,6340" coordsize="14,14" path="m7280,6346l7294,6346e" filled="f" stroked="t" strokeweight=".792pt" strokecolor="#231F20">
                <v:path arrowok="t"/>
              </v:shape>
            </v:group>
            <v:group style="position:absolute;left:7279;top:6381;width:16;height:83" coordorigin="7279,6381" coordsize="16,83">
              <v:shape style="position:absolute;left:7279;top:6381;width:16;height:83" coordorigin="7279,6381" coordsize="16,83" path="m7279,6464l7295,6464,7295,6381,7279,6381,7279,6464xe" filled="t" fillcolor="#231F20" stroked="f">
                <v:path arrowok="t"/>
                <v:fill/>
              </v:shape>
            </v:group>
            <v:group style="position:absolute;left:7280;top:6505;width:14;height:16" coordorigin="7280,6505" coordsize="14,16">
              <v:shape style="position:absolute;left:7280;top:6505;width:14;height:16" coordorigin="7280,6505" coordsize="14,16" path="m7280,6521l7294,6521,7294,6505,7280,6505,7280,6521xe" filled="t" fillcolor="#231F20" stroked="f">
                <v:path arrowok="t"/>
                <v:fill/>
              </v:shape>
            </v:group>
            <v:group style="position:absolute;left:7280;top:6547;width:14;height:57" coordorigin="7280,6547" coordsize="14,57">
              <v:shape style="position:absolute;left:7280;top:6547;width:14;height:57" coordorigin="7280,6547" coordsize="14,57" path="m7280,6604l7294,6604,7294,6547,7280,6547,7280,6604xe" filled="t" fillcolor="#231F20" stroked="f">
                <v:path arrowok="t"/>
                <v:fill/>
              </v:shape>
            </v:group>
            <v:group style="position:absolute;left:7280;top:6616;width:14;height:30" coordorigin="7280,6616" coordsize="14,30">
              <v:shape style="position:absolute;left:7280;top:6616;width:14;height:30" coordorigin="7280,6616" coordsize="14,30" path="m7280,6646l7294,6646,7294,6616,7280,6616,7280,6646xe" filled="t" fillcolor="#231F20" stroked="f">
                <v:path arrowok="t"/>
                <v:fill/>
              </v:shape>
            </v:group>
            <v:group style="position:absolute;left:7280;top:6672;width:14;height:83" coordorigin="7280,6672" coordsize="14,83">
              <v:shape style="position:absolute;left:7280;top:6672;width:14;height:83" coordorigin="7280,6672" coordsize="14,83" path="m7287,6672l7287,6756e" filled="f" stroked="t" strokeweight=".791pt" strokecolor="#231F20">
                <v:path arrowok="t"/>
              </v:shape>
            </v:group>
            <v:group style="position:absolute;left:7280;top:6783;width:14;height:14" coordorigin="7280,6783" coordsize="14,14">
              <v:shape style="position:absolute;left:7280;top:6783;width:14;height:14" coordorigin="7280,6783" coordsize="14,14" path="m7280,6790l7294,6790e" filled="f" stroked="t" strokeweight=".793pt" strokecolor="#231F20">
                <v:path arrowok="t"/>
              </v:shape>
            </v:group>
            <v:group style="position:absolute;left:7294;top:6138;width:28;height:2" coordorigin="7294,6138" coordsize="28,2">
              <v:shape style="position:absolute;left:7294;top:6138;width:28;height:2" coordorigin="7294,6138" coordsize="28,0" path="m7294,6138l7321,6138e" filled="f" stroked="t" strokeweight=".794pt" strokecolor="#231F20">
                <v:path arrowok="t"/>
              </v:shape>
            </v:group>
            <v:group style="position:absolute;left:7294;top:6158;width:28;height:58" coordorigin="7294,6158" coordsize="28,58">
              <v:shape style="position:absolute;left:7294;top:6158;width:28;height:58" coordorigin="7294,6158" coordsize="28,58" path="m7294,6216l7321,6216,7321,6158,7294,6158,7294,6216xe" filled="t" fillcolor="#231F20" stroked="f">
                <v:path arrowok="t"/>
                <v:fill/>
              </v:shape>
            </v:group>
            <v:group style="position:absolute;left:7294;top:6214;width:14;height:16" coordorigin="7294,6214" coordsize="14,16">
              <v:shape style="position:absolute;left:7294;top:6214;width:14;height:16" coordorigin="7294,6214" coordsize="14,16" path="m7294,6230l7308,6230,7308,6214,7294,6214,7294,6230xe" filled="t" fillcolor="#231F20" stroked="f">
                <v:path arrowok="t"/>
                <v:fill/>
              </v:shape>
            </v:group>
            <v:group style="position:absolute;left:7294;top:6241;width:14;height:30" coordorigin="7294,6241" coordsize="14,30">
              <v:shape style="position:absolute;left:7294;top:6241;width:14;height:30" coordorigin="7294,6241" coordsize="14,30" path="m7294,6271l7308,6271,7308,6241,7294,6241,7294,6271xe" filled="t" fillcolor="#231F20" stroked="f">
                <v:path arrowok="t"/>
                <v:fill/>
              </v:shape>
            </v:group>
            <v:group style="position:absolute;left:7294;top:6283;width:14;height:30" coordorigin="7294,6283" coordsize="14,30">
              <v:shape style="position:absolute;left:7294;top:6283;width:14;height:30" coordorigin="7294,6283" coordsize="14,30" path="m7294,6313l7308,6313,7308,6283,7294,6283,7294,6313xe" filled="t" fillcolor="#231F20" stroked="f">
                <v:path arrowok="t"/>
                <v:fill/>
              </v:shape>
            </v:group>
            <v:group style="position:absolute;left:7294;top:6326;width:14;height:14" coordorigin="7294,6326" coordsize="14,14">
              <v:shape style="position:absolute;left:7294;top:6326;width:14;height:14" coordorigin="7294,6326" coordsize="14,14" path="m7294,6333l7308,6333e" filled="f" stroked="t" strokeweight=".794pt" strokecolor="#231F20">
                <v:path arrowok="t"/>
              </v:shape>
            </v:group>
            <v:group style="position:absolute;left:7294;top:6380;width:14;height:44" coordorigin="7294,6380" coordsize="14,44">
              <v:shape style="position:absolute;left:7294;top:6380;width:14;height:44" coordorigin="7294,6380" coordsize="14,44" path="m7294,6424l7308,6424,7308,6380,7294,6380,7294,6424xe" filled="t" fillcolor="#231F20" stroked="f">
                <v:path arrowok="t"/>
                <v:fill/>
              </v:shape>
            </v:group>
            <v:group style="position:absolute;left:7294;top:6463;width:14;height:44" coordorigin="7294,6463" coordsize="14,44">
              <v:shape style="position:absolute;left:7294;top:6463;width:14;height:44" coordorigin="7294,6463" coordsize="14,44" path="m7294,6507l7308,6507,7308,6463,7294,6463,7294,6507xe" filled="t" fillcolor="#231F20" stroked="f">
                <v:path arrowok="t"/>
                <v:fill/>
              </v:shape>
            </v:group>
            <v:group style="position:absolute;left:7294;top:6533;width:14;height:30" coordorigin="7294,6533" coordsize="14,30">
              <v:shape style="position:absolute;left:7294;top:6533;width:14;height:30" coordorigin="7294,6533" coordsize="14,30" path="m7294,6562l7308,6562,7308,6533,7294,6533,7294,6562xe" filled="t" fillcolor="#231F20" stroked="f">
                <v:path arrowok="t"/>
                <v:fill/>
              </v:shape>
            </v:group>
            <v:group style="position:absolute;left:7294;top:6574;width:14;height:71" coordorigin="7294,6574" coordsize="14,71">
              <v:shape style="position:absolute;left:7294;top:6574;width:14;height:71" coordorigin="7294,6574" coordsize="14,71" path="m7294,6646l7308,6646,7308,6574,7294,6574,7294,6646xe" filled="t" fillcolor="#231F20" stroked="f">
                <v:path arrowok="t"/>
                <v:fill/>
              </v:shape>
            </v:group>
            <v:group style="position:absolute;left:7294;top:6659;width:14;height:14" coordorigin="7294,6659" coordsize="14,14">
              <v:shape style="position:absolute;left:7294;top:6659;width:14;height:14" coordorigin="7294,6659" coordsize="14,14" path="m7294,6666l7308,6666e" filled="f" stroked="t" strokeweight=".793pt" strokecolor="#231F20">
                <v:path arrowok="t"/>
              </v:shape>
            </v:group>
            <v:group style="position:absolute;left:7294;top:6685;width:14;height:16" coordorigin="7294,6685" coordsize="14,16">
              <v:shape style="position:absolute;left:7294;top:6685;width:14;height:16" coordorigin="7294,6685" coordsize="14,16" path="m7294,6701l7308,6701,7308,6685,7294,6685,7294,6701xe" filled="t" fillcolor="#231F20" stroked="f">
                <v:path arrowok="t"/>
                <v:fill/>
              </v:shape>
            </v:group>
            <v:group style="position:absolute;left:7294;top:6713;width:14;height:30" coordorigin="7294,6713" coordsize="14,30">
              <v:shape style="position:absolute;left:7294;top:6713;width:14;height:30" coordorigin="7294,6713" coordsize="14,30" path="m7294,6743l7308,6743,7308,6713,7294,6713,7294,6743xe" filled="t" fillcolor="#231F20" stroked="f">
                <v:path arrowok="t"/>
                <v:fill/>
              </v:shape>
            </v:group>
            <v:group style="position:absolute;left:7294;top:6790;width:28;height:2" coordorigin="7294,6790" coordsize="28,2">
              <v:shape style="position:absolute;left:7294;top:6790;width:28;height:2" coordorigin="7294,6790" coordsize="28,0" path="m7294,6790l7321,6790e" filled="f" stroked="t" strokeweight=".793pt" strokecolor="#231F20">
                <v:path arrowok="t"/>
              </v:shape>
            </v:group>
            <v:group style="position:absolute;left:7308;top:6255;width:14;height:16" coordorigin="7308,6255" coordsize="14,16">
              <v:shape style="position:absolute;left:7308;top:6255;width:14;height:16" coordorigin="7308,6255" coordsize="14,16" path="m7308,6271l7321,6271,7321,6255,7308,6255,7308,6271xe" filled="t" fillcolor="#231F20" stroked="f">
                <v:path arrowok="t"/>
                <v:fill/>
              </v:shape>
            </v:group>
            <v:group style="position:absolute;left:7308;top:6283;width:14;height:16" coordorigin="7308,6283" coordsize="14,16">
              <v:shape style="position:absolute;left:7308;top:6283;width:14;height:16" coordorigin="7308,6283" coordsize="14,16" path="m7308,6299l7321,6299,7321,6283,7308,6283,7308,6299xe" filled="t" fillcolor="#231F20" stroked="f">
                <v:path arrowok="t"/>
                <v:fill/>
              </v:shape>
            </v:group>
            <v:group style="position:absolute;left:7308;top:6311;width:14;height:16" coordorigin="7308,6311" coordsize="14,16">
              <v:shape style="position:absolute;left:7308;top:6311;width:14;height:16" coordorigin="7308,6311" coordsize="14,16" path="m7308,6327l7321,6327,7321,6311,7308,6311,7308,6327xe" filled="t" fillcolor="#231F20" stroked="f">
                <v:path arrowok="t"/>
                <v:fill/>
              </v:shape>
            </v:group>
            <v:group style="position:absolute;left:7308;top:6380;width:14;height:30" coordorigin="7308,6380" coordsize="14,30">
              <v:shape style="position:absolute;left:7308;top:6380;width:14;height:30" coordorigin="7308,6380" coordsize="14,30" path="m7308,6410l7321,6410,7321,6380,7308,6380,7308,6410xe" filled="t" fillcolor="#231F20" stroked="f">
                <v:path arrowok="t"/>
                <v:fill/>
              </v:shape>
            </v:group>
            <v:group style="position:absolute;left:7308;top:6422;width:14;height:16" coordorigin="7308,6422" coordsize="14,16">
              <v:shape style="position:absolute;left:7308;top:6422;width:14;height:16" coordorigin="7308,6422" coordsize="14,16" path="m7308,6438l7321,6438,7321,6422,7308,6422,7308,6438xe" filled="t" fillcolor="#231F20" stroked="f">
                <v:path arrowok="t"/>
                <v:fill/>
              </v:shape>
            </v:group>
            <v:group style="position:absolute;left:7308;top:6477;width:14;height:16" coordorigin="7308,6477" coordsize="14,16">
              <v:shape style="position:absolute;left:7308;top:6477;width:14;height:16" coordorigin="7308,6477" coordsize="14,16" path="m7308,6493l7321,6493,7321,6477,7308,6477,7308,6493xe" filled="t" fillcolor="#231F20" stroked="f">
                <v:path arrowok="t"/>
                <v:fill/>
              </v:shape>
            </v:group>
            <v:group style="position:absolute;left:7308;top:6533;width:14;height:16" coordorigin="7308,6533" coordsize="14,16">
              <v:shape style="position:absolute;left:7308;top:6533;width:14;height:16" coordorigin="7308,6533" coordsize="14,16" path="m7308,6549l7321,6549,7321,6533,7308,6533,7308,6549xe" filled="t" fillcolor="#231F20" stroked="f">
                <v:path arrowok="t"/>
                <v:fill/>
              </v:shape>
            </v:group>
            <v:group style="position:absolute;left:7308;top:6588;width:14;height:44" coordorigin="7308,6588" coordsize="14,44">
              <v:shape style="position:absolute;left:7308;top:6588;width:14;height:44" coordorigin="7308,6588" coordsize="14,44" path="m7308,6632l7321,6632,7321,6588,7308,6588,7308,6632xe" filled="t" fillcolor="#231F20" stroked="f">
                <v:path arrowok="t"/>
                <v:fill/>
              </v:shape>
            </v:group>
            <v:group style="position:absolute;left:7308;top:6644;width:14;height:57" coordorigin="7308,6644" coordsize="14,57">
              <v:shape style="position:absolute;left:7308;top:6644;width:14;height:57" coordorigin="7308,6644" coordsize="14,57" path="m7308,6701l7321,6701,7321,6644,7308,6644,7308,6701xe" filled="t" fillcolor="#231F20" stroked="f">
                <v:path arrowok="t"/>
                <v:fill/>
              </v:shape>
            </v:group>
            <v:group style="position:absolute;left:7308;top:6713;width:14;height:16" coordorigin="7308,6713" coordsize="14,16">
              <v:shape style="position:absolute;left:7308;top:6713;width:14;height:16" coordorigin="7308,6713" coordsize="14,16" path="m7308,6729l7321,6729,7321,6713,7308,6713,7308,6729xe" filled="t" fillcolor="#231F20" stroked="f">
                <v:path arrowok="t"/>
                <v:fill/>
              </v:shape>
            </v:group>
            <v:group style="position:absolute;left:7308;top:6756;width:14;height:14" coordorigin="7308,6756" coordsize="14,14">
              <v:shape style="position:absolute;left:7308;top:6756;width:14;height:14" coordorigin="7308,6756" coordsize="14,14" path="m7308,6763l7321,6763e" filled="f" stroked="t" strokeweight=".794pt" strokecolor="#231F20">
                <v:path arrowok="t"/>
              </v:shape>
            </v:group>
            <v:group style="position:absolute;left:7321;top:6130;width:14;height:44" coordorigin="7321,6130" coordsize="14,44">
              <v:shape style="position:absolute;left:7321;top:6130;width:14;height:44" coordorigin="7321,6130" coordsize="14,44" path="m7321,6174l7335,6174,7335,6130,7321,6130,7321,6174xe" filled="t" fillcolor="#231F20" stroked="f">
                <v:path arrowok="t"/>
                <v:fill/>
              </v:shape>
            </v:group>
            <v:group style="position:absolute;left:7321;top:6215;width:14;height:14" coordorigin="7321,6215" coordsize="14,14">
              <v:shape style="position:absolute;left:7321;top:6215;width:14;height:14" coordorigin="7321,6215" coordsize="14,14" path="m7321,6222l7335,6222e" filled="f" stroked="t" strokeweight=".793pt" strokecolor="#231F20">
                <v:path arrowok="t"/>
              </v:shape>
            </v:group>
            <v:group style="position:absolute;left:7321;top:6269;width:14;height:44" coordorigin="7321,6269" coordsize="14,44">
              <v:shape style="position:absolute;left:7321;top:6269;width:14;height:44" coordorigin="7321,6269" coordsize="14,44" path="m7321,6313l7335,6313,7335,6269,7321,6269,7321,6313xe" filled="t" fillcolor="#231F20" stroked="f">
                <v:path arrowok="t"/>
                <v:fill/>
              </v:shape>
            </v:group>
            <v:group style="position:absolute;left:7321;top:6340;width:14;height:14" coordorigin="7321,6340" coordsize="14,14">
              <v:shape style="position:absolute;left:7321;top:6340;width:14;height:14" coordorigin="7321,6340" coordsize="14,14" path="m7321,6346l7335,6346e" filled="f" stroked="t" strokeweight=".792pt" strokecolor="#231F20">
                <v:path arrowok="t"/>
              </v:shape>
            </v:group>
            <v:group style="position:absolute;left:7321;top:6380;width:14;height:30" coordorigin="7321,6380" coordsize="14,30">
              <v:shape style="position:absolute;left:7321;top:6380;width:14;height:30" coordorigin="7321,6380" coordsize="14,30" path="m7321,6410l7335,6410,7335,6380,7321,6380,7321,6410xe" filled="t" fillcolor="#231F20" stroked="f">
                <v:path arrowok="t"/>
                <v:fill/>
              </v:shape>
            </v:group>
            <v:group style="position:absolute;left:7321;top:6423;width:14;height:14" coordorigin="7321,6423" coordsize="14,14">
              <v:shape style="position:absolute;left:7321;top:6423;width:14;height:14" coordorigin="7321,6423" coordsize="14,14" path="m7321,6430l7335,6430e" filled="f" stroked="t" strokeweight=".792pt" strokecolor="#231F20">
                <v:path arrowok="t"/>
              </v:shape>
            </v:group>
            <v:group style="position:absolute;left:7321;top:6506;width:14;height:28" coordorigin="7321,6506" coordsize="14,28">
              <v:shape style="position:absolute;left:7321;top:6506;width:14;height:28" coordorigin="7321,6506" coordsize="14,28" path="m7321,6520l7335,6520e" filled="f" stroked="t" strokeweight="1.49pt" strokecolor="#231F20">
                <v:path arrowok="t"/>
              </v:shape>
            </v:group>
            <v:group style="position:absolute;left:7321;top:6560;width:14;height:16" coordorigin="7321,6560" coordsize="14,16">
              <v:shape style="position:absolute;left:7321;top:6560;width:14;height:16" coordorigin="7321,6560" coordsize="14,16" path="m7321,6576l7335,6576,7335,6560,7321,6560,7321,6576xe" filled="t" fillcolor="#231F20" stroked="f">
                <v:path arrowok="t"/>
                <v:fill/>
              </v:shape>
            </v:group>
            <v:group style="position:absolute;left:7321;top:6588;width:14;height:44" coordorigin="7321,6588" coordsize="14,44">
              <v:shape style="position:absolute;left:7321;top:6588;width:14;height:44" coordorigin="7321,6588" coordsize="14,44" path="m7321,6632l7335,6632,7335,6588,7321,6588,7321,6632xe" filled="t" fillcolor="#231F20" stroked="f">
                <v:path arrowok="t"/>
                <v:fill/>
              </v:shape>
            </v:group>
            <v:group style="position:absolute;left:7321;top:6671;width:14;height:30" coordorigin="7321,6671" coordsize="14,30">
              <v:shape style="position:absolute;left:7321;top:6671;width:14;height:30" coordorigin="7321,6671" coordsize="14,30" path="m7321,6701l7335,6701,7335,6671,7321,6671,7321,6701xe" filled="t" fillcolor="#231F20" stroked="f">
                <v:path arrowok="t"/>
                <v:fill/>
              </v:shape>
            </v:group>
            <v:group style="position:absolute;left:7321;top:6714;width:14;height:14" coordorigin="7321,6714" coordsize="14,14">
              <v:shape style="position:absolute;left:7321;top:6714;width:14;height:14" coordorigin="7321,6714" coordsize="14,14" path="m7321,6721l7335,6721e" filled="f" stroked="t" strokeweight=".793pt" strokecolor="#231F20">
                <v:path arrowok="t"/>
              </v:shape>
            </v:group>
            <v:group style="position:absolute;left:7321;top:6742;width:14;height:14" coordorigin="7321,6742" coordsize="14,14">
              <v:shape style="position:absolute;left:7321;top:6742;width:14;height:14" coordorigin="7321,6742" coordsize="14,14" path="m7321,6749l7335,6749e" filled="f" stroked="t" strokeweight=".792pt" strokecolor="#231F20">
                <v:path arrowok="t"/>
              </v:shape>
            </v:group>
            <v:group style="position:absolute;left:7335;top:6117;width:14;height:44" coordorigin="7335,6117" coordsize="14,44">
              <v:shape style="position:absolute;left:7335;top:6117;width:14;height:44" coordorigin="7335,6117" coordsize="14,44" path="m7335,6160l7349,6160,7349,6117,7335,6117,7335,6160xe" filled="t" fillcolor="#231F20" stroked="f">
                <v:path arrowok="t"/>
                <v:fill/>
              </v:shape>
            </v:group>
            <v:group style="position:absolute;left:7335;top:6201;width:14;height:42" coordorigin="7335,6201" coordsize="14,42">
              <v:shape style="position:absolute;left:7335;top:6201;width:14;height:42" coordorigin="7335,6201" coordsize="14,42" path="m7335,6222l7349,6222e" filled="f" stroked="t" strokeweight="2.180pt" strokecolor="#231F20">
                <v:path arrowok="t"/>
              </v:shape>
            </v:group>
            <v:group style="position:absolute;left:7335;top:6255;width:14;height:16" coordorigin="7335,6255" coordsize="14,16">
              <v:shape style="position:absolute;left:7335;top:6255;width:14;height:16" coordorigin="7335,6255" coordsize="14,16" path="m7335,6271l7349,6271,7349,6255,7335,6255,7335,6271xe" filled="t" fillcolor="#231F20" stroked="f">
                <v:path arrowok="t"/>
                <v:fill/>
              </v:shape>
            </v:group>
            <v:group style="position:absolute;left:7335;top:6283;width:42;height:30" coordorigin="7335,6283" coordsize="42,30">
              <v:shape style="position:absolute;left:7335;top:6283;width:42;height:30" coordorigin="7335,6283" coordsize="42,30" path="m7335,6313l7377,6313,7377,6283,7335,6283,7335,6313xe" filled="t" fillcolor="#231F20" stroked="f">
                <v:path arrowok="t"/>
                <v:fill/>
              </v:shape>
            </v:group>
            <v:group style="position:absolute;left:7335;top:6311;width:14;height:44" coordorigin="7335,6311" coordsize="14,44">
              <v:shape style="position:absolute;left:7335;top:6311;width:14;height:44" coordorigin="7335,6311" coordsize="14,44" path="m7335,6354l7349,6354,7349,6311,7335,6311,7335,6354xe" filled="t" fillcolor="#231F20" stroked="f">
                <v:path arrowok="t"/>
                <v:fill/>
              </v:shape>
            </v:group>
            <v:group style="position:absolute;left:7335;top:6394;width:14;height:16" coordorigin="7335,6394" coordsize="14,16">
              <v:shape style="position:absolute;left:7335;top:6394;width:14;height:16" coordorigin="7335,6394" coordsize="14,16" path="m7335,6410l7349,6410,7349,6394,7335,6394,7335,6410xe" filled="t" fillcolor="#231F20" stroked="f">
                <v:path arrowok="t"/>
                <v:fill/>
              </v:shape>
            </v:group>
            <v:group style="position:absolute;left:7335;top:6423;width:14;height:83" coordorigin="7335,6423" coordsize="14,83">
              <v:shape style="position:absolute;left:7335;top:6423;width:14;height:83" coordorigin="7335,6423" coordsize="14,83" path="m7342,6423l7342,6506e" filled="f" stroked="t" strokeweight=".795pt" strokecolor="#231F20">
                <v:path arrowok="t"/>
              </v:shape>
            </v:group>
            <v:group style="position:absolute;left:7335;top:6547;width:14;height:30" coordorigin="7335,6547" coordsize="14,30">
              <v:shape style="position:absolute;left:7335;top:6547;width:14;height:30" coordorigin="7335,6547" coordsize="14,30" path="m7335,6576l7349,6576,7349,6547,7335,6547,7335,6576xe" filled="t" fillcolor="#231F20" stroked="f">
                <v:path arrowok="t"/>
                <v:fill/>
              </v:shape>
            </v:group>
            <v:group style="position:absolute;left:7335;top:6602;width:28;height:58" coordorigin="7335,6602" coordsize="28,58">
              <v:shape style="position:absolute;left:7335;top:6602;width:28;height:58" coordorigin="7335,6602" coordsize="28,58" path="m7335,6660l7363,6660,7363,6602,7335,6602,7335,6660xe" filled="t" fillcolor="#231F20" stroked="f">
                <v:path arrowok="t"/>
                <v:fill/>
              </v:shape>
            </v:group>
            <v:group style="position:absolute;left:7334;top:6672;width:16;height:83" coordorigin="7334,6672" coordsize="16,83">
              <v:shape style="position:absolute;left:7334;top:6672;width:16;height:83" coordorigin="7334,6672" coordsize="16,83" path="m7334,6756l7350,6756,7350,6672,7334,6672,7334,6756xe" filled="t" fillcolor="#231F20" stroked="f">
                <v:path arrowok="t"/>
                <v:fill/>
              </v:shape>
            </v:group>
            <v:group style="position:absolute;left:7335;top:6770;width:14;height:28" coordorigin="7335,6770" coordsize="14,28">
              <v:shape style="position:absolute;left:7335;top:6770;width:14;height:28" coordorigin="7335,6770" coordsize="14,28" path="m7335,6783l7349,6783e" filled="f" stroked="t" strokeweight="1.486pt" strokecolor="#231F20">
                <v:path arrowok="t"/>
              </v:shape>
            </v:group>
            <v:group style="position:absolute;left:7349;top:6255;width:14;height:30" coordorigin="7349,6255" coordsize="14,30">
              <v:shape style="position:absolute;left:7349;top:6255;width:14;height:30" coordorigin="7349,6255" coordsize="14,30" path="m7349,6285l7363,6285,7363,6255,7349,6255,7349,6285xe" filled="t" fillcolor="#231F20" stroked="f">
                <v:path arrowok="t"/>
                <v:fill/>
              </v:shape>
            </v:group>
            <v:group style="position:absolute;left:7349;top:6325;width:14;height:16" coordorigin="7349,6325" coordsize="14,16">
              <v:shape style="position:absolute;left:7349;top:6325;width:14;height:16" coordorigin="7349,6325" coordsize="14,16" path="m7349,6341l7363,6341,7363,6325,7349,6325,7349,6341xe" filled="t" fillcolor="#231F20" stroked="f">
                <v:path arrowok="t"/>
                <v:fill/>
              </v:shape>
            </v:group>
            <v:group style="position:absolute;left:7349;top:6352;width:14;height:16" coordorigin="7349,6352" coordsize="14,16">
              <v:shape style="position:absolute;left:7349;top:6352;width:14;height:16" coordorigin="7349,6352" coordsize="14,16" path="m7349,6368l7363,6368,7363,6352,7349,6352,7349,6368xe" filled="t" fillcolor="#231F20" stroked="f">
                <v:path arrowok="t"/>
                <v:fill/>
              </v:shape>
            </v:group>
            <v:group style="position:absolute;left:7349;top:6422;width:14;height:16" coordorigin="7349,6422" coordsize="14,16">
              <v:shape style="position:absolute;left:7349;top:6422;width:14;height:16" coordorigin="7349,6422" coordsize="14,16" path="m7349,6438l7363,6438,7363,6422,7349,6422,7349,6438xe" filled="t" fillcolor="#231F20" stroked="f">
                <v:path arrowok="t"/>
                <v:fill/>
              </v:shape>
            </v:group>
            <v:group style="position:absolute;left:7349;top:6477;width:14;height:58" coordorigin="7349,6477" coordsize="14,58">
              <v:shape style="position:absolute;left:7349;top:6477;width:14;height:58" coordorigin="7349,6477" coordsize="14,58" path="m7349,6535l7363,6535,7363,6477,7349,6477,7349,6535xe" filled="t" fillcolor="#231F20" stroked="f">
                <v:path arrowok="t"/>
                <v:fill/>
              </v:shape>
            </v:group>
            <v:group style="position:absolute;left:7349;top:6560;width:14;height:44" coordorigin="7349,6560" coordsize="14,44">
              <v:shape style="position:absolute;left:7349;top:6560;width:14;height:44" coordorigin="7349,6560" coordsize="14,44" path="m7349,6604l7363,6604,7363,6560,7349,6560,7349,6604xe" filled="t" fillcolor="#231F20" stroked="f">
                <v:path arrowok="t"/>
                <v:fill/>
              </v:shape>
            </v:group>
            <v:group style="position:absolute;left:7349;top:6679;width:28;height:2" coordorigin="7349,6679" coordsize="28,2">
              <v:shape style="position:absolute;left:7349;top:6679;width:28;height:2" coordorigin="7349,6679" coordsize="28,0" path="m7349,6679l7377,6679e" filled="f" stroked="t" strokeweight=".794pt" strokecolor="#231F20">
                <v:path arrowok="t"/>
              </v:shape>
            </v:group>
            <v:group style="position:absolute;left:7349;top:6756;width:28;height:2" coordorigin="7349,6756" coordsize="28,2">
              <v:shape style="position:absolute;left:7349;top:6756;width:28;height:2" coordorigin="7349,6756" coordsize="28,0" path="m7349,6756l7377,6756e" filled="f" stroked="t" strokeweight="2.875pt" strokecolor="#231F20">
                <v:path arrowok="t"/>
              </v:shape>
            </v:group>
            <v:group style="position:absolute;left:7364;top:6118;width:2;height:132" coordorigin="7364,6118" coordsize="2,132">
              <v:shape style="position:absolute;left:7364;top:6118;width:2;height:132" coordorigin="7364,6118" coordsize="0,132" path="m7364,6118l7364,6249e" filled="f" stroked="t" strokeweight="1.438pt" strokecolor="#231F20">
                <v:path arrowok="t"/>
              </v:shape>
            </v:group>
            <v:group style="position:absolute;left:7363;top:6229;width:14;height:28" coordorigin="7363,6229" coordsize="14,28">
              <v:shape style="position:absolute;left:7363;top:6229;width:14;height:28" coordorigin="7363,6229" coordsize="14,28" path="m7363,6242l7377,6242e" filled="f" stroked="t" strokeweight="1.488pt" strokecolor="#231F20">
                <v:path arrowok="t"/>
              </v:shape>
            </v:group>
            <v:group style="position:absolute;left:7363;top:6339;width:14;height:30" coordorigin="7363,6339" coordsize="14,30">
              <v:shape style="position:absolute;left:7363;top:6339;width:14;height:30" coordorigin="7363,6339" coordsize="14,30" path="m7363,6368l7377,6368,7377,6339,7363,6339,7363,6368xe" filled="t" fillcolor="#231F20" stroked="f">
                <v:path arrowok="t"/>
                <v:fill/>
              </v:shape>
            </v:group>
            <v:group style="position:absolute;left:7363;top:6380;width:14;height:57" coordorigin="7363,6380" coordsize="14,57">
              <v:shape style="position:absolute;left:7363;top:6380;width:14;height:57" coordorigin="7363,6380" coordsize="14,57" path="m7363,6438l7377,6438,7377,6380,7363,6380,7363,6438xe" filled="t" fillcolor="#231F20" stroked="f">
                <v:path arrowok="t"/>
                <v:fill/>
              </v:shape>
            </v:group>
            <v:group style="position:absolute;left:7363;top:6451;width:14;height:14" coordorigin="7363,6451" coordsize="14,14">
              <v:shape style="position:absolute;left:7363;top:6451;width:14;height:14" coordorigin="7363,6451" coordsize="14,14" path="m7363,6457l7377,6457e" filled="f" stroked="t" strokeweight=".792pt" strokecolor="#231F20">
                <v:path arrowok="t"/>
              </v:shape>
            </v:group>
            <v:group style="position:absolute;left:7363;top:6477;width:14;height:16" coordorigin="7363,6477" coordsize="14,16">
              <v:shape style="position:absolute;left:7363;top:6477;width:14;height:16" coordorigin="7363,6477" coordsize="14,16" path="m7363,6493l7377,6493,7377,6477,7363,6477,7363,6493xe" filled="t" fillcolor="#231F20" stroked="f">
                <v:path arrowok="t"/>
                <v:fill/>
              </v:shape>
            </v:group>
            <v:group style="position:absolute;left:7363;top:6519;width:14;height:30" coordorigin="7363,6519" coordsize="14,30">
              <v:shape style="position:absolute;left:7363;top:6519;width:14;height:30" coordorigin="7363,6519" coordsize="14,30" path="m7363,6549l7377,6549,7377,6519,7363,6519,7363,6549xe" filled="t" fillcolor="#231F20" stroked="f">
                <v:path arrowok="t"/>
                <v:fill/>
              </v:shape>
            </v:group>
            <v:group style="position:absolute;left:7363;top:6588;width:14;height:16" coordorigin="7363,6588" coordsize="14,16">
              <v:shape style="position:absolute;left:7363;top:6588;width:14;height:16" coordorigin="7363,6588" coordsize="14,16" path="m7363,6604l7377,6604,7377,6588,7363,6588,7363,6604xe" filled="t" fillcolor="#231F20" stroked="f">
                <v:path arrowok="t"/>
                <v:fill/>
              </v:shape>
            </v:group>
            <v:group style="position:absolute;left:7363;top:6630;width:14;height:30" coordorigin="7363,6630" coordsize="14,30">
              <v:shape style="position:absolute;left:7363;top:6630;width:14;height:30" coordorigin="7363,6630" coordsize="14,30" path="m7363,6660l7377,6660,7377,6630,7363,6630,7363,6660xe" filled="t" fillcolor="#231F20" stroked="f">
                <v:path arrowok="t"/>
                <v:fill/>
              </v:shape>
            </v:group>
            <v:group style="position:absolute;left:7363;top:6700;width:14;height:14" coordorigin="7363,6700" coordsize="14,14">
              <v:shape style="position:absolute;left:7363;top:6700;width:14;height:14" coordorigin="7363,6700" coordsize="14,14" path="m7363,6707l7377,6707e" filled="f" stroked="t" strokeweight=".793pt" strokecolor="#231F20">
                <v:path arrowok="t"/>
              </v:shape>
            </v:group>
            <v:group style="position:absolute;left:7363;top:6728;width:14;height:14" coordorigin="7363,6728" coordsize="14,14">
              <v:shape style="position:absolute;left:7363;top:6728;width:14;height:14" coordorigin="7363,6728" coordsize="14,14" path="m7363,6735l7377,6735e" filled="f" stroked="t" strokeweight=".794pt" strokecolor="#231F20">
                <v:path arrowok="t"/>
              </v:shape>
            </v:group>
            <v:group style="position:absolute;left:7377;top:6125;width:28;height:2" coordorigin="7377,6125" coordsize="28,2">
              <v:shape style="position:absolute;left:7377;top:6125;width:28;height:2" coordorigin="7377,6125" coordsize="28,0" path="m7377,6125l7405,6125e" filled="f" stroked="t" strokeweight=".793pt" strokecolor="#231F20">
                <v:path arrowok="t"/>
              </v:shape>
            </v:group>
            <v:group style="position:absolute;left:7377;top:6208;width:28;height:2" coordorigin="7377,6208" coordsize="28,2">
              <v:shape style="position:absolute;left:7377;top:6208;width:28;height:2" coordorigin="7377,6208" coordsize="28,0" path="m7377,6208l7405,6208e" filled="f" stroked="t" strokeweight=".794pt" strokecolor="#231F20">
                <v:path arrowok="t"/>
              </v:shape>
            </v:group>
            <v:group style="position:absolute;left:7377;top:6229;width:14;height:14" coordorigin="7377,6229" coordsize="14,14">
              <v:shape style="position:absolute;left:7377;top:6229;width:14;height:14" coordorigin="7377,6229" coordsize="14,14" path="m7377,6236l7391,6236e" filled="f" stroked="t" strokeweight=".792pt" strokecolor="#231F20">
                <v:path arrowok="t"/>
              </v:shape>
            </v:group>
            <v:group style="position:absolute;left:7377;top:6270;width:28;height:2" coordorigin="7377,6270" coordsize="28,2">
              <v:shape style="position:absolute;left:7377;top:6270;width:28;height:2" coordorigin="7377,6270" coordsize="28,0" path="m7377,6270l7405,6270e" filled="f" stroked="t" strokeweight="1.487pt" strokecolor="#231F20">
                <v:path arrowok="t"/>
              </v:shape>
            </v:group>
            <v:group style="position:absolute;left:7377;top:6298;width:14;height:14" coordorigin="7377,6298" coordsize="14,14">
              <v:shape style="position:absolute;left:7377;top:6298;width:14;height:14" coordorigin="7377,6298" coordsize="14,14" path="m7377,6305l7391,6305e" filled="f" stroked="t" strokeweight=".794pt" strokecolor="#231F20">
                <v:path arrowok="t"/>
              </v:shape>
            </v:group>
            <v:group style="position:absolute;left:7377;top:6339;width:14;height:71" coordorigin="7377,6339" coordsize="14,71">
              <v:shape style="position:absolute;left:7377;top:6339;width:14;height:71" coordorigin="7377,6339" coordsize="14,71" path="m7377,6410l7391,6410,7391,6339,7377,6339,7377,6410xe" filled="t" fillcolor="#231F20" stroked="f">
                <v:path arrowok="t"/>
                <v:fill/>
              </v:shape>
            </v:group>
            <v:group style="position:absolute;left:7377;top:6422;width:14;height:16" coordorigin="7377,6422" coordsize="14,16">
              <v:shape style="position:absolute;left:7377;top:6422;width:14;height:16" coordorigin="7377,6422" coordsize="14,16" path="m7377,6438l7391,6438,7391,6422,7377,6422,7377,6438xe" filled="t" fillcolor="#231F20" stroked="f">
                <v:path arrowok="t"/>
                <v:fill/>
              </v:shape>
            </v:group>
            <v:group style="position:absolute;left:7377;top:6477;width:14;height:30" coordorigin="7377,6477" coordsize="14,30">
              <v:shape style="position:absolute;left:7377;top:6477;width:14;height:30" coordorigin="7377,6477" coordsize="14,30" path="m7377,6507l7391,6507,7391,6477,7377,6477,7377,6507xe" filled="t" fillcolor="#231F20" stroked="f">
                <v:path arrowok="t"/>
                <v:fill/>
              </v:shape>
            </v:group>
            <v:group style="position:absolute;left:7377;top:6519;width:14;height:16" coordorigin="7377,6519" coordsize="14,16">
              <v:shape style="position:absolute;left:7377;top:6519;width:14;height:16" coordorigin="7377,6519" coordsize="14,16" path="m7377,6535l7391,6535,7391,6519,7377,6519,7377,6535xe" filled="t" fillcolor="#231F20" stroked="f">
                <v:path arrowok="t"/>
                <v:fill/>
              </v:shape>
            </v:group>
            <v:group style="position:absolute;left:7377;top:6547;width:14;height:16" coordorigin="7377,6547" coordsize="14,16">
              <v:shape style="position:absolute;left:7377;top:6547;width:14;height:16" coordorigin="7377,6547" coordsize="14,16" path="m7377,6562l7391,6562,7391,6547,7377,6547,7377,6562xe" filled="t" fillcolor="#231F20" stroked="f">
                <v:path arrowok="t"/>
                <v:fill/>
              </v:shape>
            </v:group>
            <v:group style="position:absolute;left:7377;top:6574;width:14;height:30" coordorigin="7377,6574" coordsize="14,30">
              <v:shape style="position:absolute;left:7377;top:6574;width:14;height:30" coordorigin="7377,6574" coordsize="14,30" path="m7377,6604l7391,6604,7391,6574,7377,6574,7377,6604xe" filled="t" fillcolor="#231F20" stroked="f">
                <v:path arrowok="t"/>
                <v:fill/>
              </v:shape>
            </v:group>
            <v:group style="position:absolute;left:7377;top:6630;width:14;height:16" coordorigin="7377,6630" coordsize="14,16">
              <v:shape style="position:absolute;left:7377;top:6630;width:14;height:16" coordorigin="7377,6630" coordsize="14,16" path="m7377,6646l7391,6646,7391,6630,7377,6630,7377,6646xe" filled="t" fillcolor="#231F20" stroked="f">
                <v:path arrowok="t"/>
                <v:fill/>
              </v:shape>
            </v:group>
            <v:group style="position:absolute;left:7377;top:6672;width:14;height:14" coordorigin="7377,6672" coordsize="14,14">
              <v:shape style="position:absolute;left:7377;top:6672;width:14;height:14" coordorigin="7377,6672" coordsize="14,14" path="m7377,6679l7391,6679e" filled="f" stroked="t" strokeweight=".794pt" strokecolor="#231F20">
                <v:path arrowok="t"/>
              </v:shape>
            </v:group>
            <v:group style="position:absolute;left:7377;top:6728;width:14;height:14" coordorigin="7377,6728" coordsize="14,14">
              <v:shape style="position:absolute;left:7377;top:6728;width:14;height:14" coordorigin="7377,6728" coordsize="14,14" path="m7377,6735l7391,6735e" filled="f" stroked="t" strokeweight=".794pt" strokecolor="#231F20">
                <v:path arrowok="t"/>
              </v:shape>
            </v:group>
            <v:group style="position:absolute;left:7377;top:6755;width:14;height:30" coordorigin="7377,6755" coordsize="14,30">
              <v:shape style="position:absolute;left:7377;top:6755;width:14;height:30" coordorigin="7377,6755" coordsize="14,30" path="m7377,6784l7391,6784,7391,6755,7377,6755,7377,6784xe" filled="t" fillcolor="#231F20" stroked="f">
                <v:path arrowok="t"/>
                <v:fill/>
              </v:shape>
            </v:group>
            <v:group style="position:absolute;left:7391;top:6144;width:14;height:44" coordorigin="7391,6144" coordsize="14,44">
              <v:shape style="position:absolute;left:7391;top:6144;width:14;height:44" coordorigin="7391,6144" coordsize="14,44" path="m7391,6188l7405,6188,7405,6144,7391,6144,7391,6188xe" filled="t" fillcolor="#231F20" stroked="f">
                <v:path arrowok="t"/>
                <v:fill/>
              </v:shape>
            </v:group>
            <v:group style="position:absolute;left:7391;top:6297;width:14;height:44" coordorigin="7391,6297" coordsize="14,44">
              <v:shape style="position:absolute;left:7391;top:6297;width:14;height:44" coordorigin="7391,6297" coordsize="14,44" path="m7391,6341l7405,6341,7405,6297,7391,6297,7391,6341xe" filled="t" fillcolor="#231F20" stroked="f">
                <v:path arrowok="t"/>
                <v:fill/>
              </v:shape>
            </v:group>
            <v:group style="position:absolute;left:7391;top:6352;width:14;height:44" coordorigin="7391,6352" coordsize="14,44">
              <v:shape style="position:absolute;left:7391;top:6352;width:14;height:44" coordorigin="7391,6352" coordsize="14,44" path="m7391,6396l7405,6396,7405,6352,7391,6352,7391,6396xe" filled="t" fillcolor="#231F20" stroked="f">
                <v:path arrowok="t"/>
                <v:fill/>
              </v:shape>
            </v:group>
            <v:group style="position:absolute;left:7391;top:6422;width:14;height:71" coordorigin="7391,6422" coordsize="14,71">
              <v:shape style="position:absolute;left:7391;top:6422;width:14;height:71" coordorigin="7391,6422" coordsize="14,71" path="m7391,6493l7405,6493,7405,6422,7391,6422,7391,6493xe" filled="t" fillcolor="#231F20" stroked="f">
                <v:path arrowok="t"/>
                <v:fill/>
              </v:shape>
            </v:group>
            <v:group style="position:absolute;left:7391;top:6505;width:14;height:16" coordorigin="7391,6505" coordsize="14,16">
              <v:shape style="position:absolute;left:7391;top:6505;width:14;height:16" coordorigin="7391,6505" coordsize="14,16" path="m7391,6521l7405,6521,7405,6505,7391,6505,7391,6521xe" filled="t" fillcolor="#231F20" stroked="f">
                <v:path arrowok="t"/>
                <v:fill/>
              </v:shape>
            </v:group>
            <v:group style="position:absolute;left:7391;top:6533;width:14;height:44" coordorigin="7391,6533" coordsize="14,44">
              <v:shape style="position:absolute;left:7391;top:6533;width:14;height:44" coordorigin="7391,6533" coordsize="14,44" path="m7391,6576l7405,6576,7405,6533,7391,6533,7391,6576xe" filled="t" fillcolor="#231F20" stroked="f">
                <v:path arrowok="t"/>
                <v:fill/>
              </v:shape>
            </v:group>
            <v:group style="position:absolute;left:7391;top:6617;width:14;height:14" coordorigin="7391,6617" coordsize="14,14">
              <v:shape style="position:absolute;left:7391;top:6617;width:14;height:14" coordorigin="7391,6617" coordsize="14,14" path="m7391,6624l7405,6624e" filled="f" stroked="t" strokeweight=".794pt" strokecolor="#231F20">
                <v:path arrowok="t"/>
              </v:shape>
            </v:group>
            <v:group style="position:absolute;left:7391;top:6645;width:14;height:14" coordorigin="7391,6645" coordsize="14,14">
              <v:shape style="position:absolute;left:7391;top:6645;width:14;height:14" coordorigin="7391,6645" coordsize="14,14" path="m7391,6652l7405,6652e" filled="f" stroked="t" strokeweight=".794pt" strokecolor="#231F20">
                <v:path arrowok="t"/>
              </v:shape>
            </v:group>
            <v:group style="position:absolute;left:7391;top:6672;width:14;height:83" coordorigin="7391,6672" coordsize="14,83">
              <v:shape style="position:absolute;left:7391;top:6672;width:14;height:83" coordorigin="7391,6672" coordsize="14,83" path="m7398,6672l7398,6756e" filled="f" stroked="t" strokeweight=".795pt" strokecolor="#231F20">
                <v:path arrowok="t"/>
              </v:shape>
            </v:group>
            <v:group style="position:absolute;left:7391;top:6769;width:14;height:16" coordorigin="7391,6769" coordsize="14,16">
              <v:shape style="position:absolute;left:7391;top:6769;width:14;height:16" coordorigin="7391,6769" coordsize="14,16" path="m7391,6784l7405,6784,7405,6769,7391,6769,7391,6784xe" filled="t" fillcolor="#231F20" stroked="f">
                <v:path arrowok="t"/>
                <v:fill/>
              </v:shape>
            </v:group>
            <v:group style="position:absolute;left:7405;top:6118;width:14;height:14" coordorigin="7405,6118" coordsize="14,14">
              <v:shape style="position:absolute;left:7405;top:6118;width:14;height:14" coordorigin="7405,6118" coordsize="14,14" path="m7405,6125l7419,6125e" filled="f" stroked="t" strokeweight=".793pt" strokecolor="#231F20">
                <v:path arrowok="t"/>
              </v:shape>
            </v:group>
            <v:group style="position:absolute;left:7405;top:6144;width:14;height:44" coordorigin="7405,6144" coordsize="14,44">
              <v:shape style="position:absolute;left:7405;top:6144;width:14;height:44" coordorigin="7405,6144" coordsize="14,44" path="m7405,6188l7419,6188,7419,6144,7405,6144,7405,6188xe" filled="t" fillcolor="#231F20" stroked="f">
                <v:path arrowok="t"/>
                <v:fill/>
              </v:shape>
            </v:group>
            <v:group style="position:absolute;left:7405;top:6201;width:14;height:14" coordorigin="7405,6201" coordsize="14,14">
              <v:shape style="position:absolute;left:7405;top:6201;width:14;height:14" coordorigin="7405,6201" coordsize="14,14" path="m7405,6208l7419,6208e" filled="f" stroked="t" strokeweight=".794pt" strokecolor="#231F20">
                <v:path arrowok="t"/>
              </v:shape>
            </v:group>
            <v:group style="position:absolute;left:7405;top:6256;width:14;height:14" coordorigin="7405,6256" coordsize="14,14">
              <v:shape style="position:absolute;left:7405;top:6256;width:14;height:14" coordorigin="7405,6256" coordsize="14,14" path="m7405,6263l7419,6263e" filled="f" stroked="t" strokeweight=".792pt" strokecolor="#231F20">
                <v:path arrowok="t"/>
              </v:shape>
            </v:group>
            <v:group style="position:absolute;left:7405;top:6284;width:14;height:14" coordorigin="7405,6284" coordsize="14,14">
              <v:shape style="position:absolute;left:7405;top:6284;width:14;height:14" coordorigin="7405,6284" coordsize="14,14" path="m7405,6291l7419,6291e" filled="f" stroked="t" strokeweight=".792pt" strokecolor="#231F20">
                <v:path arrowok="t"/>
              </v:shape>
            </v:group>
            <v:group style="position:absolute;left:7405;top:6352;width:14;height:30" coordorigin="7405,6352" coordsize="14,30">
              <v:shape style="position:absolute;left:7405;top:6352;width:14;height:30" coordorigin="7405,6352" coordsize="14,30" path="m7405,6382l7419,6382,7419,6352,7405,6352,7405,6382xe" filled="t" fillcolor="#231F20" stroked="f">
                <v:path arrowok="t"/>
                <v:fill/>
              </v:shape>
            </v:group>
            <v:group style="position:absolute;left:7405;top:6422;width:14;height:16" coordorigin="7405,6422" coordsize="14,16">
              <v:shape style="position:absolute;left:7405;top:6422;width:14;height:16" coordorigin="7405,6422" coordsize="14,16" path="m7405,6438l7419,6438,7419,6422,7405,6422,7405,6438xe" filled="t" fillcolor="#231F20" stroked="f">
                <v:path arrowok="t"/>
                <v:fill/>
              </v:shape>
            </v:group>
            <v:group style="position:absolute;left:7405;top:6450;width:14;height:30" coordorigin="7405,6450" coordsize="14,30">
              <v:shape style="position:absolute;left:7405;top:6450;width:14;height:30" coordorigin="7405,6450" coordsize="14,30" path="m7405,6479l7419,6479,7419,6450,7405,6450,7405,6479xe" filled="t" fillcolor="#231F20" stroked="f">
                <v:path arrowok="t"/>
                <v:fill/>
              </v:shape>
            </v:group>
            <v:group style="position:absolute;left:7405;top:6506;width:14;height:14" coordorigin="7405,6506" coordsize="14,14">
              <v:shape style="position:absolute;left:7405;top:6506;width:14;height:14" coordorigin="7405,6506" coordsize="14,14" path="m7405,6513l7419,6513e" filled="f" stroked="t" strokeweight=".794pt" strokecolor="#231F20">
                <v:path arrowok="t"/>
              </v:shape>
            </v:group>
            <v:group style="position:absolute;left:7405;top:6617;width:14;height:14" coordorigin="7405,6617" coordsize="14,14">
              <v:shape style="position:absolute;left:7405;top:6617;width:14;height:14" coordorigin="7405,6617" coordsize="14,14" path="m7405,6624l7419,6624e" filled="f" stroked="t" strokeweight=".794pt" strokecolor="#231F20">
                <v:path arrowok="t"/>
              </v:shape>
            </v:group>
            <v:group style="position:absolute;left:7405;top:6672;width:14;height:14" coordorigin="7405,6672" coordsize="14,14">
              <v:shape style="position:absolute;left:7405;top:6672;width:14;height:14" coordorigin="7405,6672" coordsize="14,14" path="m7405,6679l7419,6679e" filled="f" stroked="t" strokeweight=".794pt" strokecolor="#231F20">
                <v:path arrowok="t"/>
              </v:shape>
            </v:group>
            <v:group style="position:absolute;left:7405;top:6700;width:14;height:14" coordorigin="7405,6700" coordsize="14,14">
              <v:shape style="position:absolute;left:7405;top:6700;width:14;height:14" coordorigin="7405,6700" coordsize="14,14" path="m7405,6707l7419,6707e" filled="f" stroked="t" strokeweight=".793pt" strokecolor="#231F20">
                <v:path arrowok="t"/>
              </v:shape>
            </v:group>
            <v:group style="position:absolute;left:7405;top:6742;width:14;height:14" coordorigin="7405,6742" coordsize="14,14">
              <v:shape style="position:absolute;left:7405;top:6742;width:14;height:14" coordorigin="7405,6742" coordsize="14,14" path="m7405,6749l7419,6749e" filled="f" stroked="t" strokeweight=".792pt" strokecolor="#231F20">
                <v:path arrowok="t"/>
              </v:shape>
            </v:group>
            <v:group style="position:absolute;left:7405;top:6783;width:14;height:14" coordorigin="7405,6783" coordsize="14,14">
              <v:shape style="position:absolute;left:7405;top:6783;width:14;height:14" coordorigin="7405,6783" coordsize="14,14" path="m7405,6790l7419,6790e" filled="f" stroked="t" strokeweight=".793pt" strokecolor="#231F20">
                <v:path arrowok="t"/>
              </v:shape>
            </v:group>
            <v:group style="position:absolute;left:7419;top:6125;width:28;height:2" coordorigin="7419,6125" coordsize="28,2">
              <v:shape style="position:absolute;left:7419;top:6125;width:28;height:2" coordorigin="7419,6125" coordsize="28,0" path="m7419,6125l7446,6125e" filled="f" stroked="t" strokeweight=".793pt" strokecolor="#231F20">
                <v:path arrowok="t"/>
              </v:shape>
            </v:group>
            <v:group style="position:absolute;left:7419;top:6144;width:14;height:44" coordorigin="7419,6144" coordsize="14,44">
              <v:shape style="position:absolute;left:7419;top:6144;width:14;height:44" coordorigin="7419,6144" coordsize="14,44" path="m7419,6188l7433,6188,7433,6144,7419,6144,7419,6188xe" filled="t" fillcolor="#231F20" stroked="f">
                <v:path arrowok="t"/>
                <v:fill/>
              </v:shape>
            </v:group>
            <v:group style="position:absolute;left:7419;top:6208;width:28;height:2" coordorigin="7419,6208" coordsize="28,2">
              <v:shape style="position:absolute;left:7419;top:6208;width:28;height:2" coordorigin="7419,6208" coordsize="28,0" path="m7419,6208l7446,6208e" filled="f" stroked="t" strokeweight=".794pt" strokecolor="#231F20">
                <v:path arrowok="t"/>
              </v:shape>
            </v:group>
            <v:group style="position:absolute;left:7419;top:6229;width:14;height:14" coordorigin="7419,6229" coordsize="14,14">
              <v:shape style="position:absolute;left:7419;top:6229;width:14;height:14" coordorigin="7419,6229" coordsize="14,14" path="m7419,6236l7433,6236e" filled="f" stroked="t" strokeweight=".792pt" strokecolor="#231F20">
                <v:path arrowok="t"/>
              </v:shape>
            </v:group>
            <v:group style="position:absolute;left:7419;top:6255;width:14;height:16" coordorigin="7419,6255" coordsize="14,16">
              <v:shape style="position:absolute;left:7419;top:6255;width:14;height:16" coordorigin="7419,6255" coordsize="14,16" path="m7419,6271l7433,6271,7433,6255,7419,6255,7419,6271xe" filled="t" fillcolor="#231F20" stroked="f">
                <v:path arrowok="t"/>
                <v:fill/>
              </v:shape>
            </v:group>
            <v:group style="position:absolute;left:7419;top:6284;width:14;height:42" coordorigin="7419,6284" coordsize="14,42">
              <v:shape style="position:absolute;left:7419;top:6284;width:14;height:42" coordorigin="7419,6284" coordsize="14,42" path="m7419,6305l7433,6305e" filled="f" stroked="t" strokeweight="2.179pt" strokecolor="#231F20">
                <v:path arrowok="t"/>
              </v:shape>
            </v:group>
            <v:group style="position:absolute;left:7419;top:6339;width:14;height:30" coordorigin="7419,6339" coordsize="14,30">
              <v:shape style="position:absolute;left:7419;top:6339;width:14;height:30" coordorigin="7419,6339" coordsize="14,30" path="m7419,6368l7433,6368,7433,6339,7419,6339,7419,6368xe" filled="t" fillcolor="#231F20" stroked="f">
                <v:path arrowok="t"/>
                <v:fill/>
              </v:shape>
            </v:group>
            <v:group style="position:absolute;left:7419;top:6394;width:14;height:44" coordorigin="7419,6394" coordsize="14,44">
              <v:shape style="position:absolute;left:7419;top:6394;width:14;height:44" coordorigin="7419,6394" coordsize="14,44" path="m7419,6438l7433,6438,7433,6394,7419,6394,7419,6438xe" filled="t" fillcolor="#231F20" stroked="f">
                <v:path arrowok="t"/>
                <v:fill/>
              </v:shape>
            </v:group>
            <v:group style="position:absolute;left:7419;top:6457;width:28;height:2" coordorigin="7419,6457" coordsize="28,2">
              <v:shape style="position:absolute;left:7419;top:6457;width:28;height:2" coordorigin="7419,6457" coordsize="28,0" path="m7419,6457l7446,6457e" filled="f" stroked="t" strokeweight=".792pt" strokecolor="#231F20">
                <v:path arrowok="t"/>
              </v:shape>
            </v:group>
            <v:group style="position:absolute;left:7419;top:6506;width:14;height:14" coordorigin="7419,6506" coordsize="14,14">
              <v:shape style="position:absolute;left:7419;top:6506;width:14;height:14" coordorigin="7419,6506" coordsize="14,14" path="m7419,6513l7433,6513e" filled="f" stroked="t" strokeweight=".794pt" strokecolor="#231F20">
                <v:path arrowok="t"/>
              </v:shape>
            </v:group>
            <v:group style="position:absolute;left:7419;top:6561;width:14;height:28" coordorigin="7419,6561" coordsize="14,28">
              <v:shape style="position:absolute;left:7419;top:6561;width:14;height:28" coordorigin="7419,6561" coordsize="14,28" path="m7419,6575l7433,6575e" filled="f" stroked="t" strokeweight="1.488pt" strokecolor="#231F20">
                <v:path arrowok="t"/>
              </v:shape>
            </v:group>
            <v:group style="position:absolute;left:7419;top:6617;width:14;height:14" coordorigin="7419,6617" coordsize="14,14">
              <v:shape style="position:absolute;left:7419;top:6617;width:14;height:14" coordorigin="7419,6617" coordsize="14,14" path="m7419,6624l7433,6624e" filled="f" stroked="t" strokeweight=".794pt" strokecolor="#231F20">
                <v:path arrowok="t"/>
              </v:shape>
            </v:group>
            <v:group style="position:absolute;left:7419;top:6645;width:14;height:14" coordorigin="7419,6645" coordsize="14,14">
              <v:shape style="position:absolute;left:7419;top:6645;width:14;height:14" coordorigin="7419,6645" coordsize="14,14" path="m7419,6652l7433,6652e" filled="f" stroked="t" strokeweight=".794pt" strokecolor="#231F20">
                <v:path arrowok="t"/>
              </v:shape>
            </v:group>
            <v:group style="position:absolute;left:7419;top:6679;width:28;height:2" coordorigin="7419,6679" coordsize="28,2">
              <v:shape style="position:absolute;left:7419;top:6679;width:28;height:2" coordorigin="7419,6679" coordsize="28,0" path="m7419,6679l7446,6679e" filled="f" stroked="t" strokeweight=".794pt" strokecolor="#231F20">
                <v:path arrowok="t"/>
              </v:shape>
            </v:group>
            <v:group style="position:absolute;left:7419;top:6735;width:28;height:2" coordorigin="7419,6735" coordsize="28,2">
              <v:shape style="position:absolute;left:7419;top:6735;width:28;height:2" coordorigin="7419,6735" coordsize="28,0" path="m7419,6735l7446,6735e" filled="f" stroked="t" strokeweight=".794pt" strokecolor="#231F20">
                <v:path arrowok="t"/>
              </v:shape>
            </v:group>
            <v:group style="position:absolute;left:7419;top:6756;width:14;height:14" coordorigin="7419,6756" coordsize="14,14">
              <v:shape style="position:absolute;left:7419;top:6756;width:14;height:14" coordorigin="7419,6756" coordsize="14,14" path="m7419,6763l7433,6763e" filled="f" stroked="t" strokeweight=".794pt" strokecolor="#231F20">
                <v:path arrowok="t"/>
              </v:shape>
            </v:group>
            <v:group style="position:absolute;left:7419;top:6790;width:28;height:2" coordorigin="7419,6790" coordsize="28,2">
              <v:shape style="position:absolute;left:7419;top:6790;width:28;height:2" coordorigin="7419,6790" coordsize="28,0" path="m7419,6790l7446,6790e" filled="f" stroked="t" strokeweight=".793pt" strokecolor="#231F20">
                <v:path arrowok="t"/>
              </v:shape>
            </v:group>
            <v:group style="position:absolute;left:7432;top:6228;width:14;height:44" coordorigin="7432,6228" coordsize="14,44">
              <v:shape style="position:absolute;left:7432;top:6228;width:14;height:44" coordorigin="7432,6228" coordsize="14,44" path="m7432,6271l7446,6271,7446,6228,7432,6228,7432,6271xe" filled="t" fillcolor="#231F20" stroked="f">
                <v:path arrowok="t"/>
                <v:fill/>
              </v:shape>
            </v:group>
            <v:group style="position:absolute;left:7432;top:6284;width:14;height:14" coordorigin="7432,6284" coordsize="14,14">
              <v:shape style="position:absolute;left:7432;top:6284;width:14;height:14" coordorigin="7432,6284" coordsize="14,14" path="m7432,6291l7446,6291e" filled="f" stroked="t" strokeweight=".792pt" strokecolor="#231F20">
                <v:path arrowok="t"/>
              </v:shape>
            </v:group>
            <v:group style="position:absolute;left:7432;top:6394;width:14;height:16" coordorigin="7432,6394" coordsize="14,16">
              <v:shape style="position:absolute;left:7432;top:6394;width:14;height:16" coordorigin="7432,6394" coordsize="14,16" path="m7432,6410l7446,6410,7446,6394,7432,6394,7432,6410xe" filled="t" fillcolor="#231F20" stroked="f">
                <v:path arrowok="t"/>
                <v:fill/>
              </v:shape>
            </v:group>
            <v:group style="position:absolute;left:7432;top:6422;width:14;height:16" coordorigin="7432,6422" coordsize="14,16">
              <v:shape style="position:absolute;left:7432;top:6422;width:14;height:16" coordorigin="7432,6422" coordsize="14,16" path="m7432,6438l7446,6438,7446,6422,7432,6422,7432,6438xe" filled="t" fillcolor="#231F20" stroked="f">
                <v:path arrowok="t"/>
                <v:fill/>
              </v:shape>
            </v:group>
            <v:group style="position:absolute;left:7432;top:6478;width:14;height:14" coordorigin="7432,6478" coordsize="14,14">
              <v:shape style="position:absolute;left:7432;top:6478;width:14;height:14" coordorigin="7432,6478" coordsize="14,14" path="m7432,6485l7446,6485e" filled="f" stroked="t" strokeweight=".794pt" strokecolor="#231F20">
                <v:path arrowok="t"/>
              </v:shape>
            </v:group>
            <v:group style="position:absolute;left:7432;top:6505;width:14;height:44" coordorigin="7432,6505" coordsize="14,44">
              <v:shape style="position:absolute;left:7432;top:6505;width:14;height:44" coordorigin="7432,6505" coordsize="14,44" path="m7432,6549l7446,6549,7446,6505,7432,6505,7432,6549xe" filled="t" fillcolor="#231F20" stroked="f">
                <v:path arrowok="t"/>
                <v:fill/>
              </v:shape>
            </v:group>
            <v:group style="position:absolute;left:7432;top:6561;width:14;height:14" coordorigin="7432,6561" coordsize="14,14">
              <v:shape style="position:absolute;left:7432;top:6561;width:14;height:14" coordorigin="7432,6561" coordsize="14,14" path="m7432,6568l7446,6568e" filled="f" stroked="t" strokeweight=".793pt" strokecolor="#231F20">
                <v:path arrowok="t"/>
              </v:shape>
            </v:group>
            <v:group style="position:absolute;left:7432;top:6616;width:14;height:44" coordorigin="7432,6616" coordsize="14,44">
              <v:shape style="position:absolute;left:7432;top:6616;width:14;height:44" coordorigin="7432,6616" coordsize="14,44" path="m7432,6660l7446,6660,7446,6616,7432,6616,7432,6660xe" filled="t" fillcolor="#231F20" stroked="f">
                <v:path arrowok="t"/>
                <v:fill/>
              </v:shape>
            </v:group>
            <v:group style="position:absolute;left:7432;top:6700;width:14;height:14" coordorigin="7432,6700" coordsize="14,14">
              <v:shape style="position:absolute;left:7432;top:6700;width:14;height:14" coordorigin="7432,6700" coordsize="14,14" path="m7432,6707l7446,6707e" filled="f" stroked="t" strokeweight=".793pt" strokecolor="#231F20">
                <v:path arrowok="t"/>
              </v:shape>
            </v:group>
            <v:group style="position:absolute;left:7447;top:6118;width:2;height:215" coordorigin="7447,6118" coordsize="2,215">
              <v:shape style="position:absolute;left:7447;top:6118;width:2;height:215" coordorigin="7447,6118" coordsize="0,215" path="m7447,6118l7447,6333e" filled="f" stroked="t" strokeweight="1.438pt" strokecolor="#231F20">
                <v:path arrowok="t"/>
              </v:shape>
            </v:group>
            <v:group style="position:absolute;left:7446;top:6312;width:14;height:14" coordorigin="7446,6312" coordsize="14,14">
              <v:shape style="position:absolute;left:7446;top:6312;width:14;height:14" coordorigin="7446,6312" coordsize="14,14" path="m7446,6319l7460,6319e" filled="f" stroked="t" strokeweight=".793pt" strokecolor="#231F20">
                <v:path arrowok="t"/>
              </v:shape>
            </v:group>
            <v:group style="position:absolute;left:7446;top:6340;width:14;height:14" coordorigin="7446,6340" coordsize="14,14">
              <v:shape style="position:absolute;left:7446;top:6340;width:14;height:14" coordorigin="7446,6340" coordsize="14,14" path="m7446,6346l7460,6346e" filled="f" stroked="t" strokeweight=".792pt" strokecolor="#231F20">
                <v:path arrowok="t"/>
              </v:shape>
            </v:group>
            <v:group style="position:absolute;left:7446;top:6366;width:14;height:30" coordorigin="7446,6366" coordsize="14,30">
              <v:shape style="position:absolute;left:7446;top:6366;width:14;height:30" coordorigin="7446,6366" coordsize="14,30" path="m7446,6396l7460,6396,7460,6366,7446,6366,7446,6396xe" filled="t" fillcolor="#231F20" stroked="f">
                <v:path arrowok="t"/>
                <v:fill/>
              </v:shape>
            </v:group>
            <v:group style="position:absolute;left:7446;top:6423;width:14;height:42" coordorigin="7446,6423" coordsize="14,42">
              <v:shape style="position:absolute;left:7446;top:6423;width:14;height:42" coordorigin="7446,6423" coordsize="14,42" path="m7446,6444l7460,6444e" filled="f" stroked="t" strokeweight="2.179pt" strokecolor="#231F20">
                <v:path arrowok="t"/>
              </v:shape>
            </v:group>
            <v:group style="position:absolute;left:7446;top:6477;width:14;height:44" coordorigin="7446,6477" coordsize="14,44">
              <v:shape style="position:absolute;left:7446;top:6477;width:14;height:44" coordorigin="7446,6477" coordsize="14,44" path="m7446,6521l7460,6521,7460,6477,7446,6477,7446,6521xe" filled="t" fillcolor="#231F20" stroked="f">
                <v:path arrowok="t"/>
                <v:fill/>
              </v:shape>
            </v:group>
            <v:group style="position:absolute;left:7446;top:6533;width:14;height:16" coordorigin="7446,6533" coordsize="14,16">
              <v:shape style="position:absolute;left:7446;top:6533;width:14;height:16" coordorigin="7446,6533" coordsize="14,16" path="m7446,6549l7460,6549,7460,6533,7446,6533,7446,6549xe" filled="t" fillcolor="#231F20" stroked="f">
                <v:path arrowok="t"/>
                <v:fill/>
              </v:shape>
            </v:group>
            <v:group style="position:absolute;left:7446;top:6588;width:14;height:44" coordorigin="7446,6588" coordsize="14,44">
              <v:shape style="position:absolute;left:7446;top:6588;width:14;height:44" coordorigin="7446,6588" coordsize="14,44" path="m7446,6632l7460,6632,7460,6588,7446,6588,7446,6632xe" filled="t" fillcolor="#231F20" stroked="f">
                <v:path arrowok="t"/>
                <v:fill/>
              </v:shape>
            </v:group>
            <v:group style="position:absolute;left:7446;top:6644;width:14;height:44" coordorigin="7446,6644" coordsize="14,44">
              <v:shape style="position:absolute;left:7446;top:6644;width:14;height:44" coordorigin="7446,6644" coordsize="14,44" path="m7446,6687l7460,6687,7460,6644,7446,6644,7446,6687xe" filled="t" fillcolor="#231F20" stroked="f">
                <v:path arrowok="t"/>
                <v:fill/>
              </v:shape>
            </v:group>
            <v:group style="position:absolute;left:7446;top:6700;width:14;height:28" coordorigin="7446,6700" coordsize="14,28">
              <v:shape style="position:absolute;left:7446;top:6700;width:14;height:28" coordorigin="7446,6700" coordsize="14,28" path="m7446,6714l7460,6714e" filled="f" stroked="t" strokeweight="1.488pt" strokecolor="#231F20">
                <v:path arrowok="t"/>
              </v:shape>
            </v:group>
            <v:group style="position:absolute;left:7446;top:6756;width:14;height:42" coordorigin="7446,6756" coordsize="14,42">
              <v:shape style="position:absolute;left:7446;top:6756;width:14;height:42" coordorigin="7446,6756" coordsize="14,42" path="m7446,6776l7460,6776e" filled="f" stroked="t" strokeweight="2.180pt" strokecolor="#231F20">
                <v:path arrowok="t"/>
              </v:shape>
            </v:group>
            <v:group style="position:absolute;left:7030;top:6367;width:180;height:180" coordorigin="7030,6367" coordsize="180,180">
              <v:shape style="position:absolute;left:7030;top:6367;width:180;height:180" coordorigin="7030,6367" coordsize="180,180" path="m7204,6367l7036,6367,7030,6373,7030,6542,7036,6548,7204,6548,7210,6542,7210,6373,7204,6367xe" filled="t" fillcolor="#FFFFFF" stroked="f">
                <v:path arrowok="t"/>
                <v:fill/>
              </v:shape>
            </v:group>
            <v:group style="position:absolute;left:7044;top:6381;width:153;height:153" coordorigin="7044,6381" coordsize="153,153">
              <v:shape style="position:absolute;left:7044;top:6381;width:153;height:153" coordorigin="7044,6381" coordsize="153,153" path="m7196,6524l7196,6529,7192,6534,7187,6534,7054,6534,7048,6534,7044,6529,7044,6524,7044,6391,7044,6386,7048,6381,7054,6381,7187,6381,7192,6381,7196,6386,7196,6391,7196,6524xe" filled="f" stroked="t" strokeweight=".25pt" strokecolor="#5A595C">
                <v:path arrowok="t"/>
              </v:shape>
            </v:group>
            <v:group style="position:absolute;left:7050;top:6443;width:30;height:28" coordorigin="7050,6443" coordsize="30,28">
              <v:shape style="position:absolute;left:7050;top:6443;width:30;height:28" coordorigin="7050,6443" coordsize="30,28" path="m7056,6443l7050,6443,7061,6470,7062,6470,7062,6471,7068,6471,7069,6470,7069,6470,7071,6464,7065,6464,7062,6458,7058,6447,7058,6446,7057,6445,7056,6443xe" filled="t" fillcolor="#5A595C" stroked="f">
                <v:path arrowok="t"/>
                <v:fill/>
              </v:shape>
              <v:shape style="position:absolute;left:7050;top:6443;width:30;height:28" coordorigin="7050,6443" coordsize="30,28" path="m7080,6443l7074,6443,7073,6445,7072,6447,7068,6458,7065,6464,7071,6464,7080,6443xe" filled="t" fillcolor="#5A595C" stroked="f">
                <v:path arrowok="t"/>
                <v:fill/>
              </v:shape>
            </v:group>
            <v:group style="position:absolute;left:7114;top:6443;width:29;height:28" coordorigin="7114,6443" coordsize="29,28">
              <v:shape style="position:absolute;left:7114;top:6443;width:29;height:28" coordorigin="7114,6443" coordsize="29,28" path="m7131,6443l7125,6443,7125,6444,7124,6445,7114,6471,7118,6471,7120,6470,7121,6468,7125,6455,7128,6449,7133,6449,7132,6447,7132,6445,7131,6443xe" filled="t" fillcolor="#5A595C" stroked="f">
                <v:path arrowok="t"/>
                <v:fill/>
              </v:shape>
              <v:shape style="position:absolute;left:7114;top:6443;width:29;height:28" coordorigin="7114,6443" coordsize="29,28" path="m7133,6449l7128,6449,7130,6455,7132,6459,7133,6462,7124,6462,7124,6464,7125,6466,7127,6467,7135,6467,7136,6469,7137,6470,7138,6471,7143,6471,7133,6449xe" filled="t" fillcolor="#5A595C" stroked="f">
                <v:path arrowok="t"/>
                <v:fill/>
              </v:shape>
            </v:group>
            <v:group style="position:absolute;left:7079;top:6443;width:32;height:28" coordorigin="7079,6443" coordsize="32,28">
              <v:shape style="position:absolute;left:7079;top:6443;width:32;height:28" coordorigin="7079,6443" coordsize="32,28" path="m7090,6443l7084,6443,7083,6446,7083,6446,7079,6471,7083,6471,7085,6470,7085,6468,7087,6458,7088,6452,7093,6452,7091,6446,7091,6445,7090,6443xe" filled="t" fillcolor="#5A595C" stroked="f">
                <v:path arrowok="t"/>
                <v:fill/>
              </v:shape>
              <v:shape style="position:absolute;left:7079;top:6443;width:32;height:28" coordorigin="7079,6443" coordsize="32,28" path="m7108,6452l7103,6452,7104,6459,7105,6468,7106,6470,7108,6471,7111,6471,7108,6452xe" filled="t" fillcolor="#5A595C" stroked="f">
                <v:path arrowok="t"/>
                <v:fill/>
              </v:shape>
              <v:shape style="position:absolute;left:7079;top:6443;width:32;height:28" coordorigin="7079,6443" coordsize="32,28" path="m7093,6452l7088,6452,7090,6459,7092,6468,7092,6469,7093,6470,7098,6470,7098,6469,7098,6468,7100,6461,7095,6461,7094,6455,7093,6452xe" filled="t" fillcolor="#5A595C" stroked="f">
                <v:path arrowok="t"/>
                <v:fill/>
              </v:shape>
              <v:shape style="position:absolute;left:7079;top:6443;width:32;height:28" coordorigin="7079,6443" coordsize="32,28" path="m7107,6443l7101,6443,7100,6445,7099,6446,7095,6461,7100,6461,7103,6452,7108,6452,7107,6446,7107,6446,7107,6443xe" filled="t" fillcolor="#5A595C" stroked="f">
                <v:path arrowok="t"/>
                <v:fill/>
              </v:shape>
            </v:group>
            <v:group style="position:absolute;left:7143;top:6443;width:23;height:28" coordorigin="7143,6443" coordsize="23,28">
              <v:shape style="position:absolute;left:7143;top:6443;width:23;height:28" coordorigin="7143,6443" coordsize="23,28" path="m7147,6443l7143,6443,7143,6468,7147,6471,7167,6471,7167,6468,7165,6466,7163,6466,7149,6466,7149,6445,7147,6443xe" filled="t" fillcolor="#5A595C" stroked="f">
                <v:path arrowok="t"/>
                <v:fill/>
              </v:shape>
            </v:group>
            <v:group style="position:absolute;left:7167;top:6443;width:23;height:28" coordorigin="7167,6443" coordsize="23,28">
              <v:shape style="position:absolute;left:7167;top:6443;width:23;height:28" coordorigin="7167,6443" coordsize="23,28" path="m7171,6443l7167,6443,7167,6468,7171,6471,7190,6471,7190,6468,7189,6466,7186,6466,7173,6466,7173,6445,7171,6443xe" filled="t" fillcolor="#5A595C" stroked="f">
                <v:path arrowok="t"/>
                <v:fill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167007pt;margin-top:14.330789pt;width:74.000003pt;height:14pt;mso-position-horizontal-relative:page;mso-position-vertical-relative:page;z-index:-352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微软雅黑" w:hAnsi="微软雅黑" w:cs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47C3D3"/>
                      <w:spacing w:val="0"/>
                      <w:w w:val="100"/>
                      <w:position w:val="1"/>
                      <w:sz w:val="24"/>
                      <w:szCs w:val="24"/>
                    </w:rPr>
                    <w:t>获取更多信息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087006pt;margin-top:13.838788pt;width:50.000002pt;height:14pt;mso-position-horizontal-relative:page;mso-position-vertical-relative:page;z-index:-352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微软雅黑" w:hAnsi="微软雅黑" w:cs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47C3D3"/>
                      <w:spacing w:val="0"/>
                      <w:w w:val="100"/>
                      <w:position w:val="1"/>
                      <w:sz w:val="24"/>
                      <w:szCs w:val="24"/>
                    </w:rPr>
                    <w:t>手机外观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0.316406pt;margin-top:13.862988pt;width:50.000002pt;height:14pt;mso-position-horizontal-relative:page;mso-position-vertical-relative:page;z-index:-352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微软雅黑" w:hAnsi="微软雅黑" w:cs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47C3D3"/>
                      <w:spacing w:val="0"/>
                      <w:w w:val="100"/>
                      <w:position w:val="1"/>
                      <w:sz w:val="24"/>
                      <w:szCs w:val="24"/>
                    </w:rPr>
                    <w:t>插卡说明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3.080383pt;margin-top:13.862988pt;width:50.000002pt;height:14pt;mso-position-horizontal-relative:page;mso-position-vertical-relative:page;z-index:-352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微软雅黑" w:hAnsi="微软雅黑" w:cs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47C3D3"/>
                      <w:spacing w:val="0"/>
                      <w:w w:val="100"/>
                      <w:position w:val="1"/>
                      <w:sz w:val="24"/>
                      <w:szCs w:val="24"/>
                    </w:rPr>
                    <w:t>双卡管理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8pt;margin-top:14.331288pt;width:50.000002pt;height:14pt;mso-position-horizontal-relative:page;mso-position-vertical-relative:page;z-index:-352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微软雅黑" w:hAnsi="微软雅黑" w:cs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47C3D3"/>
                      <w:spacing w:val="0"/>
                      <w:w w:val="100"/>
                      <w:position w:val="1"/>
                      <w:sz w:val="24"/>
                      <w:szCs w:val="24"/>
                    </w:rPr>
                    <w:t>手机拍照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pt;margin-top:46.680695pt;width:98.000005pt;height:10pt;mso-position-horizontal-relative:page;mso-position-vertical-relative:page;z-index:-3524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查阅包装盒内的快速指南。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0.091797pt;margin-top:46.704094pt;width:82.000004pt;height:10pt;mso-position-horizontal-relative:page;mso-position-vertical-relative:page;z-index:-3523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卡槽合一，更加简单。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3.666992pt;margin-top:46.704094pt;width:82.000004pt;height:10pt;mso-position-horizontal-relative:page;mso-position-vertical-relative:page;z-index:-3522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双卡双通，轻松选择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8.889648pt;margin-top:46.704094pt;width:82.000004pt;height:10pt;mso-position-horizontal-relative:page;mso-position-vertical-relative:page;z-index:-3521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笑谈之间，照片已得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1465pt;margin-top:71.340187pt;width:58.000003pt;height:16pt;mso-position-horizontal-relative:page;mso-position-vertical-relative:page;z-index:-3520" type="#_x0000_t202" filled="f" stroked="f">
            <v:textbox inset="0,0,0,0">
              <w:txbxContent>
                <w:p>
                  <w:pPr>
                    <w:spacing w:before="0" w:after="0" w:line="318" w:lineRule="exact"/>
                    <w:ind w:left="20" w:right="-62"/>
                    <w:jc w:val="left"/>
                    <w:rPr>
                      <w:rFonts w:ascii="微软雅黑" w:hAnsi="微软雅黑" w:cs="微软雅黑" w:eastAsia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cs="微软雅黑" w:eastAsia="微软雅黑"/>
                      <w:color w:val="FFFFFF"/>
                      <w:spacing w:val="0"/>
                      <w:w w:val="100"/>
                      <w:position w:val="1"/>
                      <w:sz w:val="28"/>
                      <w:szCs w:val="28"/>
                    </w:rPr>
                    <w:t>快速指南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pt;margin-top:70.680695pt;width:184.000008pt;height:70pt;mso-position-horizontal-relative:page;mso-position-vertical-relative:page;z-index:-3519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打开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手机服务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，您可以：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查阅手册。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spacing w:before="6" w:after="0" w:line="240" w:lineRule="exact"/>
                    <w:ind w:left="140" w:right="-41" w:hanging="120"/>
                    <w:jc w:val="both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通过自助服务、智能问答、人工服务等多种方式获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取帮助，还可以查询销售门店和服务网点、服务政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策。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34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参与论坛问答或者花粉活动。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0.091797pt;margin-top:70.704094pt;width:181.776009pt;height:58pt;mso-position-horizontal-relative:page;mso-position-vertical-relative:page;z-index:-3518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请使用标准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Nano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SIM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卡和标准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Mic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oSD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卡，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6" w:after="0" w:line="240" w:lineRule="exact"/>
                    <w:ind w:left="140" w:right="75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插入非标准卡可能会无法识别卡，甚至损害手机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卡座。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140" w:right="-41" w:hanging="1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请勿在开机状态下插拔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Nano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SIM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卡和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Mic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oSD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卡。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3.666992pt;margin-top:70.704094pt;width:188.832009pt;height:130.0pt;mso-position-horizontal-relative:page;mso-position-vertical-relative:page;z-index:-3517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您的手机支持双卡双通。同时插入两张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Nano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SIM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卡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时，可以设置其中一张卡使用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4G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网络。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spacing w:before="6" w:after="0" w:line="240" w:lineRule="exact"/>
                    <w:ind w:left="20" w:right="-1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设置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&gt;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双卡管理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（全网通版/移动版/联通版）或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置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&gt;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国际漫游设置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（电信版）中，根据需要选择4G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卡槽设置，切换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4G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网络。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34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移动版：可将移动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Nano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SIM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卡设置为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4G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卡。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电信版：可将电信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Nano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SIM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卡设置为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4G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卡。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双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4G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版：可将移动或联通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Nano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SIM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卡设置为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14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4G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卡。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spacing w:before="6" w:after="0" w:line="240" w:lineRule="exact"/>
                    <w:ind w:left="140" w:right="1" w:hanging="1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全网通版：可将移动、联通或电信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Nano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SIM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卡设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置为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4G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卡。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8.889648pt;margin-top:70.704094pt;width:178.000008pt;height:34pt;mso-position-horizontal-relative:page;mso-position-vertical-relative:page;z-index:-3516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美食拍照，让您垂涎欲滴，艳羡朋友圈。慢动作摄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6" w:after="0" w:line="240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影，放缓您的节奏，更清晰地关注每一个动作。柔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光拍照，打造好气色肌肤，无惧光线昏暗。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347412pt;margin-top:74.474197pt;width:30.000001pt;height:9pt;mso-position-horizontal-relative:page;mso-position-vertical-relative:page;z-index:-3515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耳机接口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135376pt;margin-top:74.474197pt;width:37.000002pt;height:9pt;mso-position-horizontal-relative:page;mso-position-vertical-relative:page;z-index:-3514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红外感应器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76398pt;margin-top:110.735298pt;width:23.000001pt;height:9pt;mso-position-horizontal-relative:page;mso-position-vertical-relative:page;z-index:-3513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摄像头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2.465393pt;margin-top:110.7342pt;width:44.000002pt;height:23.53580pt;mso-position-horizontal-relative:page;mso-position-vertical-relative:page;z-index:-3512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-10" w:right="-30"/>
                    <w:jc w:val="center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双色温闪光灯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52" w:after="0" w:line="240" w:lineRule="auto"/>
                    <w:ind w:left="99"/>
                    <w:jc w:val="center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指纹感应器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8.889648pt;margin-top:118.704094pt;width:178.000008pt;height:22pt;mso-position-horizontal-relative:page;mso-position-vertical-relative:page;z-index:-3511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进入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相机，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可以选择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美食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慢动作、柔光拍照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等新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鲜模式，拍出属于自己的时尚大片。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233398pt;margin-top:134.471191pt;width:16.000001pt;height:9pt;mso-position-horizontal-relative:page;mso-position-vertical-relative:page;z-index:-3510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听筒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76398pt;margin-top:141.282196pt;width:37.000002pt;height:9pt;mso-position-horizontal-relative:page;mso-position-vertical-relative:page;z-index:-3509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前置摄像头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932373pt;margin-top:142.472198pt;width:37.000002pt;height:9pt;mso-position-horizontal-relative:page;mso-position-vertical-relative:page;z-index:-3508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状态指示灯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76398pt;margin-top:153.862305pt;width:30.000001pt;height:9pt;mso-position-horizontal-relative:page;mso-position-vertical-relative:page;z-index:-3507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光感应器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pt;margin-top:154.680695pt;width:186.000009pt;height:22.0pt;mso-position-horizontal-relative:page;mso-position-vertical-relative:page;z-index:-3506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hyperlink r:id="rId5"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6"/>
                        <w:szCs w:val="16"/>
                      </w:rPr>
                      <w:t>访问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6"/>
                        <w:szCs w:val="16"/>
                      </w:rPr>
                      <w:t>http://consume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-15"/>
                        <w:w w:val="10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6"/>
                        <w:szCs w:val="16"/>
                      </w:rPr>
                      <w:t>.hua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-1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6"/>
                        <w:szCs w:val="16"/>
                      </w:rPr>
                      <w:t>ei.com/cn/，下载产品</w:t>
                    </w:r>
                    <w:r>
                      <w:rPr>
                        <w:rFonts w:ascii="微软雅黑" w:hAnsi="微软雅黑" w:cs="微软雅黑" w:eastAsia="微软雅黑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  <w:p>
                  <w:pPr>
                    <w:spacing w:before="0" w:after="0" w:line="24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手册（含安全信息）、查阅常见问题、隐私政策等。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932617pt;margin-top:155.020004pt;width:23.000001pt;height:9pt;mso-position-horizontal-relative:page;mso-position-vertical-relative:page;z-index:-3505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柔光灯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084015pt;margin-top:174.936493pt;width:35.334001pt;height:9pt;mso-position-horizontal-relative:page;mso-position-vertical-relative:page;z-index:-3504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Nano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SIM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084015pt;margin-top:183.336502pt;width:18.989001pt;height:9pt;mso-position-horizontal-relative:page;mso-position-vertical-relative:page;z-index:-3503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卡槽/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463379pt;margin-top:189.554199pt;width:23.000001pt;height:9pt;mso-position-horizontal-relative:page;mso-position-vertical-relative:page;z-index:-3502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音量键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pt;margin-top:190.680695pt;width:183.328005pt;height:10pt;mso-position-horizontal-relative:page;mso-position-vertical-relative:page;z-index:-3501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打开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设置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&gt;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关于手机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&gt;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法律信息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，查阅法律信息。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084015pt;margin-top:191.736496pt;width:44.609002pt;height:9pt;mso-position-horizontal-relative:page;mso-position-vertical-relative:page;z-index:-3500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Mic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-2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oSD卡槽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76398pt;margin-top:207.6492pt;width:37.000002pt;height:9pt;mso-position-horizontal-relative:page;mso-position-vertical-relative:page;z-index:-3499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荣耀智灵键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3.70697pt;margin-top:208.943802pt;width:23.000001pt;height:9pt;mso-position-horizontal-relative:page;mso-position-vertical-relative:page;z-index:-3498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电信版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9.974609pt;margin-top:209.588791pt;width:78.622004pt;height:9pt;mso-position-horizontal-relative:page;mso-position-vertical-relative:page;z-index:-3497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4"/>
                      <w:szCs w:val="14"/>
                    </w:rPr>
                    <w:t>全网通版/移动版/联通版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992004pt;margin-top:214.680695pt;width:135.984006pt;height:22pt;mso-position-horizontal-relative:page;mso-position-vertical-relative:page;z-index:-3496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-12" w:right="-32"/>
                    <w:jc w:val="center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拨打热线：800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830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8300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（仅固话）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793" w:right="810"/>
                    <w:jc w:val="center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400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830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8300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463379pt;margin-top:216.826202pt;width:23.000001pt;height:9pt;mso-position-horizontal-relative:page;mso-position-vertical-relative:page;z-index:-3495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电源键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9.679199pt;margin-top:243.120499pt;width:32.000001pt;height:7pt;mso-position-horizontal-relative:page;mso-position-vertical-relative:page;z-index:-3494" type="#_x0000_t202" filled="f" stroked="f">
            <v:textbox inset="0,0,0,0">
              <w:txbxContent>
                <w:p>
                  <w:pPr>
                    <w:spacing w:before="0" w:after="0" w:line="126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0"/>
                      <w:szCs w:val="10"/>
                    </w:rPr>
                  </w:pPr>
                  <w:r>
                    <w:rPr>
                      <w:rFonts w:ascii="微软雅黑" w:hAnsi="微软雅黑" w:cs="微软雅黑" w:eastAsia="微软雅黑"/>
                      <w:color w:val="58595B"/>
                      <w:spacing w:val="0"/>
                      <w:w w:val="100"/>
                      <w:sz w:val="10"/>
                      <w:szCs w:val="10"/>
                    </w:rPr>
                    <w:t>国际漫游设置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8.262695pt;margin-top:243.691696pt;width:22.000001pt;height:7pt;mso-position-horizontal-relative:page;mso-position-vertical-relative:page;z-index:-3493" type="#_x0000_t202" filled="f" stroked="f">
            <v:textbox inset="0,0,0,0">
              <w:txbxContent>
                <w:p>
                  <w:pPr>
                    <w:spacing w:before="0" w:after="0" w:line="126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0"/>
                      <w:szCs w:val="10"/>
                    </w:rPr>
                  </w:pPr>
                  <w:r>
                    <w:rPr>
                      <w:rFonts w:ascii="微软雅黑" w:hAnsi="微软雅黑" w:cs="微软雅黑" w:eastAsia="微软雅黑"/>
                      <w:color w:val="58595B"/>
                      <w:spacing w:val="0"/>
                      <w:w w:val="100"/>
                      <w:sz w:val="10"/>
                      <w:szCs w:val="10"/>
                    </w:rPr>
                    <w:t>双卡管理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992004pt;margin-top:250.680695pt;width:184.848009pt;height:34.0pt;mso-position-horizontal-relative:page;mso-position-vertical-relative:page;z-index:-3492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扫描以下二维码，关注花粉俱乐部官方微信和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6" w:after="0" w:line="240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Hua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ei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手机资料课堂微信公众号，下载华为商城客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户端。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9.879089pt;margin-top:258.452515pt;width:14.900873pt;height:8.688163pt;mso-position-horizontal-relative:page;mso-position-vertical-relative:page;z-index:-3491" type="#_x0000_t202" filled="f" stroked="f">
            <v:textbox inset="0,0,0,0">
              <w:txbxContent>
                <w:p>
                  <w:pPr>
                    <w:spacing w:before="0" w:after="0" w:line="89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6"/>
                      <w:szCs w:val="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9"/>
                      <w:sz w:val="6"/>
                      <w:szCs w:val="6"/>
                    </w:rPr>
                    <w:t>卡1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  <w:p>
                  <w:pPr>
                    <w:spacing w:before="0" w:after="0" w:line="6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5"/>
                      <w:szCs w:val="5"/>
                    </w:rPr>
                  </w:pPr>
                  <w:r>
                    <w:rPr>
                      <w:rFonts w:ascii="微软雅黑" w:hAnsi="微软雅黑" w:cs="微软雅黑" w:eastAsia="微软雅黑"/>
                      <w:color w:val="58595B"/>
                      <w:spacing w:val="0"/>
                      <w:w w:val="106"/>
                      <w:sz w:val="5"/>
                      <w:szCs w:val="5"/>
                    </w:rPr>
                    <w:t>2G/3G/4G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5"/>
                      <w:szCs w:val="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2.459473pt;margin-top:257.903961pt;width:14.994999pt;height:8.742825pt;mso-position-horizontal-relative:page;mso-position-vertical-relative:page;z-index:-3490" type="#_x0000_t202" filled="f" stroked="f">
            <v:textbox inset="0,0,0,0">
              <w:txbxContent>
                <w:p>
                  <w:pPr>
                    <w:spacing w:before="0" w:after="0" w:line="89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6"/>
                      <w:szCs w:val="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10"/>
                      <w:sz w:val="6"/>
                      <w:szCs w:val="6"/>
                    </w:rPr>
                    <w:t>卡1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  <w:p>
                  <w:pPr>
                    <w:spacing w:before="0" w:after="0" w:line="6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5"/>
                      <w:szCs w:val="5"/>
                    </w:rPr>
                  </w:pPr>
                  <w:r>
                    <w:rPr>
                      <w:rFonts w:ascii="微软雅黑" w:hAnsi="微软雅黑" w:cs="微软雅黑" w:eastAsia="微软雅黑"/>
                      <w:color w:val="58595B"/>
                      <w:spacing w:val="0"/>
                      <w:w w:val="107"/>
                      <w:sz w:val="5"/>
                      <w:szCs w:val="5"/>
                    </w:rPr>
                    <w:t>2G/3G/4G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5"/>
                      <w:szCs w:val="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823212pt;margin-top:269.177704pt;width:40.850001pt;height:9pt;mso-position-horizontal-relative:page;mso-position-vertical-relative:page;z-index:-3489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卡槽2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1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卡槽1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2.459473pt;margin-top:271.119537pt;width:7.266313pt;height:9.214371pt;mso-position-horizontal-relative:page;mso-position-vertical-relative:page;z-index:-3488" type="#_x0000_t202" filled="f" stroked="f">
            <v:textbox inset="0,0,0,0">
              <w:txbxContent>
                <w:p>
                  <w:pPr>
                    <w:spacing w:before="0" w:after="0" w:line="89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6"/>
                      <w:szCs w:val="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10"/>
                      <w:sz w:val="6"/>
                      <w:szCs w:val="6"/>
                    </w:rPr>
                    <w:t>卡2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  <w:p>
                  <w:pPr>
                    <w:spacing w:before="0" w:after="0" w:line="7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5"/>
                      <w:szCs w:val="5"/>
                    </w:rPr>
                  </w:pPr>
                  <w:r>
                    <w:rPr>
                      <w:rFonts w:ascii="微软雅黑" w:hAnsi="微软雅黑" w:cs="微软雅黑" w:eastAsia="微软雅黑"/>
                      <w:color w:val="58595B"/>
                      <w:spacing w:val="0"/>
                      <w:w w:val="107"/>
                      <w:sz w:val="5"/>
                      <w:szCs w:val="5"/>
                    </w:rPr>
                    <w:t>2G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5"/>
                      <w:szCs w:val="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9.879089pt;margin-top:271.565826pt;width:7.225553pt;height:9.153721pt;mso-position-horizontal-relative:page;mso-position-vertical-relative:page;z-index:-3487" type="#_x0000_t202" filled="f" stroked="f">
            <v:textbox inset="0,0,0,0">
              <w:txbxContent>
                <w:p>
                  <w:pPr>
                    <w:spacing w:before="0" w:after="0" w:line="89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6"/>
                      <w:szCs w:val="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9"/>
                      <w:sz w:val="6"/>
                      <w:szCs w:val="6"/>
                    </w:rPr>
                    <w:t>卡2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  <w:p>
                  <w:pPr>
                    <w:spacing w:before="0" w:after="0" w:line="7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5"/>
                      <w:szCs w:val="5"/>
                    </w:rPr>
                  </w:pPr>
                  <w:r>
                    <w:rPr>
                      <w:rFonts w:ascii="微软雅黑" w:hAnsi="微软雅黑" w:cs="微软雅黑" w:eastAsia="微软雅黑"/>
                      <w:color w:val="58595B"/>
                      <w:spacing w:val="0"/>
                      <w:w w:val="106"/>
                      <w:sz w:val="5"/>
                      <w:szCs w:val="5"/>
                    </w:rPr>
                    <w:t>2G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5"/>
                      <w:szCs w:val="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1.050781pt;margin-top:273.192383pt;width:26.000001pt;height:10pt;mso-position-horizontal-relative:page;mso-position-vertical-relative:page;z-index:-3486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6"/>
                      <w:szCs w:val="16"/>
                    </w:rPr>
                    <w:t>柔光前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0.314453pt;margin-top:273.708008pt;width:26.000001pt;height:10pt;mso-position-horizontal-relative:page;mso-position-vertical-relative:page;z-index:-3485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6"/>
                      <w:szCs w:val="16"/>
                    </w:rPr>
                    <w:t>柔光后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0.935974pt;margin-top:285.034973pt;width:76.727pt;height:24.622097pt;mso-position-horizontal-relative:page;mso-position-vertical-relative:page;z-index:-3484" type="#_x0000_t202" filled="f" stroked="f">
            <v:textbox inset="0,0,0,0">
              <w:txbxContent>
                <w:p>
                  <w:pPr>
                    <w:tabs>
                      <w:tab w:pos="860" w:val="left"/>
                      <w:tab w:pos="1320" w:val="left"/>
                      <w:tab w:pos="1500" w:val="left"/>
                    </w:tabs>
                    <w:spacing w:before="0" w:after="0" w:line="89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6"/>
                      <w:szCs w:val="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w w:val="109"/>
                      <w:sz w:val="6"/>
                      <w:szCs w:val="6"/>
                    </w:rPr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9"/>
                      <w:sz w:val="6"/>
                      <w:szCs w:val="6"/>
                      <w:highlight w:val="lightGray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0"/>
                      <w:sz w:val="6"/>
                      <w:szCs w:val="6"/>
                      <w:highlight w:val="lightGray"/>
                    </w:rPr>
                    <w:tab/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0"/>
                      <w:sz w:val="6"/>
                      <w:szCs w:val="6"/>
                      <w:highlight w:val="lightGray"/>
                    </w:rPr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9"/>
                      <w:sz w:val="6"/>
                      <w:szCs w:val="6"/>
                      <w:highlight w:val="lightGray"/>
                    </w:rPr>
                    <w:t>卡1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9"/>
                      <w:sz w:val="6"/>
                      <w:szCs w:val="6"/>
                      <w:highlight w:val="lightGray"/>
                    </w:rPr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9"/>
                      <w:sz w:val="6"/>
                      <w:szCs w:val="6"/>
                      <w:highlight w:val="lightGray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0"/>
                      <w:sz w:val="6"/>
                      <w:szCs w:val="6"/>
                      <w:highlight w:val="lightGray"/>
                    </w:rPr>
                    <w:tab/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0"/>
                      <w:sz w:val="6"/>
                      <w:szCs w:val="6"/>
                      <w:highlight w:val="lightGray"/>
                    </w:rPr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9"/>
                      <w:sz w:val="6"/>
                      <w:szCs w:val="6"/>
                      <w:highlight w:val="lightGray"/>
                    </w:rPr>
                    <w:t>卡2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9"/>
                      <w:sz w:val="6"/>
                      <w:szCs w:val="6"/>
                      <w:highlight w:val="lightGray"/>
                    </w:rPr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9"/>
                      <w:sz w:val="6"/>
                      <w:szCs w:val="6"/>
                      <w:highlight w:val="lightGray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0"/>
                      <w:sz w:val="6"/>
                      <w:szCs w:val="6"/>
                      <w:highlight w:val="lightGray"/>
                    </w:rPr>
                    <w:tab/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0"/>
                      <w:sz w:val="6"/>
                      <w:szCs w:val="6"/>
                      <w:highlight w:val="lightGray"/>
                    </w:rPr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0"/>
                      <w:sz w:val="6"/>
                      <w:szCs w:val="6"/>
                    </w:rPr>
                  </w:r>
                  <w:r>
                    <w:rPr>
                      <w:rFonts w:ascii="微软雅黑" w:hAnsi="微软雅黑" w:cs="微软雅黑" w:eastAsia="微软雅黑"/>
                      <w:color w:val="000000"/>
                      <w:w w:val="100"/>
                      <w:sz w:val="6"/>
                      <w:szCs w:val="6"/>
                    </w:rPr>
                  </w:r>
                </w:p>
                <w:p>
                  <w:pPr>
                    <w:spacing w:before="6" w:after="0" w:line="325" w:lineRule="auto"/>
                    <w:ind w:left="93" w:right="939"/>
                    <w:jc w:val="left"/>
                    <w:rPr>
                      <w:rFonts w:ascii="微软雅黑" w:hAnsi="微软雅黑" w:cs="微软雅黑" w:eastAsia="微软雅黑"/>
                      <w:sz w:val="6"/>
                      <w:szCs w:val="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9"/>
                      <w:sz w:val="6"/>
                      <w:szCs w:val="6"/>
                    </w:rPr>
                    <w:t>4G/3G卡槽选择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9"/>
                      <w:sz w:val="6"/>
                      <w:szCs w:val="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9"/>
                      <w:sz w:val="6"/>
                      <w:szCs w:val="6"/>
                    </w:rPr>
                    <w:t>默认移动数据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9"/>
                      <w:sz w:val="6"/>
                      <w:szCs w:val="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9"/>
                      <w:sz w:val="6"/>
                      <w:szCs w:val="6"/>
                    </w:rPr>
                    <w:t>默认电话/信息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8.243713pt;margin-top:294.302246pt;width:27.915743pt;height:5.65680pt;mso-position-horizontal-relative:page;mso-position-vertical-relative:page;z-index:-3483" type="#_x0000_t202" filled="f" stroked="f">
            <v:textbox inset="0,0,0,0">
              <w:txbxContent>
                <w:p>
                  <w:pPr>
                    <w:spacing w:before="0" w:after="0" w:line="9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7"/>
                      <w:szCs w:val="7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4"/>
                      <w:sz w:val="7"/>
                      <w:szCs w:val="7"/>
                    </w:rPr>
                    <w:t>电信4G/3G卡槽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7.225098pt;margin-top:294.303253pt;width:11.456485pt;height:5.65680pt;mso-position-horizontal-relative:page;mso-position-vertical-relative:page;z-index:-3482" type="#_x0000_t202" filled="f" stroked="f">
            <v:textbox inset="0,0,0,0">
              <w:txbxContent>
                <w:p>
                  <w:pPr>
                    <w:spacing w:before="0" w:after="0" w:line="9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7"/>
                      <w:szCs w:val="7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4"/>
                      <w:sz w:val="7"/>
                      <w:szCs w:val="7"/>
                    </w:rPr>
                    <w:t>卡槽1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0.232971pt;margin-top:303.404022pt;width:23.940801pt;height:5.65680pt;mso-position-horizontal-relative:page;mso-position-vertical-relative:page;z-index:-3481" type="#_x0000_t202" filled="f" stroked="f">
            <v:textbox inset="0,0,0,0">
              <w:txbxContent>
                <w:p>
                  <w:pPr>
                    <w:spacing w:before="0" w:after="0" w:line="9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7"/>
                      <w:szCs w:val="7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4"/>
                      <w:sz w:val="7"/>
                      <w:szCs w:val="7"/>
                    </w:rPr>
                    <w:t>默认移动数据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0.881897pt;margin-top:303.372101pt;width:7.799685pt;height:5.65680pt;mso-position-horizontal-relative:page;mso-position-vertical-relative:page;z-index:-3480" type="#_x0000_t202" filled="f" stroked="f">
            <v:textbox inset="0,0,0,0">
              <w:txbxContent>
                <w:p>
                  <w:pPr>
                    <w:spacing w:before="0" w:after="0" w:line="9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7"/>
                      <w:szCs w:val="7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4"/>
                      <w:sz w:val="7"/>
                      <w:szCs w:val="7"/>
                    </w:rPr>
                    <w:t>卡1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666992pt;margin-top:320.391602pt;width:23.000001pt;height:9pt;mso-position-horizontal-relative:page;mso-position-vertical-relative:page;z-index:-3479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扬声器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8.231018pt;margin-top:319.719604pt;width:16.000001pt;height:9pt;mso-position-horizontal-relative:page;mso-position-vertical-relative:page;z-index:-3478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话筒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161407pt;margin-top:328.84021pt;width:31.729001pt;height:9pt;mso-position-horizontal-relative:page;mso-position-vertical-relative:page;z-index:-3477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USB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4"/>
                      <w:szCs w:val="14"/>
                    </w:rPr>
                    <w:t>接口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166992pt;margin-top:361.922791pt;width:120.410006pt;height:26pt;mso-position-horizontal-relative:page;mso-position-vertical-relative:page;z-index:-3476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PLK-AL10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支持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NFC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功能。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8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请从屏幕前方贴近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NFC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设备。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8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长按电源键，直至手机振动，可重启手机。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7.069519pt;margin-top:342.009003pt;width:3.07515pt;height:12.52pt;mso-position-horizontal-relative:page;mso-position-vertical-relative:page;z-index:-34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0.144653pt;margin-top:342.009003pt;width:7.15905pt;height:12.52pt;mso-position-horizontal-relative:page;mso-position-vertical-relative:page;z-index:-34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7.303711pt;margin-top:342.009003pt;width:3.39735pt;height:12.52pt;mso-position-horizontal-relative:page;mso-position-vertical-relative:page;z-index:-34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0.70105pt;margin-top:342.009003pt;width:9.579pt;height:12.52pt;mso-position-horizontal-relative:page;mso-position-vertical-relative:page;z-index:-34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7.069519pt;margin-top:354.529022pt;width:3.07515pt;height:3.4872pt;mso-position-horizontal-relative:page;mso-position-vertical-relative:page;z-index:-3471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50.144653pt;margin-top:354.529022pt;width:7.15905pt;height:3.4872pt;mso-position-horizontal-relative:page;mso-position-vertical-relative:page;z-index:-3470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57.303711pt;margin-top:354.529022pt;width:3.39735pt;height:3.4872pt;mso-position-horizontal-relative:page;mso-position-vertical-relative:page;z-index:-3469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0.70105pt;margin-top:354.529022pt;width:9.579pt;height:3.4872pt;mso-position-horizontal-relative:page;mso-position-vertical-relative:page;z-index:-3468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1.921997pt;margin-top:331.925018pt;width:6.432pt;height:5.075pt;mso-position-horizontal-relative:page;mso-position-vertical-relative:page;z-index:-3467" type="#_x0000_t202" filled="f" stroked="f">
            <v:textbox inset="0,0,0,0">
              <w:txbxContent>
                <w:p>
                  <w:pPr>
                    <w:spacing w:before="2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354004pt;margin-top:331.925018pt;width:27.562pt;height:5.075pt;mso-position-horizontal-relative:page;mso-position-vertical-relative:page;z-index:-3466" type="#_x0000_t202" filled="f" stroked="f">
            <v:textbox inset="0,0,0,0">
              <w:txbxContent>
                <w:p>
                  <w:pPr>
                    <w:spacing w:before="2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921997pt;margin-top:337pt;width:6.432pt;height:2.753pt;mso-position-horizontal-relative:page;mso-position-vertical-relative:page;z-index:-3465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8.354004pt;margin-top:337pt;width:27.562pt;height:2.753pt;mso-position-horizontal-relative:page;mso-position-vertical-relative:page;z-index:-3464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71.563599pt;margin-top:299.08551pt;width:8.7774pt;height:11.948pt;mso-position-horizontal-relative:page;mso-position-vertical-relative:page;z-index:-34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0.341003pt;margin-top:299.08551pt;width:9.8543pt;height:11.948pt;mso-position-horizontal-relative:page;mso-position-vertical-relative:page;z-index:-34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0.195313pt;margin-top:299.08551pt;width:5.9032pt;height:11.948pt;mso-position-horizontal-relative:page;mso-position-vertical-relative:page;z-index:-34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1.563599pt;margin-top:311.033508pt;width:8.7774pt;height:12.759pt;mso-position-horizontal-relative:page;mso-position-vertical-relative:page;z-index:-34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0.341003pt;margin-top:311.033508pt;width:5.85310pt;height:12.759pt;mso-position-horizontal-relative:page;mso-position-vertical-relative:page;z-index:-34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6.194092pt;margin-top:311.033508pt;width:8.985200pt;height:12.759pt;mso-position-horizontal-relative:page;mso-position-vertical-relative:page;z-index:-34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1.563599pt;margin-top:323.792511pt;width:8.7774pt;height:3.5557pt;mso-position-horizontal-relative:page;mso-position-vertical-relative:page;z-index:-3457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80.341003pt;margin-top:323.792511pt;width:5.85310pt;height:3.5557pt;mso-position-horizontal-relative:page;mso-position-vertical-relative:page;z-index:-3456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86.194092pt;margin-top:323.792511pt;width:8.985200pt;height:3.5557pt;mso-position-horizontal-relative:page;mso-position-vertical-relative:page;z-index:-3455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9pt;margin-top:306.226501pt;width:15.2955pt;height:5.548pt;mso-position-horizontal-relative:page;mso-position-vertical-relative:page;z-index:-3454" type="#_x0000_t202" filled="f" stroked="f">
            <v:textbox inset="0,0,0,0">
              <w:txbxContent>
                <w:p>
                  <w:pPr>
                    <w:spacing w:before="1" w:after="0" w:line="110" w:lineRule="exact"/>
                    <w:ind w:left="40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95502pt;margin-top:306.226501pt;width:18.7175pt;height:5.548pt;mso-position-horizontal-relative:page;mso-position-vertical-relative:page;z-index:-3453" type="#_x0000_t202" filled="f" stroked="f">
            <v:textbox inset="0,0,0,0">
              <w:txbxContent>
                <w:p>
                  <w:pPr>
                    <w:spacing w:before="1" w:after="0" w:line="110" w:lineRule="exact"/>
                    <w:ind w:left="40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pt;margin-top:311.774506pt;width:15.2955pt;height:5.549pt;mso-position-horizontal-relative:page;mso-position-vertical-relative:page;z-index:-3452" type="#_x0000_t202" filled="f" stroked="f">
            <v:textbox inset="0,0,0,0">
              <w:txbxContent>
                <w:p>
                  <w:pPr>
                    <w:spacing w:before="1" w:after="0" w:line="110" w:lineRule="exact"/>
                    <w:ind w:left="40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95502pt;margin-top:311.774506pt;width:18.7175pt;height:5.549pt;mso-position-horizontal-relative:page;mso-position-vertical-relative:page;z-index:-3451" type="#_x0000_t202" filled="f" stroked="f">
            <v:textbox inset="0,0,0,0">
              <w:txbxContent>
                <w:p>
                  <w:pPr>
                    <w:spacing w:before="1" w:after="0" w:line="110" w:lineRule="exact"/>
                    <w:ind w:left="40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pt;margin-top:317.323517pt;width:15.2955pt;height:3.8145pt;mso-position-horizontal-relative:page;mso-position-vertical-relative:page;z-index:-3450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4.295502pt;margin-top:317.323517pt;width:18.7175pt;height:3.8145pt;mso-position-horizontal-relative:page;mso-position-vertical-relative:page;z-index:-3449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9pt;margin-top:321.138pt;width:15.2955pt;height:4.681250pt;mso-position-horizontal-relative:page;mso-position-vertical-relative:page;z-index:-3448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4.295502pt;margin-top:321.138pt;width:18.7175pt;height:4.681250pt;mso-position-horizontal-relative:page;mso-position-vertical-relative:page;z-index:-3447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9pt;margin-top:325.819275pt;width:15.2955pt;height:5.028750pt;mso-position-horizontal-relative:page;mso-position-vertical-relative:page;z-index:-3446" type="#_x0000_t202" filled="f" stroked="f">
            <v:textbox inset="0,0,0,0">
              <w:txbxContent>
                <w:p>
                  <w:pPr>
                    <w:spacing w:before="1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95502pt;margin-top:325.819275pt;width:8.3035pt;height:5.028750pt;mso-position-horizontal-relative:page;mso-position-vertical-relative:page;z-index:-3445" type="#_x0000_t202" filled="f" stroked="f">
            <v:textbox inset="0,0,0,0">
              <w:txbxContent>
                <w:p>
                  <w:pPr>
                    <w:spacing w:before="1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598999pt;margin-top:325.819275pt;width:10.414pt;height:5.028750pt;mso-position-horizontal-relative:page;mso-position-vertical-relative:page;z-index:-3444" type="#_x0000_t202" filled="f" stroked="f">
            <v:textbox inset="0,0,0,0">
              <w:txbxContent>
                <w:p>
                  <w:pPr>
                    <w:spacing w:before="1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pt;margin-top:330.848022pt;width:15.2955pt;height:4.5085pt;mso-position-horizontal-relative:page;mso-position-vertical-relative:page;z-index:-3443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4.295502pt;margin-top:330.848022pt;width:18.7175pt;height:4.5085pt;mso-position-horizontal-relative:page;mso-position-vertical-relative:page;z-index:-3442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9pt;margin-top:335.356506pt;width:15.2955pt;height:4.161pt;mso-position-horizontal-relative:page;mso-position-vertical-relative:page;z-index:-3441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4.295502pt;margin-top:335.356506pt;width:18.7175pt;height:4.161pt;mso-position-horizontal-relative:page;mso-position-vertical-relative:page;z-index:-3440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87.127014pt;margin-top:306.417511pt;width:6.457pt;height:6.426pt;mso-position-horizontal-relative:page;mso-position-vertical-relative:page;z-index:-3439" type="#_x0000_t202" filled="f" stroked="f">
            <v:textbox inset="0,0,0,0">
              <w:txbxContent>
                <w:p>
                  <w:pPr>
                    <w:spacing w:before="9" w:after="0" w:line="120" w:lineRule="exact"/>
                    <w:ind w:left="40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584015pt;margin-top:306.417511pt;width:3.7pt;height:6.426pt;mso-position-horizontal-relative:page;mso-position-vertical-relative:page;z-index:-3438" type="#_x0000_t202" filled="f" stroked="f">
            <v:textbox inset="0,0,0,0">
              <w:txbxContent>
                <w:p>
                  <w:pPr>
                    <w:spacing w:before="9" w:after="0" w:line="120" w:lineRule="exact"/>
                    <w:ind w:left="40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417999pt;margin-top:306.417511pt;width:6.893pt;height:6.426pt;mso-position-horizontal-relative:page;mso-position-vertical-relative:page;z-index:-3437" type="#_x0000_t202" filled="f" stroked="f">
            <v:textbox inset="0,0,0,0">
              <w:txbxContent>
                <w:p>
                  <w:pPr>
                    <w:spacing w:before="9" w:after="0" w:line="120" w:lineRule="exact"/>
                    <w:ind w:left="40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27014pt;margin-top:312.843506pt;width:6.457pt;height:4.590500pt;mso-position-horizontal-relative:page;mso-position-vertical-relative:page;z-index:-3436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3.584015pt;margin-top:312.843506pt;width:3.7pt;height:4.590500pt;mso-position-horizontal-relative:page;mso-position-vertical-relative:page;z-index:-3435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7.283997pt;margin-top:312.843506pt;width:8.269pt;height:4.590500pt;mso-position-horizontal-relative:page;mso-position-vertical-relative:page;z-index:-3434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5.553009pt;margin-top:312.843506pt;width:6.865pt;height:4.590500pt;mso-position-horizontal-relative:page;mso-position-vertical-relative:page;z-index:-3433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2.417999pt;margin-top:312.843506pt;width:7.811pt;height:4.590500pt;mso-position-horizontal-relative:page;mso-position-vertical-relative:page;z-index:-3432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87.127014pt;margin-top:317.434021pt;width:6.457pt;height:3.21350pt;mso-position-horizontal-relative:page;mso-position-vertical-relative:page;z-index:-3431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3.584015pt;margin-top:317.434021pt;width:7.351pt;height:3.21350pt;mso-position-horizontal-relative:page;mso-position-vertical-relative:page;z-index:-3430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0.934998pt;margin-top:317.434021pt;width:11.483pt;height:3.21350pt;mso-position-horizontal-relative:page;mso-position-vertical-relative:page;z-index:-3429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87.127014pt;margin-top:320.647522pt;width:6.457pt;height:5.049pt;mso-position-horizontal-relative:page;mso-position-vertical-relative:page;z-index:-3428" type="#_x0000_t202" filled="f" stroked="f">
            <v:textbox inset="0,0,0,0">
              <w:txbxContent>
                <w:p>
                  <w:pPr>
                    <w:spacing w:before="1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584015pt;margin-top:320.647522pt;width:7.351pt;height:5.049pt;mso-position-horizontal-relative:page;mso-position-vertical-relative:page;z-index:-3427" type="#_x0000_t202" filled="f" stroked="f">
            <v:textbox inset="0,0,0,0">
              <w:txbxContent>
                <w:p>
                  <w:pPr>
                    <w:spacing w:before="1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934998pt;margin-top:320.647522pt;width:19.294pt;height:5.049pt;mso-position-horizontal-relative:page;mso-position-vertical-relative:page;z-index:-3426" type="#_x0000_t202" filled="f" stroked="f">
            <v:textbox inset="0,0,0,0">
              <w:txbxContent>
                <w:p>
                  <w:pPr>
                    <w:spacing w:before="1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27014pt;margin-top:325.696503pt;width:6.457pt;height:7.3435pt;mso-position-horizontal-relative:page;mso-position-vertical-relative:page;z-index:-3425" type="#_x0000_t202" filled="f" stroked="f">
            <v:textbox inset="0,0,0,0">
              <w:txbxContent>
                <w:p>
                  <w:pPr>
                    <w:spacing w:before="7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584015pt;margin-top:325.696503pt;width:7.351pt;height:7.3435pt;mso-position-horizontal-relative:page;mso-position-vertical-relative:page;z-index:-3424" type="#_x0000_t202" filled="f" stroked="f">
            <v:textbox inset="0,0,0,0">
              <w:txbxContent>
                <w:p>
                  <w:pPr>
                    <w:spacing w:before="7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934998pt;margin-top:325.696503pt;width:11.024pt;height:7.3435pt;mso-position-horizontal-relative:page;mso-position-vertical-relative:page;z-index:-3423" type="#_x0000_t202" filled="f" stroked="f">
            <v:textbox inset="0,0,0,0">
              <w:txbxContent>
                <w:p>
                  <w:pPr>
                    <w:spacing w:before="7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959015pt;margin-top:325.696503pt;width:5.514pt;height:7.3435pt;mso-position-horizontal-relative:page;mso-position-vertical-relative:page;z-index:-3422" type="#_x0000_t202" filled="f" stroked="f">
            <v:textbox inset="0,0,0,0">
              <w:txbxContent>
                <w:p>
                  <w:pPr>
                    <w:spacing w:before="7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472992pt;margin-top:325.696503pt;width:2.756pt;height:7.3435pt;mso-position-horizontal-relative:page;mso-position-vertical-relative:page;z-index:-3421" type="#_x0000_t202" filled="f" stroked="f">
            <v:textbox inset="0,0,0,0">
              <w:txbxContent>
                <w:p>
                  <w:pPr>
                    <w:spacing w:before="7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27014pt;margin-top:333.040009pt;width:6.457pt;height:3.672pt;mso-position-horizontal-relative:page;mso-position-vertical-relative:page;z-index:-3420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3.584015pt;margin-top:333.040009pt;width:7.351pt;height:3.672pt;mso-position-horizontal-relative:page;mso-position-vertical-relative:page;z-index:-3419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0.934998pt;margin-top:333.040009pt;width:11.024pt;height:3.672pt;mso-position-horizontal-relative:page;mso-position-vertical-relative:page;z-index:-3418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1.959015pt;margin-top:333.040009pt;width:5.514pt;height:3.672pt;mso-position-horizontal-relative:page;mso-position-vertical-relative:page;z-index:-3417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7.472992pt;margin-top:333.040009pt;width:2.756pt;height:3.672pt;mso-position-horizontal-relative:page;mso-position-vertical-relative:page;z-index:-3416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87.127014pt;margin-top:336.712006pt;width:6.457pt;height:3.213pt;mso-position-horizontal-relative:page;mso-position-vertical-relative:page;z-index:-3415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3.584015pt;margin-top:336.712006pt;width:18.375pt;height:3.213pt;mso-position-horizontal-relative:page;mso-position-vertical-relative:page;z-index:-3414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1.959015pt;margin-top:336.712006pt;width:8.27pt;height:3.213pt;mso-position-horizontal-relative:page;mso-position-vertical-relative:page;z-index:-3413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1.921997pt;margin-top:307.624023pt;width:6.432pt;height:4.13pt;mso-position-horizontal-relative:page;mso-position-vertical-relative:page;z-index:-3412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8.354004pt;margin-top:307.624023pt;width:21.135pt;height:4.13pt;mso-position-horizontal-relative:page;mso-position-vertical-relative:page;z-index:-3411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59.489014pt;margin-top:307.624023pt;width:6.429pt;height:4.13pt;mso-position-horizontal-relative:page;mso-position-vertical-relative:page;z-index:-3410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28.224792pt;margin-top:285.973297pt;width:37.4549pt;height:5.658pt;mso-position-horizontal-relative:page;mso-position-vertical-relative:page;z-index:-3409" type="#_x0000_t202" filled="f" stroked="f">
            <v:textbox inset="0,0,0,0">
              <w:txbxContent>
                <w:p>
                  <w:pPr>
                    <w:spacing w:before="0" w:after="0" w:line="102" w:lineRule="exact"/>
                    <w:ind w:left="225" w:right="-20"/>
                    <w:jc w:val="left"/>
                    <w:rPr>
                      <w:rFonts w:ascii="微软雅黑" w:hAnsi="微软雅黑" w:cs="微软雅黑" w:eastAsia="微软雅黑"/>
                      <w:sz w:val="7"/>
                      <w:szCs w:val="7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4"/>
                      <w:sz w:val="7"/>
                      <w:szCs w:val="7"/>
                    </w:rPr>
                    <w:t>卡槽一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5.679688pt;margin-top:285.973297pt;width:37.4551pt;height:5.658pt;mso-position-horizontal-relative:page;mso-position-vertical-relative:page;z-index:-3408" type="#_x0000_t202" filled="f" stroked="f">
            <v:textbox inset="0,0,0,0">
              <w:txbxContent>
                <w:p>
                  <w:pPr>
                    <w:spacing w:before="0" w:after="0" w:line="102" w:lineRule="exact"/>
                    <w:ind w:left="312" w:right="-20"/>
                    <w:jc w:val="left"/>
                    <w:rPr>
                      <w:rFonts w:ascii="微软雅黑" w:hAnsi="微软雅黑" w:cs="微软雅黑" w:eastAsia="微软雅黑"/>
                      <w:sz w:val="7"/>
                      <w:szCs w:val="7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4"/>
                      <w:sz w:val="7"/>
                      <w:szCs w:val="7"/>
                    </w:rPr>
                    <w:t>卡槽二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729492pt;margin-top:278.420502pt;width:7.6699pt;height:8.590803pt;mso-position-horizontal-relative:page;mso-position-vertical-relative:page;z-index:-3407" type="#_x0000_t202" filled="f" stroked="f">
            <v:textbox inset="0,0,0,0">
              <w:txbxContent>
                <w:p>
                  <w:pPr>
                    <w:spacing w:before="2" w:after="0" w:line="170" w:lineRule="exact"/>
                    <w:ind w:left="40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399414pt;margin-top:278.420502pt;width:18pt;height:8.590803pt;mso-position-horizontal-relative:page;mso-position-vertical-relative:page;z-index:-3406" type="#_x0000_t202" filled="f" stroked="f">
            <v:textbox inset="0,0,0,0">
              <w:txbxContent>
                <w:p>
                  <w:pPr>
                    <w:spacing w:before="2" w:after="0" w:line="170" w:lineRule="exact"/>
                    <w:ind w:left="40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399414pt;margin-top:278.420502pt;width:5.43945pt;height:8.590803pt;mso-position-horizontal-relative:page;mso-position-vertical-relative:page;z-index:-3405" type="#_x0000_t202" filled="f" stroked="f">
            <v:textbox inset="0,0,0,0">
              <w:txbxContent>
                <w:p>
                  <w:pPr>
                    <w:spacing w:before="2" w:after="0" w:line="170" w:lineRule="exact"/>
                    <w:ind w:left="40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729492pt;margin-top:287.011322pt;width:19.79495pt;height:14.332497pt;mso-position-horizontal-relative:page;mso-position-vertical-relative:page;z-index:-34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524445pt;margin-top:287.011322pt;width:11.31440pt;height:14.332497pt;mso-position-horizontal-relative:page;mso-position-vertical-relative:page;z-index:-34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729492pt;margin-top:301.343811pt;width:19.79495pt;height:4.8822pt;mso-position-horizontal-relative:page;mso-position-vertical-relative:page;z-index:-3402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47.524445pt;margin-top:301.343811pt;width:11.31440pt;height:4.8822pt;mso-position-horizontal-relative:page;mso-position-vertical-relative:page;z-index:-3401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40.053284pt;margin-top:267.522003pt;width:5.891pt;height:10.9705pt;mso-position-horizontal-relative:page;mso-position-vertical-relative:page;z-index:-34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5.944275pt;margin-top:267.522003pt;width:12.417pt;height:10.9705pt;mso-position-horizontal-relative:page;mso-position-vertical-relative:page;z-index:-33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8.361328pt;margin-top:267.522003pt;width:6.2275pt;height:10.9705pt;mso-position-horizontal-relative:page;mso-position-vertical-relative:page;z-index:-339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0.053284pt;margin-top:278.492523pt;width:10.4236pt;height:12.759pt;mso-position-horizontal-relative:page;mso-position-vertical-relative:page;z-index:-339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0.476929pt;margin-top:278.492523pt;width:4.2085pt;height:12.759pt;mso-position-horizontal-relative:page;mso-position-vertical-relative:page;z-index:-33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685425pt;margin-top:278.492523pt;width:8.9832pt;height:12.759pt;mso-position-horizontal-relative:page;mso-position-vertical-relative:page;z-index:-33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0.053284pt;margin-top:291.251495pt;width:10.4236pt;height:3.5567pt;mso-position-horizontal-relative:page;mso-position-vertical-relative:page;z-index:-3394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50.476929pt;margin-top:291.251495pt;width:4.2085pt;height:3.5567pt;mso-position-horizontal-relative:page;mso-position-vertical-relative:page;z-index:-3393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54.685425pt;margin-top:291.251495pt;width:8.9832pt;height:3.5567pt;mso-position-horizontal-relative:page;mso-position-vertical-relative:page;z-index:-3392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058.503052pt;margin-top:267.048004pt;width:66.5595pt;height:66.561pt;mso-position-horizontal-relative:page;mso-position-vertical-relative:page;z-index:-33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5.0625pt;margin-top:267.048004pt;width:66.5615pt;height:66.561pt;mso-position-horizontal-relative:page;mso-position-vertical-relative:page;z-index:-33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9.351318pt;margin-top:226.082214pt;width:3.8383pt;height:12.529pt;mso-position-horizontal-relative:page;mso-position-vertical-relative:page;z-index:-33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3.189575pt;margin-top:226.082214pt;width:9.78505pt;height:12.529pt;mso-position-horizontal-relative:page;mso-position-vertical-relative:page;z-index:-33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2.97467pt;margin-top:226.082214pt;width:9.5727pt;height:12.529pt;mso-position-horizontal-relative:page;mso-position-vertical-relative:page;z-index:-33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9.351318pt;margin-top:238.611206pt;width:3.8383pt;height:3.4812pt;mso-position-horizontal-relative:page;mso-position-vertical-relative:page;z-index:-3386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73.189575pt;margin-top:238.611206pt;width:9.78505pt;height:3.4812pt;mso-position-horizontal-relative:page;mso-position-vertical-relative:page;z-index:-3385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82.97467pt;margin-top:238.611206pt;width:9.5727pt;height:3.4812pt;mso-position-horizontal-relative:page;mso-position-vertical-relative:page;z-index:-3384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40.251007pt;margin-top:104.672981pt;width:19.656659pt;height:10.462828pt;mso-position-horizontal-relative:page;mso-position-vertical-relative:page;z-index:-33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907654pt;margin-top:104.672981pt;width:32.780341pt;height:10.462828pt;mso-position-horizontal-relative:page;mso-position-vertical-relative:page;z-index:-33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687988pt;margin-top:104.672981pt;width:14.2616pt;height:41.891028pt;mso-position-horizontal-relative:page;mso-position-vertical-relative:page;z-index:-33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949585pt;margin-top:104.672981pt;width:11.7394pt;height:25.577128pt;mso-position-horizontal-relative:page;mso-position-vertical-relative:page;z-index:-33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689026pt;margin-top:104.672981pt;width:24.218846pt;height:10.462828pt;mso-position-horizontal-relative:page;mso-position-vertical-relative:page;z-index:-33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907837pt;margin-top:104.672981pt;width:17.550154pt;height:10.462828pt;mso-position-horizontal-relative:page;mso-position-vertical-relative:page;z-index:-33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0.458008pt;margin-top:104.731003pt;width:24.25980pt;height:25.519108pt;mso-position-horizontal-relative:page;mso-position-vertical-relative:page;z-index:-33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251007pt;margin-top:115.135811pt;width:19.656659pt;height:42.7622pt;mso-position-horizontal-relative:page;mso-position-vertical-relative:page;z-index:-33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907654pt;margin-top:115.135811pt;width:32.780341pt;height:31.4282pt;mso-position-horizontal-relative:page;mso-position-vertical-relative:page;z-index:-33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689026pt;margin-top:115.135811pt;width:24.218846pt;height:15.1143pt;mso-position-horizontal-relative:page;mso-position-vertical-relative:page;z-index:-33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907837pt;margin-top:115.135811pt;width:17.550154pt;height:15.1143pt;mso-position-horizontal-relative:page;mso-position-vertical-relative:page;z-index:-33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949585pt;margin-top:130.250107pt;width:35.958246pt;height:8.7495pt;mso-position-horizontal-relative:page;mso-position-vertical-relative:page;z-index:-3372" type="#_x0000_t202" filled="f" stroked="f">
            <v:textbox inset="0,0,0,0">
              <w:txbxContent>
                <w:p>
                  <w:pPr>
                    <w:spacing w:before="5" w:after="0" w:line="170" w:lineRule="exact"/>
                    <w:ind w:left="40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907837pt;margin-top:130.250107pt;width:41.809954pt;height:8.7495pt;mso-position-horizontal-relative:page;mso-position-vertical-relative:page;z-index:-3371" type="#_x0000_t202" filled="f" stroked="f">
            <v:textbox inset="0,0,0,0">
              <w:txbxContent>
                <w:p>
                  <w:pPr>
                    <w:spacing w:before="5" w:after="0" w:line="170" w:lineRule="exact"/>
                    <w:ind w:left="40"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949585pt;margin-top:138.999603pt;width:13.6922pt;height:18.8984pt;mso-position-horizontal-relative:page;mso-position-vertical-relative:page;z-index:-33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641785pt;margin-top:138.999603pt;width:22.266046pt;height:7.5644pt;mso-position-horizontal-relative:page;mso-position-vertical-relative:page;z-index:-3369" type="#_x0000_t202" filled="f" stroked="f">
            <v:textbox inset="0,0,0,0">
              <w:txbxContent>
                <w:p>
                  <w:pPr>
                    <w:spacing w:before="1" w:after="0" w:line="150" w:lineRule="exact"/>
                    <w:ind w:left="4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907837pt;margin-top:138.999603pt;width:23.828454pt;height:7.5644pt;mso-position-horizontal-relative:page;mso-position-vertical-relative:page;z-index:-3368" type="#_x0000_t202" filled="f" stroked="f">
            <v:textbox inset="0,0,0,0">
              <w:txbxContent>
                <w:p>
                  <w:pPr>
                    <w:spacing w:before="1" w:after="0" w:line="150" w:lineRule="exact"/>
                    <w:ind w:left="4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736328pt;margin-top:138.999603pt;width:17.9815pt;height:114.28751pt;mso-position-horizontal-relative:page;mso-position-vertical-relative:page;z-index:-336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8" w:after="0" w:line="260" w:lineRule="exact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tabs>
                      <w:tab w:pos="260" w:val="left"/>
                    </w:tabs>
                    <w:spacing w:before="0" w:after="0" w:line="240" w:lineRule="auto"/>
                    <w:ind w:left="-23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w w:val="104"/>
                      <w:sz w:val="11"/>
                      <w:szCs w:val="11"/>
                    </w:rPr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4"/>
                      <w:sz w:val="11"/>
                      <w:szCs w:val="11"/>
                      <w:u w:val="single" w:color="47C3D3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0"/>
                      <w:sz w:val="11"/>
                      <w:szCs w:val="11"/>
                      <w:u w:val="single" w:color="47C3D3"/>
                    </w:rPr>
                    <w:tab/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0"/>
                      <w:sz w:val="11"/>
                      <w:szCs w:val="11"/>
                      <w:u w:val="single" w:color="47C3D3"/>
                    </w:rPr>
                  </w:r>
                  <w:r>
                    <w:rPr>
                      <w:rFonts w:ascii="微软雅黑" w:hAnsi="微软雅黑" w:cs="微软雅黑" w:eastAsia="微软雅黑"/>
                      <w:color w:val="231F20"/>
                      <w:w w:val="100"/>
                      <w:sz w:val="11"/>
                      <w:szCs w:val="11"/>
                    </w:rPr>
                  </w:r>
                  <w:r>
                    <w:rPr>
                      <w:rFonts w:ascii="微软雅黑" w:hAnsi="微软雅黑" w:cs="微软雅黑" w:eastAsia="微软雅黑"/>
                      <w:color w:val="00000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641785pt;margin-top:146.564011pt;width:12.0455pt;height:11.334pt;mso-position-horizontal-relative:page;mso-position-vertical-relative:page;z-index:-33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87317pt;margin-top:146.564011pt;width:34.049pt;height:11.334pt;mso-position-horizontal-relative:page;mso-position-vertical-relative:page;z-index:-33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907654pt;margin-top:146.564011pt;width:32.780341pt;height:11.334pt;mso-position-horizontal-relative:page;mso-position-vertical-relative:page;z-index:-33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687988pt;margin-top:146.564011pt;width:14.2616pt;height:11.334pt;mso-position-horizontal-relative:page;mso-position-vertical-relative:page;z-index:-33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251007pt;margin-top:157.89801pt;width:19.656659pt;height:95.38911pt;mso-position-horizontal-relative:page;mso-position-vertical-relative:page;z-index:-33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907654pt;margin-top:157.89801pt;width:19.176353pt;height:12.863754pt;mso-position-horizontal-relative:page;mso-position-vertical-relative:page;z-index:-33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084015pt;margin-top:157.89801pt;width:13.603988pt;height:95.38911pt;mso-position-horizontal-relative:page;mso-position-vertical-relative:page;z-index:-33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687988pt;margin-top:157.89801pt;width:14.2616pt;height:95.38911pt;mso-position-horizontal-relative:page;mso-position-vertical-relative:page;z-index:-3359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8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139" w:right="-66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4"/>
                      <w:sz w:val="11"/>
                      <w:szCs w:val="11"/>
                    </w:rPr>
                    <w:t>NF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949585pt;margin-top:157.89801pt;width:59.7867pt;height:95.38911pt;mso-position-horizontal-relative:page;mso-position-vertical-relative:page;z-index:-3358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8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9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4"/>
                      <w:sz w:val="11"/>
                      <w:szCs w:val="11"/>
                    </w:rPr>
                    <w:t>C区域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907654pt;margin-top:170.761765pt;width:11.102841pt;height:10.398946pt;mso-position-horizontal-relative:page;mso-position-vertical-relative:page;z-index:-33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010498pt;margin-top:170.761765pt;width:8.073512pt;height:14.766145pt;mso-position-horizontal-relative:page;mso-position-vertical-relative:page;z-index:-33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907654pt;margin-top:181.160706pt;width:11.102841pt;height:4.367199pt;mso-position-horizontal-relative:page;mso-position-vertical-relative:page;z-index:-3355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9.907654pt;margin-top:185.527908pt;width:19.176353pt;height:26.733401pt;mso-position-horizontal-relative:page;mso-position-vertical-relative:page;z-index:-33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907654pt;margin-top:212.261307pt;width:19.176353pt;height:41.053722pt;mso-position-horizontal-relative:page;mso-position-vertical-relative:page;z-index:-33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203094pt;margin-top:192.094315pt;width:3pt;height:51.1074pt;mso-position-horizontal-relative:page;mso-position-vertical-relative:page;z-index:-33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996094pt;margin-top:192.094315pt;width:37.7549pt;height:3pt;mso-position-horizontal-relative:page;mso-position-vertical-relative:page;z-index:-3351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6.998199pt;margin-top:83.881912pt;width:10.578003pt;height:12.829363pt;mso-position-horizontal-relative:page;mso-position-vertical-relative:page;z-index:-33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576202pt;margin-top:83.881912pt;width:39.507800pt;height:12.829363pt;mso-position-horizontal-relative:page;mso-position-vertical-relative:page;z-index:-33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4.530273pt;margin-top:148.917511pt;width:12.572pt;height:12pt;mso-position-horizontal-relative:page;mso-position-vertical-relative:page;z-index:-33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83801pt;margin-top:209.335007pt;width:14.883pt;height:12pt;mso-position-horizontal-relative:page;mso-position-vertical-relative:page;z-index:-33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6.772705pt;margin-top:214.530807pt;width:12.573pt;height:12pt;mso-position-horizontal-relative:page;mso-position-vertical-relative:page;z-index:-33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742004pt;margin-top:318.115021pt;width:13.885pt;height:12pt;mso-position-horizontal-relative:page;mso-position-vertical-relative:page;z-index:-33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63501pt;margin-top:322.623505pt;width:4.857pt;height:12pt;mso-position-horizontal-relative:page;mso-position-vertical-relative:page;z-index:-33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213013pt;margin-top:322.623505pt;width:11.105pt;height:12pt;mso-position-horizontal-relative:page;mso-position-vertical-relative:page;z-index:-33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824005pt;margin-top:326.785004pt;width:11.107pt;height:12pt;mso-position-horizontal-relative:page;mso-position-vertical-relative:page;z-index:-33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9.452087pt;margin-top:338.354095pt;width:12.572pt;height:12.0pt;mso-position-horizontal-relative:page;mso-position-vertical-relative:page;z-index:-33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rPr>
          <w:sz w:val="2"/>
          <w:szCs w:val="2"/>
        </w:rPr>
        <w:spacing w:after="0"/>
        <w:sectPr>
          <w:type w:val="continuous"/>
          <w:pgSz w:w="28580" w:h="8240" w:orient="landscape"/>
          <w:pgMar w:top="720" w:bottom="280" w:left="4180" w:right="41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1420.131pt;height:411.02301pt;mso-position-horizontal-relative:page;mso-position-vertical-relative:page;z-index:-3340" coordorigin="0,0" coordsize="28403,8220">
            <v:group style="position:absolute;left:5907;top:3351;width:301;height:300" coordorigin="5907,3351" coordsize="301,300">
              <v:shape style="position:absolute;left:5907;top:3351;width:301;height:300" coordorigin="5907,3351" coordsize="301,300" path="m6141,3649l5971,3649,5977,3651,6137,3651,6141,3649xe" filled="t" fillcolor="#58595B" stroked="f">
                <v:path arrowok="t"/>
                <v:fill/>
              </v:shape>
              <v:shape style="position:absolute;left:5907;top:3351;width:301;height:300" coordorigin="5907,3351" coordsize="301,300" path="m5970,3645l5957,3645,5963,3647,5967,3649,5987,3649,5983,3647,5974,3647,5970,3645xe" filled="t" fillcolor="#58595B" stroked="f">
                <v:path arrowok="t"/>
                <v:fill/>
              </v:shape>
              <v:shape style="position:absolute;left:5907;top:3351;width:301;height:300" coordorigin="5907,3351" coordsize="301,300" path="m6157,3645l6147,3645,6142,3647,6131,3647,6123,3649,6147,3649,6151,3647,6157,3645xe" filled="t" fillcolor="#58595B" stroked="f">
                <v:path arrowok="t"/>
                <v:fill/>
              </v:shape>
              <v:shape style="position:absolute;left:5907;top:3351;width:301;height:300" coordorigin="5907,3351" coordsize="301,300" path="m5959,3361l5949,3361,5947,3363,5942,3367,5939,3367,5923,3385,5922,3387,5918,3391,5917,3393,5916,3397,5914,3399,5913,3403,5911,3409,5910,3411,5909,3417,5907,3453,5907,3563,5907,3571,5908,3577,5908,3581,5909,3583,5909,3587,5910,3593,5911,3595,5913,3601,5914,3605,5916,3607,5917,3609,5918,3613,5921,3617,5923,3619,5927,3623,5929,3627,5933,3631,5935,3631,5939,3635,5942,3637,5947,3641,5949,3641,5955,3645,5964,3645,5959,3643,5956,3641,5951,3639,5948,3637,5946,3637,5923,3613,5921,3611,5920,3609,5917,3603,5916,3601,5914,3595,5913,3591,5912,3587,5912,3583,5911,3579,5911,3575,5910,3571,5910,3563,5910,3435,5910,3431,5911,3427,5911,3425,5911,3423,5912,3419,5912,3417,5913,3413,5914,3409,5916,3403,5917,3401,5920,3395,5921,3393,5924,3389,5926,3385,5929,3381,5931,3379,5933,3377,5935,3375,5937,3373,5941,3371,5948,3365,5951,3365,5956,3363,5959,3361xe" filled="t" fillcolor="#58595B" stroked="f">
                <v:path arrowok="t"/>
                <v:fill/>
              </v:shape>
              <v:shape style="position:absolute;left:5907;top:3351;width:301;height:300" coordorigin="5907,3351" coordsize="301,300" path="m6159,3359l6150,3359,6155,3361,6158,3363,6161,3363,6163,3365,6166,3365,6171,3369,6173,3371,6177,3373,6190,3389,6193,3393,6194,3395,6195,3397,6197,3401,6198,3403,6200,3409,6201,3413,6202,3417,6202,3419,6203,3423,6203,3427,6204,3435,6204,3441,6204,3453,6204,3569,6203,3575,6203,3577,6203,3579,6202,3585,6202,3587,6201,3589,6201,3591,6200,3595,6199,3597,6198,3601,6197,3603,6195,3605,6194,3609,6193,3611,6166,3637,6163,3639,6158,3641,6155,3643,6150,3645,6159,3645,6165,3641,6167,3641,6172,3637,6175,3635,6179,3631,6181,3631,6185,3627,6187,3623,6191,3619,6192,3617,6196,3613,6197,3609,6200,3605,6201,3601,6203,3595,6204,3593,6205,3585,6205,3583,6206,3581,6206,3581,6206,3577,6207,3569,6207,3563,6207,3453,6206,3451,6207,3451,6207,3435,6206,3427,6206,3425,6206,3423,6206,3421,6205,3419,6205,3419,6204,3411,6203,3409,6201,3403,6200,3399,6197,3393,6196,3391,6193,3387,6191,3385,6187,3379,6185,3377,6181,3373,6179,3371,6175,3367,6172,3367,6167,3363,6165,3361,6162,3361,6159,3359xe" filled="t" fillcolor="#58595B" stroked="f">
                <v:path arrowok="t"/>
                <v:fill/>
              </v:shape>
              <v:shape style="position:absolute;left:5907;top:3351;width:301;height:300" coordorigin="5907,3351" coordsize="301,300" path="m5964,3359l5955,3359,5952,3361,5961,3361,5964,3359xe" filled="t" fillcolor="#58595B" stroked="f">
                <v:path arrowok="t"/>
                <v:fill/>
              </v:shape>
              <v:shape style="position:absolute;left:5907;top:3351;width:301;height:300" coordorigin="5907,3351" coordsize="301,300" path="m5979,3355l5963,3355,5957,3359,5967,3359,5971,3357,5974,3357,5979,3355xe" filled="t" fillcolor="#58595B" stroked="f">
                <v:path arrowok="t"/>
                <v:fill/>
              </v:shape>
              <v:shape style="position:absolute;left:5907;top:3351;width:301;height:300" coordorigin="5907,3351" coordsize="301,300" path="m6147,3355l6133,3355,6137,3357,6144,3357,6147,3359,6157,3359,6151,3357,6147,3355xe" filled="t" fillcolor="#58595B" stroked="f">
                <v:path arrowok="t"/>
                <v:fill/>
              </v:shape>
              <v:shape style="position:absolute;left:5907;top:3351;width:301;height:300" coordorigin="5907,3351" coordsize="301,300" path="m6139,3353l5973,3353,5970,3355,6143,3355,6139,3353xe" filled="t" fillcolor="#58595B" stroked="f">
                <v:path arrowok="t"/>
                <v:fill/>
              </v:shape>
              <v:shape style="position:absolute;left:5907;top:3351;width:301;height:300" coordorigin="5907,3351" coordsize="301,300" path="m6124,3351l5990,3351,5986,3353,6128,3353,6124,3351xe" filled="t" fillcolor="#58595B" stroked="f">
                <v:path arrowok="t"/>
                <v:fill/>
              </v:shape>
            </v:group>
            <v:group style="position:absolute;left:5213;top:3758;width:7;height:7" coordorigin="5213,3758" coordsize="7,7">
              <v:shape style="position:absolute;left:5213;top:3758;width:7;height:7" coordorigin="5213,3758" coordsize="7,7" path="m5218,3758l5213,3763,5215,3765,5220,3760,5218,3758xe" filled="t" fillcolor="#58595B" stroked="f">
                <v:path arrowok="t"/>
                <v:fill/>
              </v:shape>
            </v:group>
            <v:group style="position:absolute;left:5216;top:3757;width:2;height:470" coordorigin="5216,3757" coordsize="2,470">
              <v:shape style="position:absolute;left:5216;top:3757;width:2;height:470" coordorigin="5216,3757" coordsize="0,470" path="m5216,3757l5216,4227e" filled="f" stroked="t" strokeweight=".4775pt" strokecolor="#58595B">
                <v:path arrowok="t"/>
              </v:shape>
            </v:group>
            <v:group style="position:absolute;left:5219;top:3759;width:2;height:465" coordorigin="5219,3759" coordsize="2,465">
              <v:shape style="position:absolute;left:5219;top:3759;width:2;height:465" coordorigin="5219,3759" coordsize="0,465" path="m5219,3759l5219,4224e" filled="f" stroked="t" strokeweight=".258pt" strokecolor="#58595B">
                <v:path arrowok="t"/>
              </v:shape>
            </v:group>
            <v:group style="position:absolute;left:5213;top:4451;width:7;height:7" coordorigin="5213,4451" coordsize="7,7">
              <v:shape style="position:absolute;left:5213;top:4451;width:7;height:7" coordorigin="5213,4451" coordsize="7,7" path="m5218,4451l5213,4456,5215,4458,5220,4453,5218,4451xe" filled="t" fillcolor="#58595B" stroked="f">
                <v:path arrowok="t"/>
                <v:fill/>
              </v:shape>
            </v:group>
            <v:group style="position:absolute;left:5216;top:4449;width:2;height:126" coordorigin="5216,4449" coordsize="2,126">
              <v:shape style="position:absolute;left:5216;top:4449;width:2;height:126" coordorigin="5216,4449" coordsize="0,126" path="m5216,4449l5216,4576e" filled="f" stroked="t" strokeweight=".4775pt" strokecolor="#58595B">
                <v:path arrowok="t"/>
              </v:shape>
            </v:group>
            <v:group style="position:absolute;left:5219;top:4452;width:2;height:121" coordorigin="5219,4452" coordsize="2,121">
              <v:shape style="position:absolute;left:5219;top:4452;width:2;height:121" coordorigin="5219,4452" coordsize="0,121" path="m5219,4452l5219,4573e" filled="f" stroked="t" strokeweight=".258pt" strokecolor="#58595B">
                <v:path arrowok="t"/>
              </v:shape>
            </v:group>
            <v:group style="position:absolute;left:5221;top:3293;width:2;height:2971" coordorigin="5221,3293" coordsize="2,2971">
              <v:shape style="position:absolute;left:5221;top:3293;width:2;height:2971" coordorigin="5221,3293" coordsize="0,2971" path="m5221,3293l5221,6264e" filled="f" stroked="t" strokeweight=".619pt" strokecolor="#58595B">
                <v:path arrowok="t"/>
              </v:shape>
            </v:group>
            <v:group style="position:absolute;left:5236;top:3293;width:2;height:2971" coordorigin="5236,3293" coordsize="2,2971">
              <v:shape style="position:absolute;left:5236;top:3293;width:2;height:2971" coordorigin="5236,3293" coordsize="0,2971" path="m5236,3293l5236,6264e" filled="f" stroked="t" strokeweight=".260005pt" strokecolor="#58595B">
                <v:path arrowok="t"/>
              </v:shape>
            </v:group>
            <v:group style="position:absolute;left:5221;top:6264;width:1672;height:2" coordorigin="5221,6264" coordsize="1672,2">
              <v:shape style="position:absolute;left:5221;top:6264;width:1672;height:2" coordorigin="5221,6264" coordsize="1672,0" path="m5221,6264l6893,6264e" filled="f" stroked="t" strokeweight=".3164pt" strokecolor="#58595B">
                <v:path arrowok="t"/>
              </v:shape>
            </v:group>
            <v:group style="position:absolute;left:5213;top:4567;width:7;height:7" coordorigin="5213,4567" coordsize="7,7">
              <v:shape style="position:absolute;left:5213;top:4567;width:7;height:7" coordorigin="5213,4567" coordsize="7,7" path="m5215,4567l5213,4570,5218,4574,5220,4572,5215,4567xe" filled="t" fillcolor="#58595B" stroked="f">
                <v:path arrowok="t"/>
                <v:fill/>
              </v:shape>
            </v:group>
            <v:group style="position:absolute;left:5213;top:4219;width:7;height:7" coordorigin="5213,4219" coordsize="7,7">
              <v:shape style="position:absolute;left:5213;top:4219;width:7;height:7" coordorigin="5213,4219" coordsize="7,7" path="m5215,4219l5213,4221,5218,4225,5220,4223,5215,4219xe" filled="t" fillcolor="#58595B" stroked="f">
                <v:path arrowok="t"/>
                <v:fill/>
              </v:shape>
            </v:group>
            <v:group style="position:absolute;left:5221;top:3291;width:1672;height:2" coordorigin="5221,3291" coordsize="1672,2">
              <v:shape style="position:absolute;left:5221;top:3291;width:1672;height:2" coordorigin="5221,3291" coordsize="1672,0" path="m5221,3291l6893,3291e" filled="f" stroked="t" strokeweight=".258pt" strokecolor="#58595B">
                <v:path arrowok="t"/>
              </v:shape>
            </v:group>
            <v:group style="position:absolute;left:6894;top:4393;width:7;height:7" coordorigin="6894,4393" coordsize="7,7">
              <v:shape style="position:absolute;left:6894;top:4393;width:7;height:7" coordorigin="6894,4393" coordsize="7,7" path="m6899,4393l6894,4398,6896,4400,6901,4395,6899,4393xe" filled="t" fillcolor="#58595B" stroked="f">
                <v:path arrowok="t"/>
                <v:fill/>
              </v:shape>
            </v:group>
            <v:group style="position:absolute;left:6878;top:3293;width:2;height:2971" coordorigin="6878,3293" coordsize="2,2971">
              <v:shape style="position:absolute;left:6878;top:3293;width:2;height:2971" coordorigin="6878,3293" coordsize="0,2971" path="m6878,3293l6878,6264e" filled="f" stroked="t" strokeweight=".258011pt" strokecolor="#58595B">
                <v:path arrowok="t"/>
              </v:shape>
            </v:group>
            <v:group style="position:absolute;left:6893;top:3293;width:2;height:2971" coordorigin="6893,3293" coordsize="2,2971">
              <v:shape style="position:absolute;left:6893;top:3293;width:2;height:2971" coordorigin="6893,3293" coordsize="0,2971" path="m6893,3293l6893,6264e" filled="f" stroked="t" strokeweight=".618pt" strokecolor="#58595B">
                <v:path arrowok="t"/>
              </v:shape>
            </v:group>
            <v:group style="position:absolute;left:6895;top:4275;width:2;height:126" coordorigin="6895,4275" coordsize="2,126">
              <v:shape style="position:absolute;left:6895;top:4275;width:2;height:126" coordorigin="6895,4275" coordsize="0,126" path="m6895,4275l6895,4401e" filled="f" stroked="t" strokeweight=".257pt" strokecolor="#58595B">
                <v:path arrowok="t"/>
              </v:shape>
            </v:group>
            <v:group style="position:absolute;left:6900;top:4282;width:2;height:112" coordorigin="6900,4282" coordsize="2,112">
              <v:shape style="position:absolute;left:6900;top:4282;width:2;height:112" coordorigin="6900,4282" coordsize="0,112" path="m6900,4282l6900,4394e" filled="f" stroked="t" strokeweight=".258pt" strokecolor="#58595B">
                <v:path arrowok="t"/>
              </v:shape>
            </v:group>
            <v:group style="position:absolute;left:6894;top:4277;width:7;height:7" coordorigin="6894,4277" coordsize="7,7">
              <v:shape style="position:absolute;left:6894;top:4277;width:7;height:7" coordorigin="6894,4277" coordsize="7,7" path="m6896,4277l6894,4279,6899,4284,6901,4281,6896,4277xe" filled="t" fillcolor="#58595B" stroked="f">
                <v:path arrowok="t"/>
                <v:fill/>
              </v:shape>
            </v:group>
            <v:group style="position:absolute;left:5946;top:3739;width:221;height:222" coordorigin="5946,3739" coordsize="221,222">
              <v:shape style="position:absolute;left:5946;top:3739;width:221;height:222" coordorigin="5946,3739" coordsize="221,222" path="m6097,3739l6005,3739,5952,3774,5946,3803,5946,3901,5979,3953,5999,3959,6002,3960,6008,3960,6031,3960,6106,3960,6126,3957,6103,3957,6005,3957,5954,3922,5949,3896,5950,3797,5953,3779,5954,3777,6008,3742,6097,3742,6097,3739xe" filled="t" fillcolor="#58595B" stroked="f">
                <v:path arrowok="t"/>
                <v:fill/>
              </v:shape>
              <v:shape style="position:absolute;left:5946;top:3739;width:221;height:222" coordorigin="5946,3739" coordsize="221,222" path="m6097,3739l6097,3742,6109,3742,6112,3742,6148,3759,6151,3761,6165,3803,6164,3896,6135,3950,6103,3957,6126,3957,6158,3933,6159,3931,6168,3896,6167,3797,6158,3766,6156,3763,6103,3739,6097,3739xe" filled="t" fillcolor="#58595B" stroked="f">
                <v:path arrowok="t"/>
                <v:fill/>
              </v:shape>
              <v:shape style="position:absolute;left:5946;top:3739;width:221;height:222" coordorigin="5946,3739" coordsize="221,222" path="m6097,3742l6031,3742,6097,3742xe" filled="t" fillcolor="#58595B" stroked="f">
                <v:path arrowok="t"/>
                <v:fill/>
              </v:shape>
            </v:group>
            <v:group style="position:absolute;left:6316;top:3419;width:87;height:164" coordorigin="6316,3419" coordsize="87,164">
              <v:shape style="position:absolute;left:6316;top:3419;width:87;height:164" coordorigin="6316,3419" coordsize="87,164" path="m6367,3419l6352,3419,6344,3421,6338,3425,6323,3439,6316,3459,6317,3462,6316,3462,6316,3539,6352,3582,6367,3582,6374,3580,6376,3579,6352,3579,6345,3577,6339,3574,6324,3559,6319,3539,6319,3462,6324,3442,6339,3428,6345,3424,6352,3422,6376,3422,6374,3421,6367,3419xe" filled="t" fillcolor="#58595B" stroked="f">
                <v:path arrowok="t"/>
                <v:fill/>
              </v:shape>
              <v:shape style="position:absolute;left:6316;top:3419;width:87;height:164" coordorigin="6316,3419" coordsize="87,164" path="m6376,3422l6366,3422,6373,3424,6379,3427,6394,3442,6399,3462,6399,3539,6394,3559,6380,3574,6373,3577,6366,3579,6376,3579,6381,3577,6396,3562,6402,3543,6403,3462,6398,3442,6398,3442,6384,3427,6376,3422xe" filled="t" fillcolor="#58595B" stroked="f">
                <v:path arrowok="t"/>
                <v:fill/>
              </v:shape>
            </v:group>
            <v:group style="position:absolute;left:5745;top:3116;width:71;height:14" coordorigin="5745,3116" coordsize="71,14">
              <v:shape style="position:absolute;left:5745;top:3116;width:71;height:14" coordorigin="5745,3116" coordsize="71,14" path="m5747,3116l5745,3118,5747,3120,5749,3122,5777,3130,5784,3130,5787,3130,5794,3129,5798,3128,5800,3127,5777,3127,5774,3127,5749,3117,5747,3116xe" filled="t" fillcolor="#58595B" stroked="f">
                <v:path arrowok="t"/>
                <v:fill/>
              </v:shape>
              <v:shape style="position:absolute;left:5745;top:3116;width:71;height:14" coordorigin="5745,3116" coordsize="71,14" path="m5814,3116l5784,3127,5800,3127,5816,3118,5814,3116xe" filled="t" fillcolor="#58595B" stroked="f">
                <v:path arrowok="t"/>
                <v:fill/>
              </v:shape>
            </v:group>
            <v:group style="position:absolute;left:5216;top:3112;width:1682;height:179" coordorigin="5216,3112" coordsize="1682,179">
              <v:shape style="position:absolute;left:5216;top:3112;width:1682;height:179" coordorigin="5216,3112" coordsize="1682,179" path="m6742,3112l5362,3112,5338,3115,5333,3116,5274,3141,5231,3195,5220,3233,5219,3238,5216,3291,5226,3291,5227,3267,5227,3258,5245,3191,5249,3183,5252,3179,5277,3153,5280,3150,5344,3125,5372,3122,6803,3122,6800,3121,6776,3115,6771,3114,6766,3114,6757,3113,6752,3112,6742,3112xe" filled="t" fillcolor="#58595B" stroked="f">
                <v:path arrowok="t"/>
                <v:fill/>
              </v:shape>
              <v:shape style="position:absolute;left:5216;top:3112;width:1682;height:179" coordorigin="5216,3112" coordsize="1682,179" path="m6803,3122l5372,3122,6751,3123,6756,3123,6814,3138,6818,3140,6822,3142,6830,3147,6834,3150,6837,3153,6841,3155,6878,3212,6881,3221,6882,3226,6888,3287,6888,3291,6898,3291,6893,3228,6868,3169,6844,3144,6840,3141,6836,3138,6831,3136,6827,3133,6823,3131,6814,3127,6809,3125,6803,3122xe" filled="t" fillcolor="#58595B" stroked="f">
                <v:path arrowok="t"/>
                <v:fill/>
              </v:shape>
            </v:group>
            <v:group style="position:absolute;left:5216;top:6265;width:1682;height:179" coordorigin="5216,6265" coordsize="1682,179">
              <v:shape style="position:absolute;left:5216;top:6265;width:1682;height:179" coordorigin="5216,6265" coordsize="1682,179" path="m5226,6265l5216,6265,5216,6289,5229,6357,5266,6409,5328,6439,5353,6443,5357,6443,5362,6444,5367,6444,5377,6444,6747,6444,6752,6444,6757,6443,6761,6443,6766,6442,6803,6434,5363,6433,5358,6433,5300,6418,5296,6416,5249,6373,5247,6369,5245,6365,5241,6357,5239,6352,5237,6348,5236,6344,5226,6270,5226,6265xe" filled="t" fillcolor="#58595B" stroked="f">
                <v:path arrowok="t"/>
                <v:fill/>
              </v:shape>
              <v:shape style="position:absolute;left:5216;top:6265;width:1682;height:179" coordorigin="5216,6265" coordsize="1682,179" path="m6898,6265l6888,6265,6887,6289,6887,6299,6869,6365,6822,6414,6814,6418,6810,6420,6751,6433,6742,6434,6803,6434,6862,6395,6891,6338,6898,6289,6898,6265xe" filled="t" fillcolor="#58595B" stroked="f">
                <v:path arrowok="t"/>
                <v:fill/>
              </v:shape>
            </v:group>
            <v:group style="position:absolute;left:5235;top:3131;width:334;height:161" coordorigin="5235,3131" coordsize="334,161">
              <v:shape style="position:absolute;left:5235;top:3131;width:334;height:161" coordorigin="5235,3131" coordsize="334,161" path="m5569,3131l5373,3131,5306,3144,5256,3187,5237,3246,5235,3291,5238,3291,5238,3275,5238,3264,5244,3224,5245,3222,5278,3167,5281,3164,5342,3137,5569,3134,5569,3131xe" filled="t" fillcolor="#58595B" stroked="f">
                <v:path arrowok="t"/>
                <v:fill/>
              </v:shape>
            </v:group>
            <v:group style="position:absolute;left:5569;top:3132;width:976;height:2" coordorigin="5569,3132" coordsize="976,2">
              <v:shape style="position:absolute;left:5569;top:3132;width:976;height:2" coordorigin="5569,3132" coordsize="976,0" path="m5569,3132l6545,3132e" filled="f" stroked="t" strokeweight=".2592pt" strokecolor="#58595B">
                <v:path arrowok="t"/>
              </v:shape>
            </v:group>
            <v:group style="position:absolute;left:5569;top:6424;width:976;height:2" coordorigin="5569,6424" coordsize="976,2">
              <v:shape style="position:absolute;left:5569;top:6424;width:976;height:2" coordorigin="5569,6424" coordsize="976,0" path="m5569,6424l6545,6424e" filled="f" stroked="t" strokeweight=".2582pt" strokecolor="#58595B">
                <v:path arrowok="t"/>
              </v:shape>
            </v:group>
            <v:group style="position:absolute;left:6545;top:6265;width:334;height:161" coordorigin="6545,6265" coordsize="334,161">
              <v:shape style="position:absolute;left:6545;top:6265;width:334;height:161" coordorigin="6545,6265" coordsize="334,161" path="m6879,6265l6876,6265,6876,6285,6876,6294,6875,6301,6874,6308,6874,6310,6874,6312,6851,6373,6846,6380,6843,6383,6840,6386,6835,6391,6833,6392,6831,6394,6829,6395,6826,6398,6822,6400,6820,6402,6818,6403,6783,6417,6781,6418,6545,6422,6545,6426,6743,6425,6803,6414,6833,6396,6835,6395,6863,6359,6865,6355,6879,6292,6879,6285,6879,6265xe" filled="t" fillcolor="#58595B" stroked="f">
                <v:path arrowok="t"/>
                <v:fill/>
              </v:shape>
            </v:group>
            <v:group style="position:absolute;left:5235;top:6265;width:334;height:161" coordorigin="5235,6265" coordsize="334,161">
              <v:shape style="position:absolute;left:5235;top:6265;width:334;height:161" coordorigin="5235,6265" coordsize="334,161" path="m5238,6265l5235,6265,5235,6288,5247,6350,5251,6359,5253,6363,5296,6407,5355,6424,5569,6426,5569,6422,5373,6422,5367,6422,5308,6409,5294,6402,5292,6400,5278,6389,5274,6386,5248,6345,5247,6341,5238,6272,5238,6265xe" filled="t" fillcolor="#58595B" stroked="f">
                <v:path arrowok="t"/>
                <v:fill/>
              </v:shape>
            </v:group>
            <v:group style="position:absolute;left:6545;top:3131;width:334;height:161" coordorigin="6545,3131" coordsize="334,161">
              <v:shape style="position:absolute;left:6545;top:3131;width:334;height:161" coordorigin="6545,3131" coordsize="334,161" path="m6545,3131l6545,3134,6741,3134,6745,3134,6806,3147,6855,3189,6870,3224,6870,3226,6876,3291,6879,3291,6876,3237,6876,3234,6866,3204,6865,3202,6864,3200,6862,3195,6861,3193,6860,3191,6859,3189,6812,3146,6745,3131,6734,3131,6545,3131xe" filled="t" fillcolor="#58595B" stroked="f">
                <v:path arrowok="t"/>
                <v:fill/>
              </v:shape>
            </v:group>
            <v:group style="position:absolute;left:9485;top:3161;width:1624;height:3260" coordorigin="9485,3161" coordsize="1624,3260">
              <v:shape style="position:absolute;left:9485;top:3161;width:1624;height:3260" coordorigin="9485,3161" coordsize="1624,3260" path="m9543,6401l9536,6401,9541,6421,9545,6421,9543,640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058,6401l11051,6401,11049,6421,11053,6421,11058,640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9517,6381l9511,6381,9514,6401,9519,6401,9517,638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084,6381l11077,6381,11075,6401,11080,6401,11084,638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9503,6361l9499,6361,9500,6381,9506,6381,9503,636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095,6361l11091,6361,11088,6381,11094,6381,11095,636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9495,6341l9492,6341,9495,6361,9498,6361,9495,634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102,6341l11099,6341,11097,6361,11099,6361,11102,634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9490,6321l9487,6321,9488,6341,9492,6341,9490,632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107,6321l11104,6321,11103,6341,11106,6341,11107,632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9488,3281l9485,3281,9485,6301,9486,6321,9489,6321,9489,6301,9488,6301,9488,328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109,6301l11106,6301,11105,6321,11108,6321,11109,630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109,3281l11106,3281,11106,3301,11106,6301,11109,6301,11109,328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9489,3261l9486,3261,9485,3281,9489,3281,9489,326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108,3261l11105,3261,11105,3281,11109,3281,11108,326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9492,3241l9489,3241,9488,3261,9491,3261,9492,324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105,3241l11102,3241,11103,3261,11106,3261,11105,324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9497,3221l9494,3221,9493,3241,9496,3241,9497,322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100,3221l11097,3221,11098,3241,11101,3241,11100,322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9508,3201l9505,3201,9502,3221,9505,3221,9508,320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089,3201l11088,3201,11089,3221,11092,3221,11089,320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9522,3181l9518,3181,9516,3201,9520,3201,9522,318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076,3181l11072,3181,11074,3201,11078,3201,11076,318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9555,3161l9545,3161,9542,3181,9549,3181,9555,3161xe" filled="t" fillcolor="#58595B" stroked="f">
                <v:path arrowok="t"/>
                <v:fill/>
              </v:shape>
              <v:shape style="position:absolute;left:9485;top:3161;width:1624;height:3260" coordorigin="9485,3161" coordsize="1624,3260" path="m11050,3161l11039,3161,11045,3181,11052,3181,11050,3161xe" filled="t" fillcolor="#58595B" stroked="f">
                <v:path arrowok="t"/>
                <v:fill/>
              </v:shape>
            </v:group>
            <v:group style="position:absolute;left:9531;top:3407;width:1533;height:2705" coordorigin="9531,3407" coordsize="1533,2705">
              <v:shape style="position:absolute;left:9531;top:3407;width:1533;height:2705" coordorigin="9531,3407" coordsize="1533,2705" path="m11054,3407l9540,3407,9537,3408,9532,3413,9531,3417,9531,6103,9532,6106,9537,6111,9540,6112,11054,6112,11057,6111,11060,6109,11062,6106,11063,6104,9543,6104,9540,6103,9539,6100,9539,3420,9540,3417,9543,3415,11063,3415,11062,3413,11057,3408,11054,3407xe" filled="t" fillcolor="#58595B" stroked="f">
                <v:path arrowok="t"/>
                <v:fill/>
              </v:shape>
              <v:shape style="position:absolute;left:9531;top:3407;width:1533;height:2705" coordorigin="9531,3407" coordsize="1533,2705" path="m11063,3415l11051,3415,11054,3417,11055,3420,11055,6100,11054,6103,11051,6104,11063,6104,11063,6103,11063,3417,11063,3415xe" filled="t" fillcolor="#58595B" stroked="f">
                <v:path arrowok="t"/>
                <v:fill/>
              </v:shape>
            </v:group>
            <v:group style="position:absolute;left:10610;top:3244;width:73;height:68" coordorigin="10610,3244" coordsize="73,68">
              <v:shape style="position:absolute;left:10610;top:3244;width:73;height:68" coordorigin="10610,3244" coordsize="73,68" path="m10659,3244l10632,3247,10616,3258,10610,3275,10616,3298,10632,3312,10651,3310,10629,3305,10616,3291,10618,3265,10630,3249,10666,3249,10659,3244xe" filled="t" fillcolor="#58595B" stroked="f">
                <v:path arrowok="t"/>
                <v:fill/>
              </v:shape>
              <v:shape style="position:absolute;left:10610;top:3244;width:73;height:68" coordorigin="10610,3244" coordsize="73,68" path="m10655,3309l10651,3310,10654,3310,10655,3309xe" filled="t" fillcolor="#58595B" stroked="f">
                <v:path arrowok="t"/>
                <v:fill/>
              </v:shape>
              <v:shape style="position:absolute;left:10610;top:3244;width:73;height:68" coordorigin="10610,3244" coordsize="73,68" path="m10681,3278l10679,3278,10672,3299,10655,3309,10659,3309,10675,3298,10682,3282,10681,3278xe" filled="t" fillcolor="#58595B" stroked="f">
                <v:path arrowok="t"/>
                <v:fill/>
              </v:shape>
              <v:shape style="position:absolute;left:10610;top:3244;width:73;height:68" coordorigin="10610,3244" coordsize="73,68" path="m10666,3249l10630,3249,10657,3250,10673,3260,10679,3276,10681,3278,10682,3278,10676,3257,10666,3249xe" filled="t" fillcolor="#58595B" stroked="f">
                <v:path arrowok="t"/>
                <v:fill/>
              </v:shape>
            </v:group>
            <v:group style="position:absolute;left:9704;top:3251;width:110;height:54" coordorigin="9704,3251" coordsize="110,54">
              <v:shape style="position:absolute;left:9704;top:3251;width:110;height:54" coordorigin="9704,3251" coordsize="110,54" path="m9803,3251l9722,3251,9713,3256,9706,3269,9704,3273,9704,3283,9706,3287,9713,3300,9722,3305,9754,3305,9754,3302,9723,3302,9715,3297,9709,3286,9708,3283,9708,3273,9709,3270,9711,3266,9715,3259,9723,3254,9806,3254,9803,3251xe" filled="t" fillcolor="#58595B" stroked="f">
                <v:path arrowok="t"/>
                <v:fill/>
              </v:shape>
              <v:shape style="position:absolute;left:9704;top:3251;width:110;height:54" coordorigin="9704,3251" coordsize="110,54" path="m9806,3254l9801,3254,9812,3265,9812,3291,9801,3302,9754,3302,9754,3305,9803,3305,9815,3293,9815,3263,9806,3254xe" filled="t" fillcolor="#58595B" stroked="f">
                <v:path arrowok="t"/>
                <v:fill/>
              </v:shape>
            </v:group>
            <v:group style="position:absolute;left:9912;top:3244;width:73;height:68" coordorigin="9912,3244" coordsize="73,68">
              <v:shape style="position:absolute;left:9912;top:3244;width:73;height:68" coordorigin="9912,3244" coordsize="73,68" path="m9961,3244l9935,3247,9918,3258,9912,3275,9918,3298,9934,3312,9954,3310,9932,3305,9918,3291,9920,3265,9932,3249,9968,3249,9961,3244xe" filled="t" fillcolor="#58595B" stroked="f">
                <v:path arrowok="t"/>
                <v:fill/>
              </v:shape>
              <v:shape style="position:absolute;left:9912;top:3244;width:73;height:68" coordorigin="9912,3244" coordsize="73,68" path="m9958,3309l9954,3310,9956,3310,9958,3309xe" filled="t" fillcolor="#58595B" stroked="f">
                <v:path arrowok="t"/>
                <v:fill/>
              </v:shape>
              <v:shape style="position:absolute;left:9912;top:3244;width:73;height:68" coordorigin="9912,3244" coordsize="73,68" path="m9983,3278l9981,3278,9974,3299,9958,3309,9961,3309,9978,3298,9984,3282,9983,3278xe" filled="t" fillcolor="#58595B" stroked="f">
                <v:path arrowok="t"/>
                <v:fill/>
              </v:shape>
              <v:shape style="position:absolute;left:9912;top:3244;width:73;height:68" coordorigin="9912,3244" coordsize="73,68" path="m9968,3249l9932,3249,9959,3250,9976,3260,9981,3276,9983,3278,9985,3278,9978,3257,9968,3249xe" filled="t" fillcolor="#58595B" stroked="f">
                <v:path arrowok="t"/>
                <v:fill/>
              </v:shape>
            </v:group>
            <v:group style="position:absolute;left:9452;top:4288;width:8;height:8" coordorigin="9452,4288" coordsize="8,8">
              <v:shape style="position:absolute;left:9452;top:4288;width:8;height:8" coordorigin="9452,4288" coordsize="8,8" path="m9460,4288l9457,4288,9452,4293,9452,4296,9455,4296,9460,4291,9460,4288xe" filled="t" fillcolor="#58595B" stroked="f">
                <v:path arrowok="t"/>
                <v:fill/>
              </v:shape>
            </v:group>
            <v:group style="position:absolute;left:11124;top:6268;width:11;height:4" coordorigin="11124,6268" coordsize="11,4">
              <v:shape style="position:absolute;left:11124;top:6268;width:11;height:4" coordorigin="11124,6268" coordsize="11,4" path="m11133,6268l11126,6268,11124,6270,11126,6273,11133,6273,11135,6270,11133,6268xe" filled="t" fillcolor="#58595B" stroked="f">
                <v:path arrowok="t"/>
                <v:fill/>
              </v:shape>
            </v:group>
            <v:group style="position:absolute;left:9459;top:6268;width:11;height:4" coordorigin="9459,6268" coordsize="11,4">
              <v:shape style="position:absolute;left:9459;top:6268;width:11;height:4" coordorigin="9459,6268" coordsize="11,4" path="m9468,6268l9461,6268,9459,6270,9461,6273,9468,6273,9470,6270,9468,6268xe" filled="t" fillcolor="#58595B" stroked="f">
                <v:path arrowok="t"/>
                <v:fill/>
              </v:shape>
            </v:group>
            <v:group style="position:absolute;left:9459;top:6267;width:11;height:4" coordorigin="9459,6267" coordsize="11,4">
              <v:shape style="position:absolute;left:9459;top:6267;width:11;height:4" coordorigin="9459,6267" coordsize="11,4" path="m9468,6267l9461,6267,9459,6269,9461,6271,9468,6271,9470,6269,9468,6267xe" filled="t" fillcolor="#58595B" stroked="f">
                <v:path arrowok="t"/>
                <v:fill/>
              </v:shape>
            </v:group>
            <v:group style="position:absolute;left:11124;top:6267;width:11;height:4" coordorigin="11124,6267" coordsize="11,4">
              <v:shape style="position:absolute;left:11124;top:6267;width:11;height:4" coordorigin="11124,6267" coordsize="11,4" path="m11133,6267l11126,6267,11124,6269,11126,6271,11133,6271,11135,6269,11133,6267xe" filled="t" fillcolor="#58595B" stroked="f">
                <v:path arrowok="t"/>
                <v:fill/>
              </v:shape>
            </v:group>
            <v:group style="position:absolute;left:9456;top:4288;width:4;height:4" coordorigin="9456,4288" coordsize="4,4">
              <v:shape style="position:absolute;left:9456;top:4288;width:4;height:4" coordorigin="9456,4288" coordsize="4,4" path="m9459,4288l9456,4290,9459,4292,9461,4290,9459,4288xe" filled="t" fillcolor="#58595B" stroked="f">
                <v:path arrowok="t"/>
                <v:fill/>
              </v:shape>
            </v:group>
            <v:group style="position:absolute;left:9452;top:4292;width:4;height:116" coordorigin="9452,4292" coordsize="4,116">
              <v:shape style="position:absolute;left:9452;top:4292;width:4;height:116" coordorigin="9452,4292" coordsize="4,116" path="m9454,4292l9452,4295,9452,4406,9454,4408,9456,4406,9456,4295,9454,4292xe" filled="t" fillcolor="#58595B" stroked="f">
                <v:path arrowok="t"/>
                <v:fill/>
              </v:shape>
            </v:group>
            <v:group style="position:absolute;left:9456;top:4297;width:4;height:107" coordorigin="9456,4297" coordsize="4,107">
              <v:shape style="position:absolute;left:9456;top:4297;width:4;height:107" coordorigin="9456,4297" coordsize="4,107" path="m9459,4297l9456,4299,9456,4401,9459,4404,9461,4401,9461,4299,9459,4297xe" filled="t" fillcolor="#58595B" stroked="f">
                <v:path arrowok="t"/>
                <v:fill/>
              </v:shape>
            </v:group>
            <v:group style="position:absolute;left:9456;top:4783;width:14;height:2" coordorigin="9456,4783" coordsize="14,2">
              <v:shape style="position:absolute;left:9456;top:4783;width:14;height:2" coordorigin="9456,4783" coordsize="14,0" path="m9456,4783l9470,4783e" filled="f" stroked="t" strokeweight=".1131pt" strokecolor="#58595B">
                <v:path arrowok="t"/>
              </v:shape>
            </v:group>
            <v:group style="position:absolute;left:9456;top:4409;width:4;height:4" coordorigin="9456,4409" coordsize="4,4">
              <v:shape style="position:absolute;left:9456;top:4409;width:4;height:4" coordorigin="9456,4409" coordsize="4,4" path="m9459,4409l9456,4411,9459,4413,9461,4411,9459,4409xe" filled="t" fillcolor="#58595B" stroked="f">
                <v:path arrowok="t"/>
                <v:fill/>
              </v:shape>
            </v:group>
            <v:group style="position:absolute;left:11134;top:4230;width:8;height:8" coordorigin="11134,4230" coordsize="8,8">
              <v:shape style="position:absolute;left:11134;top:4230;width:8;height:8" coordorigin="11134,4230" coordsize="8,8" path="m11142,4230l11139,4230,11134,4235,11134,4238,11137,4238,11142,4233,11142,4230xe" filled="t" fillcolor="#58595B" stroked="f">
                <v:path arrowok="t"/>
                <v:fill/>
              </v:shape>
            </v:group>
            <v:group style="position:absolute;left:11134;top:4579;width:8;height:8" coordorigin="11134,4579" coordsize="8,8">
              <v:shape style="position:absolute;left:11134;top:4579;width:8;height:8" coordorigin="11134,4579" coordsize="8,8" path="m11142,4579l11139,4579,11134,4584,11134,4587,11137,4587,11142,4582,11142,4579xe" filled="t" fillcolor="#58595B" stroked="f">
                <v:path arrowok="t"/>
                <v:fill/>
              </v:shape>
            </v:group>
            <v:group style="position:absolute;left:9452;top:4405;width:8;height:8" coordorigin="9452,4405" coordsize="8,8">
              <v:shape style="position:absolute;left:9452;top:4405;width:8;height:8" coordorigin="9452,4405" coordsize="8,8" path="m9455,4405l9452,4405,9452,4408,9457,4412,9460,4412,9460,4409,9455,4405xe" filled="t" fillcolor="#58595B" stroked="f">
                <v:path arrowok="t"/>
                <v:fill/>
              </v:shape>
            </v:group>
            <v:group style="position:absolute;left:11131;top:4583;width:7;height:4" coordorigin="11131,4583" coordsize="7,4">
              <v:shape style="position:absolute;left:11131;top:4583;width:7;height:4" coordorigin="11131,4583" coordsize="7,4" path="m11136,4583l11133,4583,11131,4585,11133,4587,11136,4587,11138,4585,11136,4583xe" filled="t" fillcolor="#58595B" stroked="f">
                <v:path arrowok="t"/>
                <v:fill/>
              </v:shape>
            </v:group>
            <v:group style="position:absolute;left:11131;top:4462;width:7;height:4" coordorigin="11131,4462" coordsize="7,4">
              <v:shape style="position:absolute;left:11131;top:4462;width:7;height:4" coordorigin="11131,4462" coordsize="7,4" path="m11136,4462l11133,4462,11131,4464,11133,4466,11136,4466,11138,4464,11136,4462xe" filled="t" fillcolor="#58595B" stroked="f">
                <v:path arrowok="t"/>
                <v:fill/>
              </v:shape>
            </v:group>
            <v:group style="position:absolute;left:9456;top:4409;width:6;height:4" coordorigin="9456,4409" coordsize="6,4">
              <v:shape style="position:absolute;left:9456;top:4409;width:6;height:4" coordorigin="9456,4409" coordsize="6,4" path="m9461,4409l9459,4409,9456,4411,9459,4413,9461,4413,9463,4411,9461,4409xe" filled="t" fillcolor="#58595B" stroked="f">
                <v:path arrowok="t"/>
                <v:fill/>
              </v:shape>
            </v:group>
            <v:group style="position:absolute;left:11124;top:4783;width:14;height:2" coordorigin="11124,4783" coordsize="14,2">
              <v:shape style="position:absolute;left:11124;top:4783;width:14;height:2" coordorigin="11124,4783" coordsize="14,0" path="m11124,4783l11138,4783e" filled="f" stroked="t" strokeweight=".112598pt" strokecolor="#58595B">
                <v:path arrowok="t"/>
              </v:shape>
            </v:group>
            <v:group style="position:absolute;left:11134;top:4472;width:4;height:107" coordorigin="11134,4472" coordsize="4,107">
              <v:shape style="position:absolute;left:11134;top:4472;width:4;height:107" coordorigin="11134,4472" coordsize="4,107" path="m11136,4472l11134,4474,11134,4576,11136,4578,11138,4576,11138,4474,11136,4472xe" filled="t" fillcolor="#58595B" stroked="f">
                <v:path arrowok="t"/>
                <v:fill/>
              </v:shape>
            </v:group>
            <v:group style="position:absolute;left:11134;top:4004;width:9;height:2" coordorigin="11134,4004" coordsize="9,2">
              <v:shape style="position:absolute;left:11134;top:4004;width:9;height:2" coordorigin="11134,4004" coordsize="9,0" path="m11134,4004l11142,4004e" filled="f" stroked="t" strokeweight=".1004pt" strokecolor="#58595B">
                <v:path arrowok="t"/>
              </v:shape>
            </v:group>
            <v:group style="position:absolute;left:11138;top:4467;width:4;height:116" coordorigin="11138,4467" coordsize="4,116">
              <v:shape style="position:absolute;left:11138;top:4467;width:4;height:116" coordorigin="11138,4467" coordsize="4,116" path="m11140,4467l11138,4469,11138,4581,11140,4583,11142,4581,11142,4469,11140,4467xe" filled="t" fillcolor="#58595B" stroked="f">
                <v:path arrowok="t"/>
                <v:fill/>
              </v:shape>
            </v:group>
            <v:group style="position:absolute;left:9456;top:4288;width:6;height:4" coordorigin="9456,4288" coordsize="6,4">
              <v:shape style="position:absolute;left:9456;top:4288;width:6;height:4" coordorigin="9456,4288" coordsize="6,4" path="m9461,4288l9459,4288,9456,4290,9459,4292,9461,4292,9463,4290,9461,4288xe" filled="t" fillcolor="#58595B" stroked="f">
                <v:path arrowok="t"/>
                <v:fill/>
              </v:shape>
            </v:group>
            <v:group style="position:absolute;left:11131;top:4234;width:7;height:4" coordorigin="11131,4234" coordsize="7,4">
              <v:shape style="position:absolute;left:11131;top:4234;width:7;height:4" coordorigin="11131,4234" coordsize="7,4" path="m11136,4234l11133,4234,11131,4236,11133,4238,11136,4238,11138,4236,11136,4234xe" filled="t" fillcolor="#58595B" stroked="f">
                <v:path arrowok="t"/>
                <v:fill/>
              </v:shape>
            </v:group>
            <v:group style="position:absolute;left:11134;top:4463;width:8;height:8" coordorigin="11134,4463" coordsize="8,8">
              <v:shape style="position:absolute;left:11134;top:4463;width:8;height:8" coordorigin="11134,4463" coordsize="8,8" path="m11137,4463l11134,4463,11134,4466,11139,4470,11142,4470,11142,4467,11137,4463xe" filled="t" fillcolor="#58595B" stroked="f">
                <v:path arrowok="t"/>
                <v:fill/>
              </v:shape>
            </v:group>
            <v:group style="position:absolute;left:11131;top:3769;width:7;height:4" coordorigin="11131,3769" coordsize="7,4">
              <v:shape style="position:absolute;left:11131;top:3769;width:7;height:4" coordorigin="11131,3769" coordsize="7,4" path="m11136,3769l11133,3769,11131,3771,11133,3773,11136,3773,11138,3771,11136,3769xe" filled="t" fillcolor="#58595B" stroked="f">
                <v:path arrowok="t"/>
                <v:fill/>
              </v:shape>
            </v:group>
            <v:group style="position:absolute;left:11134;top:3770;width:8;height:8" coordorigin="11134,3770" coordsize="8,8">
              <v:shape style="position:absolute;left:11134;top:3770;width:8;height:8" coordorigin="11134,3770" coordsize="8,8" path="m11137,3770l11134,3770,11134,3773,11139,3777,11142,3777,11142,3774,11137,3770xe" filled="t" fillcolor="#58595B" stroked="f">
                <v:path arrowok="t"/>
                <v:fill/>
              </v:shape>
            </v:group>
            <v:group style="position:absolute;left:11124;top:3295;width:11;height:4" coordorigin="11124,3295" coordsize="11,4">
              <v:shape style="position:absolute;left:11124;top:3295;width:11;height:4" coordorigin="11124,3295" coordsize="11,4" path="m11133,3295l11126,3295,11124,3297,11126,3299,11133,3299,11135,3297,11133,3295xe" filled="t" fillcolor="#58595B" stroked="f">
                <v:path arrowok="t"/>
                <v:fill/>
              </v:shape>
            </v:group>
            <v:group style="position:absolute;left:11124;top:3293;width:11;height:4" coordorigin="11124,3293" coordsize="11,4">
              <v:shape style="position:absolute;left:11124;top:3293;width:11;height:4" coordorigin="11124,3293" coordsize="11,4" path="m11133,3293l11126,3293,11124,3295,11126,3298,11133,3298,11135,3295,11133,3293xe" filled="t" fillcolor="#58595B" stroked="f">
                <v:path arrowok="t"/>
                <v:fill/>
              </v:shape>
            </v:group>
            <v:group style="position:absolute;left:9466;top:6268;width:4;height:9" coordorigin="9466,6268" coordsize="4,9">
              <v:shape style="position:absolute;left:9466;top:6268;width:4;height:9" coordorigin="9466,6268" coordsize="4,9" path="m9468,6268l9466,6270,9466,6275,9468,6278,9470,6275,9470,6270,9468,6268xe" filled="t" fillcolor="#58595B" stroked="f">
                <v:path arrowok="t"/>
                <v:fill/>
              </v:shape>
            </v:group>
            <v:group style="position:absolute;left:11124;top:6268;width:4;height:9" coordorigin="11124,6268" coordsize="4,9">
              <v:shape style="position:absolute;left:11124;top:6268;width:4;height:9" coordorigin="11124,6268" coordsize="4,9" path="m11126,6268l11124,6270,11124,6275,11126,6278,11128,6275,11128,6270,11126,6268xe" filled="t" fillcolor="#58595B" stroked="f">
                <v:path arrowok="t"/>
                <v:fill/>
              </v:shape>
            </v:group>
            <v:group style="position:absolute;left:9466;top:3287;width:4;height:11" coordorigin="9466,3287" coordsize="4,11">
              <v:shape style="position:absolute;left:9466;top:3287;width:4;height:11" coordorigin="9466,3287" coordsize="4,11" path="m9468,3287l9466,3289,9466,3295,9468,3298,9470,3295,9470,3289,9468,3287xe" filled="t" fillcolor="#58595B" stroked="f">
                <v:path arrowok="t"/>
                <v:fill/>
              </v:shape>
            </v:group>
            <v:group style="position:absolute;left:11124;top:3287;width:4;height:11" coordorigin="11124,3287" coordsize="4,11">
              <v:shape style="position:absolute;left:11124;top:3287;width:4;height:11" coordorigin="11124,3287" coordsize="4,11" path="m11126,3287l11124,3289,11124,3295,11126,3298,11128,3295,11128,3289,11126,3287xe" filled="t" fillcolor="#58595B" stroked="f">
                <v:path arrowok="t"/>
                <v:fill/>
              </v:shape>
            </v:group>
            <v:group style="position:absolute;left:10058;top:3260;width:478;height:36" coordorigin="10058,3260" coordsize="478,36">
              <v:shape style="position:absolute;left:10058;top:3260;width:478;height:36" coordorigin="10058,3260" coordsize="478,36" path="m10528,3260l10066,3260,10058,3268,10058,3288,10066,3296,10076,3296,10076,3293,10068,3293,10061,3286,10061,3270,10068,3263,10531,3263,10528,3260xe" filled="t" fillcolor="#58595B" stroked="f">
                <v:path arrowok="t"/>
                <v:fill/>
              </v:shape>
              <v:shape style="position:absolute;left:10058;top:3260;width:478;height:36" coordorigin="10058,3260" coordsize="478,36" path="m10531,3263l10526,3263,10533,3270,10533,3286,10526,3293,10076,3293,10076,3296,10528,3296,10536,3288,10536,3268,10531,3263xe" filled="t" fillcolor="#58595B" stroked="f">
                <v:path arrowok="t"/>
                <v:fill/>
              </v:shape>
            </v:group>
            <v:group style="position:absolute;left:9456;top:4288;width:4;height:13" coordorigin="9456,4288" coordsize="4,13">
              <v:shape style="position:absolute;left:9456;top:4288;width:4;height:13" coordorigin="9456,4288" coordsize="4,13" path="m9461,4290l9459,4290,9456,4290,9456,4299,9459,4301,9461,4299,9461,4290xe" filled="t" fillcolor="#58595B" stroked="f">
                <v:path arrowok="t"/>
                <v:fill/>
              </v:shape>
              <v:shape style="position:absolute;left:9456;top:4288;width:4;height:13" coordorigin="9456,4288" coordsize="4,13" path="m9459,4290l9456,4290,9459,4290xe" filled="t" fillcolor="#58595B" stroked="f">
                <v:path arrowok="t"/>
                <v:fill/>
              </v:shape>
              <v:shape style="position:absolute;left:9456;top:4288;width:4;height:13" coordorigin="9456,4288" coordsize="4,13" path="m9458,4288l9456,4290,9459,4290,9461,4290,9461,4290,9458,4288xe" filled="t" fillcolor="#58595B" stroked="f">
                <v:path arrowok="t"/>
                <v:fill/>
              </v:shape>
            </v:group>
            <v:group style="position:absolute;left:9456;top:4399;width:4;height:13" coordorigin="9456,4399" coordsize="4,13">
              <v:shape style="position:absolute;left:9456;top:4399;width:4;height:13" coordorigin="9456,4399" coordsize="4,13" path="m9461,4410l9456,4410,9459,4411,9457,4411,9458,4413,9461,4411,9461,4411,9459,4411,9457,4411,9461,4411xe" filled="t" fillcolor="#58595B" stroked="f">
                <v:path arrowok="t"/>
                <v:fill/>
              </v:shape>
              <v:shape style="position:absolute;left:9456;top:4399;width:4;height:13" coordorigin="9456,4399" coordsize="4,13" path="m9456,4410l9459,4411,9456,4410xe" filled="t" fillcolor="#58595B" stroked="f">
                <v:path arrowok="t"/>
                <v:fill/>
              </v:shape>
              <v:shape style="position:absolute;left:9456;top:4399;width:4;height:13" coordorigin="9456,4399" coordsize="4,13" path="m9459,4399l9456,4401,9457,4411,9461,4410,9461,4401,9459,4399xe" filled="t" fillcolor="#58595B" stroked="f">
                <v:path arrowok="t"/>
                <v:fill/>
              </v:shape>
            </v:group>
            <v:group style="position:absolute;left:11134;top:4462;width:4;height:13" coordorigin="11134,4462" coordsize="4,13">
              <v:shape style="position:absolute;left:11134;top:4462;width:4;height:13" coordorigin="11134,4462" coordsize="4,13" path="m11136,4462l11134,4464,11134,4474,11136,4476,11138,4474,11138,4465,11136,4464,11138,4464,11136,4462xe" filled="t" fillcolor="#58595B" stroked="f">
                <v:path arrowok="t"/>
                <v:fill/>
              </v:shape>
              <v:shape style="position:absolute;left:11134;top:4462;width:4;height:13" coordorigin="11134,4462" coordsize="4,13" path="m11136,4464l11138,4465,11138,4464,11136,4464xe" filled="t" fillcolor="#58595B" stroked="f">
                <v:path arrowok="t"/>
                <v:fill/>
              </v:shape>
              <v:shape style="position:absolute;left:11134;top:4462;width:4;height:13" coordorigin="11134,4462" coordsize="4,13" path="m11138,4464l11138,4465,11138,4464xe" filled="t" fillcolor="#58595B" stroked="f">
                <v:path arrowok="t"/>
                <v:fill/>
              </v:shape>
              <v:shape style="position:absolute;left:11134;top:4462;width:4;height:13" coordorigin="11134,4462" coordsize="4,13" path="m11138,4464l11136,4464,11138,4464xe" filled="t" fillcolor="#58595B" stroked="f">
                <v:path arrowok="t"/>
                <v:fill/>
              </v:shape>
            </v:group>
            <v:group style="position:absolute;left:11134;top:4225;width:4;height:13" coordorigin="11134,4225" coordsize="4,13">
              <v:shape style="position:absolute;left:11134;top:4225;width:4;height:13" coordorigin="11134,4225" coordsize="4,13" path="m11136,4225l11134,4227,11134,4237,11136,4238,11138,4236,11136,4236,11138,4236,11138,4227,11136,4225xe" filled="t" fillcolor="#58595B" stroked="f">
                <v:path arrowok="t"/>
                <v:fill/>
              </v:shape>
              <v:shape style="position:absolute;left:11134;top:4225;width:4;height:13" coordorigin="11134,4225" coordsize="4,13" path="m11138,4236l11136,4236,11138,4236xe" filled="t" fillcolor="#58595B" stroked="f">
                <v:path arrowok="t"/>
                <v:fill/>
              </v:shape>
            </v:group>
            <v:group style="position:absolute;left:11134;top:3769;width:4;height:13" coordorigin="11134,3769" coordsize="4,13">
              <v:shape style="position:absolute;left:11134;top:3769;width:4;height:13" coordorigin="11134,3769" coordsize="4,13" path="m11136,3769l11134,3771,11134,3780,11136,3783,11138,3780,11138,3771,11136,3771,11138,3771,11136,3769xe" filled="t" fillcolor="#58595B" stroked="f">
                <v:path arrowok="t"/>
                <v:fill/>
              </v:shape>
              <v:shape style="position:absolute;left:11134;top:3769;width:4;height:13" coordorigin="11134,3769" coordsize="4,13" path="m11136,3771l11138,3771,11138,3771,11136,3771xe" filled="t" fillcolor="#58595B" stroked="f">
                <v:path arrowok="t"/>
                <v:fill/>
              </v:shape>
              <v:shape style="position:absolute;left:11134;top:3769;width:4;height:13" coordorigin="11134,3769" coordsize="4,13" path="m11138,3771l11138,3771,11138,3771xe" filled="t" fillcolor="#58595B" stroked="f">
                <v:path arrowok="t"/>
                <v:fill/>
              </v:shape>
              <v:shape style="position:absolute;left:11134;top:3769;width:4;height:13" coordorigin="11134,3769" coordsize="4,13" path="m11138,3771l11136,3771,11138,3771xe" filled="t" fillcolor="#58595B" stroked="f">
                <v:path arrowok="t"/>
                <v:fill/>
              </v:shape>
            </v:group>
            <v:group style="position:absolute;left:11134;top:4574;width:4;height:13" coordorigin="11134,4574" coordsize="4,13">
              <v:shape style="position:absolute;left:11134;top:4574;width:4;height:13" coordorigin="11134,4574" coordsize="4,13" path="m11136,4574l11134,4576,11134,4585,11136,4587,11138,4585,11136,4585,11138,4585,11138,4576,11136,4574xe" filled="t" fillcolor="#58595B" stroked="f">
                <v:path arrowok="t"/>
                <v:fill/>
              </v:shape>
              <v:shape style="position:absolute;left:11134;top:4574;width:4;height:13" coordorigin="11134,4574" coordsize="4,13" path="m11138,4585l11136,4585,11138,4585xe" filled="t" fillcolor="#58595B" stroked="f">
                <v:path arrowok="t"/>
                <v:fill/>
              </v:shape>
            </v:group>
            <v:group style="position:absolute;left:11124;top:6267;width:4;height:5" coordorigin="11124,6267" coordsize="4,5">
              <v:shape style="position:absolute;left:11124;top:6267;width:4;height:5" coordorigin="11124,6267" coordsize="4,5" path="m11126,6267l11124,6269,11124,6269,11126,6271,11128,6269,11128,6269,11126,6267xe" filled="t" fillcolor="#58595B" stroked="f">
                <v:path arrowok="t"/>
                <v:fill/>
              </v:shape>
            </v:group>
            <v:group style="position:absolute;left:9466;top:6267;width:4;height:5" coordorigin="9466,6267" coordsize="4,5">
              <v:shape style="position:absolute;left:9466;top:6267;width:4;height:5" coordorigin="9466,6267" coordsize="4,5" path="m9468,6267l9466,6269,9466,6269,9468,6271,9470,6269,9470,6269,9468,6267xe" filled="t" fillcolor="#58595B" stroked="f">
                <v:path arrowok="t"/>
                <v:fill/>
              </v:shape>
            </v:group>
            <v:group style="position:absolute;left:9456;top:3116;width:1683;height:179" coordorigin="9456,3116" coordsize="1683,179">
              <v:shape style="position:absolute;left:9456;top:3116;width:1683;height:179" coordorigin="9456,3116" coordsize="1683,179" path="m10980,3116l9607,3116,9544,3129,9492,3165,9463,3221,9456,3283,9456,3295,9466,3295,9466,3271,9467,3265,9480,3204,9520,3154,9582,3129,9626,3126,11043,3126,11040,3125,11002,3117,10997,3117,10992,3116,10987,3116,10980,3116xe" filled="t" fillcolor="#58595B" stroked="f">
                <v:path arrowok="t"/>
                <v:fill/>
              </v:shape>
              <v:shape style="position:absolute;left:9456;top:3116;width:1683;height:179" coordorigin="9456,3116" coordsize="1683,179" path="m11043,3126l9626,3126,10984,3126,10991,3127,11050,3140,11100,3179,11124,3235,11127,3253,11127,3255,11128,3295,11138,3295,11134,3232,11109,3173,11054,3131,11050,3129,11043,3126xe" filled="t" fillcolor="#58595B" stroked="f">
                <v:path arrowok="t"/>
                <v:fill/>
              </v:shape>
            </v:group>
            <v:group style="position:absolute;left:9456;top:6265;width:1683;height:185" coordorigin="9456,6265" coordsize="1683,185">
              <v:shape style="position:absolute;left:9456;top:6265;width:1683;height:185" coordorigin="9456,6265" coordsize="1683,185" path="m9464,6265l9458,6265,9456,6268,9460,6331,9483,6388,9531,6431,9595,6449,9614,6450,10982,6450,11031,6443,11036,6442,11040,6441,11043,6440,9650,6440,9612,6440,9548,6428,9494,6386,9470,6331,9466,6268,9464,6265xe" filled="t" fillcolor="#58595B" stroked="f">
                <v:path arrowok="t"/>
                <v:fill/>
              </v:shape>
              <v:shape style="position:absolute;left:9456;top:6265;width:1683;height:185" coordorigin="9456,6265" coordsize="1683,185" path="m11136,6265l11130,6265,11128,6268,11128,6275,11128,6292,11126,6318,11126,6320,11105,6379,11059,6422,10998,6439,9650,6440,11043,6440,11095,6408,11103,6401,11132,6341,11137,6314,11137,6312,11138,6304,11138,6299,11138,6292,11138,6268,11136,6265xe" filled="t" fillcolor="#58595B" stroked="f">
                <v:path arrowok="t"/>
                <v:fill/>
              </v:shape>
            </v:group>
            <v:group style="position:absolute;left:10351;top:3126;width:777;height:165" coordorigin="10351,3126" coordsize="777,165">
              <v:shape style="position:absolute;left:10351;top:3126;width:777;height:165" coordorigin="10351,3126" coordsize="777,165" path="m11123,3232l11121,3232,11119,3232,11121,3240,11122,3246,11124,3289,11126,3291,11128,3289,11128,3273,11128,3266,11125,3239,11123,3232xe" filled="t" fillcolor="#58595B" stroked="f">
                <v:path arrowok="t"/>
                <v:fill/>
              </v:shape>
              <v:shape style="position:absolute;left:10351;top:3126;width:777;height:165" coordorigin="10351,3126" coordsize="777,165" path="m11123,3229l11121,3229,11119,3229,11119,3232,11121,3232,11123,3232,11123,3232,11123,3229xe" filled="t" fillcolor="#58595B" stroked="f">
                <v:path arrowok="t"/>
                <v:fill/>
              </v:shape>
              <v:shape style="position:absolute;left:10351;top:3126;width:777;height:165" coordorigin="10351,3126" coordsize="777,165" path="m11121,3232l11119,3232,11121,3232xe" filled="t" fillcolor="#58595B" stroked="f">
                <v:path arrowok="t"/>
                <v:fill/>
              </v:shape>
              <v:shape style="position:absolute;left:10351;top:3126;width:777;height:165" coordorigin="10351,3126" coordsize="777,165" path="m11119,3229xe" filled="t" fillcolor="#58595B" stroked="f">
                <v:path arrowok="t"/>
                <v:fill/>
              </v:shape>
              <v:shape style="position:absolute;left:10351;top:3126;width:777;height:165" coordorigin="10351,3126" coordsize="777,165" path="m11121,3229l11119,3229,11121,3229xe" filled="t" fillcolor="#58595B" stroked="f">
                <v:path arrowok="t"/>
                <v:fill/>
              </v:shape>
              <v:shape style="position:absolute;left:10351;top:3126;width:777;height:165" coordorigin="10351,3126" coordsize="777,165" path="m11122,3226l11120,3226,11118,3226,11119,3229,11121,3229,11123,3229,11122,3226xe" filled="t" fillcolor="#58595B" stroked="f">
                <v:path arrowok="t"/>
                <v:fill/>
              </v:shape>
              <v:shape style="position:absolute;left:10351;top:3126;width:777;height:165" coordorigin="10351,3126" coordsize="777,165" path="m11118,3226xe" filled="t" fillcolor="#58595B" stroked="f">
                <v:path arrowok="t"/>
                <v:fill/>
              </v:shape>
              <v:shape style="position:absolute;left:10351;top:3126;width:777;height:165" coordorigin="10351,3126" coordsize="777,165" path="m11120,3226l11118,3226,11120,3226xe" filled="t" fillcolor="#58595B" stroked="f">
                <v:path arrowok="t"/>
                <v:fill/>
              </v:shape>
              <v:shape style="position:absolute;left:10351;top:3126;width:777;height:165" coordorigin="10351,3126" coordsize="777,165" path="m11009,3128l10986,3128,10986,3130,11029,3137,11033,3138,11075,3159,11078,3162,11113,3213,11118,3226,11120,3226,11122,3226,11122,3225,11094,3171,11038,3135,11012,3129,11009,3128xe" filled="t" fillcolor="#58595B" stroked="f">
                <v:path arrowok="t"/>
                <v:fill/>
              </v:shape>
              <v:shape style="position:absolute;left:10351;top:3126;width:777;height:165" coordorigin="10351,3126" coordsize="777,165" path="m10986,3130xe" filled="t" fillcolor="#58595B" stroked="f">
                <v:path arrowok="t"/>
                <v:fill/>
              </v:shape>
              <v:shape style="position:absolute;left:10351;top:3126;width:777;height:165" coordorigin="10351,3126" coordsize="777,165" path="m10353,3126l10351,3128,10353,3130,10983,3130,10986,3130,10986,3128,11009,3128,11008,3128,10969,3126,10353,3126xe" filled="t" fillcolor="#58595B" stroked="f">
                <v:path arrowok="t"/>
                <v:fill/>
              </v:shape>
            </v:group>
            <v:group style="position:absolute;left:10295;top:3126;width:60;height:4" coordorigin="10295,3126" coordsize="60,4">
              <v:shape style="position:absolute;left:10295;top:3126;width:60;height:4" coordorigin="10295,3126" coordsize="60,4" path="m10353,3126l10297,3126,10295,3128,10297,3130,10353,3130,10355,3128,10353,3126xe" filled="t" fillcolor="#58595B" stroked="f">
                <v:path arrowok="t"/>
                <v:fill/>
              </v:shape>
            </v:group>
            <v:group style="position:absolute;left:9466;top:3126;width:742;height:165" coordorigin="9466,3126" coordsize="742,165">
              <v:shape style="position:absolute;left:9466;top:3126;width:742;height:165" coordorigin="9466,3126" coordsize="742,165" path="m10206,3126l9612,3126,9553,3136,9500,3172,9472,3226,9471,3231,9470,3233,9470,3237,9469,3241,9469,3243,9468,3246,9466,3289,9468,3291,9470,3289,9470,3274,9470,3265,9483,3206,9491,3191,9493,3188,9539,3147,9603,3131,10206,3130,10208,3128,10206,3126xe" filled="t" fillcolor="#58595B" stroked="f">
                <v:path arrowok="t"/>
                <v:fill/>
              </v:shape>
            </v:group>
            <v:group style="position:absolute;left:10204;top:3126;width:96;height:4" coordorigin="10204,3126" coordsize="96,4">
              <v:shape style="position:absolute;left:10204;top:3126;width:96;height:4" coordorigin="10204,3126" coordsize="96,4" path="m10297,3126l10206,3126,10204,3128,10206,3130,10297,3130,10299,3128,10297,3126xe" filled="t" fillcolor="#58595B" stroked="f">
                <v:path arrowok="t"/>
                <v:fill/>
              </v:shape>
            </v:group>
            <v:group style="position:absolute;left:10204;top:6436;width:96;height:4" coordorigin="10204,6436" coordsize="96,4">
              <v:shape style="position:absolute;left:10204;top:6436;width:96;height:4" coordorigin="10204,6436" coordsize="96,4" path="m10297,6436l10206,6436,10204,6438,10206,6440,10297,6440,10299,6438,10297,6436xe" filled="t" fillcolor="#58595B" stroked="f">
                <v:path arrowok="t"/>
                <v:fill/>
              </v:shape>
            </v:group>
            <v:group style="position:absolute;left:9466;top:6273;width:742;height:167" coordorigin="9466,6273" coordsize="742,167">
              <v:shape style="position:absolute;left:9466;top:6273;width:742;height:167" coordorigin="9466,6273" coordsize="742,167" path="m9468,6273l9466,6275,9466,6293,9466,6302,9479,6361,9518,6411,9570,6435,9572,6435,9574,6436,9576,6436,9583,6437,9635,6440,10206,6440,10208,6438,10207,6438,9610,6438,9610,6436,9578,6432,9568,6432,9569,6431,9565,6431,9566,6431,9562,6431,9563,6429,9563,6429,9529,6413,9527,6412,9524,6410,9520,6408,9517,6405,9514,6402,9511,6400,9508,6397,9505,6394,9502,6391,9475,6335,9471,6308,9471,6306,9470,6302,9470,6295,9470,6280,9470,6275,9468,6273xe" filled="t" fillcolor="#58595B" stroked="f">
                <v:path arrowok="t"/>
                <v:fill/>
              </v:shape>
              <v:shape style="position:absolute;left:9466;top:6273;width:742;height:167" coordorigin="9466,6273" coordsize="742,167" path="m9610,6436l9610,6438,10207,6438,10206,6436,9613,6436,9610,6436xe" filled="t" fillcolor="#58595B" stroked="f">
                <v:path arrowok="t"/>
                <v:fill/>
              </v:shape>
              <v:shape style="position:absolute;left:9466;top:6273;width:742;height:167" coordorigin="9466,6273" coordsize="742,167" path="m9569,6430l9568,6432,9578,6432,9573,6431,9569,6430xe" filled="t" fillcolor="#58595B" stroked="f">
                <v:path arrowok="t"/>
                <v:fill/>
              </v:shape>
              <v:shape style="position:absolute;left:9466;top:6273;width:742;height:167" coordorigin="9466,6273" coordsize="742,167" path="m9566,6429l9565,6431,9566,6430,9566,6429xe" filled="t" fillcolor="#58595B" stroked="f">
                <v:path arrowok="t"/>
                <v:fill/>
              </v:shape>
              <v:shape style="position:absolute;left:9466;top:6273;width:742;height:167" coordorigin="9466,6273" coordsize="742,167" path="m9566,6429l9565,6431,9569,6431,9569,6430,9566,6429xe" filled="t" fillcolor="#58595B" stroked="f">
                <v:path arrowok="t"/>
                <v:fill/>
              </v:shape>
              <v:shape style="position:absolute;left:9466;top:6273;width:742;height:167" coordorigin="9466,6273" coordsize="742,167" path="m9563,6429l9562,6431,9566,6431,9566,6429,9563,6429xe" filled="t" fillcolor="#58595B" stroked="f">
                <v:path arrowok="t"/>
                <v:fill/>
              </v:shape>
            </v:group>
            <v:group style="position:absolute;left:10295;top:6436;width:60;height:4" coordorigin="10295,6436" coordsize="60,4">
              <v:shape style="position:absolute;left:10295;top:6436;width:60;height:4" coordorigin="10295,6436" coordsize="60,4" path="m10353,6436l10297,6436,10295,6438,10297,6440,10353,6440,10355,6438,10353,6436xe" filled="t" fillcolor="#58595B" stroked="f">
                <v:path arrowok="t"/>
                <v:fill/>
              </v:shape>
            </v:group>
            <v:group style="position:absolute;left:10351;top:6273;width:777;height:167" coordorigin="10351,6273" coordsize="777,167">
              <v:shape style="position:absolute;left:10351;top:6273;width:777;height:167" coordorigin="10351,6273" coordsize="777,167" path="m10984,6436l10973,6436,10353,6436,10351,6438,10353,6440,10981,6440,10988,6440,10993,6439,11000,6439,11007,6438,11009,6438,10984,6438,10984,6436xe" filled="t" fillcolor="#58595B" stroked="f">
                <v:path arrowok="t"/>
                <v:fill/>
              </v:shape>
              <v:shape style="position:absolute;left:10351;top:6273;width:777;height:167" coordorigin="10351,6273" coordsize="777,167" path="m10987,6436l10984,6436,10984,6438,11009,6438,11009,6438,10988,6438,10987,6436xe" filled="t" fillcolor="#58595B" stroked="f">
                <v:path arrowok="t"/>
                <v:fill/>
              </v:shape>
              <v:shape style="position:absolute;left:10351;top:6273;width:777;height:167" coordorigin="10351,6273" coordsize="777,167" path="m11021,6435l10987,6435,10988,6438,11009,6438,11013,6437,11018,6436,11021,6435xe" filled="t" fillcolor="#58595B" stroked="f">
                <v:path arrowok="t"/>
                <v:fill/>
              </v:shape>
              <v:shape style="position:absolute;left:10351;top:6273;width:777;height:167" coordorigin="10351,6273" coordsize="777,167" path="m10987,6435l10984,6436,10987,6436xe" filled="t" fillcolor="#58595B" stroked="f">
                <v:path arrowok="t"/>
                <v:fill/>
              </v:shape>
              <v:shape style="position:absolute;left:10351;top:6273;width:777;height:167" coordorigin="10351,6273" coordsize="777,167" path="m11126,6273l11124,6275,11124,6296,11124,6303,11110,6362,11069,6411,11054,6420,11052,6421,11011,6433,11008,6434,11002,6434,10995,6435,10991,6435,10987,6435,11021,6435,11082,6406,11119,6351,11127,6316,11127,6314,11128,6275,11126,6273xe" filled="t" fillcolor="#58595B" stroked="f">
                <v:path arrowok="t"/>
                <v:fill/>
              </v:shape>
            </v:group>
            <v:group style="position:absolute;left:11124;top:3293;width:4;height:5" coordorigin="11124,3293" coordsize="4,5">
              <v:shape style="position:absolute;left:11124;top:3293;width:4;height:5" coordorigin="11124,3293" coordsize="4,5" path="m11126,3293l11124,3295,11124,3297,11126,3299,11128,3297,11128,3295,11126,3293xe" filled="t" fillcolor="#58595B" stroked="f">
                <v:path arrowok="t"/>
                <v:fill/>
              </v:shape>
            </v:group>
            <v:group style="position:absolute;left:11124;top:3294;width:4;height:4" coordorigin="11124,3294" coordsize="4,4">
              <v:shape style="position:absolute;left:11124;top:3294;width:4;height:4" coordorigin="11124,3294" coordsize="4,4" path="m11126,3294l11124,3296,11126,3299,11128,3297,11126,3294xe" filled="t" fillcolor="#58595B" stroked="f">
                <v:path arrowok="t"/>
                <v:fill/>
              </v:shape>
            </v:group>
            <v:group style="position:absolute;left:11124;top:6267;width:4;height:5" coordorigin="11124,6267" coordsize="4,5">
              <v:shape style="position:absolute;left:11124;top:6267;width:4;height:5" coordorigin="11124,6267" coordsize="4,5" path="m11126,6267l11124,6269,11124,6270,11126,6273,11128,6270,11128,6269,11126,6267xe" filled="t" fillcolor="#58595B" stroked="f">
                <v:path arrowok="t"/>
                <v:fill/>
              </v:shape>
            </v:group>
            <v:group style="position:absolute;left:10295;top:6268;width:833;height:172" coordorigin="10295,6268" coordsize="833,172">
              <v:shape style="position:absolute;left:10295;top:6268;width:833;height:172" coordorigin="10295,6268" coordsize="833,172" path="m11124,6300l11120,6328,11120,6332,11089,6394,11038,6426,11021,6431,11019,6432,10297,6436,10295,6438,10297,6440,10981,6440,10989,6440,11039,6430,11043,6429,11098,6389,11124,6333,11128,6300,11126,6300,11124,6300xe" filled="t" fillcolor="#58595B" stroked="f">
                <v:path arrowok="t"/>
                <v:fill/>
              </v:shape>
              <v:shape style="position:absolute;left:10295;top:6268;width:833;height:172" coordorigin="10295,6268" coordsize="833,172" path="m11124,6300l11126,6300,11124,6300xe" filled="t" fillcolor="#58595B" stroked="f">
                <v:path arrowok="t"/>
                <v:fill/>
              </v:shape>
              <v:shape style="position:absolute;left:10295;top:6268;width:833;height:172" coordorigin="10295,6268" coordsize="833,172" path="m11126,6268l11124,6270,11124,6293,11124,6300,11126,6300,11128,6300,11128,6293,11128,6278,11128,6270,11126,6268xe" filled="t" fillcolor="#58595B" stroked="f">
                <v:path arrowok="t"/>
                <v:fill/>
              </v:shape>
            </v:group>
            <v:group style="position:absolute;left:9466;top:3293;width:4;height:5" coordorigin="9466,3293" coordsize="4,5">
              <v:shape style="position:absolute;left:9466;top:3293;width:4;height:5" coordorigin="9466,3293" coordsize="4,5" path="m9468,3293l9466,3295,9466,3297,9468,3299,9470,3297,9470,3295,9468,3293xe" filled="t" fillcolor="#58595B" stroked="f">
                <v:path arrowok="t"/>
                <v:fill/>
              </v:shape>
            </v:group>
            <v:group style="position:absolute;left:9466;top:3294;width:4;height:4" coordorigin="9466,3294" coordsize="4,4">
              <v:shape style="position:absolute;left:9466;top:3294;width:4;height:4" coordorigin="9466,3294" coordsize="4,4" path="m9468,3294l9466,3296,9468,3299,9470,3297,9468,3294xe" filled="t" fillcolor="#58595B" stroked="f">
                <v:path arrowok="t"/>
                <v:fill/>
              </v:shape>
            </v:group>
            <v:group style="position:absolute;left:9466;top:6267;width:4;height:5" coordorigin="9466,6267" coordsize="4,5">
              <v:shape style="position:absolute;left:9466;top:6267;width:4;height:5" coordorigin="9466,6267" coordsize="4,5" path="m9468,6267l9466,6269,9466,6270,9468,6273,9470,6270,9470,6269,9468,6267xe" filled="t" fillcolor="#58595B" stroked="f">
                <v:path arrowok="t"/>
                <v:fill/>
              </v:shape>
            </v:group>
            <v:group style="position:absolute;left:9466;top:6268;width:833;height:172" coordorigin="9466,6268" coordsize="833,172">
              <v:shape style="position:absolute;left:9466;top:6268;width:833;height:172" coordorigin="9466,6268" coordsize="833,172" path="m9468,6268l9466,6270,9466,6293,9466,6300,9479,6361,9516,6410,9555,6430,9623,6440,10297,6440,10299,6438,10297,6436,9613,6436,9606,6435,9566,6429,9559,6429,9559,6428,9555,6428,9556,6427,9552,6427,9553,6425,9551,6424,9499,6387,9473,6323,9470,6300,9468,6300,9470,6300,9470,6293,9470,6278,9470,6270,9468,6268xe" filled="t" fillcolor="#58595B" stroked="f">
                <v:path arrowok="t"/>
                <v:fill/>
              </v:shape>
              <v:shape style="position:absolute;left:9466;top:6268;width:833;height:172" coordorigin="9466,6268" coordsize="833,172" path="m9559,6427l9559,6429,9566,6429,9564,6429,9562,6428,9559,6427xe" filled="t" fillcolor="#58595B" stroked="f">
                <v:path arrowok="t"/>
                <v:fill/>
              </v:shape>
              <v:shape style="position:absolute;left:9466;top:6268;width:833;height:172" coordorigin="9466,6268" coordsize="833,172" path="m9556,6426l9555,6428,9556,6426xe" filled="t" fillcolor="#58595B" stroked="f">
                <v:path arrowok="t"/>
                <v:fill/>
              </v:shape>
              <v:shape style="position:absolute;left:9466;top:6268;width:833;height:172" coordorigin="9466,6268" coordsize="833,172" path="m9556,6426l9555,6428,9559,6428,9559,6427,9556,6426xe" filled="t" fillcolor="#58595B" stroked="f">
                <v:path arrowok="t"/>
                <v:fill/>
              </v:shape>
              <v:shape style="position:absolute;left:9466;top:6268;width:833;height:172" coordorigin="9466,6268" coordsize="833,172" path="m9553,6425l9552,6427,9553,6425xe" filled="t" fillcolor="#58595B" stroked="f">
                <v:path arrowok="t"/>
                <v:fill/>
              </v:shape>
              <v:shape style="position:absolute;left:9466;top:6268;width:833;height:172" coordorigin="9466,6268" coordsize="833,172" path="m9553,6425l9552,6427,9556,6427,9556,6426,9553,6425xe" filled="t" fillcolor="#58595B" stroked="f">
                <v:path arrowok="t"/>
                <v:fill/>
              </v:shape>
              <v:shape style="position:absolute;left:9466;top:6268;width:833;height:172" coordorigin="9466,6268" coordsize="833,172" path="m9470,6300l9468,6300,9470,6300xe" filled="t" fillcolor="#58595B" stroked="f">
                <v:path arrowok="t"/>
                <v:fill/>
              </v:shape>
            </v:group>
            <v:group style="position:absolute;left:13515;top:3192;width:1624;height:3260" coordorigin="13515,3192" coordsize="1624,3260">
              <v:shape style="position:absolute;left:13515;top:3192;width:1624;height:3260" coordorigin="13515,3192" coordsize="1624,3260" path="m13573,6432l13566,6432,13571,6452,13575,6452,13573,643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088,6432l15081,6432,15079,6452,15083,6452,15088,643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3547,6412l13540,6412,13544,6432,13549,6432,13547,641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113,6412l15107,6412,15105,6432,15109,6432,15113,641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3533,6392l13529,6392,13530,6412,13536,6412,13533,639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125,6392l15121,6392,15118,6412,15123,6412,15125,639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3525,6372l13522,6372,13524,6392,13527,6392,13525,637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132,6372l15129,6372,15126,6392,15129,6392,15132,637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3520,6352l13517,6352,13517,6372,13521,6372,13520,635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137,6352l15134,6352,15133,6372,15136,6372,15137,635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3518,3312l13515,3312,13515,6332,13515,6352,13519,6352,13518,6332,13518,6332,13518,331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139,6332l15135,6332,15135,6352,15138,6352,15139,633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139,3312l15136,3312,15136,3332,15136,6332,15139,6332,15139,331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3519,3292l13516,3292,13515,3312,13518,3312,13519,329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138,3292l15135,3292,15135,3312,15138,3312,15138,329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3522,3272l13519,3272,13518,3292,13521,3292,13522,327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135,3272l15132,3272,15133,3292,15136,3292,15135,327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3527,3252l13524,3252,13522,3272,13526,3272,13527,325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129,3252l15127,3252,15128,3272,15131,3272,15129,325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3538,3232l13535,3232,13532,3252,13535,3252,13538,323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119,3232l15117,3232,15119,3252,15122,3252,15119,323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3552,3212l13547,3212,13545,3232,13550,3232,13552,321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106,3212l15100,3212,15104,3232,15108,3232,15106,321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3585,3192l13574,3192,13569,3212,13579,3212,13585,3192xe" filled="t" fillcolor="#58595B" stroked="f">
                <v:path arrowok="t"/>
                <v:fill/>
              </v:shape>
              <v:shape style="position:absolute;left:13515;top:3192;width:1624;height:3260" coordorigin="13515,3192" coordsize="1624,3260" path="m15079,3192l15072,3192,15075,3212,15085,3212,15079,3192xe" filled="t" fillcolor="#58595B" stroked="f">
                <v:path arrowok="t"/>
                <v:fill/>
              </v:shape>
            </v:group>
            <v:group style="position:absolute;left:13560;top:3438;width:1533;height:2705" coordorigin="13560,3438" coordsize="1533,2705">
              <v:shape style="position:absolute;left:13560;top:3438;width:1533;height:2705" coordorigin="13560,3438" coordsize="1533,2705" path="m15084,3438l13570,3438,13567,3440,13562,3444,13560,3448,13560,6134,13562,6137,13567,6142,13570,6144,15084,6144,15087,6142,15092,6137,15093,6135,13573,6135,13570,6134,13569,6131,13569,3451,13570,3448,13573,3446,15093,3446,15092,3444,15087,3440,15084,3438xe" filled="t" fillcolor="#58595B" stroked="f">
                <v:path arrowok="t"/>
                <v:fill/>
              </v:shape>
              <v:shape style="position:absolute;left:13560;top:3438;width:1533;height:2705" coordorigin="13560,3438" coordsize="1533,2705" path="m15093,3446l15081,3446,15084,3448,15085,3451,15085,6131,15084,6134,15081,6135,15093,6135,15093,6134,15093,3448,15093,3446xe" filled="t" fillcolor="#58595B" stroked="f">
                <v:path arrowok="t"/>
                <v:fill/>
              </v:shape>
            </v:group>
            <v:group style="position:absolute;left:14639;top:3275;width:73;height:68" coordorigin="14639,3275" coordsize="73,68">
              <v:shape style="position:absolute;left:14639;top:3275;width:73;height:68" coordorigin="14639,3275" coordsize="73,68" path="m14689,3275l14662,3278,14646,3290,14639,3307,14645,3329,14661,3343,14681,3341,14659,3337,14645,3322,14648,3296,14660,3281,14696,3281,14689,3275xe" filled="t" fillcolor="#58595B" stroked="f">
                <v:path arrowok="t"/>
                <v:fill/>
              </v:shape>
              <v:shape style="position:absolute;left:14639;top:3275;width:73;height:68" coordorigin="14639,3275" coordsize="73,68" path="m14685,3341l14681,3341,14684,3342,14685,3341xe" filled="t" fillcolor="#58595B" stroked="f">
                <v:path arrowok="t"/>
                <v:fill/>
              </v:shape>
              <v:shape style="position:absolute;left:14639;top:3275;width:73;height:68" coordorigin="14639,3275" coordsize="73,68" path="m14711,3309l14709,3309,14702,3330,14685,3341,14688,3340,14705,3330,14712,3313,14711,3309xe" filled="t" fillcolor="#58595B" stroked="f">
                <v:path arrowok="t"/>
                <v:fill/>
              </v:shape>
              <v:shape style="position:absolute;left:14639;top:3275;width:73;height:68" coordorigin="14639,3275" coordsize="73,68" path="m14696,3281l14660,3281,14687,3282,14703,3292,14709,3307,14711,3309,14712,3309,14706,3288,14696,3281xe" filled="t" fillcolor="#58595B" stroked="f">
                <v:path arrowok="t"/>
                <v:fill/>
              </v:shape>
            </v:group>
            <v:group style="position:absolute;left:13734;top:3282;width:110;height:54" coordorigin="13734,3282" coordsize="110,54">
              <v:shape style="position:absolute;left:13734;top:3282;width:110;height:54" coordorigin="13734,3282" coordsize="110,54" path="m13832,3282l13752,3282,13743,3287,13735,3300,13734,3305,13734,3314,13735,3319,13743,3331,13752,3336,13783,3336,13783,3333,13753,3333,13745,3329,13738,3318,13738,3314,13738,3305,13738,3301,13741,3297,13745,3290,13753,3285,13835,3285,13832,3282xe" filled="t" fillcolor="#58595B" stroked="f">
                <v:path arrowok="t"/>
                <v:fill/>
              </v:shape>
              <v:shape style="position:absolute;left:13734;top:3282;width:110;height:54" coordorigin="13734,3282" coordsize="110,54" path="m13835,3285l13831,3285,13841,3296,13841,3322,13831,3333,13783,3333,13784,3336,13832,3336,13844,3324,13844,3294,13835,3285xe" filled="t" fillcolor="#58595B" stroked="f">
                <v:path arrowok="t"/>
                <v:fill/>
              </v:shape>
            </v:group>
            <v:group style="position:absolute;left:13942;top:3275;width:73;height:68" coordorigin="13942,3275" coordsize="73,68">
              <v:shape style="position:absolute;left:13942;top:3275;width:73;height:68" coordorigin="13942,3275" coordsize="73,68" path="m13991,3275l13964,3278,13948,3290,13942,3307,13948,3329,13964,3343,13983,3341,13961,3337,13948,3322,13950,3296,13962,3281,13998,3281,13991,3275xe" filled="t" fillcolor="#58595B" stroked="f">
                <v:path arrowok="t"/>
                <v:fill/>
              </v:shape>
              <v:shape style="position:absolute;left:13942;top:3275;width:73;height:68" coordorigin="13942,3275" coordsize="73,68" path="m13987,3341l13983,3341,13986,3342,13987,3341xe" filled="t" fillcolor="#58595B" stroked="f">
                <v:path arrowok="t"/>
                <v:fill/>
              </v:shape>
              <v:shape style="position:absolute;left:13942;top:3275;width:73;height:68" coordorigin="13942,3275" coordsize="73,68" path="m14013,3309l14011,3309,14004,3330,13987,3341,13991,3340,14007,3330,14014,3313,14013,3309xe" filled="t" fillcolor="#58595B" stroked="f">
                <v:path arrowok="t"/>
                <v:fill/>
              </v:shape>
              <v:shape style="position:absolute;left:13942;top:3275;width:73;height:68" coordorigin="13942,3275" coordsize="73,68" path="m13998,3281l13962,3281,13989,3282,14005,3292,14011,3307,14013,3309,14014,3309,14008,3288,13998,3281xe" filled="t" fillcolor="#58595B" stroked="f">
                <v:path arrowok="t"/>
                <v:fill/>
              </v:shape>
            </v:group>
            <v:group style="position:absolute;left:13482;top:4320;width:8;height:8" coordorigin="13482,4320" coordsize="8,8">
              <v:shape style="position:absolute;left:13482;top:4320;width:8;height:8" coordorigin="13482,4320" coordsize="8,8" path="m13490,4320l13487,4320,13482,4324,13482,4327,13485,4327,13490,4323,13490,4320xe" filled="t" fillcolor="#58595B" stroked="f">
                <v:path arrowok="t"/>
                <v:fill/>
              </v:shape>
            </v:group>
            <v:group style="position:absolute;left:15154;top:6300;width:11;height:4" coordorigin="15154,6300" coordsize="11,4">
              <v:shape style="position:absolute;left:15154;top:6300;width:11;height:4" coordorigin="15154,6300" coordsize="11,4" path="m15163,6300l15156,6300,15154,6302,15156,6304,15163,6304,15165,6302,15163,6300xe" filled="t" fillcolor="#58595B" stroked="f">
                <v:path arrowok="t"/>
                <v:fill/>
              </v:shape>
            </v:group>
            <v:group style="position:absolute;left:13489;top:6300;width:11;height:4" coordorigin="13489,6300" coordsize="11,4">
              <v:shape style="position:absolute;left:13489;top:6300;width:11;height:4" coordorigin="13489,6300" coordsize="11,4" path="m13498,6300l13491,6300,13489,6302,13491,6304,13498,6304,13500,6302,13498,6300xe" filled="t" fillcolor="#58595B" stroked="f">
                <v:path arrowok="t"/>
                <v:fill/>
              </v:shape>
            </v:group>
            <v:group style="position:absolute;left:13489;top:6298;width:11;height:4" coordorigin="13489,6298" coordsize="11,4">
              <v:shape style="position:absolute;left:13489;top:6298;width:11;height:4" coordorigin="13489,6298" coordsize="11,4" path="m13498,6298l13491,6298,13489,6301,13491,6303,13498,6303,13500,6301,13498,6298xe" filled="t" fillcolor="#58595B" stroked="f">
                <v:path arrowok="t"/>
                <v:fill/>
              </v:shape>
            </v:group>
            <v:group style="position:absolute;left:15154;top:6298;width:11;height:4" coordorigin="15154,6298" coordsize="11,4">
              <v:shape style="position:absolute;left:15154;top:6298;width:11;height:4" coordorigin="15154,6298" coordsize="11,4" path="m15163,6298l15156,6298,15154,6301,15156,6303,15163,6303,15165,6301,15163,6298xe" filled="t" fillcolor="#58595B" stroked="f">
                <v:path arrowok="t"/>
                <v:fill/>
              </v:shape>
            </v:group>
            <v:group style="position:absolute;left:13486;top:4319;width:4;height:4" coordorigin="13486,4319" coordsize="4,4">
              <v:shape style="position:absolute;left:13486;top:4319;width:4;height:4" coordorigin="13486,4319" coordsize="4,4" path="m13488,4319l13486,4321,13488,4323,13490,4321,13488,4319xe" filled="t" fillcolor="#58595B" stroked="f">
                <v:path arrowok="t"/>
                <v:fill/>
              </v:shape>
            </v:group>
            <v:group style="position:absolute;left:13482;top:4324;width:4;height:116" coordorigin="13482,4324" coordsize="4,116">
              <v:shape style="position:absolute;left:13482;top:4324;width:4;height:116" coordorigin="13482,4324" coordsize="4,116" path="m13484,4324l13482,4326,13482,4437,13484,4439,13486,4437,13486,4326,13484,4324xe" filled="t" fillcolor="#58595B" stroked="f">
                <v:path arrowok="t"/>
                <v:fill/>
              </v:shape>
            </v:group>
            <v:group style="position:absolute;left:13486;top:4328;width:4;height:107" coordorigin="13486,4328" coordsize="4,107">
              <v:shape style="position:absolute;left:13486;top:4328;width:4;height:107" coordorigin="13486,4328" coordsize="4,107" path="m13488,4328l13486,4330,13486,4433,13488,4435,13490,4433,13490,4330,13488,4328xe" filled="t" fillcolor="#58595B" stroked="f">
                <v:path arrowok="t"/>
                <v:fill/>
              </v:shape>
            </v:group>
            <v:group style="position:absolute;left:13485;top:4814;width:14;height:2" coordorigin="13485,4814" coordsize="14,2">
              <v:shape style="position:absolute;left:13485;top:4814;width:14;height:2" coordorigin="13485,4814" coordsize="14,0" path="m13485,4814l13500,4814e" filled="f" stroked="t" strokeweight=".113pt" strokecolor="#58595B">
                <v:path arrowok="t"/>
              </v:shape>
            </v:group>
            <v:group style="position:absolute;left:13486;top:4440;width:4;height:4" coordorigin="13486,4440" coordsize="4,4">
              <v:shape style="position:absolute;left:13486;top:4440;width:4;height:4" coordorigin="13486,4440" coordsize="4,4" path="m13488,4440l13486,4442,13488,4444,13490,4442,13488,4440xe" filled="t" fillcolor="#58595B" stroked="f">
                <v:path arrowok="t"/>
                <v:fill/>
              </v:shape>
            </v:group>
            <v:group style="position:absolute;left:15164;top:4261;width:8;height:8" coordorigin="15164,4261" coordsize="8,8">
              <v:shape style="position:absolute;left:15164;top:4261;width:8;height:8" coordorigin="15164,4261" coordsize="8,8" path="m15171,4261l15169,4261,15164,4266,15164,4269,15167,4269,15171,4264,15171,4261xe" filled="t" fillcolor="#58595B" stroked="f">
                <v:path arrowok="t"/>
                <v:fill/>
              </v:shape>
            </v:group>
            <v:group style="position:absolute;left:15164;top:4610;width:8;height:8" coordorigin="15164,4610" coordsize="8,8">
              <v:shape style="position:absolute;left:15164;top:4610;width:8;height:8" coordorigin="15164,4610" coordsize="8,8" path="m15171,4610l15169,4610,15164,4615,15164,4618,15167,4618,15171,4613,15171,4610xe" filled="t" fillcolor="#58595B" stroked="f">
                <v:path arrowok="t"/>
                <v:fill/>
              </v:shape>
            </v:group>
            <v:group style="position:absolute;left:13482;top:4436;width:8;height:8" coordorigin="13482,4436" coordsize="8,8">
              <v:shape style="position:absolute;left:13482;top:4436;width:8;height:8" coordorigin="13482,4436" coordsize="8,8" path="m13485,4436l13482,4436,13482,4439,13487,4443,13490,4443,13490,4441,13485,4436xe" filled="t" fillcolor="#58595B" stroked="f">
                <v:path arrowok="t"/>
                <v:fill/>
              </v:shape>
            </v:group>
            <v:group style="position:absolute;left:15161;top:4614;width:7;height:4" coordorigin="15161,4614" coordsize="7,4">
              <v:shape style="position:absolute;left:15161;top:4614;width:7;height:4" coordorigin="15161,4614" coordsize="7,4" path="m15165,4614l15163,4614,15161,4616,15163,4619,15165,4619,15167,4616,15165,4614xe" filled="t" fillcolor="#58595B" stroked="f">
                <v:path arrowok="t"/>
                <v:fill/>
              </v:shape>
            </v:group>
            <v:group style="position:absolute;left:15161;top:4493;width:7;height:4" coordorigin="15161,4493" coordsize="7,4">
              <v:shape style="position:absolute;left:15161;top:4493;width:7;height:4" coordorigin="15161,4493" coordsize="7,4" path="m15165,4493l15163,4493,15161,4496,15163,4498,15165,4498,15167,4496,15165,4493xe" filled="t" fillcolor="#58595B" stroked="f">
                <v:path arrowok="t"/>
                <v:fill/>
              </v:shape>
            </v:group>
            <v:group style="position:absolute;left:13486;top:4440;width:7;height:4" coordorigin="13486,4440" coordsize="7,4">
              <v:shape style="position:absolute;left:13486;top:4440;width:7;height:4" coordorigin="13486,4440" coordsize="7,4" path="m13491,4440l13488,4440,13486,4442,13488,4444,13491,4444,13493,4442,13491,4440xe" filled="t" fillcolor="#58595B" stroked="f">
                <v:path arrowok="t"/>
                <v:fill/>
              </v:shape>
            </v:group>
            <v:group style="position:absolute;left:15154;top:4814;width:14;height:2" coordorigin="15154,4814" coordsize="14,2">
              <v:shape style="position:absolute;left:15154;top:4814;width:14;height:2" coordorigin="15154,4814" coordsize="14,0" path="m15154,4814l15168,4814e" filled="f" stroked="t" strokeweight=".112499pt" strokecolor="#58595B">
                <v:path arrowok="t"/>
              </v:shape>
            </v:group>
            <v:group style="position:absolute;left:15163;top:4503;width:4;height:107" coordorigin="15163,4503" coordsize="4,107">
              <v:shape style="position:absolute;left:15163;top:4503;width:4;height:107" coordorigin="15163,4503" coordsize="4,107" path="m15165,4503l15163,4505,15163,4607,15165,4609,15167,4607,15167,4505,15165,4503xe" filled="t" fillcolor="#58595B" stroked="f">
                <v:path arrowok="t"/>
                <v:fill/>
              </v:shape>
            </v:group>
            <v:group style="position:absolute;left:15163;top:4035;width:9;height:2" coordorigin="15163,4035" coordsize="9,2">
              <v:shape style="position:absolute;left:15163;top:4035;width:9;height:2" coordorigin="15163,4035" coordsize="9,0" path="m15163,4035l15172,4035e" filled="f" stroked="t" strokeweight=".1001pt" strokecolor="#58595B">
                <v:path arrowok="t"/>
              </v:shape>
            </v:group>
            <v:group style="position:absolute;left:15168;top:4498;width:4;height:116" coordorigin="15168,4498" coordsize="4,116">
              <v:shape style="position:absolute;left:15168;top:4498;width:4;height:116" coordorigin="15168,4498" coordsize="4,116" path="m15170,4498l15168,4500,15168,4612,15170,4614,15172,4612,15172,4500,15170,4498xe" filled="t" fillcolor="#58595B" stroked="f">
                <v:path arrowok="t"/>
                <v:fill/>
              </v:shape>
            </v:group>
            <v:group style="position:absolute;left:13486;top:4319;width:7;height:4" coordorigin="13486,4319" coordsize="7,4">
              <v:shape style="position:absolute;left:13486;top:4319;width:7;height:4" coordorigin="13486,4319" coordsize="7,4" path="m13491,4319l13488,4319,13486,4321,13488,4323,13491,4323,13493,4321,13491,4319xe" filled="t" fillcolor="#58595B" stroked="f">
                <v:path arrowok="t"/>
                <v:fill/>
              </v:shape>
            </v:group>
            <v:group style="position:absolute;left:15161;top:4265;width:7;height:4" coordorigin="15161,4265" coordsize="7,4">
              <v:shape style="position:absolute;left:15161;top:4265;width:7;height:4" coordorigin="15161,4265" coordsize="7,4" path="m15165,4265l15163,4265,15161,4268,15163,4270,15165,4270,15167,4268,15165,4265xe" filled="t" fillcolor="#58595B" stroked="f">
                <v:path arrowok="t"/>
                <v:fill/>
              </v:shape>
            </v:group>
            <v:group style="position:absolute;left:15164;top:4494;width:8;height:8" coordorigin="15164,4494" coordsize="8,8">
              <v:shape style="position:absolute;left:15164;top:4494;width:8;height:8" coordorigin="15164,4494" coordsize="8,8" path="m15167,4494l15164,4494,15164,4497,15169,4502,15172,4502,15172,4499,15167,4494xe" filled="t" fillcolor="#58595B" stroked="f">
                <v:path arrowok="t"/>
                <v:fill/>
              </v:shape>
            </v:group>
            <v:group style="position:absolute;left:15161;top:3800;width:7;height:4" coordorigin="15161,3800" coordsize="7,4">
              <v:shape style="position:absolute;left:15161;top:3800;width:7;height:4" coordorigin="15161,3800" coordsize="7,4" path="m15165,3800l15163,3800,15161,3802,15163,3804,15165,3804,15167,3802,15165,3800xe" filled="t" fillcolor="#58595B" stroked="f">
                <v:path arrowok="t"/>
                <v:fill/>
              </v:shape>
            </v:group>
            <v:group style="position:absolute;left:15164;top:3801;width:8;height:8" coordorigin="15164,3801" coordsize="8,8">
              <v:shape style="position:absolute;left:15164;top:3801;width:8;height:8" coordorigin="15164,3801" coordsize="8,8" path="m15167,3801l15164,3801,15164,3804,15169,3808,15172,3808,15172,3806,15167,3801xe" filled="t" fillcolor="#58595B" stroked="f">
                <v:path arrowok="t"/>
                <v:fill/>
              </v:shape>
            </v:group>
            <v:group style="position:absolute;left:15154;top:3326;width:11;height:4" coordorigin="15154,3326" coordsize="11,4">
              <v:shape style="position:absolute;left:15154;top:3326;width:11;height:4" coordorigin="15154,3326" coordsize="11,4" path="m15163,3326l15156,3326,15154,3328,15156,3330,15163,3330,15165,3328,15163,3326xe" filled="t" fillcolor="#58595B" stroked="f">
                <v:path arrowok="t"/>
                <v:fill/>
              </v:shape>
            </v:group>
            <v:group style="position:absolute;left:15154;top:3325;width:11;height:4" coordorigin="15154,3325" coordsize="11,4">
              <v:shape style="position:absolute;left:15154;top:3325;width:11;height:4" coordorigin="15154,3325" coordsize="11,4" path="m15163,3325l15156,3325,15154,3327,15156,3329,15163,3329,15165,3327,15163,3325xe" filled="t" fillcolor="#58595B" stroked="f">
                <v:path arrowok="t"/>
                <v:fill/>
              </v:shape>
            </v:group>
            <v:group style="position:absolute;left:13496;top:6300;width:4;height:9" coordorigin="13496,6300" coordsize="4,9">
              <v:shape style="position:absolute;left:13496;top:6300;width:4;height:9" coordorigin="13496,6300" coordsize="4,9" path="m13498,6300l13496,6302,13496,6307,13498,6309,13500,6307,13500,6302,13498,6300xe" filled="t" fillcolor="#58595B" stroked="f">
                <v:path arrowok="t"/>
                <v:fill/>
              </v:shape>
            </v:group>
            <v:group style="position:absolute;left:15154;top:6300;width:4;height:9" coordorigin="15154,6300" coordsize="4,9">
              <v:shape style="position:absolute;left:15154;top:6300;width:4;height:9" coordorigin="15154,6300" coordsize="4,9" path="m15156,6300l15154,6302,15154,6307,15156,6309,15158,6307,15158,6302,15156,6300xe" filled="t" fillcolor="#58595B" stroked="f">
                <v:path arrowok="t"/>
                <v:fill/>
              </v:shape>
            </v:group>
            <v:group style="position:absolute;left:13496;top:3318;width:4;height:11" coordorigin="13496,3318" coordsize="4,11">
              <v:shape style="position:absolute;left:13496;top:3318;width:4;height:11" coordorigin="13496,3318" coordsize="4,11" path="m13498,3318l13496,3320,13496,3327,13498,3329,13500,3327,13500,3320,13498,3318xe" filled="t" fillcolor="#58595B" stroked="f">
                <v:path arrowok="t"/>
                <v:fill/>
              </v:shape>
            </v:group>
            <v:group style="position:absolute;left:15154;top:3318;width:4;height:11" coordorigin="15154,3318" coordsize="4,11">
              <v:shape style="position:absolute;left:15154;top:3318;width:4;height:11" coordorigin="15154,3318" coordsize="4,11" path="m15156,3318l15154,3320,15154,3327,15156,3329,15158,3327,15158,3320,15156,3318xe" filled="t" fillcolor="#58595B" stroked="f">
                <v:path arrowok="t"/>
                <v:fill/>
              </v:shape>
            </v:group>
            <v:group style="position:absolute;left:14088;top:3291;width:478;height:36" coordorigin="14088,3291" coordsize="478,36">
              <v:shape style="position:absolute;left:14088;top:3291;width:478;height:36" coordorigin="14088,3291" coordsize="478,36" path="m14558,3291l14096,3291,14088,3299,14088,3319,14096,3327,14106,3327,14106,3324,14098,3324,14091,3317,14091,3301,14098,3295,14561,3295,14558,3291xe" filled="t" fillcolor="#58595B" stroked="f">
                <v:path arrowok="t"/>
                <v:fill/>
              </v:shape>
              <v:shape style="position:absolute;left:14088;top:3291;width:478;height:36" coordorigin="14088,3291" coordsize="478,36" path="m14561,3295l14556,3295,14563,3301,14563,3317,14556,3324,14106,3324,14106,3327,14558,3327,14566,3319,14566,3299,14561,3295xe" filled="t" fillcolor="#58595B" stroked="f">
                <v:path arrowok="t"/>
                <v:fill/>
              </v:shape>
            </v:group>
            <v:group style="position:absolute;left:13486;top:4319;width:4;height:13" coordorigin="13486,4319" coordsize="4,13">
              <v:shape style="position:absolute;left:13486;top:4319;width:4;height:13" coordorigin="13486,4319" coordsize="4,13" path="m13490,4321l13488,4321,13486,4321,13486,4330,13488,4332,13490,4330,13490,4321xe" filled="t" fillcolor="#58595B" stroked="f">
                <v:path arrowok="t"/>
                <v:fill/>
              </v:shape>
              <v:shape style="position:absolute;left:13486;top:4319;width:4;height:13" coordorigin="13486,4319" coordsize="4,13" path="m13488,4321l13486,4321,13488,4321xe" filled="t" fillcolor="#58595B" stroked="f">
                <v:path arrowok="t"/>
                <v:fill/>
              </v:shape>
              <v:shape style="position:absolute;left:13486;top:4319;width:4;height:13" coordorigin="13486,4319" coordsize="4,13" path="m13488,4319l13486,4321,13488,4321,13490,4321,13490,4321,13488,4319xe" filled="t" fillcolor="#58595B" stroked="f">
                <v:path arrowok="t"/>
                <v:fill/>
              </v:shape>
            </v:group>
            <v:group style="position:absolute;left:13486;top:4431;width:4;height:13" coordorigin="13486,4431" coordsize="4,13">
              <v:shape style="position:absolute;left:13486;top:4431;width:4;height:13" coordorigin="13486,4431" coordsize="4,13" path="m13490,4442l13486,4442,13488,4442,13486,4442,13488,4444,13490,4442,13490,4442,13488,4442,13486,4442,13490,4442xe" filled="t" fillcolor="#58595B" stroked="f">
                <v:path arrowok="t"/>
                <v:fill/>
              </v:shape>
              <v:shape style="position:absolute;left:13486;top:4431;width:4;height:13" coordorigin="13486,4431" coordsize="4,13" path="m13486,4442l13488,4442,13486,4442xe" filled="t" fillcolor="#58595B" stroked="f">
                <v:path arrowok="t"/>
                <v:fill/>
              </v:shape>
              <v:shape style="position:absolute;left:13486;top:4431;width:4;height:13" coordorigin="13486,4431" coordsize="4,13" path="m13488,4431l13486,4433,13486,4442,13490,4442,13490,4433,13488,4431xe" filled="t" fillcolor="#58595B" stroked="f">
                <v:path arrowok="t"/>
                <v:fill/>
              </v:shape>
            </v:group>
            <v:group style="position:absolute;left:15163;top:4493;width:4;height:13" coordorigin="15163,4493" coordsize="4,13">
              <v:shape style="position:absolute;left:15163;top:4493;width:4;height:13" coordorigin="15163,4493" coordsize="4,13" path="m15166,4493l15163,4495,15163,4505,15165,4507,15167,4505,15167,4496,15165,4496,15167,4496,15166,4493xe" filled="t" fillcolor="#58595B" stroked="f">
                <v:path arrowok="t"/>
                <v:fill/>
              </v:shape>
              <v:shape style="position:absolute;left:15163;top:4493;width:4;height:13" coordorigin="15163,4493" coordsize="4,13" path="m15165,4496l15167,4496,15167,4496,15165,4496xe" filled="t" fillcolor="#58595B" stroked="f">
                <v:path arrowok="t"/>
                <v:fill/>
              </v:shape>
              <v:shape style="position:absolute;left:15163;top:4493;width:4;height:13" coordorigin="15163,4493" coordsize="4,13" path="m15167,4496l15167,4496,15167,4496xe" filled="t" fillcolor="#58595B" stroked="f">
                <v:path arrowok="t"/>
                <v:fill/>
              </v:shape>
              <v:shape style="position:absolute;left:15163;top:4493;width:4;height:13" coordorigin="15163,4493" coordsize="4,13" path="m15167,4496l15165,4496,15167,4496xe" filled="t" fillcolor="#58595B" stroked="f">
                <v:path arrowok="t"/>
                <v:fill/>
              </v:shape>
            </v:group>
            <v:group style="position:absolute;left:15163;top:4256;width:4;height:13" coordorigin="15163,4256" coordsize="4,13">
              <v:shape style="position:absolute;left:15163;top:4256;width:4;height:13" coordorigin="15163,4256" coordsize="4,13" path="m15165,4256l15163,4258,15163,4268,15166,4270,15167,4268,15165,4268,15167,4267,15167,4258,15165,4256xe" filled="t" fillcolor="#58595B" stroked="f">
                <v:path arrowok="t"/>
                <v:fill/>
              </v:shape>
              <v:shape style="position:absolute;left:15163;top:4256;width:4;height:13" coordorigin="15163,4256" coordsize="4,13" path="m15167,4267l15165,4268,15167,4268xe" filled="t" fillcolor="#58595B" stroked="f">
                <v:path arrowok="t"/>
                <v:fill/>
              </v:shape>
            </v:group>
            <v:group style="position:absolute;left:15163;top:3800;width:4;height:13" coordorigin="15163,3800" coordsize="4,13">
              <v:shape style="position:absolute;left:15163;top:3800;width:4;height:13" coordorigin="15163,3800" coordsize="4,13" path="m15166,3800l15163,3802,15163,3812,15165,3814,15167,3812,15167,3803,15165,3802,15167,3802,15166,3800xe" filled="t" fillcolor="#58595B" stroked="f">
                <v:path arrowok="t"/>
                <v:fill/>
              </v:shape>
              <v:shape style="position:absolute;left:15163;top:3800;width:4;height:13" coordorigin="15163,3800" coordsize="4,13" path="m15165,3802l15167,3803,15167,3802,15165,3802xe" filled="t" fillcolor="#58595B" stroked="f">
                <v:path arrowok="t"/>
                <v:fill/>
              </v:shape>
              <v:shape style="position:absolute;left:15163;top:3800;width:4;height:13" coordorigin="15163,3800" coordsize="4,13" path="m15167,3802l15167,3803,15167,3802xe" filled="t" fillcolor="#58595B" stroked="f">
                <v:path arrowok="t"/>
                <v:fill/>
              </v:shape>
              <v:shape style="position:absolute;left:15163;top:3800;width:4;height:13" coordorigin="15163,3800" coordsize="4,13" path="m15167,3802l15165,3802,15167,3802xe" filled="t" fillcolor="#58595B" stroked="f">
                <v:path arrowok="t"/>
                <v:fill/>
              </v:shape>
            </v:group>
            <v:group style="position:absolute;left:15163;top:4605;width:4;height:13" coordorigin="15163,4605" coordsize="4,13">
              <v:shape style="position:absolute;left:15163;top:4605;width:4;height:13" coordorigin="15163,4605" coordsize="4,13" path="m15165,4605l15163,4607,15163,4617,15166,4619,15167,4616,15165,4616,15167,4616,15167,4607,15165,4605xe" filled="t" fillcolor="#58595B" stroked="f">
                <v:path arrowok="t"/>
                <v:fill/>
              </v:shape>
              <v:shape style="position:absolute;left:15163;top:4605;width:4;height:13" coordorigin="15163,4605" coordsize="4,13" path="m15167,4616l15165,4616,15167,4616xe" filled="t" fillcolor="#58595B" stroked="f">
                <v:path arrowok="t"/>
                <v:fill/>
              </v:shape>
            </v:group>
            <v:group style="position:absolute;left:15154;top:6298;width:4;height:5" coordorigin="15154,6298" coordsize="4,5">
              <v:shape style="position:absolute;left:15154;top:6298;width:4;height:5" coordorigin="15154,6298" coordsize="4,5" path="m15156,6298l15154,6300,15154,6300,15156,6303,15158,6300,15158,6300,15156,6298xe" filled="t" fillcolor="#58595B" stroked="f">
                <v:path arrowok="t"/>
                <v:fill/>
              </v:shape>
            </v:group>
            <v:group style="position:absolute;left:13496;top:6298;width:4;height:5" coordorigin="13496,6298" coordsize="4,5">
              <v:shape style="position:absolute;left:13496;top:6298;width:4;height:5" coordorigin="13496,6298" coordsize="4,5" path="m13498,6298l13496,6300,13496,6300,13498,6303,13500,6300,13500,6300,13498,6298xe" filled="t" fillcolor="#58595B" stroked="f">
                <v:path arrowok="t"/>
                <v:fill/>
              </v:shape>
            </v:group>
            <v:group style="position:absolute;left:13485;top:3147;width:1683;height:180" coordorigin="13485,3147" coordsize="1683,180">
              <v:shape style="position:absolute;left:13485;top:3147;width:1683;height:180" coordorigin="13485,3147" coordsize="1683,180" path="m15000,3147l13639,3147,13574,3160,13521,3197,13493,3252,13485,3315,13485,3327,13496,3327,13496,3303,13496,3296,13510,3235,13550,3185,13612,3160,13651,3157,15073,3157,15070,3156,15015,3147,15000,3147xe" filled="t" fillcolor="#58595B" stroked="f">
                <v:path arrowok="t"/>
                <v:fill/>
              </v:shape>
              <v:shape style="position:absolute;left:13485;top:3147;width:1683;height:180" coordorigin="13485,3147" coordsize="1683,180" path="m15073,3157l13651,3157,15014,3158,15021,3158,15080,3171,15130,3211,15154,3266,15156,3284,15157,3286,15158,3327,15168,3327,15164,3264,15139,3205,15084,3162,15080,3160,15073,3157xe" filled="t" fillcolor="#58595B" stroked="f">
                <v:path arrowok="t"/>
                <v:fill/>
              </v:shape>
            </v:group>
            <v:group style="position:absolute;left:13485;top:6296;width:1683;height:185" coordorigin="13485,6296" coordsize="1683,185">
              <v:shape style="position:absolute;left:13485;top:6296;width:1683;height:185" coordorigin="13485,6296" coordsize="1683,185" path="m13494,6296l13488,6296,13485,6299,13490,6363,13513,6420,13552,6457,13556,6460,13580,6471,13583,6472,13642,6481,15012,6481,15061,6475,15065,6473,15070,6472,15073,6471,13642,6471,13635,6470,13574,6457,13524,6418,13500,6360,13496,6299,13494,6296xe" filled="t" fillcolor="#58595B" stroked="f">
                <v:path arrowok="t"/>
                <v:fill/>
              </v:shape>
              <v:shape style="position:absolute;left:13485;top:6296;width:1683;height:185" coordorigin="13485,6296" coordsize="1683,185" path="m15166,6296l15160,6296,15158,6299,15158,6323,15157,6330,15157,6336,15157,6340,15156,6347,15156,6349,15156,6351,15130,6418,15080,6457,15019,6470,14983,6471,15073,6471,15102,6457,15110,6452,15153,6398,15167,6345,15167,6343,15168,6336,15168,6330,15168,6323,15168,6299,15166,6296xe" filled="t" fillcolor="#58595B" stroked="f">
                <v:path arrowok="t"/>
                <v:fill/>
              </v:shape>
            </v:group>
            <v:group style="position:absolute;left:14381;top:3157;width:777;height:165" coordorigin="14381,3157" coordsize="777,165">
              <v:shape style="position:absolute;left:14381;top:3157;width:777;height:165" coordorigin="14381,3157" coordsize="777,165" path="m15153,3263l15151,3263,15149,3264,15150,3269,15151,3273,15154,3320,15156,3322,15158,3320,15158,3304,15158,3297,15155,3270,15153,3263xe" filled="t" fillcolor="#58595B" stroked="f">
                <v:path arrowok="t"/>
                <v:fill/>
              </v:shape>
              <v:shape style="position:absolute;left:14381;top:3157;width:777;height:165" coordorigin="14381,3157" coordsize="777,165" path="m15152,3260l15150,3260,15148,3260,15149,3264,15151,3263,15153,3263,15152,3260xe" filled="t" fillcolor="#58595B" stroked="f">
                <v:path arrowok="t"/>
                <v:fill/>
              </v:shape>
              <v:shape style="position:absolute;left:14381;top:3157;width:777;height:165" coordorigin="14381,3157" coordsize="777,165" path="m15151,3263l15149,3264,15151,3263xe" filled="t" fillcolor="#58595B" stroked="f">
                <v:path arrowok="t"/>
                <v:fill/>
              </v:shape>
              <v:shape style="position:absolute;left:14381;top:3157;width:777;height:165" coordorigin="14381,3157" coordsize="777,165" path="m15148,3260xe" filled="t" fillcolor="#58595B" stroked="f">
                <v:path arrowok="t"/>
                <v:fill/>
              </v:shape>
              <v:shape style="position:absolute;left:14381;top:3157;width:777;height:165" coordorigin="14381,3157" coordsize="777,165" path="m15150,3260l15148,3260,15150,3260xe" filled="t" fillcolor="#58595B" stroked="f">
                <v:path arrowok="t"/>
                <v:fill/>
              </v:shape>
              <v:shape style="position:absolute;left:14381;top:3157;width:777;height:165" coordorigin="14381,3157" coordsize="777,165" path="m15152,3257l15150,3257,15148,3257,15148,3260,15150,3260,15152,3260,15152,3257xe" filled="t" fillcolor="#58595B" stroked="f">
                <v:path arrowok="t"/>
                <v:fill/>
              </v:shape>
              <v:shape style="position:absolute;left:14381;top:3157;width:777;height:165" coordorigin="14381,3157" coordsize="777,165" path="m15148,3257xe" filled="t" fillcolor="#58595B" stroked="f">
                <v:path arrowok="t"/>
                <v:fill/>
              </v:shape>
              <v:shape style="position:absolute;left:14381;top:3157;width:777;height:165" coordorigin="14381,3157" coordsize="777,165" path="m15150,3257l15148,3257,15150,3257xe" filled="t" fillcolor="#58595B" stroked="f">
                <v:path arrowok="t"/>
                <v:fill/>
              </v:shape>
              <v:shape style="position:absolute;left:14381;top:3157;width:777;height:165" coordorigin="14381,3157" coordsize="777,165" path="m15039,3160l15016,3160,15016,3162,15075,3173,15105,3191,15108,3193,15143,3244,15148,3257,15150,3257,15152,3257,15150,3251,15114,3193,15096,3180,15093,3177,15042,3160,15039,3160xe" filled="t" fillcolor="#58595B" stroked="f">
                <v:path arrowok="t"/>
                <v:fill/>
              </v:shape>
              <v:shape style="position:absolute;left:14381;top:3157;width:777;height:165" coordorigin="14381,3157" coordsize="777,165" path="m15016,3162xe" filled="t" fillcolor="#58595B" stroked="f">
                <v:path arrowok="t"/>
                <v:fill/>
              </v:shape>
              <v:shape style="position:absolute;left:14381;top:3157;width:777;height:165" coordorigin="14381,3157" coordsize="777,165" path="m14383,3157l14381,3159,14383,3161,15013,3162,15016,3162,15016,3160,15039,3160,15038,3159,14997,3157,14383,3157xe" filled="t" fillcolor="#58595B" stroked="f">
                <v:path arrowok="t"/>
                <v:fill/>
              </v:shape>
            </v:group>
            <v:group style="position:absolute;left:14325;top:3157;width:60;height:4" coordorigin="14325,3157" coordsize="60,4">
              <v:shape style="position:absolute;left:14325;top:3157;width:60;height:4" coordorigin="14325,3157" coordsize="60,4" path="m14383,3157l14327,3157,14325,3159,14327,3161,14383,3161,14385,3159,14383,3157xe" filled="t" fillcolor="#58595B" stroked="f">
                <v:path arrowok="t"/>
                <v:fill/>
              </v:shape>
            </v:group>
            <v:group style="position:absolute;left:13496;top:3157;width:742;height:165" coordorigin="13496,3157" coordsize="742,165">
              <v:shape style="position:absolute;left:13496;top:3157;width:742;height:165" coordorigin="13496,3157" coordsize="742,165" path="m14235,3157l13642,3157,13611,3160,13607,3161,13548,3186,13510,3233,13501,3262,13500,3264,13499,3268,13499,3272,13498,3275,13498,3277,13496,3320,13498,3322,13500,3320,13500,3305,13500,3296,13505,3263,13505,3261,13533,3206,13584,3171,13644,3161,14235,3161,14238,3159,14235,3157xe" filled="t" fillcolor="#58595B" stroked="f">
                <v:path arrowok="t"/>
                <v:fill/>
              </v:shape>
            </v:group>
            <v:group style="position:absolute;left:14233;top:3157;width:96;height:4" coordorigin="14233,3157" coordsize="96,4">
              <v:shape style="position:absolute;left:14233;top:3157;width:96;height:4" coordorigin="14233,3157" coordsize="96,4" path="m14327,3157l14235,3157,14233,3159,14235,3161,14327,3161,14329,3159,14327,3157xe" filled="t" fillcolor="#58595B" stroked="f">
                <v:path arrowok="t"/>
                <v:fill/>
              </v:shape>
            </v:group>
            <v:group style="position:absolute;left:14233;top:6467;width:96;height:4" coordorigin="14233,6467" coordsize="96,4">
              <v:shape style="position:absolute;left:14233;top:6467;width:96;height:4" coordorigin="14233,6467" coordsize="96,4" path="m14327,6467l14235,6467,14233,6469,14235,6471,14327,6471,14329,6469,14327,6467xe" filled="t" fillcolor="#58595B" stroked="f">
                <v:path arrowok="t"/>
                <v:fill/>
              </v:shape>
            </v:group>
            <v:group style="position:absolute;left:13496;top:6305;width:742;height:167" coordorigin="13496,6305" coordsize="742,167">
              <v:shape style="position:absolute;left:13496;top:6305;width:742;height:167" coordorigin="13496,6305" coordsize="742,167" path="m13498,6305l13496,6307,13496,6324,13496,6333,13509,6392,13547,6442,13585,6462,13587,6462,13589,6463,13595,6465,13598,6465,13602,6466,13604,6467,13606,6467,14235,6471,14237,6469,14237,6469,13640,6469,13640,6467,13608,6463,13598,6463,13598,6463,13595,6463,13595,6462,13592,6462,13593,6460,13591,6459,13538,6428,13507,6374,13501,6339,13500,6337,13500,6333,13500,6326,13500,6311,13500,6307,13498,6305xe" filled="t" fillcolor="#58595B" stroked="f">
                <v:path arrowok="t"/>
                <v:fill/>
              </v:shape>
              <v:shape style="position:absolute;left:13496;top:6305;width:742;height:167" coordorigin="13496,6305" coordsize="742,167" path="m13640,6467l13640,6469,14237,6469,14235,6467,13643,6467,13640,6467xe" filled="t" fillcolor="#58595B" stroked="f">
                <v:path arrowok="t"/>
                <v:fill/>
              </v:shape>
              <v:shape style="position:absolute;left:13496;top:6305;width:742;height:167" coordorigin="13496,6305" coordsize="742,167" path="m13599,6461l13598,6463,13608,6463,13603,6462,13599,6461xe" filled="t" fillcolor="#58595B" stroked="f">
                <v:path arrowok="t"/>
                <v:fill/>
              </v:shape>
              <v:shape style="position:absolute;left:13496;top:6305;width:742;height:167" coordorigin="13496,6305" coordsize="742,167" path="m13596,6461l13595,6463,13595,6461,13596,6461xe" filled="t" fillcolor="#58595B" stroked="f">
                <v:path arrowok="t"/>
                <v:fill/>
              </v:shape>
              <v:shape style="position:absolute;left:13496;top:6305;width:742;height:167" coordorigin="13496,6305" coordsize="742,167" path="m13596,6461l13595,6463,13598,6463,13599,6461,13596,6461xe" filled="t" fillcolor="#58595B" stroked="f">
                <v:path arrowok="t"/>
                <v:fill/>
              </v:shape>
              <v:shape style="position:absolute;left:13496;top:6305;width:742;height:167" coordorigin="13496,6305" coordsize="742,167" path="m13593,6460l13592,6462,13595,6462,13596,6461,13593,6460xe" filled="t" fillcolor="#58595B" stroked="f">
                <v:path arrowok="t"/>
                <v:fill/>
              </v:shape>
            </v:group>
            <v:group style="position:absolute;left:14325;top:6467;width:60;height:4" coordorigin="14325,6467" coordsize="60,4">
              <v:shape style="position:absolute;left:14325;top:6467;width:60;height:4" coordorigin="14325,6467" coordsize="60,4" path="m14383,6467l14327,6467,14325,6469,14327,6471,14383,6471,14385,6469,14383,6467xe" filled="t" fillcolor="#58595B" stroked="f">
                <v:path arrowok="t"/>
                <v:fill/>
              </v:shape>
            </v:group>
            <v:group style="position:absolute;left:14381;top:6305;width:777;height:167" coordorigin="14381,6305" coordsize="777,167">
              <v:shape style="position:absolute;left:14381;top:6305;width:777;height:167" coordorigin="14381,6305" coordsize="777,167" path="m15014,6467l15003,6467,14383,6467,14381,6469,14383,6471,15011,6471,15021,6471,15025,6470,15030,6470,15037,6469,15038,6469,15014,6469,15014,6467xe" filled="t" fillcolor="#58595B" stroked="f">
                <v:path arrowok="t"/>
                <v:fill/>
              </v:shape>
              <v:shape style="position:absolute;left:14381;top:6305;width:777;height:167" coordorigin="14381,6305" coordsize="777,167" path="m15017,6467l15014,6467,15014,6469,15038,6469,15039,6469,15017,6469,15017,6467xe" filled="t" fillcolor="#58595B" stroked="f">
                <v:path arrowok="t"/>
                <v:fill/>
              </v:shape>
              <v:shape style="position:absolute;left:14381;top:6305;width:777;height:167" coordorigin="14381,6305" coordsize="777,167" path="m15051,6467l15017,6467,15017,6469,15039,6469,15041,6468,15048,6467,15051,6467xe" filled="t" fillcolor="#58595B" stroked="f">
                <v:path arrowok="t"/>
                <v:fill/>
              </v:shape>
              <v:shape style="position:absolute;left:14381;top:6305;width:777;height:167" coordorigin="14381,6305" coordsize="777,167" path="m15017,6467l15014,6467,15017,6467xe" filled="t" fillcolor="#58595B" stroked="f">
                <v:path arrowok="t"/>
                <v:fill/>
              </v:shape>
              <v:shape style="position:absolute;left:14381;top:6305;width:777;height:167" coordorigin="14381,6305" coordsize="777,167" path="m15156,6305l15154,6307,15154,6327,15153,6334,15140,6393,15115,6429,15112,6432,15084,6451,15082,6452,15040,6464,15038,6465,15017,6467,15051,6467,15112,6438,15148,6383,15156,6348,15157,6345,15158,6307,15156,6305xe" filled="t" fillcolor="#58595B" stroked="f">
                <v:path arrowok="t"/>
                <v:fill/>
              </v:shape>
            </v:group>
            <v:group style="position:absolute;left:15154;top:3325;width:4;height:5" coordorigin="15154,3325" coordsize="4,5">
              <v:shape style="position:absolute;left:15154;top:3325;width:4;height:5" coordorigin="15154,3325" coordsize="4,5" path="m15156,3325l15154,3327,15154,3328,15156,3330,15158,3328,15158,3327,15156,3325xe" filled="t" fillcolor="#58595B" stroked="f">
                <v:path arrowok="t"/>
                <v:fill/>
              </v:shape>
            </v:group>
            <v:group style="position:absolute;left:15154;top:3326;width:4;height:4" coordorigin="15154,3326" coordsize="4,4">
              <v:shape style="position:absolute;left:15154;top:3326;width:4;height:4" coordorigin="15154,3326" coordsize="4,4" path="m15156,3326l15154,3328,15156,3330,15158,3328,15156,3326xe" filled="t" fillcolor="#58595B" stroked="f">
                <v:path arrowok="t"/>
                <v:fill/>
              </v:shape>
            </v:group>
            <v:group style="position:absolute;left:15154;top:6298;width:4;height:5" coordorigin="15154,6298" coordsize="4,5">
              <v:shape style="position:absolute;left:15154;top:6298;width:4;height:5" coordorigin="15154,6298" coordsize="4,5" path="m15156,6298l15154,6301,15154,6302,15156,6304,15158,6302,15158,6301,15156,6298xe" filled="t" fillcolor="#58595B" stroked="f">
                <v:path arrowok="t"/>
                <v:fill/>
              </v:shape>
            </v:group>
            <v:group style="position:absolute;left:14325;top:6300;width:833;height:172" coordorigin="14325,6300" coordsize="833,172">
              <v:shape style="position:absolute;left:14325;top:6300;width:833;height:172" coordorigin="14325,6300" coordsize="833,172" path="m15154,6331l15141,6390,15122,6422,15119,6425,15116,6428,15112,6431,15109,6435,15049,6463,14327,6467,14325,6469,14325,6469,14327,6471,15011,6471,15038,6469,15040,6469,15100,6446,15143,6396,15158,6331,15156,6331,15154,6331xe" filled="t" fillcolor="#58595B" stroked="f">
                <v:path arrowok="t"/>
                <v:fill/>
              </v:shape>
              <v:shape style="position:absolute;left:14325;top:6300;width:833;height:172" coordorigin="14325,6300" coordsize="833,172" path="m15154,6331l15156,6331,15154,6331xe" filled="t" fillcolor="#58595B" stroked="f">
                <v:path arrowok="t"/>
                <v:fill/>
              </v:shape>
              <v:shape style="position:absolute;left:14325;top:6300;width:833;height:172" coordorigin="14325,6300" coordsize="833,172" path="m15156,6300l15154,6302,15154,6324,15154,6331,15156,6331,15158,6331,15158,6324,15158,6309,15158,6302,15156,6300xe" filled="t" fillcolor="#58595B" stroked="f">
                <v:path arrowok="t"/>
                <v:fill/>
              </v:shape>
            </v:group>
            <v:group style="position:absolute;left:13496;top:3325;width:4;height:5" coordorigin="13496,3325" coordsize="4,5">
              <v:shape style="position:absolute;left:13496;top:3325;width:4;height:5" coordorigin="13496,3325" coordsize="4,5" path="m13498,3325l13496,3327,13496,3328,13498,3330,13500,3328,13500,3327,13498,3325xe" filled="t" fillcolor="#58595B" stroked="f">
                <v:path arrowok="t"/>
                <v:fill/>
              </v:shape>
            </v:group>
            <v:group style="position:absolute;left:13496;top:3326;width:4;height:4" coordorigin="13496,3326" coordsize="4,4">
              <v:shape style="position:absolute;left:13496;top:3326;width:4;height:4" coordorigin="13496,3326" coordsize="4,4" path="m13498,3326l13496,3328,13498,3330,13500,3328,13498,3326xe" filled="t" fillcolor="#58595B" stroked="f">
                <v:path arrowok="t"/>
                <v:fill/>
              </v:shape>
            </v:group>
            <v:group style="position:absolute;left:13496;top:6298;width:4;height:5" coordorigin="13496,6298" coordsize="4,5">
              <v:shape style="position:absolute;left:13496;top:6298;width:4;height:5" coordorigin="13496,6298" coordsize="4,5" path="m13498,6298l13496,6301,13496,6302,13498,6304,13500,6302,13500,6301,13498,6298xe" filled="t" fillcolor="#58595B" stroked="f">
                <v:path arrowok="t"/>
                <v:fill/>
              </v:shape>
            </v:group>
            <v:group style="position:absolute;left:13496;top:6300;width:833;height:172" coordorigin="13496,6300" coordsize="833,172">
              <v:shape style="position:absolute;left:13496;top:6300;width:833;height:172" coordorigin="13496,6300" coordsize="833,172" path="m13498,6300l13496,6302,13496,6324,13496,6331,13509,6392,13546,6441,13604,6467,13616,6469,13618,6469,14327,6471,14329,6469,14327,6467,13640,6467,13633,6466,13596,6461,13589,6461,13589,6459,13585,6459,13586,6458,13582,6458,13583,6456,13580,6456,13541,6431,13538,6428,13505,6368,13500,6331,13498,6331,13500,6331,13500,6324,13500,6309,13500,6302,13498,6300xe" filled="t" fillcolor="#58595B" stroked="f">
                <v:path arrowok="t"/>
                <v:fill/>
              </v:shape>
              <v:shape style="position:absolute;left:13496;top:6300;width:833;height:172" coordorigin="13496,6300" coordsize="833,172" path="m13589,6459l13589,6461,13596,6461,13594,6460,13591,6459,13589,6459xe" filled="t" fillcolor="#58595B" stroked="f">
                <v:path arrowok="t"/>
                <v:fill/>
              </v:shape>
              <v:shape style="position:absolute;left:13496;top:6300;width:833;height:172" coordorigin="13496,6300" coordsize="833,172" path="m13586,6458l13585,6459,13586,6458xe" filled="t" fillcolor="#58595B" stroked="f">
                <v:path arrowok="t"/>
                <v:fill/>
              </v:shape>
              <v:shape style="position:absolute;left:13496;top:6300;width:833;height:172" coordorigin="13496,6300" coordsize="833,172" path="m13586,6458l13585,6459,13589,6459,13589,6459,13586,6458xe" filled="t" fillcolor="#58595B" stroked="f">
                <v:path arrowok="t"/>
                <v:fill/>
              </v:shape>
              <v:shape style="position:absolute;left:13496;top:6300;width:833;height:172" coordorigin="13496,6300" coordsize="833,172" path="m13583,6456l13582,6458,13586,6458,13586,6458,13583,6456xe" filled="t" fillcolor="#58595B" stroked="f">
                <v:path arrowok="t"/>
                <v:fill/>
              </v:shape>
              <v:shape style="position:absolute;left:13496;top:6300;width:833;height:172" coordorigin="13496,6300" coordsize="833,172" path="m13500,6331l13498,6331,13500,6331xe" filled="t" fillcolor="#58595B" stroked="f">
                <v:path arrowok="t"/>
                <v:fill/>
              </v:shape>
            </v:group>
            <v:group style="position:absolute;left:17595;top:3174;width:1624;height:3260" coordorigin="17595,3174" coordsize="1624,3260">
              <v:shape style="position:absolute;left:17595;top:3174;width:1624;height:3260" coordorigin="17595,3174" coordsize="1624,3260" path="m17653,6414l17646,6414,17651,6434,17655,6434,17653,641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168,6414l19161,6414,19159,6434,19163,6434,19168,641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7627,6394l17621,6394,17624,6414,17629,6414,17627,639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194,6394l19187,6394,19185,6414,19190,6414,19194,639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7613,6374l17609,6374,17610,6394,17616,6394,17613,637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205,6374l19201,6374,19198,6394,19204,6394,19205,637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7605,6354l17602,6354,17605,6374,17608,6374,17605,635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212,6354l19209,6354,19207,6374,19209,6374,19212,635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7600,6334l17597,6334,17598,6354,17601,6354,17600,633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217,6334l19214,6334,19213,6354,19216,6354,19217,633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7598,3294l17595,3294,17595,6314,17596,6334,17599,6334,17599,6314,17598,6314,17598,329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219,6314l19216,6314,19215,6334,19218,6334,19219,631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219,3294l19216,3294,19216,3314,19216,6314,19219,6314,19219,329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7599,3274l17596,3274,17595,3294,17599,3294,17599,327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218,3274l19215,3274,19215,3294,19219,3294,19218,327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7602,3254l17599,3254,17598,3274,17601,3274,17602,325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215,3254l19212,3254,19213,3274,19216,3274,19215,325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7608,3234l17604,3234,17603,3254,17607,3254,17608,323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209,3234l19206,3234,19207,3254,19211,3254,19209,323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7618,3214l17615,3214,17612,3234,17615,3234,17618,321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199,3214l19198,3214,19199,3234,19202,3234,19199,321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7632,3194l17628,3194,17626,3214,17630,3214,17632,319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186,3194l19182,3194,19184,3214,19188,3214,19186,319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7665,3174l17655,3174,17652,3194,17659,3194,17665,3174xe" filled="t" fillcolor="#58595B" stroked="f">
                <v:path arrowok="t"/>
                <v:fill/>
              </v:shape>
              <v:shape style="position:absolute;left:17595;top:3174;width:1624;height:3260" coordorigin="17595,3174" coordsize="1624,3260" path="m19160,3174l19149,3174,19155,3194,19165,3194,19160,3174xe" filled="t" fillcolor="#58595B" stroked="f">
                <v:path arrowok="t"/>
                <v:fill/>
              </v:shape>
            </v:group>
            <v:group style="position:absolute;left:17641;top:3420;width:1533;height:2705" coordorigin="17641,3420" coordsize="1533,2705">
              <v:shape style="position:absolute;left:17641;top:3420;width:1533;height:2705" coordorigin="17641,3420" coordsize="1533,2705" path="m19164,3420l17650,3420,17647,3422,17642,3427,17641,3430,17641,6116,17642,6119,17644,6122,17647,6124,17650,6126,19164,6126,19167,6124,19170,6122,19172,6119,19173,6117,17653,6117,17650,6116,17649,6113,17649,3433,17650,3430,17653,3429,19173,3429,19172,3427,19170,3424,19167,3422,19164,3420xe" filled="t" fillcolor="#58595B" stroked="f">
                <v:path arrowok="t"/>
                <v:fill/>
              </v:shape>
              <v:shape style="position:absolute;left:17641;top:3420;width:1533;height:2705" coordorigin="17641,3420" coordsize="1533,2705" path="m19173,3429l19161,3429,19164,3430,19165,3433,19165,6113,19164,6116,19161,6117,19173,6117,19173,6116,19173,3430,19173,3429xe" filled="t" fillcolor="#58595B" stroked="f">
                <v:path arrowok="t"/>
                <v:fill/>
              </v:shape>
            </v:group>
            <v:group style="position:absolute;left:18720;top:3257;width:73;height:68" coordorigin="18720,3257" coordsize="73,68">
              <v:shape style="position:absolute;left:18720;top:3257;width:73;height:68" coordorigin="18720,3257" coordsize="73,68" path="m18769,3257l18742,3260,18726,3272,18720,3289,18726,3311,18742,3325,18761,3323,18739,3319,18726,3304,18728,3278,18740,3263,18776,3263,18769,3257xe" filled="t" fillcolor="#58595B" stroked="f">
                <v:path arrowok="t"/>
                <v:fill/>
              </v:shape>
              <v:shape style="position:absolute;left:18720;top:3257;width:73;height:68" coordorigin="18720,3257" coordsize="73,68" path="m18765,3323l18761,3323,18764,3324,18765,3323xe" filled="t" fillcolor="#58595B" stroked="f">
                <v:path arrowok="t"/>
                <v:fill/>
              </v:shape>
              <v:shape style="position:absolute;left:18720;top:3257;width:73;height:68" coordorigin="18720,3257" coordsize="73,68" path="m18791,3291l18789,3291,18782,3312,18765,3323,18769,3322,18785,3312,18792,3295,18791,3291xe" filled="t" fillcolor="#58595B" stroked="f">
                <v:path arrowok="t"/>
                <v:fill/>
              </v:shape>
              <v:shape style="position:absolute;left:18720;top:3257;width:73;height:68" coordorigin="18720,3257" coordsize="73,68" path="m18776,3263l18740,3263,18767,3264,18783,3274,18789,3289,18791,3291,18792,3291,18786,3270,18776,3263xe" filled="t" fillcolor="#58595B" stroked="f">
                <v:path arrowok="t"/>
                <v:fill/>
              </v:shape>
            </v:group>
            <v:group style="position:absolute;left:17814;top:3264;width:110;height:54" coordorigin="17814,3264" coordsize="110,54">
              <v:shape style="position:absolute;left:17814;top:3264;width:110;height:54" coordorigin="17814,3264" coordsize="110,54" path="m17913,3264l17832,3264,17823,3269,17816,3282,17814,3287,17814,3296,17816,3301,17823,3313,17832,3318,17864,3318,17864,3315,17833,3315,17825,3311,17819,3300,17818,3296,17818,3287,17819,3283,17825,3272,17833,3267,17916,3267,17913,3264xe" filled="t" fillcolor="#58595B" stroked="f">
                <v:path arrowok="t"/>
                <v:fill/>
              </v:shape>
              <v:shape style="position:absolute;left:17814;top:3264;width:110;height:54" coordorigin="17814,3264" coordsize="110,54" path="m17916,3267l17911,3267,17922,3278,17922,3305,17911,3315,17864,3315,17864,3318,17913,3318,17925,3306,17925,3276,17916,3267xe" filled="t" fillcolor="#58595B" stroked="f">
                <v:path arrowok="t"/>
                <v:fill/>
              </v:shape>
            </v:group>
            <v:group style="position:absolute;left:18022;top:3257;width:73;height:68" coordorigin="18022,3257" coordsize="73,68">
              <v:shape style="position:absolute;left:18022;top:3257;width:73;height:68" coordorigin="18022,3257" coordsize="73,68" path="m18071,3257l18045,3260,18028,3272,18022,3289,18028,3311,18044,3325,18063,3323,18042,3319,18028,3304,18030,3278,18042,3263,18078,3263,18071,3257xe" filled="t" fillcolor="#58595B" stroked="f">
                <v:path arrowok="t"/>
                <v:fill/>
              </v:shape>
              <v:shape style="position:absolute;left:18022;top:3257;width:73;height:68" coordorigin="18022,3257" coordsize="73,68" path="m18068,3323l18063,3323,18066,3324,18068,3323xe" filled="t" fillcolor="#58595B" stroked="f">
                <v:path arrowok="t"/>
                <v:fill/>
              </v:shape>
              <v:shape style="position:absolute;left:18022;top:3257;width:73;height:68" coordorigin="18022,3257" coordsize="73,68" path="m18093,3291l18091,3291,18084,3312,18068,3323,18071,3322,18088,3312,18094,3295,18093,3291xe" filled="t" fillcolor="#58595B" stroked="f">
                <v:path arrowok="t"/>
                <v:fill/>
              </v:shape>
              <v:shape style="position:absolute;left:18022;top:3257;width:73;height:68" coordorigin="18022,3257" coordsize="73,68" path="m18078,3263l18042,3263,18069,3264,18086,3274,18091,3289,18093,3291,18095,3291,18088,3270,18078,3263xe" filled="t" fillcolor="#58595B" stroked="f">
                <v:path arrowok="t"/>
                <v:fill/>
              </v:shape>
            </v:group>
            <v:group style="position:absolute;left:17562;top:4302;width:8;height:8" coordorigin="17562,4302" coordsize="8,8">
              <v:shape style="position:absolute;left:17562;top:4302;width:8;height:8" coordorigin="17562,4302" coordsize="8,8" path="m17570,4302l17567,4302,17562,4306,17562,4309,17565,4309,17570,4305,17570,4302xe" filled="t" fillcolor="#58595B" stroked="f">
                <v:path arrowok="t"/>
                <v:fill/>
              </v:shape>
            </v:group>
            <v:group style="position:absolute;left:19234;top:6282;width:11;height:4" coordorigin="19234,6282" coordsize="11,4">
              <v:shape style="position:absolute;left:19234;top:6282;width:11;height:4" coordorigin="19234,6282" coordsize="11,4" path="m19243,6282l19236,6282,19234,6284,19236,6286,19243,6286,19245,6284,19243,6282xe" filled="t" fillcolor="#58595B" stroked="f">
                <v:path arrowok="t"/>
                <v:fill/>
              </v:shape>
            </v:group>
            <v:group style="position:absolute;left:17569;top:6282;width:11;height:4" coordorigin="17569,6282" coordsize="11,4">
              <v:shape style="position:absolute;left:17569;top:6282;width:11;height:4" coordorigin="17569,6282" coordsize="11,4" path="m17578,6282l17571,6282,17569,6284,17571,6286,17578,6286,17580,6284,17578,6282xe" filled="t" fillcolor="#58595B" stroked="f">
                <v:path arrowok="t"/>
                <v:fill/>
              </v:shape>
            </v:group>
            <v:group style="position:absolute;left:17569;top:6281;width:11;height:4" coordorigin="17569,6281" coordsize="11,4">
              <v:shape style="position:absolute;left:17569;top:6281;width:11;height:4" coordorigin="17569,6281" coordsize="11,4" path="m17578,6281l17571,6281,17569,6283,17571,6285,17578,6285,17580,6283,17578,6281xe" filled="t" fillcolor="#58595B" stroked="f">
                <v:path arrowok="t"/>
                <v:fill/>
              </v:shape>
            </v:group>
            <v:group style="position:absolute;left:19234;top:6281;width:11;height:4" coordorigin="19234,6281" coordsize="11,4">
              <v:shape style="position:absolute;left:19234;top:6281;width:11;height:4" coordorigin="19234,6281" coordsize="11,4" path="m19243,6281l19236,6281,19234,6283,19236,6285,19243,6285,19245,6283,19243,6281xe" filled="t" fillcolor="#58595B" stroked="f">
                <v:path arrowok="t"/>
                <v:fill/>
              </v:shape>
            </v:group>
            <v:group style="position:absolute;left:17566;top:4301;width:4;height:4" coordorigin="17566,4301" coordsize="4,4">
              <v:shape style="position:absolute;left:17566;top:4301;width:4;height:4" coordorigin="17566,4301" coordsize="4,4" path="m17569,4301l17566,4303,17569,4305,17571,4303,17569,4301xe" filled="t" fillcolor="#58595B" stroked="f">
                <v:path arrowok="t"/>
                <v:fill/>
              </v:shape>
            </v:group>
            <v:group style="position:absolute;left:17562;top:4306;width:4;height:116" coordorigin="17562,4306" coordsize="4,116">
              <v:shape style="position:absolute;left:17562;top:4306;width:4;height:116" coordorigin="17562,4306" coordsize="4,116" path="m17564,4306l17562,4308,17562,4419,17564,4422,17566,4419,17566,4308,17564,4306xe" filled="t" fillcolor="#58595B" stroked="f">
                <v:path arrowok="t"/>
                <v:fill/>
              </v:shape>
            </v:group>
            <v:group style="position:absolute;left:17566;top:4310;width:4;height:107" coordorigin="17566,4310" coordsize="4,107">
              <v:shape style="position:absolute;left:17566;top:4310;width:4;height:107" coordorigin="17566,4310" coordsize="4,107" path="m17569,4310l17566,4312,17566,4415,17569,4417,17571,4415,17571,4312,17569,4310xe" filled="t" fillcolor="#58595B" stroked="f">
                <v:path arrowok="t"/>
                <v:fill/>
              </v:shape>
            </v:group>
            <v:group style="position:absolute;left:17566;top:4796;width:14;height:2" coordorigin="17566,4796" coordsize="14,2">
              <v:shape style="position:absolute;left:17566;top:4796;width:14;height:2" coordorigin="17566,4796" coordsize="14,0" path="m17566,4796l17580,4796e" filled="f" stroked="t" strokeweight=".1131pt" strokecolor="#58595B">
                <v:path arrowok="t"/>
              </v:shape>
            </v:group>
            <v:group style="position:absolute;left:17566;top:4422;width:4;height:4" coordorigin="17566,4422" coordsize="4,4">
              <v:shape style="position:absolute;left:17566;top:4422;width:4;height:4" coordorigin="17566,4422" coordsize="4,4" path="m17569,4422l17566,4424,17569,4426,17571,4424,17569,4422xe" filled="t" fillcolor="#58595B" stroked="f">
                <v:path arrowok="t"/>
                <v:fill/>
              </v:shape>
            </v:group>
            <v:group style="position:absolute;left:19244;top:4244;width:8;height:8" coordorigin="19244,4244" coordsize="8,8">
              <v:shape style="position:absolute;left:19244;top:4244;width:8;height:8" coordorigin="19244,4244" coordsize="8,8" path="m19252,4244l19249,4244,19244,4248,19244,4251,19247,4251,19252,4246,19252,4244xe" filled="t" fillcolor="#58595B" stroked="f">
                <v:path arrowok="t"/>
                <v:fill/>
              </v:shape>
            </v:group>
            <v:group style="position:absolute;left:19244;top:4592;width:8;height:8" coordorigin="19244,4592" coordsize="8,8">
              <v:shape style="position:absolute;left:19244;top:4592;width:8;height:8" coordorigin="19244,4592" coordsize="8,8" path="m19252,4592l19249,4592,19244,4597,19244,4600,19247,4600,19252,4595,19252,4592xe" filled="t" fillcolor="#58595B" stroked="f">
                <v:path arrowok="t"/>
                <v:fill/>
              </v:shape>
            </v:group>
            <v:group style="position:absolute;left:17562;top:4418;width:8;height:8" coordorigin="17562,4418" coordsize="8,8">
              <v:shape style="position:absolute;left:17562;top:4418;width:8;height:8" coordorigin="17562,4418" coordsize="8,8" path="m17565,4418l17562,4418,17562,4421,17567,4426,17570,4426,17570,4423,17565,4418xe" filled="t" fillcolor="#58595B" stroked="f">
                <v:path arrowok="t"/>
                <v:fill/>
              </v:shape>
            </v:group>
            <v:group style="position:absolute;left:19241;top:4596;width:7;height:4" coordorigin="19241,4596" coordsize="7,4">
              <v:shape style="position:absolute;left:19241;top:4596;width:7;height:4" coordorigin="19241,4596" coordsize="7,4" path="m19246,4596l19243,4596,19241,4599,19243,4601,19246,4601,19248,4599,19246,4596xe" filled="t" fillcolor="#58595B" stroked="f">
                <v:path arrowok="t"/>
                <v:fill/>
              </v:shape>
            </v:group>
            <v:group style="position:absolute;left:19241;top:4476;width:7;height:4" coordorigin="19241,4476" coordsize="7,4">
              <v:shape style="position:absolute;left:19241;top:4476;width:7;height:4" coordorigin="19241,4476" coordsize="7,4" path="m19246,4476l19243,4476,19241,4478,19243,4480,19246,4480,19248,4478,19246,4476xe" filled="t" fillcolor="#58595B" stroked="f">
                <v:path arrowok="t"/>
                <v:fill/>
              </v:shape>
            </v:group>
            <v:group style="position:absolute;left:17566;top:4422;width:7;height:4" coordorigin="17566,4422" coordsize="7,4">
              <v:shape style="position:absolute;left:17566;top:4422;width:7;height:4" coordorigin="17566,4422" coordsize="7,4" path="m17571,4422l17569,4422,17566,4424,17569,4426,17571,4426,17573,4424,17571,4422xe" filled="t" fillcolor="#58595B" stroked="f">
                <v:path arrowok="t"/>
                <v:fill/>
              </v:shape>
            </v:group>
            <v:group style="position:absolute;left:19234;top:4796;width:14;height:2" coordorigin="19234,4796" coordsize="14,2">
              <v:shape style="position:absolute;left:19234;top:4796;width:14;height:2" coordorigin="19234,4796" coordsize="14,0" path="m19234,4796l19248,4796e" filled="f" stroked="t" strokeweight=".1128pt" strokecolor="#58595B">
                <v:path arrowok="t"/>
              </v:shape>
            </v:group>
            <v:group style="position:absolute;left:19244;top:4485;width:4;height:107" coordorigin="19244,4485" coordsize="4,107">
              <v:shape style="position:absolute;left:19244;top:4485;width:4;height:107" coordorigin="19244,4485" coordsize="4,107" path="m19246,4485l19244,4487,19244,4589,19246,4591,19248,4589,19248,4487,19246,4485xe" filled="t" fillcolor="#58595B" stroked="f">
                <v:path arrowok="t"/>
                <v:fill/>
              </v:shape>
            </v:group>
            <v:group style="position:absolute;left:19244;top:4017;width:9;height:2" coordorigin="19244,4017" coordsize="9,2">
              <v:shape style="position:absolute;left:19244;top:4017;width:9;height:2" coordorigin="19244,4017" coordsize="9,0" path="m19244,4017l19252,4017e" filled="f" stroked="t" strokeweight=".1001pt" strokecolor="#58595B">
                <v:path arrowok="t"/>
              </v:shape>
            </v:group>
            <v:group style="position:absolute;left:19248;top:4480;width:4;height:116" coordorigin="19248,4480" coordsize="4,116">
              <v:shape style="position:absolute;left:19248;top:4480;width:4;height:116" coordorigin="19248,4480" coordsize="4,116" path="m19250,4480l19248,4482,19248,4594,19250,4596,19252,4594,19252,4482,19250,4480xe" filled="t" fillcolor="#58595B" stroked="f">
                <v:path arrowok="t"/>
                <v:fill/>
              </v:shape>
            </v:group>
            <v:group style="position:absolute;left:17566;top:4301;width:7;height:4" coordorigin="17566,4301" coordsize="7,4">
              <v:shape style="position:absolute;left:17566;top:4301;width:7;height:4" coordorigin="17566,4301" coordsize="7,4" path="m17571,4301l17569,4301,17566,4303,17569,4305,17571,4305,17573,4303,17571,4301xe" filled="t" fillcolor="#58595B" stroked="f">
                <v:path arrowok="t"/>
                <v:fill/>
              </v:shape>
            </v:group>
            <v:group style="position:absolute;left:19241;top:4248;width:7;height:4" coordorigin="19241,4248" coordsize="7,4">
              <v:shape style="position:absolute;left:19241;top:4248;width:7;height:4" coordorigin="19241,4248" coordsize="7,4" path="m19246,4248l19243,4248,19241,4250,19243,4252,19246,4252,19248,4250,19246,4248xe" filled="t" fillcolor="#58595B" stroked="f">
                <v:path arrowok="t"/>
                <v:fill/>
              </v:shape>
            </v:group>
            <v:group style="position:absolute;left:19244;top:4476;width:8;height:8" coordorigin="19244,4476" coordsize="8,8">
              <v:shape style="position:absolute;left:19244;top:4476;width:8;height:8" coordorigin="19244,4476" coordsize="8,8" path="m19247,4476l19244,4476,19244,4479,19249,4484,19252,4484,19252,4481,19247,4476xe" filled="t" fillcolor="#58595B" stroked="f">
                <v:path arrowok="t"/>
                <v:fill/>
              </v:shape>
            </v:group>
            <v:group style="position:absolute;left:19241;top:3782;width:7;height:4" coordorigin="19241,3782" coordsize="7,4">
              <v:shape style="position:absolute;left:19241;top:3782;width:7;height:4" coordorigin="19241,3782" coordsize="7,4" path="m19246,3782l19243,3782,19241,3784,19243,3786,19246,3786,19248,3784,19246,3782xe" filled="t" fillcolor="#58595B" stroked="f">
                <v:path arrowok="t"/>
                <v:fill/>
              </v:shape>
            </v:group>
            <v:group style="position:absolute;left:19244;top:3783;width:8;height:8" coordorigin="19244,3783" coordsize="8,8">
              <v:shape style="position:absolute;left:19244;top:3783;width:8;height:8" coordorigin="19244,3783" coordsize="8,8" path="m19247,3783l19244,3783,19244,3786,19249,3791,19252,3791,19252,3788,19247,3783xe" filled="t" fillcolor="#58595B" stroked="f">
                <v:path arrowok="t"/>
                <v:fill/>
              </v:shape>
            </v:group>
            <v:group style="position:absolute;left:19234;top:3308;width:11;height:4" coordorigin="19234,3308" coordsize="11,4">
              <v:shape style="position:absolute;left:19234;top:3308;width:11;height:4" coordorigin="19234,3308" coordsize="11,4" path="m19243,3308l19236,3308,19234,3310,19236,3312,19243,3312,19245,3310,19243,3308xe" filled="t" fillcolor="#58595B" stroked="f">
                <v:path arrowok="t"/>
                <v:fill/>
              </v:shape>
            </v:group>
            <v:group style="position:absolute;left:19234;top:3307;width:11;height:4" coordorigin="19234,3307" coordsize="11,4">
              <v:shape style="position:absolute;left:19234;top:3307;width:11;height:4" coordorigin="19234,3307" coordsize="11,4" path="m19243,3307l19236,3307,19234,3309,19236,3311,19243,3311,19245,3309,19243,3307xe" filled="t" fillcolor="#58595B" stroked="f">
                <v:path arrowok="t"/>
                <v:fill/>
              </v:shape>
            </v:group>
            <v:group style="position:absolute;left:17576;top:6282;width:4;height:9" coordorigin="17576,6282" coordsize="4,9">
              <v:shape style="position:absolute;left:17576;top:6282;width:4;height:9" coordorigin="17576,6282" coordsize="4,9" path="m17578,6282l17576,6284,17576,6289,17578,6291,17580,6289,17580,6284,17578,6282xe" filled="t" fillcolor="#58595B" stroked="f">
                <v:path arrowok="t"/>
                <v:fill/>
              </v:shape>
            </v:group>
            <v:group style="position:absolute;left:19234;top:6282;width:4;height:9" coordorigin="19234,6282" coordsize="4,9">
              <v:shape style="position:absolute;left:19234;top:6282;width:4;height:9" coordorigin="19234,6282" coordsize="4,9" path="m19236,6282l19234,6284,19234,6289,19236,6291,19238,6289,19238,6284,19236,6282xe" filled="t" fillcolor="#58595B" stroked="f">
                <v:path arrowok="t"/>
                <v:fill/>
              </v:shape>
            </v:group>
            <v:group style="position:absolute;left:17576;top:3300;width:4;height:11" coordorigin="17576,3300" coordsize="4,11">
              <v:shape style="position:absolute;left:17576;top:3300;width:4;height:11" coordorigin="17576,3300" coordsize="4,11" path="m17578,3300l17576,3302,17576,3309,17578,3311,17580,3309,17580,3302,17578,3300xe" filled="t" fillcolor="#58595B" stroked="f">
                <v:path arrowok="t"/>
                <v:fill/>
              </v:shape>
            </v:group>
            <v:group style="position:absolute;left:19234;top:3300;width:4;height:11" coordorigin="19234,3300" coordsize="4,11">
              <v:shape style="position:absolute;left:19234;top:3300;width:4;height:11" coordorigin="19234,3300" coordsize="4,11" path="m19236,3300l19234,3302,19234,3309,19236,3311,19238,3309,19238,3302,19236,3300xe" filled="t" fillcolor="#58595B" stroked="f">
                <v:path arrowok="t"/>
                <v:fill/>
              </v:shape>
            </v:group>
            <v:group style="position:absolute;left:18168;top:3273;width:478;height:36" coordorigin="18168,3273" coordsize="478,36">
              <v:shape style="position:absolute;left:18168;top:3273;width:478;height:36" coordorigin="18168,3273" coordsize="478,36" path="m18638,3273l18176,3273,18168,3281,18168,3301,18176,3309,18186,3309,18186,3306,18178,3306,18171,3299,18171,3283,18178,3277,18641,3277,18638,3273xe" filled="t" fillcolor="#58595B" stroked="f">
                <v:path arrowok="t"/>
                <v:fill/>
              </v:shape>
              <v:shape style="position:absolute;left:18168;top:3273;width:478;height:36" coordorigin="18168,3273" coordsize="478,36" path="m18641,3277l18636,3277,18643,3283,18643,3299,18636,3306,18186,3306,18186,3309,18638,3309,18646,3301,18646,3281,18641,3277xe" filled="t" fillcolor="#58595B" stroked="f">
                <v:path arrowok="t"/>
                <v:fill/>
              </v:shape>
            </v:group>
            <v:group style="position:absolute;left:17566;top:4301;width:4;height:13" coordorigin="17566,4301" coordsize="4,13">
              <v:shape style="position:absolute;left:17566;top:4301;width:4;height:13" coordorigin="17566,4301" coordsize="4,13" path="m17571,4303l17569,4303,17566,4303,17566,4312,17569,4315,17571,4312,17571,4303xe" filled="t" fillcolor="#58595B" stroked="f">
                <v:path arrowok="t"/>
                <v:fill/>
              </v:shape>
              <v:shape style="position:absolute;left:17566;top:4301;width:4;height:13" coordorigin="17566,4301" coordsize="4,13" path="m17569,4303l17566,4303,17569,4303xe" filled="t" fillcolor="#58595B" stroked="f">
                <v:path arrowok="t"/>
                <v:fill/>
              </v:shape>
              <v:shape style="position:absolute;left:17566;top:4301;width:4;height:13" coordorigin="17566,4301" coordsize="4,13" path="m17568,4301l17566,4303,17569,4303,17571,4303,17571,4303,17568,4301xe" filled="t" fillcolor="#58595B" stroked="f">
                <v:path arrowok="t"/>
                <v:fill/>
              </v:shape>
            </v:group>
            <v:group style="position:absolute;left:17566;top:4413;width:4;height:13" coordorigin="17566,4413" coordsize="4,13">
              <v:shape style="position:absolute;left:17566;top:4413;width:4;height:13" coordorigin="17566,4413" coordsize="4,13" path="m17571,4424l17566,4424,17569,4424,17567,4424,17568,4426,17571,4424,17571,4424,17569,4424,17567,4424,17571,4424,17571,4424xe" filled="t" fillcolor="#58595B" stroked="f">
                <v:path arrowok="t"/>
                <v:fill/>
              </v:shape>
              <v:shape style="position:absolute;left:17566;top:4413;width:4;height:13" coordorigin="17566,4413" coordsize="4,13" path="m17566,4424l17567,4424,17569,4424,17566,4424xe" filled="t" fillcolor="#58595B" stroked="f">
                <v:path arrowok="t"/>
                <v:fill/>
              </v:shape>
              <v:shape style="position:absolute;left:17566;top:4413;width:4;height:13" coordorigin="17566,4413" coordsize="4,13" path="m17569,4413l17566,4415,17567,4424,17566,4424,17571,4424,17571,4415,17569,4413xe" filled="t" fillcolor="#58595B" stroked="f">
                <v:path arrowok="t"/>
                <v:fill/>
              </v:shape>
            </v:group>
            <v:group style="position:absolute;left:19244;top:4476;width:4;height:13" coordorigin="19244,4476" coordsize="4,13">
              <v:shape style="position:absolute;left:19244;top:4476;width:4;height:13" coordorigin="19244,4476" coordsize="4,13" path="m19246,4476l19244,4477,19244,4487,19246,4489,19248,4487,19248,4478,19246,4478,19248,4478,19246,4476xe" filled="t" fillcolor="#58595B" stroked="f">
                <v:path arrowok="t"/>
                <v:fill/>
              </v:shape>
              <v:shape style="position:absolute;left:19244;top:4476;width:4;height:13" coordorigin="19244,4476" coordsize="4,13" path="m19246,4478l19248,4478,19248,4478,19246,4478xe" filled="t" fillcolor="#58595B" stroked="f">
                <v:path arrowok="t"/>
                <v:fill/>
              </v:shape>
              <v:shape style="position:absolute;left:19244;top:4476;width:4;height:13" coordorigin="19244,4476" coordsize="4,13" path="m19248,4478l19248,4478,19248,4478xe" filled="t" fillcolor="#58595B" stroked="f">
                <v:path arrowok="t"/>
                <v:fill/>
              </v:shape>
              <v:shape style="position:absolute;left:19244;top:4476;width:4;height:13" coordorigin="19244,4476" coordsize="4,13" path="m19248,4478l19246,4478,19248,4478xe" filled="t" fillcolor="#58595B" stroked="f">
                <v:path arrowok="t"/>
                <v:fill/>
              </v:shape>
            </v:group>
            <v:group style="position:absolute;left:19244;top:4238;width:4;height:13" coordorigin="19244,4238" coordsize="4,13">
              <v:shape style="position:absolute;left:19244;top:4238;width:4;height:13" coordorigin="19244,4238" coordsize="4,13" path="m19246,4238l19244,4240,19244,4250,19246,4252,19248,4250,19246,4250,19248,4249,19248,4240,19246,4238xe" filled="t" fillcolor="#58595B" stroked="f">
                <v:path arrowok="t"/>
                <v:fill/>
              </v:shape>
              <v:shape style="position:absolute;left:19244;top:4238;width:4;height:13" coordorigin="19244,4238" coordsize="4,13" path="m19248,4249l19246,4250,19248,4250xe" filled="t" fillcolor="#58595B" stroked="f">
                <v:path arrowok="t"/>
                <v:fill/>
              </v:shape>
            </v:group>
            <v:group style="position:absolute;left:19244;top:3782;width:4;height:13" coordorigin="19244,3782" coordsize="4,13">
              <v:shape style="position:absolute;left:19244;top:3782;width:4;height:13" coordorigin="19244,3782" coordsize="4,13" path="m19246,3782l19244,3784,19244,3794,19246,3796,19248,3794,19248,3785,19246,3784,19248,3784,19246,3782xe" filled="t" fillcolor="#58595B" stroked="f">
                <v:path arrowok="t"/>
                <v:fill/>
              </v:shape>
              <v:shape style="position:absolute;left:19244;top:3782;width:4;height:13" coordorigin="19244,3782" coordsize="4,13" path="m19246,3784l19248,3785,19248,3784,19246,3784xe" filled="t" fillcolor="#58595B" stroked="f">
                <v:path arrowok="t"/>
                <v:fill/>
              </v:shape>
              <v:shape style="position:absolute;left:19244;top:3782;width:4;height:13" coordorigin="19244,3782" coordsize="4,13" path="m19248,3784l19248,3785,19248,3784xe" filled="t" fillcolor="#58595B" stroked="f">
                <v:path arrowok="t"/>
                <v:fill/>
              </v:shape>
              <v:shape style="position:absolute;left:19244;top:3782;width:4;height:13" coordorigin="19244,3782" coordsize="4,13" path="m19248,3784l19246,3784,19248,3784xe" filled="t" fillcolor="#58595B" stroked="f">
                <v:path arrowok="t"/>
                <v:fill/>
              </v:shape>
            </v:group>
            <v:group style="position:absolute;left:19244;top:4587;width:4;height:13" coordorigin="19244,4587" coordsize="4,13">
              <v:shape style="position:absolute;left:19244;top:4587;width:4;height:13" coordorigin="19244,4587" coordsize="4,13" path="m19246,4587l19244,4589,19244,4599,19246,4601,19248,4598,19246,4598,19248,4598,19248,4589,19246,4587xe" filled="t" fillcolor="#58595B" stroked="f">
                <v:path arrowok="t"/>
                <v:fill/>
              </v:shape>
              <v:shape style="position:absolute;left:19244;top:4587;width:4;height:13" coordorigin="19244,4587" coordsize="4,13" path="m19248,4598l19246,4598,19248,4598xe" filled="t" fillcolor="#58595B" stroked="f">
                <v:path arrowok="t"/>
                <v:fill/>
              </v:shape>
            </v:group>
            <v:group style="position:absolute;left:19234;top:6280;width:4;height:5" coordorigin="19234,6280" coordsize="4,5">
              <v:shape style="position:absolute;left:19234;top:6280;width:4;height:5" coordorigin="19234,6280" coordsize="4,5" path="m19236,6280l19234,6282,19234,6283,19236,6285,19238,6283,19238,6282,19236,6280xe" filled="t" fillcolor="#58595B" stroked="f">
                <v:path arrowok="t"/>
                <v:fill/>
              </v:shape>
            </v:group>
            <v:group style="position:absolute;left:17576;top:6280;width:4;height:5" coordorigin="17576,6280" coordsize="4,5">
              <v:shape style="position:absolute;left:17576;top:6280;width:4;height:5" coordorigin="17576,6280" coordsize="4,5" path="m17578,6280l17576,6282,17576,6283,17578,6285,17580,6283,17580,6282,17578,6280xe" filled="t" fillcolor="#58595B" stroked="f">
                <v:path arrowok="t"/>
                <v:fill/>
              </v:shape>
            </v:group>
            <v:group style="position:absolute;left:17566;top:3129;width:1683;height:180" coordorigin="17566,3129" coordsize="1683,180">
              <v:shape style="position:absolute;left:17566;top:3129;width:1683;height:180" coordorigin="17566,3129" coordsize="1683,180" path="m19087,3129l17717,3130,17654,3142,17609,3172,17602,3179,17573,3234,17566,3297,17566,3309,17576,3309,17576,3285,17577,3278,17590,3217,17599,3201,17604,3193,17654,3153,17720,3140,17732,3140,19153,3140,19150,3139,19097,3129,19087,3129xe" filled="t" fillcolor="#58595B" stroked="f">
                <v:path arrowok="t"/>
                <v:fill/>
              </v:shape>
              <v:shape style="position:absolute;left:17566;top:3129;width:1683;height:180" coordorigin="17566,3129" coordsize="1683,180" path="m19153,3140l17732,3140,19094,3140,19101,3140,19160,3153,19210,3193,19234,3250,19237,3266,19237,3269,19238,3309,19248,3309,19244,3245,19219,3187,19164,3144,19160,3142,19153,3140xe" filled="t" fillcolor="#58595B" stroked="f">
                <v:path arrowok="t"/>
                <v:fill/>
              </v:shape>
            </v:group>
            <v:group style="position:absolute;left:17566;top:6279;width:1683;height:185" coordorigin="17566,6279" coordsize="1683,185">
              <v:shape style="position:absolute;left:17566;top:6279;width:1683;height:185" coordorigin="17566,6279" coordsize="1683,185" path="m17574,6279l17568,6279,17566,6281,17570,6345,17593,6402,17609,6421,17612,6424,17668,6455,17727,6463,19092,6463,19154,6453,17715,6453,17710,6452,17646,6435,17596,6388,17592,6380,17590,6376,17577,6317,17576,6281,17574,6279xe" filled="t" fillcolor="#58595B" stroked="f">
                <v:path arrowok="t"/>
                <v:fill/>
              </v:shape>
              <v:shape style="position:absolute;left:17566;top:6279;width:1683;height:185" coordorigin="17566,6279" coordsize="1683,185" path="m19246,6279l19240,6279,19238,6281,19238,6289,19238,6305,19226,6371,19222,6380,19220,6384,19173,6433,19113,6451,19092,6453,19154,6453,19206,6420,19213,6414,19242,6354,19247,6327,19247,6325,19248,6317,19248,6312,19248,6305,19248,6281,19246,6279xe" filled="t" fillcolor="#58595B" stroked="f">
                <v:path arrowok="t"/>
                <v:fill/>
              </v:shape>
            </v:group>
            <v:group style="position:absolute;left:18461;top:3139;width:777;height:165" coordorigin="18461,3139" coordsize="777,165">
              <v:shape style="position:absolute;left:18461;top:3139;width:777;height:165" coordorigin="18461,3139" coordsize="777,165" path="m19233,3245l19231,3245,19229,3246,19230,3251,19231,3255,19234,3302,19236,3304,19238,3302,19238,3286,19238,3279,19235,3250,19233,3245xe" filled="t" fillcolor="#58595B" stroked="f">
                <v:path arrowok="t"/>
                <v:fill/>
              </v:shape>
              <v:shape style="position:absolute;left:18461;top:3139;width:777;height:165" coordorigin="18461,3139" coordsize="777,165" path="m19233,3242l19231,3242,19229,3243,19229,3246,19231,3245,19233,3245,19233,3242xe" filled="t" fillcolor="#58595B" stroked="f">
                <v:path arrowok="t"/>
                <v:fill/>
              </v:shape>
              <v:shape style="position:absolute;left:18461;top:3139;width:777;height:165" coordorigin="18461,3139" coordsize="777,165" path="m19231,3245l19229,3246,19231,3245xe" filled="t" fillcolor="#58595B" stroked="f">
                <v:path arrowok="t"/>
                <v:fill/>
              </v:shape>
              <v:shape style="position:absolute;left:18461;top:3139;width:777;height:165" coordorigin="18461,3139" coordsize="777,165" path="m19229,3243xe" filled="t" fillcolor="#58595B" stroked="f">
                <v:path arrowok="t"/>
                <v:fill/>
              </v:shape>
              <v:shape style="position:absolute;left:18461;top:3139;width:777;height:165" coordorigin="18461,3139" coordsize="777,165" path="m19231,3242l19229,3243,19231,3242xe" filled="t" fillcolor="#58595B" stroked="f">
                <v:path arrowok="t"/>
                <v:fill/>
              </v:shape>
              <v:shape style="position:absolute;left:18461;top:3139;width:777;height:165" coordorigin="18461,3139" coordsize="777,165" path="m19232,3239l19230,3239,19228,3239,19229,3243,19231,3242,19233,3242,19232,3239xe" filled="t" fillcolor="#58595B" stroked="f">
                <v:path arrowok="t"/>
                <v:fill/>
              </v:shape>
              <v:shape style="position:absolute;left:18461;top:3139;width:777;height:165" coordorigin="18461,3139" coordsize="777,165" path="m19228,3239xe" filled="t" fillcolor="#58595B" stroked="f">
                <v:path arrowok="t"/>
                <v:fill/>
              </v:shape>
              <v:shape style="position:absolute;left:18461;top:3139;width:777;height:165" coordorigin="18461,3139" coordsize="777,165" path="m19230,3239l19228,3239,19230,3239xe" filled="t" fillcolor="#58595B" stroked="f">
                <v:path arrowok="t"/>
                <v:fill/>
              </v:shape>
              <v:shape style="position:absolute;left:18461;top:3139;width:777;height:165" coordorigin="18461,3139" coordsize="777,165" path="m19119,3142l19096,3142,19096,3144,19155,3155,19185,3173,19188,3175,19223,3226,19228,3239,19230,3239,19232,3239,19230,3233,19198,3178,19144,3147,19122,3142,19119,3142xe" filled="t" fillcolor="#58595B" stroked="f">
                <v:path arrowok="t"/>
                <v:fill/>
              </v:shape>
              <v:shape style="position:absolute;left:18461;top:3139;width:777;height:165" coordorigin="18461,3139" coordsize="777,165" path="m19096,3144xe" filled="t" fillcolor="#58595B" stroked="f">
                <v:path arrowok="t"/>
                <v:fill/>
              </v:shape>
              <v:shape style="position:absolute;left:18461;top:3139;width:777;height:165" coordorigin="18461,3139" coordsize="777,165" path="m18463,3139l18461,3141,18463,3143,19093,3144,19096,3144,19096,3142,19119,3142,19118,3141,19077,3139,18463,3139xe" filled="t" fillcolor="#58595B" stroked="f">
                <v:path arrowok="t"/>
                <v:fill/>
              </v:shape>
            </v:group>
            <v:group style="position:absolute;left:18405;top:3139;width:60;height:4" coordorigin="18405,3139" coordsize="60,4">
              <v:shape style="position:absolute;left:18405;top:3139;width:60;height:4" coordorigin="18405,3139" coordsize="60,4" path="m18463,3139l18407,3139,18405,3141,18407,3143,18463,3143,18465,3141,18463,3139xe" filled="t" fillcolor="#58595B" stroked="f">
                <v:path arrowok="t"/>
                <v:fill/>
              </v:shape>
            </v:group>
            <v:group style="position:absolute;left:17576;top:3139;width:742;height:165" coordorigin="17576,3139" coordsize="742,165">
              <v:shape style="position:absolute;left:17576;top:3139;width:742;height:165" coordorigin="17576,3139" coordsize="742,165" path="m18316,3139l17722,3139,17663,3150,17643,3158,17639,3161,17596,3204,17581,3244,17580,3246,17580,3250,17579,3254,17579,3257,17578,3259,17576,3302,17578,3304,17580,3302,17580,3287,17580,3278,17585,3245,17586,3243,17601,3204,17603,3201,17649,3160,17709,3144,18316,3143,18318,3141,18316,3139xe" filled="t" fillcolor="#58595B" stroked="f">
                <v:path arrowok="t"/>
                <v:fill/>
              </v:shape>
            </v:group>
            <v:group style="position:absolute;left:18314;top:3139;width:96;height:4" coordorigin="18314,3139" coordsize="96,4">
              <v:shape style="position:absolute;left:18314;top:3139;width:96;height:4" coordorigin="18314,3139" coordsize="96,4" path="m18407,3139l18316,3139,18314,3141,18316,3143,18407,3143,18409,3141,18407,3139xe" filled="t" fillcolor="#58595B" stroked="f">
                <v:path arrowok="t"/>
                <v:fill/>
              </v:shape>
            </v:group>
            <v:group style="position:absolute;left:18314;top:6449;width:96;height:4" coordorigin="18314,6449" coordsize="96,4">
              <v:shape style="position:absolute;left:18314;top:6449;width:96;height:4" coordorigin="18314,6449" coordsize="96,4" path="m18407,6449l18316,6449,18314,6451,18316,6453,18407,6453,18409,6451,18407,6449xe" filled="t" fillcolor="#58595B" stroked="f">
                <v:path arrowok="t"/>
                <v:fill/>
              </v:shape>
            </v:group>
            <v:group style="position:absolute;left:17576;top:6287;width:742;height:167" coordorigin="17576,6287" coordsize="742,167">
              <v:shape style="position:absolute;left:17576;top:6287;width:742;height:167" coordorigin="17576,6287" coordsize="742,167" path="m17578,6287l17576,6289,17576,6306,17576,6315,17589,6374,17628,6424,17686,6449,18316,6453,18318,6451,18317,6451,17720,6451,17720,6449,17688,6445,17678,6445,17679,6445,17675,6445,17676,6444,17672,6444,17673,6442,17673,6442,17639,6427,17637,6426,17635,6424,17630,6421,17627,6418,17624,6416,17621,6413,17589,6361,17581,6321,17581,6319,17580,6315,17580,6308,17580,6293,17580,6289,17578,6287xe" filled="t" fillcolor="#58595B" stroked="f">
                <v:path arrowok="t"/>
                <v:fill/>
              </v:shape>
              <v:shape style="position:absolute;left:17576;top:6287;width:742;height:167" coordorigin="17576,6287" coordsize="742,167" path="m17720,6449l17720,6451,18317,6451,18316,6449,17723,6449,17720,6449xe" filled="t" fillcolor="#58595B" stroked="f">
                <v:path arrowok="t"/>
                <v:fill/>
              </v:shape>
              <v:shape style="position:absolute;left:17576;top:6287;width:742;height:167" coordorigin="17576,6287" coordsize="742,167" path="m17679,6443l17678,6445,17688,6445,17687,6445,17681,6444,17679,6443xe" filled="t" fillcolor="#58595B" stroked="f">
                <v:path arrowok="t"/>
                <v:fill/>
              </v:shape>
              <v:shape style="position:absolute;left:17576;top:6287;width:742;height:167" coordorigin="17576,6287" coordsize="742,167" path="m17676,6443l17675,6445,17676,6443,17676,6443xe" filled="t" fillcolor="#58595B" stroked="f">
                <v:path arrowok="t"/>
                <v:fill/>
              </v:shape>
              <v:shape style="position:absolute;left:17576;top:6287;width:742;height:167" coordorigin="17576,6287" coordsize="742,167" path="m17676,6443l17675,6445,17679,6445,17679,6443,17676,6443xe" filled="t" fillcolor="#58595B" stroked="f">
                <v:path arrowok="t"/>
                <v:fill/>
              </v:shape>
              <v:shape style="position:absolute;left:17576;top:6287;width:742;height:167" coordorigin="17576,6287" coordsize="742,167" path="m17673,6442l17672,6444,17673,6442,17673,6442xe" filled="t" fillcolor="#58595B" stroked="f">
                <v:path arrowok="t"/>
                <v:fill/>
              </v:shape>
              <v:shape style="position:absolute;left:17576;top:6287;width:742;height:167" coordorigin="17576,6287" coordsize="742,167" path="m17673,6442l17672,6444,17676,6444,17676,6443,17673,6442xe" filled="t" fillcolor="#58595B" stroked="f">
                <v:path arrowok="t"/>
                <v:fill/>
              </v:shape>
            </v:group>
            <v:group style="position:absolute;left:18405;top:6449;width:60;height:4" coordorigin="18405,6449" coordsize="60,4">
              <v:shape style="position:absolute;left:18405;top:6449;width:60;height:4" coordorigin="18405,6449" coordsize="60,4" path="m18463,6449l18407,6449,18405,6451,18407,6453,18463,6453,18465,6451,18463,6449xe" filled="t" fillcolor="#58595B" stroked="f">
                <v:path arrowok="t"/>
                <v:fill/>
              </v:shape>
            </v:group>
            <v:group style="position:absolute;left:18461;top:6287;width:777;height:167" coordorigin="18461,6287" coordsize="777,167">
              <v:shape style="position:absolute;left:18461;top:6287;width:777;height:167" coordorigin="18461,6287" coordsize="777,167" path="m19094,6449l19085,6449,18463,6449,18461,6451,18463,6453,19091,6453,19098,6453,19119,6451,19094,6451,19094,6449xe" filled="t" fillcolor="#58595B" stroked="f">
                <v:path arrowok="t"/>
                <v:fill/>
              </v:shape>
              <v:shape style="position:absolute;left:18461;top:6287;width:777;height:167" coordorigin="18461,6287" coordsize="777,167" path="m19097,6449l19094,6449,19094,6451,19119,6451,19119,6451,19098,6451,19097,6449xe" filled="t" fillcolor="#58595B" stroked="f">
                <v:path arrowok="t"/>
                <v:fill/>
              </v:shape>
              <v:shape style="position:absolute;left:18461;top:6287;width:777;height:167" coordorigin="18461,6287" coordsize="777,167" path="m19131,6449l19097,6449,19098,6451,19119,6451,19123,6450,19128,6449,19131,6449xe" filled="t" fillcolor="#58595B" stroked="f">
                <v:path arrowok="t"/>
                <v:fill/>
              </v:shape>
              <v:shape style="position:absolute;left:18461;top:6287;width:777;height:167" coordorigin="18461,6287" coordsize="777,167" path="m19097,6449l19094,6449,19097,6449xe" filled="t" fillcolor="#58595B" stroked="f">
                <v:path arrowok="t"/>
                <v:fill/>
              </v:shape>
              <v:shape style="position:absolute;left:18461;top:6287;width:777;height:167" coordorigin="18461,6287" coordsize="777,167" path="m19236,6287l19234,6289,19234,6309,19234,6316,19220,6375,19196,6411,19192,6414,19164,6433,19162,6434,19103,6448,19097,6449,19131,6449,19192,6420,19229,6365,19237,6330,19237,6327,19238,6289,19236,6287xe" filled="t" fillcolor="#58595B" stroked="f">
                <v:path arrowok="t"/>
                <v:fill/>
              </v:shape>
            </v:group>
            <v:group style="position:absolute;left:19234;top:3307;width:4;height:5" coordorigin="19234,3307" coordsize="4,5">
              <v:shape style="position:absolute;left:19234;top:3307;width:4;height:5" coordorigin="19234,3307" coordsize="4,5" path="m19236,3307l19234,3309,19234,3310,19236,3312,19238,3310,19238,3309,19236,3307xe" filled="t" fillcolor="#58595B" stroked="f">
                <v:path arrowok="t"/>
                <v:fill/>
              </v:shape>
            </v:group>
            <v:group style="position:absolute;left:19234;top:3308;width:4;height:4" coordorigin="19234,3308" coordsize="4,4">
              <v:shape style="position:absolute;left:19234;top:3308;width:4;height:4" coordorigin="19234,3308" coordsize="4,4" path="m19236,3308l19234,3310,19236,3312,19238,3310,19236,3308xe" filled="t" fillcolor="#58595B" stroked="f">
                <v:path arrowok="t"/>
                <v:fill/>
              </v:shape>
            </v:group>
            <v:group style="position:absolute;left:19234;top:6281;width:4;height:5" coordorigin="19234,6281" coordsize="4,5">
              <v:shape style="position:absolute;left:19234;top:6281;width:4;height:5" coordorigin="19234,6281" coordsize="4,5" path="m19236,6281l19234,6283,19234,6284,19236,6286,19238,6284,19238,6283,19236,6281xe" filled="t" fillcolor="#58595B" stroked="f">
                <v:path arrowok="t"/>
                <v:fill/>
              </v:shape>
            </v:group>
            <v:group style="position:absolute;left:18405;top:6282;width:833;height:172" coordorigin="18405,6282" coordsize="833,172">
              <v:shape style="position:absolute;left:18405;top:6282;width:833;height:172" coordorigin="18405,6282" coordsize="833,172" path="m19234,6313l19230,6341,19230,6346,19199,6407,19148,6440,19131,6444,19129,6445,18407,6449,18405,6451,18407,6453,19091,6453,19099,6453,19132,6448,19134,6448,19192,6420,19228,6365,19238,6313,19236,6313,19234,6313xe" filled="t" fillcolor="#58595B" stroked="f">
                <v:path arrowok="t"/>
                <v:fill/>
              </v:shape>
              <v:shape style="position:absolute;left:18405;top:6282;width:833;height:172" coordorigin="18405,6282" coordsize="833,172" path="m19234,6313l19236,6313,19234,6313xe" filled="t" fillcolor="#58595B" stroked="f">
                <v:path arrowok="t"/>
                <v:fill/>
              </v:shape>
              <v:shape style="position:absolute;left:18405;top:6282;width:833;height:172" coordorigin="18405,6282" coordsize="833,172" path="m19236,6282l19234,6284,19234,6306,19234,6313,19236,6313,19238,6313,19238,6306,19238,6291,19238,6284,19236,6282xe" filled="t" fillcolor="#58595B" stroked="f">
                <v:path arrowok="t"/>
                <v:fill/>
              </v:shape>
            </v:group>
            <v:group style="position:absolute;left:17576;top:3307;width:4;height:5" coordorigin="17576,3307" coordsize="4,5">
              <v:shape style="position:absolute;left:17576;top:3307;width:4;height:5" coordorigin="17576,3307" coordsize="4,5" path="m17578,3307l17576,3309,17576,3310,17578,3312,17580,3310,17580,3309,17578,3307xe" filled="t" fillcolor="#58595B" stroked="f">
                <v:path arrowok="t"/>
                <v:fill/>
              </v:shape>
            </v:group>
            <v:group style="position:absolute;left:17576;top:3308;width:4;height:4" coordorigin="17576,3308" coordsize="4,4">
              <v:shape style="position:absolute;left:17576;top:3308;width:4;height:4" coordorigin="17576,3308" coordsize="4,4" path="m17578,3308l17576,3310,17578,3312,17580,3310,17578,3308xe" filled="t" fillcolor="#58595B" stroked="f">
                <v:path arrowok="t"/>
                <v:fill/>
              </v:shape>
            </v:group>
            <v:group style="position:absolute;left:17576;top:6281;width:4;height:5" coordorigin="17576,6281" coordsize="4,5">
              <v:shape style="position:absolute;left:17576;top:6281;width:4;height:5" coordorigin="17576,6281" coordsize="4,5" path="m17578,6281l17576,6283,17576,6284,17578,6286,17580,6284,17580,6283,17578,6281xe" filled="t" fillcolor="#58595B" stroked="f">
                <v:path arrowok="t"/>
                <v:fill/>
              </v:shape>
            </v:group>
            <v:group style="position:absolute;left:17576;top:6282;width:833;height:172" coordorigin="17576,6282" coordsize="833,172">
              <v:shape style="position:absolute;left:17576;top:6282;width:833;height:172" coordorigin="17576,6282" coordsize="833,172" path="m17578,6282l17576,6284,17576,6306,17576,6313,17589,6374,17626,6423,17682,6448,17684,6449,18407,6453,18409,6451,18407,6449,17725,6449,17716,6449,17676,6443,17669,6443,17669,6442,17665,6442,17666,6440,17662,6440,17663,6438,17661,6438,17609,6400,17583,6337,17580,6313,17578,6313,17580,6313,17580,6306,17580,6291,17580,6284,17578,6282xe" filled="t" fillcolor="#58595B" stroked="f">
                <v:path arrowok="t"/>
                <v:fill/>
              </v:shape>
              <v:shape style="position:absolute;left:17576;top:6282;width:833;height:172" coordorigin="17576,6282" coordsize="833,172" path="m17669,6441l17669,6443,17676,6443,17674,6442,17672,6441,17669,6441xe" filled="t" fillcolor="#58595B" stroked="f">
                <v:path arrowok="t"/>
                <v:fill/>
              </v:shape>
              <v:shape style="position:absolute;left:17576;top:6282;width:833;height:172" coordorigin="17576,6282" coordsize="833,172" path="m17666,6440l17665,6442,17666,6440xe" filled="t" fillcolor="#58595B" stroked="f">
                <v:path arrowok="t"/>
                <v:fill/>
              </v:shape>
              <v:shape style="position:absolute;left:17576;top:6282;width:833;height:172" coordorigin="17576,6282" coordsize="833,172" path="m17666,6440l17665,6442,17669,6442,17669,6441,17666,6440xe" filled="t" fillcolor="#58595B" stroked="f">
                <v:path arrowok="t"/>
                <v:fill/>
              </v:shape>
              <v:shape style="position:absolute;left:17576;top:6282;width:833;height:172" coordorigin="17576,6282" coordsize="833,172" path="m17663,6438l17662,6440,17663,6438xe" filled="t" fillcolor="#58595B" stroked="f">
                <v:path arrowok="t"/>
                <v:fill/>
              </v:shape>
              <v:shape style="position:absolute;left:17576;top:6282;width:833;height:172" coordorigin="17576,6282" coordsize="833,172" path="m17663,6438l17662,6440,17666,6440,17666,6440,17663,6438xe" filled="t" fillcolor="#58595B" stroked="f">
                <v:path arrowok="t"/>
                <v:fill/>
              </v:shape>
              <v:shape style="position:absolute;left:17576;top:6282;width:833;height:172" coordorigin="17576,6282" coordsize="833,172" path="m17580,6313l17578,6313,17580,6313xe" filled="t" fillcolor="#58595B" stroked="f">
                <v:path arrowok="t"/>
                <v:fill/>
              </v:shape>
              <v:shape style="position:absolute;left:17576;top:6282;width:833;height:172" coordorigin="17576,6282" coordsize="833,172" path="m17580,6313l17578,6313,17580,6313xe" filled="t" fillcolor="#58595B" stroked="f">
                <v:path arrowok="t"/>
                <v:fill/>
              </v:shape>
            </v:group>
            <v:group style="position:absolute;left:18266;top:4290;width:283;height:283" coordorigin="18266,4290" coordsize="283,283">
              <v:shape style="position:absolute;left:18266;top:4290;width:283;height:283" coordorigin="18266,4290" coordsize="283,283" path="m18549,4431l18533,4496,18491,4545,18430,4571,18407,4573,18384,4571,18324,4545,18281,4496,18266,4431,18267,4408,18293,4348,18342,4306,18407,4290,18430,4292,18490,4317,18533,4366,18549,4431,18549,4431xe" filled="f" stroked="t" strokeweight="2pt" strokecolor="#47C3D3">
                <v:path arrowok="t"/>
              </v:shape>
            </v:group>
            <v:group style="position:absolute;left:18367;top:4236;width:80;height:135" coordorigin="18367,4236" coordsize="80,135">
              <v:shape style="position:absolute;left:18367;top:4236;width:80;height:135" coordorigin="18367,4236" coordsize="80,135" path="m18367,4371l18447,4371,18447,4236,18367,4236,18367,4371xe" filled="t" fillcolor="#FFFFFF" stroked="f">
                <v:path arrowok="t"/>
                <v:fill/>
              </v:shape>
            </v:group>
            <v:group style="position:absolute;left:18387;top:4236;width:40;height:135" coordorigin="18387,4236" coordsize="40,135">
              <v:shape style="position:absolute;left:18387;top:4236;width:40;height:135" coordorigin="18387,4236" coordsize="40,135" path="m18387,4371l18427,4371,18427,4236,18387,4236,18387,4371xe" filled="t" fillcolor="#47C3D3" stroked="f">
                <v:path arrowok="t"/>
                <v:fill/>
              </v:shape>
            </v:group>
            <v:group style="position:absolute;left:3889;top:4840;width:20601;height:3380" coordorigin="3889,4840" coordsize="20601,3380">
              <v:shape style="position:absolute;left:3889;top:4840;width:20601;height:3380" coordorigin="3889,4840" coordsize="20601,3380" path="m5748,5080l5359,5080,5190,5100,4867,5180,4713,5240,4566,5300,4424,5380,4290,5480,4164,5580,4046,5680,3936,5800,3889,5860,3889,8220,24491,8220,24491,6020,7287,6020,7229,5920,7167,5840,7101,5780,7031,5700,6958,5620,6881,5560,6801,5500,6718,5440,6632,5380,6544,5340,6452,5280,6358,5240,6262,5200,6163,5180,6062,5140,5748,508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8645,5260l8166,5260,8095,5280,7957,5320,7891,5360,7828,5380,7766,5420,7708,5460,7651,5500,7598,5540,7547,5600,7500,5640,7455,5700,7415,5760,7377,5820,7343,5880,7313,5940,7287,6020,24491,6020,24491,5960,20663,5960,20596,5900,17235,5900,17200,5840,17161,5780,17119,5700,17088,5660,13490,5660,13468,5640,9270,5640,9237,5600,9203,5560,9167,5540,9130,5500,9092,5480,9052,5440,9011,5420,8969,5400,8926,5380,8881,5340,8836,5320,8790,5320,8694,5280,8645,526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24036,5240l23572,5240,23200,5320,23111,5360,23023,5380,22852,5460,22770,5500,22689,5540,22610,5580,22534,5640,22459,5700,22387,5740,22317,5800,22249,5860,22184,5940,20701,5940,20663,5960,24491,5960,24491,5320,24370,5280,24036,524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22116,5900l20815,5900,20739,5940,22184,5940,22116,590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19322,5260l18536,5260,18260,5320,18170,5360,18082,5380,17996,5420,17828,5500,17747,5540,17668,5580,17591,5620,17515,5680,17442,5740,17371,5780,17302,5840,17235,5900,20596,5900,20526,5840,20453,5780,20378,5720,20301,5660,20222,5600,20140,5560,20056,5520,19970,5480,19793,5400,19702,5360,19610,5340,19515,5300,19322,526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22047,5880l20893,5880,20854,5900,22082,5900,22047,588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21978,5860l20972,5860,20932,5880,22013,5880,21978,586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21872,5840l21052,5840,21012,5860,21907,5860,21872,584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21764,5820l21174,5820,21133,5840,21800,5840,21764,582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21505,5800l21425,5800,21382,5820,21542,5820,21505,580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14684,5460l13850,5460,13772,5500,13697,5540,13625,5580,13556,5620,13490,5660,17088,5660,17073,5640,17024,5580,14929,5580,14900,5560,14871,5540,14841,5540,14780,5500,14748,5480,14717,5480,14684,546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12019,4860l11422,4860,11331,4880,11241,4880,11152,4900,11065,4940,10894,4980,10729,5060,10649,5100,10571,5140,10494,5180,10420,5220,10347,5280,10277,5320,10208,5380,10142,5440,10078,5500,9586,5500,9555,5520,9525,5520,9495,5540,9465,5540,9436,5560,9407,5560,9379,5580,9351,5600,9324,5600,9297,5620,9270,5640,13468,5640,13424,5600,13355,5520,13283,5460,13208,5380,13131,5320,13050,5260,12968,5220,12882,5160,12794,5120,12704,5060,12518,4980,12422,4960,12324,4920,12019,486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16299,5140l15671,5140,15556,5180,15445,5220,15338,5260,15287,5300,15237,5320,15189,5360,15141,5380,15096,5420,15052,5460,15009,5500,14968,5540,14929,5580,17024,5580,16971,5520,16916,5480,16857,5420,16796,5380,16732,5340,16665,5300,16597,5260,16525,5220,16452,5200,16377,5160,16299,514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10058,5480l9680,5480,9648,5500,10078,5500,10058,548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14619,5440l13930,5440,13889,5460,14652,5460,14619,544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14552,5420l14012,5420,13971,5440,14586,5440,14552,542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14449,5400l14096,5400,14054,5420,14483,5420,14449,540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8494,5240l8314,5240,8239,5260,8545,5260,8494,524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19124,5240l18726,5240,18630,5260,19223,5260,19124,524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16140,5120l15790,5120,15730,5140,16221,5140,16140,5120xe" filled="t" fillcolor="#47C3D3" stroked="f">
                <v:path arrowok="t"/>
                <v:fill/>
              </v:shape>
              <v:shape style="position:absolute;left:3889;top:4840;width:20601;height:3380" coordorigin="3889,4840" coordsize="20601,3380" path="m11809,4840l11608,4840,11514,4860,11915,4860,11809,4840xe" filled="t" fillcolor="#47C3D3" stroked="f">
                <v:path arrowok="t"/>
                <v:fill/>
              </v:shape>
            </v:group>
            <v:group style="position:absolute;left:20405;top:4747;width:4267;height:3473" coordorigin="20405,4747" coordsize="4267,3473">
              <v:shape style="position:absolute;left:20405;top:4747;width:4267;height:3473" coordorigin="20405,4747" coordsize="4267,3473" path="m20405,8220l24672,8220,24672,4747,20405,4747,20405,8220xe" filled="t" fillcolor="#FFFFFF" stroked="f">
                <v:path arrowok="t"/>
                <v:fill/>
              </v:shape>
            </v:group>
            <v:group style="position:absolute;left:6778;top:5915;width:660;height:655" coordorigin="6778,5915" coordsize="660,655">
              <v:shape style="position:absolute;left:6778;top:5915;width:660;height:655" coordorigin="6778,5915" coordsize="660,655" path="m7079,6474l6965,6474,7061,6570,7118,6513,7079,6474xe" filled="t" fillcolor="#FFFFFF" stroked="f">
                <v:path arrowok="t"/>
                <v:fill/>
              </v:shape>
              <v:shape style="position:absolute;left:6778;top:5915;width:660;height:655" coordorigin="6778,5915" coordsize="660,655" path="m6835,6230l6778,6287,6878,6387,6799,6465,6886,6552,6965,6474,7079,6474,7022,6416,7065,6373,7178,6373,7140,6335,7162,6329,6935,6329,6835,6230xe" filled="t" fillcolor="#FFFFFF" stroked="f">
                <v:path arrowok="t"/>
                <v:fill/>
              </v:shape>
              <v:shape style="position:absolute;left:6778;top:5915;width:660;height:655" coordorigin="6778,5915" coordsize="660,655" path="m7178,6373l7065,6373,7161,6470,7218,6413,7178,6373xe" filled="t" fillcolor="#FFFFFF" stroked="f">
                <v:path arrowok="t"/>
                <v:fill/>
              </v:shape>
              <v:shape style="position:absolute;left:6778;top:5915;width:660;height:655" coordorigin="6778,5915" coordsize="660,655" path="m6935,6130l6878,6187,6978,6286,6935,6329,7162,6329,7417,6262,7099,6262,7098,6256,7103,6246,7107,6235,7112,6222,7117,6210,7015,6210,6935,6130xe" filled="t" fillcolor="#FFFFFF" stroked="f">
                <v:path arrowok="t"/>
                <v:fill/>
              </v:shape>
              <v:shape style="position:absolute;left:6778;top:5915;width:660;height:655" coordorigin="6778,5915" coordsize="660,655" path="m7350,6169l7197,6223,7138,6244,7111,6256,7104,6260,7099,6262,7417,6262,7438,6257,7350,6169xe" filled="t" fillcolor="#FFFFFF" stroked="f">
                <v:path arrowok="t"/>
                <v:fill/>
              </v:shape>
              <v:shape style="position:absolute;left:6778;top:5915;width:660;height:655" coordorigin="6778,5915" coordsize="660,655" path="m7096,5915l7015,6210,7117,6210,7145,6134,7170,6063,7189,6008,7096,5915xe" filled="t" fillcolor="#FFFFFF" stroked="f">
                <v:path arrowok="t"/>
                <v:fill/>
              </v:shape>
            </v:group>
            <v:group style="position:absolute;left:5690;top:6516;width:642;height:1209" coordorigin="5690,6516" coordsize="642,1209">
              <v:shape style="position:absolute;left:5690;top:6516;width:642;height:1209" coordorigin="5690,6516" coordsize="642,1209" path="m6295,6516l5713,6518,5696,6532,5690,6553,5692,7702,5705,7719,5726,7725,6308,7723,6325,7710,6332,7689,6330,6539,6316,6523,6295,6516xe" filled="t" fillcolor="#FFFFFF" stroked="f">
                <v:path arrowok="t"/>
                <v:fill/>
              </v:shape>
            </v:group>
            <v:group style="position:absolute;left:6155;top:6545;width:68;height:71" coordorigin="6155,6545" coordsize="68,71">
              <v:shape style="position:absolute;left:6155;top:6545;width:68;height:71" coordorigin="6155,6545" coordsize="68,71" path="m6180,6545l6162,6557,6155,6578,6159,6598,6174,6611,6199,6615,6216,6603,6223,6583,6220,6563,6205,6549,6180,6545xe" filled="t" fillcolor="#47C3D3" stroked="f">
                <v:path arrowok="t"/>
                <v:fill/>
              </v:shape>
            </v:group>
            <v:group style="position:absolute;left:5742;top:6688;width:541;height:945" coordorigin="5742,6688" coordsize="541,945">
              <v:shape style="position:absolute;left:5742;top:6688;width:541;height:945" coordorigin="5742,6688" coordsize="541,945" path="m6283,6688l5742,6688,5742,7554,5769,7613,6204,7633,6226,7630,6275,7589,6283,6918,6283,6688xe" filled="t" fillcolor="#47C3D3" stroked="f">
                <v:path arrowok="t"/>
                <v:fill/>
              </v:shape>
            </v:group>
            <v:group style="position:absolute;left:5799;top:6545;width:68;height:71" coordorigin="5799,6545" coordsize="68,71">
              <v:shape style="position:absolute;left:5799;top:6545;width:68;height:71" coordorigin="5799,6545" coordsize="68,71" path="m5823,6545l5806,6557,5799,6578,5802,6598,5817,6611,5842,6615,5860,6603,5867,6583,5863,6563,5848,6549,5823,6545xe" filled="t" fillcolor="#47C3D3" stroked="f">
                <v:path arrowok="t"/>
                <v:fill/>
              </v:shape>
            </v:group>
            <v:group style="position:absolute;left:9765;top:5951;width:642;height:1209" coordorigin="9765,5951" coordsize="642,1209">
              <v:shape style="position:absolute;left:9765;top:5951;width:642;height:1209" coordorigin="9765,5951" coordsize="642,1209" path="m10370,5951l9788,5954,9771,5967,9765,5988,9767,7137,9780,7154,9801,7161,10384,7158,10400,7145,10407,7124,10405,5975,10391,5958,10370,5951xe" filled="t" fillcolor="#FFFFFF" stroked="f">
                <v:path arrowok="t"/>
                <v:fill/>
              </v:shape>
            </v:group>
            <v:group style="position:absolute;left:10230;top:5980;width:68;height:71" coordorigin="10230,5980" coordsize="68,71">
              <v:shape style="position:absolute;left:10230;top:5980;width:68;height:71" coordorigin="10230,5980" coordsize="68,71" path="m10255,5980l10237,5992,10230,6013,10234,6033,10249,6046,10274,6051,10292,6039,10299,6018,10295,5998,10280,5985,10255,5980xe" filled="t" fillcolor="#47C3D3" stroked="f">
                <v:path arrowok="t"/>
                <v:fill/>
              </v:shape>
            </v:group>
            <v:group style="position:absolute;left:9818;top:6124;width:541;height:945" coordorigin="9818,6124" coordsize="541,945">
              <v:shape style="position:absolute;left:9818;top:6124;width:541;height:945" coordorigin="9818,6124" coordsize="541,945" path="m10358,6124l9818,6124,9818,6989,9844,7048,10279,7069,10302,7065,10350,7024,10358,6354,10358,6124xe" filled="t" fillcolor="#47C3D3" stroked="f">
                <v:path arrowok="t"/>
                <v:fill/>
              </v:shape>
            </v:group>
            <v:group style="position:absolute;left:9874;top:5980;width:68;height:71" coordorigin="9874,5980" coordsize="68,71">
              <v:shape style="position:absolute;left:9874;top:5980;width:68;height:71" coordorigin="9874,5980" coordsize="68,71" path="m9899,5980l9881,5992,9874,6013,9877,6033,9892,6046,9917,6051,9935,6039,9942,6018,9938,5998,9924,5985,9899,5980xe" filled="t" fillcolor="#47C3D3" stroked="f">
                <v:path arrowok="t"/>
                <v:fill/>
              </v:shape>
            </v:group>
            <v:group style="position:absolute;left:11216;top:7424;width:398;height:187" coordorigin="11216,7424" coordsize="398,187">
              <v:shape style="position:absolute;left:11216;top:7424;width:398;height:187" coordorigin="11216,7424" coordsize="398,187" path="m11264,7424l11240,7424,11224,7425,11216,7429,11216,7435,11223,7444,11271,7486,11330,7517,11402,7542,11614,7611,11597,7551,11425,7475,11364,7448,11305,7428,11264,7424xe" filled="t" fillcolor="#FFFFFF" stroked="f">
                <v:path arrowok="t"/>
                <v:fill/>
              </v:shape>
            </v:group>
            <v:group style="position:absolute;left:11390;top:7488;width:93;height:328" coordorigin="11390,7488" coordsize="93,328">
              <v:shape style="position:absolute;left:11390;top:7488;width:93;height:328" coordorigin="11390,7488" coordsize="93,328" path="m11390,7488l11439,7790,11467,7817,11483,7569,11390,7488xe" filled="t" fillcolor="#FFFFFF" stroked="f">
                <v:path arrowok="t"/>
                <v:fill/>
              </v:shape>
            </v:group>
            <v:group style="position:absolute;left:11390;top:7488;width:93;height:328" coordorigin="11390,7488" coordsize="93,328">
              <v:shape style="position:absolute;left:11390;top:7488;width:93;height:328" coordorigin="11390,7488" coordsize="93,328" path="m11390,7488l11439,7790,11467,7817,11483,7569,11390,7488xe" filled="f" stroked="t" strokeweight="1pt" strokecolor="#FFFFFF">
                <v:path arrowok="t"/>
              </v:shape>
            </v:group>
            <v:group style="position:absolute;left:11380;top:7335;width:286;height:187" coordorigin="11380,7335" coordsize="286,187">
              <v:shape style="position:absolute;left:11380;top:7335;width:286;height:187" coordorigin="11380,7335" coordsize="286,187" path="m11627,7335l11380,7514,11502,7523,11666,7336,11627,7335xe" filled="t" fillcolor="#FFFFFF" stroked="f">
                <v:path arrowok="t"/>
                <v:fill/>
              </v:shape>
            </v:group>
            <v:group style="position:absolute;left:11380;top:7335;width:286;height:187" coordorigin="11380,7335" coordsize="286,187">
              <v:shape style="position:absolute;left:11380;top:7335;width:286;height:187" coordorigin="11380,7335" coordsize="286,187" path="m11380,7514l11627,7335,11666,7336,11502,7523,11380,7514xe" filled="f" stroked="t" strokeweight="1pt" strokecolor="#FFFFFF">
                <v:path arrowok="t"/>
              </v:shape>
            </v:group>
            <v:group style="position:absolute;left:11578;top:7590;width:65;height:114" coordorigin="11578,7590" coordsize="65,114">
              <v:shape style="position:absolute;left:11578;top:7590;width:65;height:114" coordorigin="11578,7590" coordsize="65,114" path="m11622,7590l11578,7600,11624,7696,11643,7704,11622,7590xe" filled="t" fillcolor="#FFFFFF" stroked="f">
                <v:path arrowok="t"/>
                <v:fill/>
              </v:shape>
            </v:group>
            <v:group style="position:absolute;left:11600;top:7512;width:120;height:74" coordorigin="11600,7512" coordsize="120,74">
              <v:shape style="position:absolute;left:11600;top:7512;width:120;height:74" coordorigin="11600,7512" coordsize="120,74" path="m11700,7512l11600,7548,11624,7586,11719,7520,11700,7512xe" filled="t" fillcolor="#FFFFFF" stroked="f">
                <v:path arrowok="t"/>
                <v:fill/>
              </v:shape>
            </v:group>
            <v:group style="position:absolute;left:10834;top:6564;width:500;height:469" coordorigin="10834,6564" coordsize="500,469">
              <v:shape style="position:absolute;left:10834;top:6564;width:500;height:469" coordorigin="10834,6564" coordsize="500,469" path="m10981,6564l10915,6579,10864,6620,10837,6678,10834,6701,10835,6724,10856,6790,10892,6850,10938,6905,10987,6955,11032,6996,11078,7033,11086,7028,11135,6993,11183,6953,11232,6904,11278,6848,11313,6788,11334,6727,11332,6701,11311,6634,11096,6599,11077,6591,11059,6582,11040,6575,11021,6569,11001,6565,10981,6564xe" filled="t" fillcolor="#47C3D3" stroked="f">
                <v:path arrowok="t"/>
                <v:fill/>
              </v:shape>
              <v:shape style="position:absolute;left:10834;top:6564;width:500;height:469" coordorigin="10834,6564" coordsize="500,469" path="m11190,6564l11130,6577,11096,6599,11283,6599,11211,6565,11190,6564xe" filled="t" fillcolor="#47C3D3" stroked="f">
                <v:path arrowok="t"/>
                <v:fill/>
              </v:shape>
            </v:group>
            <v:group style="position:absolute;left:10810;top:6737;width:549;height:127" coordorigin="10810,6737" coordsize="549,127">
              <v:shape style="position:absolute;left:10810;top:6737;width:549;height:127" coordorigin="10810,6737" coordsize="549,127" path="m10810,6802l10965,6802,10995,6754,11047,6839,11088,6737,11149,6864,11190,6774,11218,6801,11359,6802e" filled="f" stroked="t" strokeweight="2.0pt" strokecolor="#FFFFFF">
                <v:path arrowok="t"/>
              </v:shape>
            </v:group>
            <v:group style="position:absolute;left:9111;top:3955;width:618;height:385" coordorigin="9111,3955" coordsize="618,385">
              <v:shape style="position:absolute;left:9111;top:3955;width:618;height:385" coordorigin="9111,3955" coordsize="618,385" path="m9166,4173l9111,4197,9248,4340,9639,4231,9228,4231,9166,4173xe" filled="t" fillcolor="#47C3D3" stroked="f">
                <v:path arrowok="t"/>
                <v:fill/>
              </v:shape>
              <v:shape style="position:absolute;left:9111;top:3955;width:618;height:385" coordorigin="9111,3955" coordsize="618,385" path="m9290,3955l9207,3978,9361,4186,9228,4231,9639,4231,9680,4220,9728,4157,9729,4151,9726,4135,9509,4135,9290,3955xe" filled="t" fillcolor="#47C3D3" stroked="f">
                <v:path arrowok="t"/>
                <v:fill/>
              </v:shape>
              <v:shape style="position:absolute;left:9111;top:3955;width:618;height:385" coordorigin="9111,3955" coordsize="618,385" path="m9670,4082l9668,4082,9664,4082,9509,4135,9726,4135,9682,4082,9670,4082xe" filled="t" fillcolor="#47C3D3" stroked="f">
                <v:path arrowok="t"/>
                <v:fill/>
              </v:shape>
            </v:group>
            <v:group style="position:absolute;left:9111;top:3955;width:618;height:385" coordorigin="9111,3955" coordsize="618,385">
              <v:shape style="position:absolute;left:9111;top:3955;width:618;height:385" coordorigin="9111,3955" coordsize="618,385" path="m9729,4151l9701,4090,9670,4082,9668,4082,9665,4082,9664,4082,9662,4083,9656,4085,9509,4135,9290,3955,9207,3978,9361,4186,9228,4231,9166,4173,9111,4197,9248,4340,9679,4220,9723,4180,9728,4157,9729,4151xe" filled="f" stroked="t" strokeweight="1pt" strokecolor="#FFFFFF">
                <v:path arrowok="t"/>
              </v:shape>
            </v:group>
            <v:group style="position:absolute;left:8940;top:6349;width:366;height:245" coordorigin="8940,6349" coordsize="366,245">
              <v:shape style="position:absolute;left:8940;top:6349;width:366;height:245" coordorigin="8940,6349" coordsize="366,245" path="m9034,6424l8976,6440,8940,6504,8941,6524,8991,6585,9050,6594,9070,6594,9113,6593,9134,6592,9212,6592,9230,6591,9249,6588,9267,6581,9282,6572,9285,6568,9193,6568,9192,6568,9071,6568,9051,6568,8979,6548,8967,6517,8969,6500,8975,6483,8986,6469,9001,6457,9021,6450,9049,6450,9058,6448,9071,6436,9076,6425,9047,6425,9034,6424xe" filled="t" fillcolor="#FFFFFF" stroked="f">
                <v:path arrowok="t"/>
                <v:fill/>
              </v:shape>
              <v:shape style="position:absolute;left:8940;top:6349;width:366;height:245" coordorigin="8940,6349" coordsize="366,245" path="m9212,6592l9134,6592,9184,6593,9208,6593,9212,6592xe" filled="t" fillcolor="#FFFFFF" stroked="f">
                <v:path arrowok="t"/>
                <v:fill/>
              </v:shape>
              <v:shape style="position:absolute;left:8940;top:6349;width:366;height:245" coordorigin="8940,6349" coordsize="366,245" path="m9218,6372l9163,6372,9183,6377,9201,6386,9215,6399,9225,6414,9231,6433,9232,6450,9233,6465,9242,6488,9256,6496,9272,6506,9283,6524,9283,6539,9277,6551,9214,6568,9193,6568,9285,6568,9293,6558,9302,6540,9306,6517,9299,6499,9287,6485,9259,6461,9256,6441,9252,6421,9244,6404,9234,6388,9221,6374,9218,6372xe" filled="t" fillcolor="#FFFFFF" stroked="f">
                <v:path arrowok="t"/>
                <v:fill/>
              </v:shape>
              <v:shape style="position:absolute;left:8940;top:6349;width:366;height:245" coordorigin="8940,6349" coordsize="366,245" path="m9131,6567l9112,6567,9071,6568,9192,6568,9151,6567,9131,6567xe" filled="t" fillcolor="#FFFFFF" stroked="f">
                <v:path arrowok="t"/>
                <v:fill/>
              </v:shape>
              <v:shape style="position:absolute;left:8940;top:6349;width:366;height:245" coordorigin="8940,6349" coordsize="366,245" path="m9049,6450l9021,6450,9037,6452,9049,6450xe" filled="t" fillcolor="#FFFFFF" stroked="f">
                <v:path arrowok="t"/>
                <v:fill/>
              </v:shape>
              <v:shape style="position:absolute;left:8940;top:6349;width:366;height:245" coordorigin="8940,6349" coordsize="366,245" path="m9142,6349l9082,6374,9047,6425,9076,6425,9080,6416,9091,6398,9099,6390,9116,6380,9140,6372,9218,6372,9206,6363,9187,6355,9166,6350,9142,6349xe" filled="t" fillcolor="#FFFFFF" stroked="f">
                <v:path arrowok="t"/>
                <v:fill/>
              </v:shape>
            </v:group>
            <v:group style="position:absolute;left:13316;top:4207;width:370;height:370" coordorigin="13316,4207" coordsize="370,370">
              <v:shape style="position:absolute;left:13316;top:4207;width:370;height:370" coordorigin="13316,4207" coordsize="370,370" path="m13686,4392l13674,4458,13640,4514,13589,4555,13526,4575,13503,4577,13480,4576,13416,4556,13364,4516,13329,4461,13316,4395,13317,4372,13337,4307,13376,4256,13431,4221,13496,4207,13520,4208,13585,4228,13637,4267,13672,4321,13686,4386,13686,4392xe" filled="f" stroked="t" strokeweight="3.0pt" strokecolor="#FFFFFF">
                <v:path arrowok="t"/>
              </v:shape>
            </v:group>
            <v:group style="position:absolute;left:13316;top:4207;width:370;height:370" coordorigin="13316,4207" coordsize="370,370">
              <v:shape style="position:absolute;left:13316;top:4207;width:370;height:370" coordorigin="13316,4207" coordsize="370,370" path="m13686,4392l13674,4458,13640,4514,13589,4555,13526,4575,13503,4577,13480,4576,13416,4556,13364,4516,13329,4461,13316,4395,13317,4372,13337,4307,13376,4256,13431,4221,13496,4207,13520,4208,13585,4228,13637,4267,13672,4321,13686,4386,13686,4392xe" filled="f" stroked="t" strokeweight="1.0pt" strokecolor="#47C3D3">
                <v:path arrowok="t"/>
              </v:shape>
            </v:group>
            <v:group style="position:absolute;left:13889;top:2704;width:1630;height:1630" coordorigin="13889,2704" coordsize="1630,1630">
              <v:shape style="position:absolute;left:13889;top:2704;width:1630;height:1630" coordorigin="13889,2704" coordsize="1630,1630" path="m14704,2704l14637,2706,14572,2714,14508,2727,14447,2745,14387,2768,14330,2795,14275,2826,14223,2861,14174,2900,14128,2942,14086,2988,14047,3037,14011,3089,13980,3144,13953,3201,13931,3261,13913,3323,13900,3386,13892,3452,13889,3519,13892,3585,13900,3651,13913,3714,13931,3776,13953,3836,13980,3893,14011,3948,14047,4000,14086,4049,14128,4095,14174,4137,14223,4176,14275,4212,14330,4243,14387,4270,14447,4292,14508,4310,14572,4323,14637,4331,14704,4334,14771,4331,14837,4323,14900,4310,14962,4292,15022,4270,15079,4243,15134,4212,15186,4176,15235,4137,15281,4095,15323,4049,15362,4000,15397,3948,15428,3893,15455,3836,15478,3776,15496,3714,15509,3651,15517,3585,15519,3519,15517,3452,15509,3386,15496,3323,15478,3261,15455,3201,15428,3144,15397,3089,15362,3037,15323,2988,15281,2942,15235,2900,15186,2861,15134,2826,15079,2795,15022,2768,14962,2745,14900,2727,14837,2714,14771,2706,14704,2704xe" filled="t" fillcolor="#FFFFFF" stroked="f">
                <v:path arrowok="t"/>
                <v:fill/>
              </v:shape>
            </v:group>
            <v:group style="position:absolute;left:13889;top:2704;width:1630;height:1630" coordorigin="13889,2704" coordsize="1630,1630">
              <v:shape style="position:absolute;left:13889;top:2704;width:1630;height:1630" coordorigin="13889,2704" coordsize="1630,1630" path="m15519,3519l15517,3585,15509,3651,15496,3714,15478,3776,15455,3836,15428,3893,15397,3948,15362,4000,15323,4049,15281,4095,15235,4137,15186,4176,15134,4212,15079,4243,15022,4270,14962,4292,14900,4310,14837,4323,14771,4331,14704,4334,14637,4331,14572,4323,14508,4310,14447,4292,14387,4270,14330,4243,14275,4212,14223,4176,14174,4137,14128,4095,14086,4049,14047,4000,14011,3948,13980,3893,13953,3836,13931,3776,13913,3714,13900,3651,13892,3585,13889,3519,13892,3452,13900,3386,13913,3323,13931,3261,13953,3201,13980,3144,14011,3089,14047,3037,14086,2988,14128,2942,14174,2900,14223,2861,14275,2826,14330,2795,14387,2768,14447,2745,14508,2727,14572,2714,14637,2706,14704,2704,14771,2706,14837,2714,14900,2727,14962,2745,15022,2768,15079,2795,15134,2826,15186,2861,15235,2900,15281,2942,15323,2988,15362,3037,15397,3089,15428,3144,15455,3201,15478,3261,15496,3323,15509,3386,15517,3452,15519,3519xe" filled="f" stroked="t" strokeweight="3pt" strokecolor="#FFFFFF">
                <v:path arrowok="t"/>
              </v:shape>
            </v:group>
            <v:group style="position:absolute;left:13889;top:2704;width:1630;height:1630" coordorigin="13889,2704" coordsize="1630,1630">
              <v:shape style="position:absolute;left:13889;top:2704;width:1630;height:1630" coordorigin="13889,2704" coordsize="1630,1630" path="m15519,3519l15517,3585,15509,3651,15496,3714,15478,3776,15455,3836,15428,3893,15397,3948,15362,4000,15323,4049,15281,4095,15235,4137,15186,4176,15134,4212,15079,4243,15022,4270,14962,4292,14900,4310,14837,4323,14771,4331,14704,4334,14637,4331,14572,4323,14508,4310,14447,4292,14387,4270,14330,4243,14275,4212,14223,4176,14174,4137,14128,4095,14086,4049,14047,4000,14011,3948,13980,3893,13953,3836,13931,3776,13913,3714,13900,3651,13892,3585,13889,3519,13892,3452,13900,3386,13913,3323,13931,3261,13953,3201,13980,3144,14011,3089,14047,3037,14086,2988,14128,2942,14174,2900,14223,2861,14275,2826,14330,2795,14387,2768,14447,2745,14508,2727,14572,2714,14637,2706,14704,2704,14771,2706,14837,2714,14900,2727,14962,2745,15022,2768,15079,2795,15134,2826,15186,2861,15235,2900,15281,2942,15323,2988,15362,3037,15397,3089,15428,3144,15455,3201,15478,3261,15496,3323,15509,3386,15517,3452,15519,3519xe" filled="f" stroked="t" strokeweight="1pt" strokecolor="#47C3D3">
                <v:path arrowok="t"/>
              </v:shape>
            </v:group>
            <v:group style="position:absolute;left:13656;top:3952;width:355;height:355" coordorigin="13656,3952" coordsize="355,355">
              <v:shape style="position:absolute;left:13656;top:3952;width:355;height:355" coordorigin="13656,3952" coordsize="355,355" path="m13656,4307l14011,3952e" filled="f" stroked="t" strokeweight="1pt" strokecolor="#47C3D3">
                <v:path arrowok="t"/>
              </v:shape>
            </v:group>
            <v:group style="position:absolute;left:14743;top:2740;width:2;height:1543" coordorigin="14743,2740" coordsize="2,1543">
              <v:shape style="position:absolute;left:14743;top:2740;width:2;height:1543" coordorigin="14743,2740" coordsize="0,1543" path="m14743,2740l14743,4284e" filled="f" stroked="t" strokeweight="1pt" strokecolor="#231F20">
                <v:path arrowok="t"/>
              </v:shape>
            </v:group>
            <v:group style="position:absolute;left:14710;top:3477;width:2;height:268" coordorigin="14710,3477" coordsize="2,268">
              <v:shape style="position:absolute;left:14710;top:3477;width:2;height:268" coordorigin="14710,3477" coordsize="0,268" path="m14710,3477l14710,3744e" filled="f" stroked="t" strokeweight="3.225pt" strokecolor="#47C3D3">
                <v:path arrowok="t"/>
              </v:shape>
            </v:group>
            <v:group style="position:absolute;left:14679;top:3477;width:63;height:268" coordorigin="14679,3477" coordsize="63,268">
              <v:shape style="position:absolute;left:14679;top:3477;width:63;height:268" coordorigin="14679,3477" coordsize="63,268" path="m14741,3744l14679,3744,14679,3477,14741,3477,14741,3744xe" filled="f" stroked="t" strokeweight="1pt" strokecolor="#231F20">
                <v:path arrowok="t"/>
              </v:shape>
            </v:group>
            <v:group style="position:absolute;left:14500;top:3279;width:141;height:141" coordorigin="14500,3279" coordsize="141,141">
              <v:shape style="position:absolute;left:14500;top:3279;width:141;height:141" coordorigin="14500,3279" coordsize="141,141" path="m14641,3419l14500,3279e" filled="f" stroked="t" strokeweight="1pt" strokecolor="#808285">
                <v:path arrowok="t"/>
              </v:shape>
            </v:group>
            <v:group style="position:absolute;left:14302;top:3461;width:274;height:72" coordorigin="14302,3461" coordsize="274,72">
              <v:shape style="position:absolute;left:14302;top:3461;width:274;height:72" coordorigin="14302,3461" coordsize="274,72" path="m14576,3533l14302,3461e" filled="f" stroked="t" strokeweight="1pt" strokecolor="#808285">
                <v:path arrowok="t"/>
              </v:shape>
            </v:group>
            <v:group style="position:absolute;left:14310;top:3668;width:270;height:58" coordorigin="14310,3668" coordsize="270,58">
              <v:shape style="position:absolute;left:14310;top:3668;width:270;height:58" coordorigin="14310,3668" coordsize="270,58" path="m14580,3668l14310,3726e" filled="f" stroked="t" strokeweight="1pt" strokecolor="#808285">
                <v:path arrowok="t"/>
              </v:shape>
            </v:group>
            <v:group style="position:absolute;left:14479;top:3788;width:156;height:156" coordorigin="14479,3788" coordsize="156,156">
              <v:shape style="position:absolute;left:14479;top:3788;width:156;height:156" coordorigin="14479,3788" coordsize="156,156" path="m14635,3788l14479,3944e" filled="f" stroked="t" strokeweight="1pt" strokecolor="#808285">
                <v:path arrowok="t"/>
              </v:shape>
            </v:group>
            <v:group style="position:absolute;left:14951;top:2794;width:2;height:1455" coordorigin="14951,2794" coordsize="2,1455">
              <v:shape style="position:absolute;left:14951;top:2794;width:2;height:1455" coordorigin="14951,2794" coordsize="0,1455" path="m14951,2794l14951,4249e" filled="f" stroked="t" strokeweight="1pt" strokecolor="#231F20">
                <v:path arrowok="t"/>
              </v:shape>
            </v:group>
            <v:group style="position:absolute;left:14791;top:2744;width:2;height:1528" coordorigin="14791,2744" coordsize="2,1528">
              <v:shape style="position:absolute;left:14791;top:2744;width:2;height:1528" coordorigin="14791,2744" coordsize="0,1528" path="m14791,2744l14791,4272e" filled="f" stroked="t" strokeweight=".25pt" strokecolor="#231F20">
                <v:path arrowok="t"/>
              </v:shape>
            </v:group>
            <v:group style="position:absolute;left:4774;top:7250;width:578;height:436" coordorigin="4774,7250" coordsize="578,436">
              <v:shape style="position:absolute;left:4774;top:7250;width:578;height:436" coordorigin="4774,7250" coordsize="578,436" path="m5267,7250l4781,7366,4774,7378,4845,7680,4857,7687,5344,7571,5351,7559,5282,7269,5279,7258,5267,7250xe" filled="t" fillcolor="#FFFFFF" stroked="f">
                <v:path arrowok="t"/>
                <v:fill/>
              </v:shape>
            </v:group>
            <v:group style="position:absolute;left:4789;top:7328;width:519;height:166" coordorigin="4789,7328" coordsize="519,166">
              <v:shape style="position:absolute;left:4789;top:7328;width:519;height:166" coordorigin="4789,7328" coordsize="519,166" path="m5297,7328l4789,7449,4800,7494,5308,7373,5297,7328xe" filled="t" fillcolor="#47C3D3" stroked="f">
                <v:path arrowok="t"/>
                <v:fill/>
              </v:shape>
            </v:group>
            <v:group style="position:absolute;left:5212;top:7461;width:54;height:13" coordorigin="5212,7461" coordsize="54,13">
              <v:shape style="position:absolute;left:5212;top:7461;width:54;height:13" coordorigin="5212,7461" coordsize="54,13" path="m5212,7474l5266,7461e" filled="f" stroked="t" strokeweight="1pt" strokecolor="#47C3D3">
                <v:path arrowok="t"/>
              </v:shape>
            </v:group>
            <v:group style="position:absolute;left:11137;top:5387;width:659;height:303" coordorigin="11137,5387" coordsize="659,303">
              <v:shape style="position:absolute;left:11137;top:5387;width:659;height:303" coordorigin="11137,5387" coordsize="659,303" path="m11750,5387l11193,5387,11148,5429,11137,5497,11137,5514,11137,5534,11140,5626,11174,5689,11199,5690,11755,5689,11776,5681,11790,5665,11796,5644,11795,5427,11788,5407,11772,5392,11750,5387xe" filled="t" fillcolor="#FFFFFF" stroked="f">
                <v:path arrowok="t"/>
                <v:fill/>
              </v:shape>
            </v:group>
            <v:group style="position:absolute;left:11209;top:5607;width:137;height:135" coordorigin="11209,5607" coordsize="137,135">
              <v:shape style="position:absolute;left:11209;top:5607;width:137;height:135" coordorigin="11209,5607" coordsize="137,135" path="m11266,5607l11212,5664,11209,5691,11216,5709,11229,5723,11247,5734,11270,5741,11298,5742,11317,5733,11333,5718,11343,5698,11347,5676,11346,5669,11313,5619,11266,5607xe" filled="t" fillcolor="#FFFFFF" stroked="f">
                <v:path arrowok="t"/>
                <v:fill/>
              </v:shape>
            </v:group>
            <v:group style="position:absolute;left:11209;top:5607;width:137;height:135" coordorigin="11209,5607" coordsize="137,135">
              <v:shape style="position:absolute;left:11209;top:5607;width:137;height:135" coordorigin="11209,5607" coordsize="137,135" path="m11347,5676l11343,5698,11333,5718,11317,5733,11298,5742,11270,5741,11247,5734,11229,5723,11216,5709,11209,5691,11212,5664,11219,5642,11232,5625,11248,5613,11266,5607,11292,5610,11341,5649,11347,5676xe" filled="f" stroked="t" strokeweight=".5pt" strokecolor="#FFFFFF">
                <v:path arrowok="t"/>
              </v:shape>
            </v:group>
            <v:group style="position:absolute;left:11635;top:5615;width:135;height:133" coordorigin="11635,5615" coordsize="135,133">
              <v:shape style="position:absolute;left:11635;top:5615;width:135;height:133" coordorigin="11635,5615" coordsize="135,133" path="m11696,5615l11638,5668,11635,5694,11641,5712,11653,5728,11670,5739,11693,5746,11721,5748,11740,5739,11756,5724,11766,5705,11770,5682,11770,5681,11741,5627,11696,5615xe" filled="t" fillcolor="#FFFFFF" stroked="f">
                <v:path arrowok="t"/>
                <v:fill/>
              </v:shape>
            </v:group>
            <v:group style="position:absolute;left:11635;top:5615;width:135;height:133" coordorigin="11635,5615" coordsize="135,133">
              <v:shape style="position:absolute;left:11635;top:5615;width:135;height:133" coordorigin="11635,5615" coordsize="135,133" path="m11770,5682l11766,5705,11756,5724,11740,5739,11721,5748,11693,5746,11670,5739,11653,5728,11641,5712,11635,5694,11638,5668,11646,5647,11659,5630,11676,5620,11696,5615,11720,5618,11766,5660,11770,5682xe" filled="f" stroked="t" strokeweight=".5pt" strokecolor="#FFFFFF">
                <v:path arrowok="t"/>
              </v:shape>
            </v:group>
            <v:group style="position:absolute;left:11485;top:5615;width:135;height:133" coordorigin="11485,5615" coordsize="135,133">
              <v:shape style="position:absolute;left:11485;top:5615;width:135;height:133" coordorigin="11485,5615" coordsize="135,133" path="m11546,5615l11488,5668,11485,5694,11492,5712,11503,5728,11521,5739,11543,5746,11571,5748,11591,5739,11606,5724,11617,5705,11621,5682,11621,5682,11591,5627,11546,5615xe" filled="t" fillcolor="#FFFFFF" stroked="f">
                <v:path arrowok="t"/>
                <v:fill/>
              </v:shape>
            </v:group>
            <v:group style="position:absolute;left:11485;top:5615;width:135;height:133" coordorigin="11485,5615" coordsize="135,133">
              <v:shape style="position:absolute;left:11485;top:5615;width:135;height:133" coordorigin="11485,5615" coordsize="135,133" path="m11621,5682l11617,5705,11606,5724,11591,5739,11571,5748,11543,5746,11521,5739,11503,5728,11492,5712,11485,5694,11488,5668,11496,5647,11510,5631,11527,5620,11546,5615,11571,5618,11617,5660,11621,5682xe" filled="f" stroked="t" strokeweight=".5pt" strokecolor="#FFFFFF">
                <v:path arrowok="t"/>
              </v:shape>
            </v:group>
            <v:group style="position:absolute;left:11160;top:5432;width:98;height:130" coordorigin="11160,5432" coordsize="98,130">
              <v:shape style="position:absolute;left:11160;top:5432;width:98;height:130" coordorigin="11160,5432" coordsize="98,130" path="m11258,5432l11177,5432,11160,5477,11161,5512,11164,5562,11258,5562,11258,5432xe" filled="t" fillcolor="#47C3D3" stroked="f">
                <v:path arrowok="t"/>
                <v:fill/>
              </v:shape>
            </v:group>
            <v:group style="position:absolute;left:11334;top:5432;width:2;height:130" coordorigin="11334,5432" coordsize="2,130">
              <v:shape style="position:absolute;left:11334;top:5432;width:2;height:130" coordorigin="11334,5432" coordsize="0,130" path="m11334,5432l11334,5562e" filled="f" stroked="t" strokeweight="4.579pt" strokecolor="#47C3D3">
                <v:path arrowok="t"/>
              </v:shape>
            </v:group>
            <v:group style="position:absolute;left:11446;top:5432;width:2;height:130" coordorigin="11446,5432" coordsize="2,130">
              <v:shape style="position:absolute;left:11446;top:5432;width:2;height:130" coordorigin="11446,5432" coordsize="0,130" path="m11446,5432l11446,5562e" filled="f" stroked="t" strokeweight="4.578pt" strokecolor="#47C3D3">
                <v:path arrowok="t"/>
              </v:shape>
            </v:group>
            <v:group style="position:absolute;left:11558;top:5432;width:2;height:130" coordorigin="11558,5432" coordsize="2,130">
              <v:shape style="position:absolute;left:11558;top:5432;width:2;height:130" coordorigin="11558,5432" coordsize="0,130" path="m11558,5432l11558,5562e" filled="f" stroked="t" strokeweight="4.578pt" strokecolor="#47C3D3">
                <v:path arrowok="t"/>
              </v:shape>
            </v:group>
            <v:group style="position:absolute;left:11671;top:5432;width:2;height:130" coordorigin="11671,5432" coordsize="2,130">
              <v:shape style="position:absolute;left:11671;top:5432;width:2;height:130" coordorigin="11671,5432" coordsize="0,130" path="m11671,5432l11671,5562e" filled="f" stroked="t" strokeweight="4.579pt" strokecolor="#47C3D3">
                <v:path arrowok="t"/>
              </v:shape>
            </v:group>
            <v:group style="position:absolute;left:11760;top:5432;width:2;height:130" coordorigin="11760,5432" coordsize="2,130">
              <v:shape style="position:absolute;left:11760;top:5432;width:2;height:130" coordorigin="11760,5432" coordsize="0,130" path="m11760,5432l11760,5562e" filled="f" stroked="t" strokeweight="2.342pt" strokecolor="#47C3D3">
                <v:path arrowok="t"/>
              </v:shape>
            </v:group>
            <v:group style="position:absolute;left:11529;top:5691;width:46;height:23" coordorigin="11529,5691" coordsize="46,23">
              <v:shape style="position:absolute;left:11529;top:5691;width:46;height:23" coordorigin="11529,5691" coordsize="46,23" path="m11575,5691l11529,5691,11529,5704,11540,5714,11565,5714,11575,5704,11575,5691xe" filled="t" fillcolor="#47C3D3" stroked="f">
                <v:path arrowok="t"/>
                <v:fill/>
              </v:shape>
            </v:group>
            <v:group style="position:absolute;left:11679;top:5691;width:46;height:23" coordorigin="11679,5691" coordsize="46,23">
              <v:shape style="position:absolute;left:11679;top:5691;width:46;height:23" coordorigin="11679,5691" coordsize="46,23" path="m11725,5691l11679,5691,11679,5704,11689,5714,11715,5714,11725,5704,11725,5691xe" filled="t" fillcolor="#47C3D3" stroked="f">
                <v:path arrowok="t"/>
                <v:fill/>
              </v:shape>
            </v:group>
            <v:group style="position:absolute;left:11247;top:5654;width:63;height:61" coordorigin="11247,5654" coordsize="63,61">
              <v:shape style="position:absolute;left:11247;top:5654;width:63;height:61" coordorigin="11247,5654" coordsize="63,61" path="m11262,5654l11250,5669,11247,5695,11260,5709,11284,5715,11303,5703,11310,5683,11305,5666,11289,5656,11262,5654xe" filled="t" fillcolor="#47C3D3" stroked="f">
                <v:path arrowok="t"/>
                <v:fill/>
              </v:shape>
            </v:group>
            <v:group style="position:absolute;left:9377;top:6186;width:157;height:477" coordorigin="9377,6186" coordsize="157,477">
              <v:shape style="position:absolute;left:9377;top:6186;width:157;height:477" coordorigin="9377,6186" coordsize="157,477" path="m9534,6663l9470,6609,9422,6544,9391,6471,9377,6393,9377,6366,9378,6340,9396,6261,9418,6210,9432,6186e" filled="f" stroked="t" strokeweight="1pt" strokecolor="#FFFFFF">
                <v:path arrowok="t"/>
              </v:shape>
            </v:group>
            <v:group style="position:absolute;left:9502;top:6256;width:100;height:302" coordorigin="9502,6256" coordsize="100,302">
              <v:shape style="position:absolute;left:9502;top:6256;width:100;height:302" coordorigin="9502,6256" coordsize="100,302" path="m9602,6558l9546,6505,9512,6438,9502,6365,9503,6346,9507,6327,9511,6309,9518,6291,9526,6273,9536,6256e" filled="f" stroked="t" strokeweight="1pt" strokecolor="#FFFFFF">
                <v:path arrowok="t"/>
              </v:shape>
            </v:group>
            <v:group style="position:absolute;left:9607;top:6319;width:52;height:151" coordorigin="9607,6319" coordsize="52,151">
              <v:shape style="position:absolute;left:9607;top:6319;width:52;height:151" coordorigin="9607,6319" coordsize="52,151" path="m9659,6470l9613,6411,9607,6374,9608,6355,9613,6337,9620,6319e" filled="f" stroked="t" strokeweight="1pt" strokecolor="#FFFFFF">
                <v:path arrowok="t"/>
              </v:shape>
            </v:group>
            <v:group style="position:absolute;left:6023;top:3611;width:60;height:2" coordorigin="6023,3611" coordsize="60,2">
              <v:shape style="position:absolute;left:6023;top:3611;width:60;height:2" coordorigin="6023,3611" coordsize="60,1" path="m6023,3612l6043,3611,6063,3611,6083,3611e" filled="f" stroked="t" strokeweight=".5pt" strokecolor="#47C3D3">
                <v:path arrowok="t"/>
              </v:shape>
            </v:group>
            <v:group style="position:absolute;left:5984;top:3614;width:25;height:3" coordorigin="5984,3614" coordsize="25,3">
              <v:shape style="position:absolute;left:5984;top:3614;width:25;height:3" coordorigin="5984,3614" coordsize="25,3" path="m5984,3617l5992,3616,6000,3614,6009,3614e" filled="f" stroked="t" strokeweight=".5pt" strokecolor="#47C3D3">
                <v:path arrowok="t"/>
              </v:shape>
            </v:group>
            <v:group style="position:absolute;left:5953;top:3630;width:79;height:13" coordorigin="5953,3630" coordsize="79,13">
              <v:shape style="position:absolute;left:5953;top:3630;width:79;height:13" coordorigin="5953,3630" coordsize="79,13" path="m5953,3642l5972,3638,5992,3634,6012,3631,6032,3630e" filled="f" stroked="t" strokeweight=".5pt" strokecolor="#47C3D3">
                <v:path arrowok="t"/>
              </v:shape>
            </v:group>
            <v:group style="position:absolute;left:6071;top:3629;width:60;height:6" coordorigin="6071,3629" coordsize="60,6">
              <v:shape style="position:absolute;left:6071;top:3629;width:60;height:6" coordorigin="6071,3629" coordsize="60,6" path="m6071,3629l6091,3630,6111,3632,6131,3635e" filled="f" stroked="t" strokeweight=".5pt" strokecolor="#47C3D3">
                <v:path arrowok="t"/>
              </v:shape>
            </v:group>
            <v:group style="position:absolute;left:6001;top:3647;width:158;height:12" coordorigin="6001,3647" coordsize="158,12">
              <v:shape style="position:absolute;left:6001;top:3647;width:158;height:12" coordorigin="6001,3647" coordsize="158,12" path="m6001,3651l6020,3649,6040,3647,6060,3647,6080,3647,6100,3649,6120,3651,6139,3655,6159,3659e" filled="f" stroked="t" strokeweight=".5pt" strokecolor="#47C3D3">
                <v:path arrowok="t"/>
              </v:shape>
            </v:group>
            <v:group style="position:absolute;left:5927;top:3658;width:38;height:11" coordorigin="5927,3658" coordsize="38,11">
              <v:shape style="position:absolute;left:5927;top:3658;width:38;height:11" coordorigin="5927,3658" coordsize="38,11" path="m5927,3669l5946,3663,5966,3658e" filled="f" stroked="t" strokeweight=".5pt" strokecolor="#47C3D3">
                <v:path arrowok="t"/>
              </v:shape>
            </v:group>
            <v:group style="position:absolute;left:5908;top:3665;width:137;height:31" coordorigin="5908,3665" coordsize="137,31">
              <v:shape style="position:absolute;left:5908;top:3665;width:137;height:31" coordorigin="5908,3665" coordsize="137,31" path="m5908,3696l5965,3676,6025,3666,6045,3665e" filled="f" stroked="t" strokeweight=".5pt" strokecolor="#47C3D3">
                <v:path arrowok="t"/>
              </v:shape>
            </v:group>
            <v:group style="position:absolute;left:6078;top:3665;width:79;height:12" coordorigin="6078,3665" coordsize="79,12">
              <v:shape style="position:absolute;left:6078;top:3665;width:79;height:12" coordorigin="6078,3665" coordsize="79,12" path="m6078,3665l6098,3666,6117,3669,6137,3673,6157,3677e" filled="f" stroked="t" strokeweight=".5pt" strokecolor="#47C3D3">
                <v:path arrowok="t"/>
              </v:shape>
            </v:group>
            <v:group style="position:absolute;left:5993;top:3683;width:177;height:17" coordorigin="5993,3683" coordsize="177,17">
              <v:shape style="position:absolute;left:5993;top:3683;width:177;height:17" coordorigin="5993,3683" coordsize="177,17" path="m5993,3689l6013,3686,6033,3684,6053,3683,6073,3683,6092,3684,6112,3687,6132,3690,6151,3694,6170,3700e" filled="f" stroked="t" strokeweight=".5pt" strokecolor="#47C3D3">
                <v:path arrowok="t"/>
              </v:shape>
            </v:group>
            <v:group style="position:absolute;left:5905;top:3697;width:56;height:22" coordorigin="5905,3697" coordsize="56,22">
              <v:shape style="position:absolute;left:5905;top:3697;width:56;height:22" coordorigin="5905,3697" coordsize="56,22" path="m5905,3719l5923,3710,5942,3703,5961,3697e" filled="f" stroked="t" strokeweight=".5pt" strokecolor="#47C3D3">
                <v:path arrowok="t"/>
              </v:shape>
            </v:group>
            <v:group style="position:absolute;left:5905;top:3701;width:286;height:39" coordorigin="5905,3701" coordsize="286,39">
              <v:shape style="position:absolute;left:5905;top:3701;width:286;height:39" coordorigin="5905,3701" coordsize="286,39" path="m5905,3739l5979,3711,6057,3701,6076,3701,6154,3714,6173,3721,6191,3728e" filled="f" stroked="t" strokeweight=".5pt" strokecolor="#47C3D3">
                <v:path arrowok="t"/>
              </v:shape>
            </v:group>
            <v:group style="position:absolute;left:5922;top:3719;width:155;height:33" coordorigin="5922,3719" coordsize="155,33">
              <v:shape style="position:absolute;left:5922;top:3719;width:155;height:33" coordorigin="5922,3719" coordsize="155,33" path="m5922,3752l5997,3725,6057,3719,6077,3719e" filled="f" stroked="t" strokeweight=".5pt" strokecolor="#47C3D3">
                <v:path arrowok="t"/>
              </v:shape>
            </v:group>
            <v:group style="position:absolute;left:6107;top:3722;width:95;height:32" coordorigin="6107,3722" coordsize="95,32">
              <v:shape style="position:absolute;left:6107;top:3722;width:95;height:32" coordorigin="6107,3722" coordsize="95,32" path="m6107,3722l6127,3726,6147,3731,6166,3738,6184,3745,6202,3754e" filled="f" stroked="t" strokeweight=".5pt" strokecolor="#47C3D3">
                <v:path arrowok="t"/>
              </v:shape>
            </v:group>
            <v:group style="position:absolute;left:5948;top:3736;width:230;height:27" coordorigin="5948,3736" coordsize="230,27">
              <v:shape style="position:absolute;left:5948;top:3736;width:230;height:27" coordorigin="5948,3736" coordsize="230,27" path="m5948,3760l6024,3739,6064,3736,6084,3737,6103,3740,6123,3744,6142,3749,6160,3755,6178,3763e" filled="f" stroked="t" strokeweight=".5pt" strokecolor="#47C3D3">
                <v:path arrowok="t"/>
              </v:shape>
            </v:group>
            <v:group style="position:absolute;left:6046;top:3755;width:153;height:42" coordorigin="6046,3755" coordsize="153,42">
              <v:shape style="position:absolute;left:6046;top:3755;width:153;height:42" coordorigin="6046,3755" coordsize="153,42" path="m6046,3755l6106,3759,6164,3777,6181,3786,6198,3797e" filled="f" stroked="t" strokeweight=".5pt" strokecolor="#47C3D3">
                <v:path arrowok="t"/>
              </v:shape>
            </v:group>
            <v:group style="position:absolute;left:5883;top:3757;width:141;height:75" coordorigin="5883,3757" coordsize="141,75">
              <v:shape style="position:absolute;left:5883;top:3757;width:141;height:75" coordorigin="5883,3757" coordsize="141,75" path="m5883,3832l5929,3791,5985,3766,6004,3760,6024,3757e" filled="f" stroked="t" strokeweight=".5pt" strokecolor="#47C3D3">
                <v:path arrowok="t"/>
              </v:shape>
            </v:group>
            <v:group style="position:absolute;left:5894;top:3770;width:33;height:23" coordorigin="5894,3770" coordsize="33,23">
              <v:shape style="position:absolute;left:5894;top:3770;width:33;height:23" coordorigin="5894,3770" coordsize="33,23" path="m5894,3793l5910,3781,5927,3770e" filled="f" stroked="t" strokeweight=".5pt" strokecolor="#47C3D3">
                <v:path arrowok="t"/>
              </v:shape>
            </v:group>
            <v:group style="position:absolute;left:5918;top:3772;width:167;height:52" coordorigin="5918,3772" coordsize="167,52">
              <v:shape style="position:absolute;left:5918;top:3772;width:167;height:52" coordorigin="5918,3772" coordsize="167,52" path="m5918,3824l5986,3784,6065,3772,6085,3774e" filled="f" stroked="t" strokeweight=".5pt" strokecolor="#47C3D3">
                <v:path arrowok="t"/>
              </v:shape>
            </v:group>
            <v:group style="position:absolute;left:6115;top:3779;width:89;height:47" coordorigin="6115,3779" coordsize="89,47">
              <v:shape style="position:absolute;left:6115;top:3779;width:89;height:47" coordorigin="6115,3779" coordsize="89,47" path="m6115,3779l6134,3785,6153,3792,6171,3802,6188,3813,6203,3826e" filled="f" stroked="t" strokeweight=".5pt" strokecolor="#47C3D3">
                <v:path arrowok="t"/>
              </v:shape>
            </v:group>
            <v:group style="position:absolute;left:6058;top:3790;width:158;height:85" coordorigin="6058,3790" coordsize="158,85">
              <v:shape style="position:absolute;left:6058;top:3790;width:158;height:85" coordorigin="6058,3790" coordsize="158,85" path="m6058,3790l6120,3800,6176,3828,6205,3858,6216,3875e" filled="f" stroked="t" strokeweight=".5pt" strokecolor="#47C3D3">
                <v:path arrowok="t"/>
              </v:shape>
            </v:group>
            <v:group style="position:absolute;left:5890;top:3793;width:138;height:118" coordorigin="5890,3793" coordsize="138,118">
              <v:shape style="position:absolute;left:5890;top:3793;width:138;height:118" coordorigin="5890,3793" coordsize="138,118" path="m5890,3910l5918,3853,5967,3813,6007,3797,6028,3793e" filled="f" stroked="t" strokeweight=".5pt" strokecolor="#47C3D3">
                <v:path arrowok="t"/>
              </v:shape>
            </v:group>
            <v:group style="position:absolute;left:5935;top:3810;width:134;height:88" coordorigin="5935,3810" coordsize="134,88">
              <v:shape style="position:absolute;left:5935;top:3810;width:134;height:88" coordorigin="5935,3810" coordsize="134,88" path="m5935,3898l5974,3849,6028,3818,6048,3812,6069,3810e" filled="f" stroked="t" strokeweight=".5pt" strokecolor="#47C3D3">
                <v:path arrowok="t"/>
              </v:shape>
            </v:group>
            <v:group style="position:absolute;left:6096;top:3812;width:98;height:141" coordorigin="6096,3812" coordsize="98,141">
              <v:shape style="position:absolute;left:6096;top:3812;width:98;height:141" coordorigin="6096,3812" coordsize="98,141" path="m6096,3812l6150,3843,6177,3903,6180,3924,6185,3941,6194,3953e" filled="f" stroked="t" strokeweight=".5pt" strokecolor="#47C3D3">
                <v:path arrowok="t"/>
              </v:shape>
            </v:group>
            <v:group style="position:absolute;left:5896;top:3816;width:103;height:148" coordorigin="5896,3816" coordsize="103,148">
              <v:shape style="position:absolute;left:5896;top:3816;width:103;height:148" coordorigin="5896,3816" coordsize="103,148" path="m5896,3964l5913,3904,5948,3852,5980,3826,5999,3816e" filled="f" stroked="t" strokeweight=".5pt" strokecolor="#47C3D3">
                <v:path arrowok="t"/>
              </v:shape>
            </v:group>
            <v:group style="position:absolute;left:6025;top:3829;width:161;height:140" coordorigin="6025,3829" coordsize="161,140">
              <v:shape style="position:absolute;left:6025;top:3829;width:161;height:140" coordorigin="6025,3829" coordsize="161,140" path="m6025,3842l6043,3834,6061,3830,6080,3829,6097,3833,6151,3880,6163,3926,6167,3944,6174,3959,6186,3970e" filled="f" stroked="t" strokeweight=".5pt" strokecolor="#47C3D3">
                <v:path arrowok="t"/>
              </v:shape>
            </v:group>
            <v:group style="position:absolute;left:5879;top:3842;width:21;height:34" coordorigin="5879,3842" coordsize="21,34">
              <v:shape style="position:absolute;left:5879;top:3842;width:21;height:34" coordorigin="5879,3842" coordsize="21,34" path="m5879,3876l5889,3859,5900,3842e" filled="f" stroked="t" strokeweight=".5pt" strokecolor="#47C3D3">
                <v:path arrowok="t"/>
              </v:shape>
            </v:group>
            <v:group style="position:absolute;left:6173;top:3848;width:26;height:76" coordorigin="6173,3848" coordsize="26,76">
              <v:shape style="position:absolute;left:6173;top:3848;width:26;height:76" coordorigin="6173,3848" coordsize="26,76" path="m6199,3925l6197,3904,6192,3884,6184,3865,6173,3848e" filled="f" stroked="t" strokeweight=".5pt" strokecolor="#47C3D3">
                <v:path arrowok="t"/>
              </v:shape>
            </v:group>
            <v:group style="position:absolute;left:6059;top:3848;width:120;height:137" coordorigin="6059,3848" coordsize="120,137">
              <v:shape style="position:absolute;left:6059;top:3848;width:120;height:137" coordorigin="6059,3848" coordsize="120,137" path="m6059,3850l6128,3878,6145,3934,6153,3957,6164,3974,6179,3986e" filled="f" stroked="t" strokeweight=".5pt" strokecolor="#47C3D3">
                <v:path arrowok="t"/>
              </v:shape>
            </v:group>
            <v:group style="position:absolute;left:5927;top:3861;width:62;height:127" coordorigin="5927,3861" coordsize="62,127">
              <v:shape style="position:absolute;left:5927;top:3861;width:62;height:127" coordorigin="5927,3861" coordsize="62,127" path="m5927,3988l5941,3928,5974,3875,5989,3861e" filled="f" stroked="t" strokeweight=".5pt" strokecolor="#47C3D3">
                <v:path arrowok="t"/>
              </v:shape>
            </v:group>
            <v:group style="position:absolute;left:5999;top:3857;width:84;height:237" coordorigin="5999,3857" coordsize="84,237">
              <v:shape style="position:absolute;left:5999;top:3857;width:84;height:237" coordorigin="5999,3857" coordsize="84,237" path="m6083,4094l6032,4038,6006,3982,5999,3924,6001,3906,6009,3886,6020,3870,6036,3857e" filled="f" stroked="t" strokeweight=".5pt" strokecolor="#47C3D3">
                <v:path arrowok="t"/>
              </v:shape>
            </v:group>
            <v:group style="position:absolute;left:6019;top:3869;width:110;height:217" coordorigin="6019,3869" coordsize="110,217">
              <v:shape style="position:absolute;left:6019;top:3869;width:110;height:217" coordorigin="6019,3869" coordsize="110,217" path="m6104,4086l6048,4029,6023,3967,6019,3922,6023,3902,6031,3887,6044,3875,6062,3869,6084,3870,6103,3878,6116,3892,6123,3916,6127,3935,6130,3950e" filled="f" stroked="t" strokeweight=".5pt" strokecolor="#47C3D3">
                <v:path arrowok="t"/>
              </v:shape>
            </v:group>
            <v:group style="position:absolute;left:5951;top:3889;width:35;height:168" coordorigin="5951,3889" coordsize="35,168">
              <v:shape style="position:absolute;left:5951;top:3889;width:35;height:168" coordorigin="5951,3889" coordsize="35,168" path="m5961,4057l5956,4038,5952,4019,5951,3999,5952,3979,5954,3960,5959,3941,5966,3922,5975,3905,5986,3889e" filled="f" stroked="t" strokeweight=".5pt" strokecolor="#47C3D3">
                <v:path arrowok="t"/>
              </v:shape>
            </v:group>
            <v:group style="position:absolute;left:6047;top:3888;width:79;height:97" coordorigin="6047,3888" coordsize="79,97">
              <v:shape style="position:absolute;left:6047;top:3888;width:79;height:97" coordorigin="6047,3888" coordsize="79,97" path="m6047,3897l6064,3888,6081,3889,6096,3897,6105,3912,6109,3932,6112,3950,6116,3968,6127,3985e" filled="f" stroked="t" strokeweight=".5pt" strokecolor="#47C3D3">
                <v:path arrowok="t"/>
              </v:shape>
            </v:group>
            <v:group style="position:absolute;left:6053;top:3912;width:101;height:151" coordorigin="6053,3912" coordsize="101,151">
              <v:shape style="position:absolute;left:6053;top:3912;width:101;height:151" coordorigin="6053,3912" coordsize="101,151" path="m6134,4063l6086,4021,6055,3951,6053,3930,6059,3913,6078,3912,6088,3923,6091,3940,6094,3955,6100,3973,6109,3991,6121,4007,6136,4021,6155,4033e" filled="f" stroked="t" strokeweight=".5pt" strokecolor="#47C3D3">
                <v:path arrowok="t"/>
              </v:shape>
            </v:group>
            <v:group style="position:absolute;left:6036;top:3925;width:38;height:110" coordorigin="6036,3925" coordsize="38,110">
              <v:shape style="position:absolute;left:6036;top:3925;width:38;height:110" coordorigin="6036,3925" coordsize="38,110" path="m6074,4035l6039,3964,6036,3945,6036,3925e" filled="f" stroked="t" strokeweight=".5pt" strokecolor="#47C3D3">
                <v:path arrowok="t"/>
              </v:shape>
            </v:group>
            <v:group style="position:absolute;left:5910;top:3937;width:9;height:59" coordorigin="5910,3937" coordsize="9,59">
              <v:shape style="position:absolute;left:5910;top:3937;width:9;height:59" coordorigin="5910,3937" coordsize="9,59" path="m5910,3997l5911,3977,5914,3957,5919,3937e" filled="f" stroked="t" strokeweight=".5pt" strokecolor="#47C3D3">
                <v:path arrowok="t"/>
              </v:shape>
            </v:group>
            <v:group style="position:absolute;left:6072;top:3933;width:27;height:75" coordorigin="6072,3933" coordsize="27,75">
              <v:shape style="position:absolute;left:6072;top:3933;width:27;height:75" coordorigin="6072,3933" coordsize="27,75" path="m6099,4008l6088,3991,6080,3973,6074,3953,6072,3933e" filled="f" stroked="t" strokeweight=".5pt" strokecolor="#47C3D3">
                <v:path arrowok="t"/>
              </v:shape>
            </v:group>
            <v:group style="position:absolute;left:5976;top:3942;width:33;height:152" coordorigin="5976,3942" coordsize="33,152">
              <v:shape style="position:absolute;left:5976;top:3942;width:33;height:152" coordorigin="5976,3942" coordsize="33,152" path="m6009,4094l5978,4021,5976,3981,5977,3961,5981,3942e" filled="f" stroked="t" strokeweight=".5pt" strokecolor="#47C3D3">
                <v:path arrowok="t"/>
              </v:shape>
            </v:group>
            <v:group style="position:absolute;left:6148;top:3983;width:33;height:24" coordorigin="6148,3983" coordsize="33,24">
              <v:shape style="position:absolute;left:6148;top:3983;width:33;height:24" coordorigin="6148,3983" coordsize="33,24" path="m6180,4007l6163,3996,6148,3983e" filled="f" stroked="t" strokeweight=".5pt" strokecolor="#47C3D3">
                <v:path arrowok="t"/>
              </v:shape>
            </v:group>
            <v:group style="position:absolute;left:5992;top:3982;width:72;height:121" coordorigin="5992,3982" coordsize="72,121">
              <v:shape style="position:absolute;left:5992;top:3982;width:72;height:121" coordorigin="5992,3982" coordsize="72,121" path="m6063,4102l6018,4060,5994,4002,5992,3982e" filled="f" stroked="t" strokeweight=".5pt" strokecolor="#47C3D3">
                <v:path arrowok="t"/>
              </v:shape>
            </v:group>
            <v:group style="position:absolute;left:5927;top:4002;width:3;height:30" coordorigin="5927,4002" coordsize="3,30">
              <v:shape style="position:absolute;left:5927;top:4002;width:3;height:30" coordorigin="5927,4002" coordsize="3,30" path="m5930,4031l5928,4022,5927,4012,5927,4002e" filled="f" stroked="t" strokeweight=".5pt" strokecolor="#47C3D3">
                <v:path arrowok="t"/>
              </v:shape>
            </v:group>
            <v:group style="position:absolute;left:6141;top:4001;width:31;height:21" coordorigin="6141,4001" coordsize="31,21">
              <v:shape style="position:absolute;left:6141;top:4001;width:31;height:21" coordorigin="6141,4001" coordsize="31,21" path="m6172,4022l6160,4017,6150,4010,6141,4001e" filled="f" stroked="t" strokeweight=".5pt" strokecolor="#47C3D3">
                <v:path arrowok="t"/>
              </v:shape>
            </v:group>
            <v:group style="position:absolute;left:6118;top:4029;width:33;height:23" coordorigin="6118,4029" coordsize="33,23">
              <v:shape style="position:absolute;left:6118;top:4029;width:33;height:23" coordorigin="6118,4029" coordsize="33,23" path="m6151,4052l6134,4042,6118,4029e" filled="f" stroked="t" strokeweight=".5pt" strokecolor="#47C3D3">
                <v:path arrowok="t"/>
              </v:shape>
            </v:group>
            <v:group style="position:absolute;left:6091;top:4053;width:22;height:18" coordorigin="6091,4053" coordsize="22,18">
              <v:shape style="position:absolute;left:6091;top:4053;width:22;height:18" coordorigin="6091,4053" coordsize="22,18" path="m6113,4070l6105,4065,6098,4059,6091,4053e" filled="f" stroked="t" strokeweight=".5pt" strokecolor="#47C3D3">
                <v:path arrowok="t"/>
              </v:shape>
            </v:group>
            <v:group style="position:absolute;left:5894;top:3757;width:18;height:13" coordorigin="5894,3757" coordsize="18,13">
              <v:shape style="position:absolute;left:5894;top:3757;width:18;height:13" coordorigin="5894,3757" coordsize="18,13" path="m5894,3771l5899,3765,5912,3757e" filled="f" stroked="t" strokeweight=".5pt" strokecolor="#47C3D3">
                <v:path arrowok="t"/>
              </v:shape>
            </v:group>
            <v:group style="position:absolute;left:18049;top:6555;width:642;height:1209" coordorigin="18049,6555" coordsize="642,1209">
              <v:shape style="position:absolute;left:18049;top:6555;width:642;height:1209" coordorigin="18049,6555" coordsize="642,1209" path="m18654,6555l18072,6557,18055,6570,18049,6591,18051,7740,18064,7757,18085,7764,18667,7762,18684,7748,18691,7727,18689,6578,18675,6561,18654,6555xe" filled="t" fillcolor="#FFFFFF" stroked="f">
                <v:path arrowok="t"/>
                <v:fill/>
              </v:shape>
            </v:group>
            <v:group style="position:absolute;left:18514;top:6584;width:68;height:71" coordorigin="18514,6584" coordsize="68,71">
              <v:shape style="position:absolute;left:18514;top:6584;width:68;height:71" coordorigin="18514,6584" coordsize="68,71" path="m18539,6584l18521,6596,18514,6616,18518,6636,18533,6650,18558,6654,18575,6642,18583,6621,18579,6601,18564,6588,18539,6584xe" filled="t" fillcolor="#47C3D3" stroked="f">
                <v:path arrowok="t"/>
                <v:fill/>
              </v:shape>
            </v:group>
            <v:group style="position:absolute;left:18102;top:6727;width:541;height:945" coordorigin="18102,6727" coordsize="541,945">
              <v:shape style="position:absolute;left:18102;top:6727;width:541;height:945" coordorigin="18102,6727" coordsize="541,945" path="m18642,6727l18102,6727,18102,7593,18128,7652,18563,7672,18586,7669,18634,7628,18642,6957,18642,6727xe" filled="t" fillcolor="#47C3D3" stroked="f">
                <v:path arrowok="t"/>
                <v:fill/>
              </v:shape>
            </v:group>
            <v:group style="position:absolute;left:18158;top:6584;width:68;height:71" coordorigin="18158,6584" coordsize="68,71">
              <v:shape style="position:absolute;left:18158;top:6584;width:68;height:71" coordorigin="18158,6584" coordsize="68,71" path="m18182,6584l18165,6596,18158,6616,18161,6636,18176,6650,18201,6654,18219,6642,18226,6621,18222,6601,18208,6588,18182,6584xe" filled="t" fillcolor="#47C3D3" stroked="f">
                <v:path arrowok="t"/>
                <v:fill/>
              </v:shape>
            </v:group>
            <v:group style="position:absolute;left:18775;top:6207;width:345;height:345" coordorigin="18775,6207" coordsize="345,345">
              <v:shape style="position:absolute;left:18775;top:6207;width:345;height:345" coordorigin="18775,6207" coordsize="345,345" path="m18775,6207l18858,6217,18934,6246,19000,6290,19054,6348,19093,6418,19116,6496,19119,6524,19120,6552e" filled="f" stroked="t" strokeweight="1pt" strokecolor="#FFFFFF">
                <v:path arrowok="t"/>
              </v:shape>
            </v:group>
            <v:group style="position:absolute;left:18775;top:6332;width:220;height:207" coordorigin="18775,6332" coordsize="220,207">
              <v:shape style="position:absolute;left:18775;top:6332;width:220;height:207" coordorigin="18775,6332" coordsize="220,207" path="m18775,6332l18842,6343,18901,6372,18948,6416,18981,6473,18992,6516,18995,6539e" filled="f" stroked="t" strokeweight="1pt" strokecolor="#FFFFFF">
                <v:path arrowok="t"/>
              </v:shape>
            </v:group>
            <v:group style="position:absolute;left:17683;top:6250;width:345;height:345" coordorigin="17683,6250" coordsize="345,345">
              <v:shape style="position:absolute;left:17683;top:6250;width:345;height:345" coordorigin="17683,6250" coordsize="345,345" path="m17683,6595l17693,6512,17721,6436,17766,6370,17824,6316,17893,6277,17972,6254,17999,6251,18028,6250e" filled="f" stroked="t" strokeweight="1pt" strokecolor="#FFFFFF">
                <v:path arrowok="t"/>
              </v:shape>
            </v:group>
            <v:group style="position:absolute;left:17808;top:6375;width:207;height:220" coordorigin="17808,6375" coordsize="207,220">
              <v:shape style="position:absolute;left:17808;top:6375;width:207;height:220" coordorigin="17808,6375" coordsize="207,220" path="m17808,6595l17818,6527,17847,6469,17892,6421,17949,6389,17992,6378,18015,6375e" filled="f" stroked="t" strokeweight="1.0pt" strokecolor="#FFFFFF">
                <v:path arrowok="t"/>
              </v:shape>
            </v:group>
            <v:group style="position:absolute;left:16903;top:5946;width:660;height:660" coordorigin="16903,5946" coordsize="660,660">
              <v:shape style="position:absolute;left:16903;top:5946;width:660;height:660" coordorigin="16903,5946" coordsize="660,660" path="m17233,5946l17154,5956,17082,5983,17019,6026,16967,6081,16929,6148,16908,6223,16903,6276,16905,6303,16920,6381,16953,6450,17000,6510,17060,6557,17129,6589,17206,6605,17233,6606,17260,6605,17338,6589,17407,6557,17467,6510,17514,6450,17547,6381,17562,6303,17563,6276,17562,6249,17547,6172,17514,6102,17467,6043,17407,5996,17338,5963,17260,5947,17233,5946xe" filled="t" fillcolor="#FFFFFF" stroked="f">
                <v:path arrowok="t"/>
                <v:fill/>
              </v:shape>
            </v:group>
            <v:group style="position:absolute;left:17135;top:6176;width:208;height:209" coordorigin="17135,6176" coordsize="208,209">
              <v:shape style="position:absolute;left:17135;top:6176;width:208;height:209" coordorigin="17135,6176" coordsize="208,209" path="m17236,6176l17179,6196,17142,6248,17135,6298,17141,6319,17181,6367,17248,6386,17270,6381,17323,6344,17343,6281,17343,6270,17316,6211,17260,6179,17236,6176xe" filled="t" fillcolor="#47C3D3" stroked="f">
                <v:path arrowok="t"/>
                <v:fill/>
              </v:shape>
            </v:group>
            <v:group style="position:absolute;left:17040;top:6083;width:123;height:128" coordorigin="17040,6083" coordsize="123,128">
              <v:shape style="position:absolute;left:17040;top:6083;width:123;height:128" coordorigin="17040,6083" coordsize="123,128" path="m17117,6083l17101,6086,17085,6095,17068,6111,17040,6142,17116,6211,17144,6180,17120,6180,17070,6135,17087,6116,17096,6111,17114,6107,17155,6107,17153,6105,17133,6086,17117,6083xe" filled="t" fillcolor="#47C3D3" stroked="f">
                <v:path arrowok="t"/>
                <v:fill/>
              </v:shape>
              <v:shape style="position:absolute;left:17040;top:6083;width:123;height:128" coordorigin="17040,6083" coordsize="123,128" path="m17155,6107l17114,6107,17122,6110,17138,6124,17142,6132,17142,6151,17138,6160,17120,6180,17144,6180,17145,6178,17155,6164,17161,6146,17163,6121,17155,6107xe" filled="t" fillcolor="#47C3D3" stroked="f">
                <v:path arrowok="t"/>
                <v:fill/>
              </v:shape>
            </v:group>
            <v:group style="position:absolute;left:17174;top:6043;width:113;height:103" coordorigin="17174,6043" coordsize="113,103">
              <v:shape style="position:absolute;left:17174;top:6043;width:113;height:103" coordorigin="17174,6043" coordsize="113,103" path="m17201,6043l17174,6043,17215,6146,17244,6146,17252,6126,17230,6126,17230,6123,17229,6120,17228,6116,17201,6043xe" filled="t" fillcolor="#47C3D3" stroked="f">
                <v:path arrowok="t"/>
                <v:fill/>
              </v:shape>
              <v:shape style="position:absolute;left:17174;top:6043;width:113;height:103" coordorigin="17174,6043" coordsize="113,103" path="m17286,6043l17259,6043,17232,6120,17231,6123,17231,6126,17252,6126,17286,6043xe" filled="t" fillcolor="#47C3D3" stroked="f">
                <v:path arrowok="t"/>
                <v:fill/>
              </v:shape>
            </v:group>
            <v:group style="position:absolute;left:17288;top:6070;width:128;height:122" coordorigin="17288,6070" coordsize="128,122">
              <v:shape style="position:absolute;left:17288;top:6070;width:128;height:122" coordorigin="17288,6070" coordsize="128,122" path="m17353,6070l17288,6149,17322,6177,17337,6186,17355,6191,17379,6192,17395,6182,17403,6172,17349,6172,17340,6168,17319,6152,17362,6100,17389,6100,17385,6096,17353,6070xe" filled="t" fillcolor="#47C3D3" stroked="f">
                <v:path arrowok="t"/>
                <v:fill/>
              </v:shape>
              <v:shape style="position:absolute;left:17288;top:6070;width:128;height:122" coordorigin="17288,6070" coordsize="128,122" path="m17389,6100l17362,6100,17381,6116,17387,6124,17391,6142,17389,6151,17376,6167,17368,6171,17349,6172,17403,6172,17413,6160,17416,6144,17412,6128,17402,6112,17389,6100xe" filled="t" fillcolor="#47C3D3" stroked="f">
                <v:path arrowok="t"/>
                <v:fill/>
              </v:shape>
            </v:group>
            <v:group style="position:absolute;left:16972;top:7206;width:43;height:43" coordorigin="16972,7206" coordsize="43,43">
              <v:shape style="position:absolute;left:16972;top:7206;width:43;height:43" coordorigin="16972,7206" coordsize="43,43" path="m17005,7206l16981,7206,16972,7215,16972,7239,16981,7249,17005,7249,17015,7239,17015,7215,17005,7206xe" filled="t" fillcolor="#FFFFFF" stroked="f">
                <v:path arrowok="t"/>
                <v:fill/>
              </v:shape>
            </v:group>
            <v:group style="position:absolute;left:17052;top:7206;width:43;height:43" coordorigin="17052,7206" coordsize="43,43">
              <v:shape style="position:absolute;left:17052;top:7206;width:43;height:43" coordorigin="17052,7206" coordsize="43,43" path="m17085,7206l17061,7206,17052,7215,17052,7239,17061,7249,17085,7249,17095,7239,17095,7215,17085,7206xe" filled="t" fillcolor="#FFFFFF" stroked="f">
                <v:path arrowok="t"/>
                <v:fill/>
              </v:shape>
            </v:group>
            <v:group style="position:absolute;left:17132;top:7206;width:43;height:43" coordorigin="17132,7206" coordsize="43,43">
              <v:shape style="position:absolute;left:17132;top:7206;width:43;height:43" coordorigin="17132,7206" coordsize="43,43" path="m17165,7206l17141,7206,17132,7215,17132,7239,17141,7249,17165,7249,17175,7239,17175,7215,17165,7206xe" filled="t" fillcolor="#FFFFFF" stroked="f">
                <v:path arrowok="t"/>
                <v:fill/>
              </v:shape>
            </v:group>
            <v:group style="position:absolute;left:17212;top:7206;width:43;height:43" coordorigin="17212,7206" coordsize="43,43">
              <v:shape style="position:absolute;left:17212;top:7206;width:43;height:43" coordorigin="17212,7206" coordsize="43,43" path="m17245,7206l17221,7206,17212,7215,17212,7239,17221,7249,17245,7249,17255,7239,17255,7215,17245,7206xe" filled="t" fillcolor="#FFFFFF" stroked="f">
                <v:path arrowok="t"/>
                <v:fill/>
              </v:shape>
            </v:group>
            <v:group style="position:absolute;left:17292;top:7206;width:43;height:43" coordorigin="17292,7206" coordsize="43,43">
              <v:shape style="position:absolute;left:17292;top:7206;width:43;height:43" coordorigin="17292,7206" coordsize="43,43" path="m17325,7206l17301,7206,17292,7215,17292,7239,17301,7249,17325,7249,17335,7239,17335,7215,17325,7206xe" filled="t" fillcolor="#FFFFFF" stroked="f">
                <v:path arrowok="t"/>
                <v:fill/>
              </v:shape>
            </v:group>
            <v:group style="position:absolute;left:17420;top:7189;width:81;height:77" coordorigin="17420,7189" coordsize="81,77">
              <v:shape style="position:absolute;left:17420;top:7189;width:81;height:77" coordorigin="17420,7189" coordsize="81,77" path="m17446,7189l17431,7199,17422,7217,17420,7244,17431,7257,17451,7265,17479,7265,17495,7250,17500,7229,17499,7220,17490,7203,17473,7192,17446,7189xe" filled="t" fillcolor="#FFFFFF" stroked="f">
                <v:path arrowok="t"/>
                <v:fill/>
              </v:shape>
            </v:group>
            <v:group style="position:absolute;left:19275;top:6949;width:590;height:977" coordorigin="19275,6949" coordsize="590,977">
              <v:shape style="position:absolute;left:19275;top:6949;width:590;height:977" coordorigin="19275,6949" coordsize="590,977" path="m19837,6949l19297,6950,19281,6963,19275,6986,19276,7897,19286,7917,19303,7925,19843,7924,19859,7911,19865,7888,19864,6977,19854,6957,19837,6949xe" filled="t" fillcolor="#FFFFFF" stroked="f">
                <v:path arrowok="t"/>
                <v:fill/>
              </v:shape>
            </v:group>
            <v:group style="position:absolute;left:19315;top:7029;width:508;height:2" coordorigin="19315,7029" coordsize="508,2">
              <v:shape style="position:absolute;left:19315;top:7029;width:508;height:2" coordorigin="19315,7029" coordsize="508,0" path="m19315,7029l19823,7029e" filled="f" stroked="t" strokeweight="1pt" strokecolor="#47C3D3">
                <v:path arrowok="t"/>
              </v:shape>
            </v:group>
            <v:group style="position:absolute;left:19315;top:7069;width:508;height:2" coordorigin="19315,7069" coordsize="508,2">
              <v:shape style="position:absolute;left:19315;top:7069;width:508;height:2" coordorigin="19315,7069" coordsize="508,0" path="m19315,7069l19823,7069e" filled="f" stroked="t" strokeweight="1pt" strokecolor="#47C3D3">
                <v:path arrowok="t"/>
              </v:shape>
            </v:group>
            <v:group style="position:absolute;left:19315;top:7109;width:508;height:2" coordorigin="19315,7109" coordsize="508,2">
              <v:shape style="position:absolute;left:19315;top:7109;width:508;height:2" coordorigin="19315,7109" coordsize="508,0" path="m19315,7109l19823,7109e" filled="f" stroked="t" strokeweight="1pt" strokecolor="#47C3D3">
                <v:path arrowok="t"/>
              </v:shape>
            </v:group>
            <v:group style="position:absolute;left:19315;top:7149;width:508;height:2" coordorigin="19315,7149" coordsize="508,2">
              <v:shape style="position:absolute;left:19315;top:7149;width:508;height:2" coordorigin="19315,7149" coordsize="508,0" path="m19315,7149l19823,7149e" filled="f" stroked="t" strokeweight="1pt" strokecolor="#47C3D3">
                <v:path arrowok="t"/>
              </v:shape>
            </v:group>
            <v:group style="position:absolute;left:19315;top:7189;width:508;height:2" coordorigin="19315,7189" coordsize="508,2">
              <v:shape style="position:absolute;left:19315;top:7189;width:508;height:2" coordorigin="19315,7189" coordsize="508,0" path="m19315,7189l19823,7189e" filled="f" stroked="t" strokeweight="1pt" strokecolor="#47C3D3">
                <v:path arrowok="t"/>
              </v:shape>
            </v:group>
            <v:group style="position:absolute;left:19777;top:7240;width:43;height:43" coordorigin="19777,7240" coordsize="43,43">
              <v:shape style="position:absolute;left:19777;top:7240;width:43;height:43" coordorigin="19777,7240" coordsize="43,43" path="m19810,7240l19786,7240,19777,7250,19777,7274,19786,7284,19810,7284,19820,7274,19820,7250,19810,7240xe" filled="t" fillcolor="#47C3D3" stroked="f">
                <v:path arrowok="t"/>
                <v:fill/>
              </v:shape>
            </v:group>
            <v:group style="position:absolute;left:19717;top:7240;width:43;height:43" coordorigin="19717,7240" coordsize="43,43">
              <v:shape style="position:absolute;left:19717;top:7240;width:43;height:43" coordorigin="19717,7240" coordsize="43,43" path="m19750,7240l19726,7240,19717,7250,19717,7274,19726,7284,19750,7284,19760,7274,19760,7250,19750,7240xe" filled="t" fillcolor="#47C3D3" stroked="f">
                <v:path arrowok="t"/>
                <v:fill/>
              </v:shape>
            </v:group>
            <v:group style="position:absolute;left:14332;top:6433;width:642;height:1209" coordorigin="14332,6433" coordsize="642,1209">
              <v:shape style="position:absolute;left:14332;top:6433;width:642;height:1209" coordorigin="14332,6433" coordsize="642,1209" path="m14938,6433l14356,6435,14339,6448,14332,6470,14334,7619,14348,7635,14369,7642,14951,7640,14968,7626,14974,7605,14972,6456,14959,6439,14938,6433xe" filled="t" fillcolor="#FFFFFF" stroked="f">
                <v:path arrowok="t"/>
                <v:fill/>
              </v:shape>
            </v:group>
            <v:group style="position:absolute;left:14798;top:6462;width:68;height:71" coordorigin="14798,6462" coordsize="68,71">
              <v:shape style="position:absolute;left:14798;top:6462;width:68;height:71" coordorigin="14798,6462" coordsize="68,71" path="m14823,6462l14805,6474,14798,6495,14801,6514,14816,6528,14841,6532,14859,6520,14866,6499,14862,6480,14848,6466,14823,6462xe" filled="t" fillcolor="#47C3D3" stroked="f">
                <v:path arrowok="t"/>
                <v:fill/>
              </v:shape>
            </v:group>
            <v:group style="position:absolute;left:14385;top:6605;width:541;height:945" coordorigin="14385,6605" coordsize="541,945">
              <v:shape style="position:absolute;left:14385;top:6605;width:541;height:945" coordorigin="14385,6605" coordsize="541,945" path="m14926,6605l14385,6605,14385,7471,14411,7530,14847,7550,14869,7547,14918,7506,14926,6835,14926,6605xe" filled="t" fillcolor="#47C3D3" stroked="f">
                <v:path arrowok="t"/>
                <v:fill/>
              </v:shape>
            </v:group>
            <v:group style="position:absolute;left:14441;top:6462;width:68;height:71" coordorigin="14441,6462" coordsize="68,71">
              <v:shape style="position:absolute;left:14441;top:6462;width:68;height:71" coordorigin="14441,6462" coordsize="68,71" path="m14466,6462l14448,6474,14441,6495,14445,6514,14459,6528,14485,6532,14502,6520,14509,6499,14506,6480,14491,6466,14466,6462xe" filled="t" fillcolor="#47C3D3" stroked="f">
                <v:path arrowok="t"/>
                <v:fill/>
              </v:shape>
            </v:group>
            <v:group style="position:absolute;left:19062;top:5728;width:971;height:505" coordorigin="19062,5728" coordsize="971,505">
              <v:shape style="position:absolute;left:19062;top:5728;width:971;height:505" coordorigin="19062,5728" coordsize="971,505" path="m19997,5728l19086,5730,19069,5744,19062,5765,19065,6209,19078,6226,19099,6233,20010,6231,20027,6218,20034,6197,20032,5752,20018,5735,19997,5728xe" filled="t" fillcolor="#FFFFFF" stroked="f">
                <v:path arrowok="t"/>
                <v:fill/>
              </v:shape>
            </v:group>
            <v:group style="position:absolute;left:19548;top:6203;width:2;height:137" coordorigin="19548,6203" coordsize="2,137">
              <v:shape style="position:absolute;left:19548;top:6203;width:2;height:137" coordorigin="19548,6203" coordsize="0,137" path="m19548,6203l19548,6340e" filled="f" stroked="t" strokeweight="3.952pt" strokecolor="#FFFFFF">
                <v:path arrowok="t"/>
              </v:shape>
            </v:group>
            <v:group style="position:absolute;left:19257;top:6340;width:582;height:2" coordorigin="19257,6340" coordsize="582,2">
              <v:shape style="position:absolute;left:19257;top:6340;width:582;height:2" coordorigin="19257,6340" coordsize="582,0" path="m19257,6340l19839,6340e" filled="f" stroked="t" strokeweight="1.383pt" strokecolor="#FFFFFF">
                <v:path arrowok="t"/>
              </v:shape>
            </v:group>
            <v:group style="position:absolute;left:13293;top:6277;width:304;height:556" coordorigin="13293,6277" coordsize="304,556">
              <v:shape style="position:absolute;left:13293;top:6277;width:304;height:556" coordorigin="13293,6277" coordsize="304,556" path="m13308,6277l13295,6282,13293,6288,13304,6306,13338,6355,13390,6415,13438,6460,13510,6522,13527,6538,13536,6552,13538,6563,13533,6573,13521,6584,13504,6597,13487,6609,13470,6621,13411,6674,13372,6735,13362,6790,13363,6811,13373,6830,13390,6834,13403,6828,13400,6805,13399,6784,13420,6711,13467,6654,13528,6606,13560,6583,13576,6572,13594,6558,13597,6554,13594,6550,13579,6537,13564,6523,13503,6470,13488,6457,13430,6402,13377,6343,13342,6294,13326,6280,13308,6277xe" filled="t" fillcolor="#FFFFFF" stroked="f">
                <v:path arrowok="t"/>
                <v:fill/>
              </v:shape>
            </v:group>
            <v:group style="position:absolute;left:13147;top:6812;width:262;height:48" coordorigin="13147,6812" coordsize="262,48">
              <v:shape style="position:absolute;left:13147;top:6812;width:262;height:48" coordorigin="13147,6812" coordsize="262,48" path="m13172,6812l13156,6817,13147,6825,13163,6836,13237,6859,13277,6861,13297,6860,13317,6859,13356,6856,13374,6855,13392,6851,13405,6843,13407,6840,13280,6840,13260,6840,13241,6837,13222,6833,13205,6826,13188,6817,13172,6812xe" filled="t" fillcolor="#FFFFFF" stroked="f">
                <v:path arrowok="t"/>
                <v:fill/>
              </v:shape>
              <v:shape style="position:absolute;left:13147;top:6812;width:262;height:48" coordorigin="13147,6812" coordsize="262,48" path="m13398,6833l13380,6833,13361,6835,13321,6838,13301,6840,13280,6840,13407,6840,13409,6836,13398,6833xe" filled="t" fillcolor="#FFFFFF" stroked="f">
                <v:path arrowok="t"/>
                <v:fill/>
              </v:shape>
            </v:group>
            <v:group style="position:absolute;left:13135;top:6799;width:279;height:138" coordorigin="13135,6799" coordsize="279,138">
              <v:shape style="position:absolute;left:13135;top:6799;width:279;height:138" coordorigin="13135,6799" coordsize="279,138" path="m13153,6799l13140,6803,13135,6812,13138,6819,13182,6868,13231,6902,13306,6928,13369,6936,13391,6937,13410,6931,13415,6918,13405,6908,13381,6907,13359,6905,13298,6893,13228,6858,13183,6815,13168,6802,13153,6799xe" filled="t" fillcolor="#FFFFFF" stroked="f">
                <v:path arrowok="t"/>
                <v:fill/>
              </v:shape>
            </v:group>
            <v:group style="position:absolute;left:13313;top:6914;width:102;height:198" coordorigin="13313,6914" coordsize="102,198">
              <v:shape style="position:absolute;left:13313;top:6914;width:102;height:198" coordorigin="13313,6914" coordsize="102,198" path="m13405,6914l13385,6918,13377,6925,13372,6945,13367,6964,13340,7039,13314,7093,13313,7108,13360,7071,13385,7016,13410,6941,13415,6922,13405,6914xe" filled="t" fillcolor="#FFFFFF" stroked="f">
                <v:path arrowok="t"/>
                <v:fill/>
              </v:shape>
            </v:group>
            <v:group style="position:absolute;left:14866;top:5641;width:374;height:284" coordorigin="14866,5641" coordsize="374,284">
              <v:shape style="position:absolute;left:14866;top:5641;width:374;height:284" coordorigin="14866,5641" coordsize="374,284" path="m15038,5641l14964,5657,14907,5690,14867,5755,14866,5773,14867,5782,14907,5851,14945,5876,14924,5924,15007,5895,15093,5895,15094,5894,15163,5872,15213,5833,15240,5765,15237,5748,15198,5687,15141,5656,15066,5641,15038,5641xe" filled="t" fillcolor="#FFFFFF" stroked="f">
                <v:path arrowok="t"/>
                <v:fill/>
              </v:shape>
              <v:shape style="position:absolute;left:14866;top:5641;width:374;height:284" coordorigin="14866,5641" coordsize="374,284" path="m15093,5895l15007,5895,15023,5897,15043,5898,15068,5897,15093,5895xe" filled="t" fillcolor="#FFFFFF" stroked="f">
                <v:path arrowok="t"/>
                <v:fill/>
              </v:shape>
            </v:group>
            <v:group style="position:absolute;left:14866;top:5641;width:374;height:284" coordorigin="14866,5641" coordsize="374,284">
              <v:shape style="position:absolute;left:14866;top:5641;width:374;height:284" coordorigin="14866,5641" coordsize="374,284" path="m14866,5773l14892,5705,14943,5666,15012,5644,15038,5641,15066,5641,15141,5656,15198,5687,15237,5748,15240,5765,15238,5783,15199,5848,15142,5882,15068,5897,15043,5898,15023,5897,15007,5895,14924,5924,14945,5876,14925,5864,14907,5851,14891,5836,14880,5819,14871,5801,14867,5782,14866,5773xe" filled="f" stroked="t" strokeweight="1pt" strokecolor="#47C3D3">
                <v:path arrowok="t"/>
              </v:shape>
            </v:group>
            <v:group style="position:absolute;left:15197;top:6862;width:357;height:306" coordorigin="15197,6862" coordsize="357,306">
              <v:shape style="position:absolute;left:15197;top:6862;width:357;height:306" coordorigin="15197,6862" coordsize="357,306" path="m15251,6862l15197,7099,15500,7168,15554,6931,15251,6862xe" filled="t" fillcolor="#47C3D3" stroked="f">
                <v:path arrowok="t"/>
                <v:fill/>
              </v:shape>
            </v:group>
            <v:group style="position:absolute;left:15250;top:6891;width:297;height:123" coordorigin="15250,6891" coordsize="297,123">
              <v:shape style="position:absolute;left:15250;top:6891;width:297;height:123" coordorigin="15250,6891" coordsize="297,123" path="m15250,6891l15375,7015,15546,6950,15250,6891xe" filled="t" fillcolor="#47C3D3" stroked="f">
                <v:path arrowok="t"/>
                <v:fill/>
              </v:shape>
            </v:group>
            <v:group style="position:absolute;left:15651;top:5875;width:235;height:302" coordorigin="15651,5875" coordsize="235,302">
              <v:shape style="position:absolute;left:15651;top:5875;width:235;height:302" coordorigin="15651,5875" coordsize="235,302" path="m15886,6022l15809,6022,15848,6176,15886,6022xe" filled="t" fillcolor="#FFFFFF" stroked="f">
                <v:path arrowok="t"/>
                <v:fill/>
              </v:shape>
              <v:shape style="position:absolute;left:15651;top:5875;width:235;height:302" coordorigin="15651,5875" coordsize="235,302" path="m15923,5875l15651,6025,15809,6022,15886,6022,15923,5875xe" filled="t" fillcolor="#FFFFFF" stroked="f">
                <v:path arrowok="t"/>
                <v:fill/>
              </v:shape>
            </v:group>
            <v:group style="position:absolute;left:13996;top:6421;width:193;height:933" coordorigin="13996,6421" coordsize="193,933">
              <v:shape style="position:absolute;left:13996;top:6421;width:193;height:933" coordorigin="13996,6421" coordsize="193,933" path="m13996,6421l14065,6502,14119,6592,14158,6687,14181,6786,14189,6887,14187,6938,14172,7038,14141,7135,14094,7228,14033,7314,13996,7353e" filled="f" stroked="t" strokeweight=".25pt" strokecolor="#FFFFFF">
                <v:path arrowok="t"/>
              </v:shape>
            </v:group>
            <v:group style="position:absolute;left:15381;top:7298;width:248;height:247" coordorigin="15381,7298" coordsize="248,247">
              <v:shape style="position:absolute;left:15381;top:7298;width:248;height:247" coordorigin="15381,7298" coordsize="248,247" path="m15500,7298l15440,7317,15397,7365,15381,7434,15385,7454,15415,7507,15473,7539,15523,7546,15545,7541,15599,7504,15627,7446,15629,7423,15627,7401,15600,7343,15546,7306,15500,7298xe" filled="t" fillcolor="#47C3D3" stroked="f">
                <v:path arrowok="t"/>
                <v:fill/>
              </v:shape>
            </v:group>
            <v:group style="position:absolute;left:15600;top:7518;width:58;height:58" coordorigin="15600,7518" coordsize="58,58">
              <v:shape style="position:absolute;left:15600;top:7518;width:58;height:58" coordorigin="15600,7518" coordsize="58,58" path="m15600,7518l15658,7576e" filled="f" stroked="t" strokeweight="2pt" strokecolor="#FFFFFF">
                <v:path arrowok="t"/>
              </v:shape>
            </v:group>
            <v:group style="position:absolute;left:13132;top:7076;width:210;height:41" coordorigin="13132,7076" coordsize="210,41">
              <v:shape style="position:absolute;left:13132;top:7076;width:210;height:41" coordorigin="13132,7076" coordsize="210,41" path="m13166,7076l13147,7076,13135,7084,13132,7094,13141,7102,13201,7112,13281,7116,13321,7116,13338,7110,13342,7096,13330,7087,13325,7087,13285,7087,13265,7086,13245,7086,13225,7084,13205,7082,13185,7079,13166,7076xe" filled="t" fillcolor="#FFFFFF" stroked="f">
                <v:path arrowok="t"/>
                <v:fill/>
              </v:shape>
            </v:group>
            <v:group style="position:absolute;left:13091;top:7074;width:58;height:275" coordorigin="13091,7074" coordsize="58,275">
              <v:shape style="position:absolute;left:13091;top:7074;width:58;height:275" coordorigin="13091,7074" coordsize="58,275" path="m13139,7074l13104,7124,13097,7184,13092,7264,13091,7344,13105,7349,13127,7342,13128,7301,13129,7280,13132,7220,13139,7141,13149,7083,13139,7074xe" filled="t" fillcolor="#FFFFFF" stroked="f">
                <v:path arrowok="t"/>
                <v:fill/>
              </v:shape>
            </v:group>
            <v:group style="position:absolute;left:18088;top:4177;width:638;height:523" coordorigin="18088,4177" coordsize="638,523">
              <v:shape style="position:absolute;left:18088;top:4177;width:638;height:523" coordorigin="18088,4177" coordsize="638,523" path="m18726,4671l18718,4691,18698,4700,18117,4700,18097,4691,18088,4671,18088,4205,18097,4185,18117,4177,18698,4177,18717,4185,18726,4205,18726,4671xe" filled="f" stroked="t" strokeweight=".75pt" strokecolor="#58595B">
                <v:path arrowok="t"/>
              </v:shape>
            </v:group>
            <v:group style="position:absolute;left:10405;top:3616;width:285;height:333" coordorigin="10405,3616" coordsize="285,333">
              <v:shape style="position:absolute;left:10405;top:3616;width:285;height:333" coordorigin="10405,3616" coordsize="285,333" path="m10555,3616l10495,3625,10433,3674,10408,3730,10405,3750,10405,3770,10408,3790,10414,3808,10432,3846,10444,3873,10451,3891,10454,3903,10455,3912,10454,3922,10476,3929,10570,3948,10578,3933,10592,3915,10609,3896,10625,3880,10636,3870,10651,3856,10664,3840,10674,3823,10682,3804,10687,3786,10690,3765,10689,3744,10660,3671,10596,3624,10576,3618,10555,3616xe" filled="t" fillcolor="#FFFFFF" stroked="f">
                <v:path arrowok="t"/>
                <v:fill/>
              </v:shape>
            </v:group>
            <v:group style="position:absolute;left:10405;top:3616;width:285;height:333" coordorigin="10405,3616" coordsize="285,333">
              <v:shape style="position:absolute;left:10405;top:3616;width:285;height:333" coordorigin="10405,3616" coordsize="285,333" path="m10687,3786l10690,3765,10689,3744,10686,3724,10647,3656,10596,3624,10555,3616,10534,3616,10460,3645,10413,3709,10405,3750,10405,3770,10408,3790,10414,3808,10432,3846,10444,3873,10451,3891,10454,3903,10455,3912,10454,3922,10476,3929,10548,3944,10570,3948,10578,3933,10625,3880,10651,3856,10664,3840,10674,3823,10682,3804,10687,3786xe" filled="f" stroked="t" strokeweight=".75pt" strokecolor="#58595B">
                <v:path arrowok="t"/>
              </v:shape>
            </v:group>
            <v:group style="position:absolute;left:10447;top:3925;width:124;height:64" coordorigin="10447,3925" coordsize="124,64">
              <v:shape style="position:absolute;left:10447;top:3925;width:124;height:64" coordorigin="10447,3925" coordsize="124,64" path="m10453,3925l10453,3926,10447,3957,10450,3969,10556,3990,10564,3981,10570,3949,10570,3948,10453,3925xe" filled="t" fillcolor="#FFFFFF" stroked="f">
                <v:path arrowok="t"/>
                <v:fill/>
              </v:shape>
            </v:group>
            <v:group style="position:absolute;left:10447;top:3925;width:124;height:64" coordorigin="10447,3925" coordsize="124,64">
              <v:shape style="position:absolute;left:10447;top:3925;width:124;height:64" coordorigin="10447,3925" coordsize="124,64" path="m10453,3925l10453,3925,10453,3926,10453,3926,10449,3945,10447,3957,10450,3969,10457,3970,10549,3988,10556,3990,10564,3981,10566,3968,10570,3949,10570,3949,10570,3949,10570,3948,10453,3925xe" filled="f" stroked="t" strokeweight=".75pt" strokecolor="#58595B">
                <v:path arrowok="t"/>
              </v:shape>
            </v:group>
            <v:group style="position:absolute;left:10520;top:3735;width:53;height:53" coordorigin="10520,3735" coordsize="53,53">
              <v:shape style="position:absolute;left:10520;top:3735;width:53;height:53" coordorigin="10520,3735" coordsize="53,53" path="m10538,3735l10525,3744,10520,3770,10529,3783,10555,3788,10568,3780,10573,3753,10565,3740,10538,3735xe" filled="t" fillcolor="#FFFFFF" stroked="f">
                <v:path arrowok="t"/>
                <v:fill/>
              </v:shape>
            </v:group>
            <v:group style="position:absolute;left:10520;top:3735;width:53;height:53" coordorigin="10520,3735" coordsize="53,53">
              <v:shape style="position:absolute;left:10520;top:3735;width:53;height:53" coordorigin="10520,3735" coordsize="53,53" path="m10571,3767l10568,3780,10555,3788,10542,3786,10529,3783,10520,3770,10523,3757,10525,3744,10538,3735,10551,3738,10565,3740,10573,3753,10571,3767xe" filled="f" stroked="t" strokeweight=".75pt" strokecolor="#58595B">
                <v:path arrowok="t"/>
              </v:shape>
            </v:group>
            <v:group style="position:absolute;left:10520;top:3786;width:22;height:111" coordorigin="10520,3786" coordsize="22,111">
              <v:shape style="position:absolute;left:10520;top:3786;width:22;height:111" coordorigin="10520,3786" coordsize="22,111" path="m10542,3786l10520,3897e" filled="f" stroked="t" strokeweight=".75pt" strokecolor="#58595B">
                <v:path arrowok="t"/>
              </v:shape>
            </v:group>
            <v:group style="position:absolute;left:9825;top:4289;width:153;height:169" coordorigin="9825,4289" coordsize="153,169">
              <v:shape style="position:absolute;left:9825;top:4289;width:153;height:169" coordorigin="9825,4289" coordsize="153,169" path="m9899,4289l9835,4327,9825,4363,9827,4381,9833,4399,9847,4417,9863,4429,9898,4444,9915,4452,9922,4458,9935,4456,9978,4428,9974,4409,9974,4399,9974,4381,9975,4361,9972,4342,9918,4291,9899,4289xe" filled="t" fillcolor="#FFFFFF" stroked="f">
                <v:path arrowok="t"/>
                <v:fill/>
              </v:shape>
            </v:group>
            <v:group style="position:absolute;left:9825;top:4289;width:153;height:169" coordorigin="9825,4289" coordsize="153,169">
              <v:shape style="position:absolute;left:9825;top:4289;width:153;height:169" coordorigin="9825,4289" coordsize="153,169" path="m9963,4324l9951,4309,9935,4298,9918,4291,9899,4289,9881,4292,9828,4345,9825,4363,9827,4381,9833,4399,9847,4417,9863,4429,9898,4444,9915,4452,9922,4458,9935,4456,9968,4435,9978,4428,9974,4409,9974,4385,9975,4361,9972,4342,9965,4326,9963,4324xe" filled="f" stroked="t" strokeweight=".5pt" strokecolor="#58595B">
                <v:path arrowok="t"/>
              </v:shape>
            </v:group>
            <v:group style="position:absolute;left:9925;top:4428;width:63;height:51" coordorigin="9925,4428" coordsize="63,51">
              <v:shape style="position:absolute;left:9925;top:4428;width:63;height:51" coordorigin="9925,4428" coordsize="63,51" path="m9978,4428l9925,4462,9925,4463,9934,4477,9940,4480,9988,4449,9988,4443,9978,4429,9978,4428xe" filled="t" fillcolor="#FFFFFF" stroked="f">
                <v:path arrowok="t"/>
                <v:fill/>
              </v:shape>
            </v:group>
            <v:group style="position:absolute;left:9925;top:4428;width:63;height:51" coordorigin="9925,4428" coordsize="63,51">
              <v:shape style="position:absolute;left:9925;top:4428;width:63;height:51" coordorigin="9925,4428" coordsize="63,51" path="m9925,4462l9925,4462,9931,4471,9934,4477,9940,4480,9943,4478,9985,4451,9988,4449,9988,4443,9984,4437,9978,4429,9978,4428,9925,4462xe" filled="f" stroked="t" strokeweight=".5pt" strokecolor="#58595B">
                <v:path arrowok="t"/>
              </v:shape>
            </v:group>
            <v:group style="position:absolute;left:9886;top:4351;width:29;height:29" coordorigin="9886,4351" coordsize="29,29">
              <v:shape style="position:absolute;left:9886;top:4351;width:29;height:29" coordorigin="9886,4351" coordsize="29,29" path="m9900,4351l9888,4359,9886,4367,9894,4379,9902,4381,9914,4373,9916,4365,9908,4353,9900,4351xe" filled="t" fillcolor="#FFFFFF" stroked="f">
                <v:path arrowok="t"/>
                <v:fill/>
              </v:shape>
            </v:group>
            <v:group style="position:absolute;left:9886;top:4351;width:29;height:29" coordorigin="9886,4351" coordsize="29,29">
              <v:shape style="position:absolute;left:9886;top:4351;width:29;height:29" coordorigin="9886,4351" coordsize="29,29" path="m9912,4359l9916,4365,9914,4373,9908,4377,9902,4381,9894,4379,9890,4373,9886,4367,9888,4359,9894,4355,9900,4351,9908,4353,9912,4359xe" filled="f" stroked="t" strokeweight=".5pt" strokecolor="#58595B">
                <v:path arrowok="t"/>
              </v:shape>
            </v:group>
            <v:group style="position:absolute;left:9908;top:4377;width:32;height:50" coordorigin="9908,4377" coordsize="32,50">
              <v:shape style="position:absolute;left:9908;top:4377;width:32;height:50" coordorigin="9908,4377" coordsize="32,50" path="m9908,4377l9940,4427e" filled="f" stroked="t" strokeweight=".5pt" strokecolor="#58595B">
                <v:path arrowok="t"/>
              </v:shape>
            </v:group>
            <v:group style="position:absolute;left:10323;top:4601;width:163;height:164" coordorigin="10323,4601" coordsize="163,164">
              <v:shape style="position:absolute;left:10323;top:4601;width:163;height:164" coordorigin="10323,4601" coordsize="163,164" path="m10416,4601l10348,4636,10333,4691,10328,4708,10323,4716,10328,4728,10363,4765,10382,4758,10406,4753,10462,4732,10487,4679,10485,4660,10479,4642,10467,4626,10452,4613,10434,4605,10416,4601xe" filled="t" fillcolor="#FFFFFF" stroked="f">
                <v:path arrowok="t"/>
                <v:fill/>
              </v:shape>
            </v:group>
            <v:group style="position:absolute;left:10323;top:4601;width:163;height:164" coordorigin="10323,4601" coordsize="163,164">
              <v:shape style="position:absolute;left:10323;top:4601;width:163;height:164" coordorigin="10323,4601" coordsize="163,164" path="m10463,4731l10476,4715,10483,4698,10487,4679,10485,4660,10434,4605,10416,4601,10397,4603,10340,4654,10333,4691,10328,4708,10323,4716,10328,4728,10355,4756,10363,4765,10382,4758,10406,4753,10429,4749,10447,4742,10462,4732,10463,4731xe" filled="f" stroked="t" strokeweight=".5pt" strokecolor="#58595B">
                <v:path arrowok="t"/>
              </v:shape>
            </v:group>
            <v:group style="position:absolute;left:10306;top:4719;width:58;height:59" coordorigin="10306,4719" coordsize="58,59">
              <v:shape style="position:absolute;left:10306;top:4719;width:58;height:59" coordorigin="10306,4719" coordsize="58,59" path="m10320,4719l10320,4720,10307,4731,10306,4737,10345,4779,10351,4777,10363,4765,10363,4765,10320,4719xe" filled="t" fillcolor="#FFFFFF" stroked="f">
                <v:path arrowok="t"/>
                <v:fill/>
              </v:shape>
            </v:group>
            <v:group style="position:absolute;left:10306;top:4719;width:58;height:59" coordorigin="10306,4719" coordsize="58,59">
              <v:shape style="position:absolute;left:10306;top:4719;width:58;height:59" coordorigin="10306,4719" coordsize="58,59" path="m10320,4719l10320,4720,10312,4727,10307,4731,10306,4737,10308,4740,10342,4776,10345,4779,10351,4777,10355,4773,10363,4765,10363,4765,10320,4719xe" filled="f" stroked="t" strokeweight=".5pt" strokecolor="#58595B">
                <v:path arrowok="t"/>
              </v:shape>
            </v:group>
            <v:group style="position:absolute;left:10396;top:4663;width:29;height:29" coordorigin="10396,4663" coordsize="29,29">
              <v:shape style="position:absolute;left:10396;top:4663;width:29;height:29" coordorigin="10396,4663" coordsize="29,29" path="m10406,4663l10396,4673,10396,4681,10405,4692,10414,4692,10419,4687,10424,4682,10424,4674,10419,4669,10414,4664,10406,4663xe" filled="t" fillcolor="#FFFFFF" stroked="f">
                <v:path arrowok="t"/>
                <v:fill/>
              </v:shape>
            </v:group>
            <v:group style="position:absolute;left:10396;top:4663;width:29;height:29" coordorigin="10396,4663" coordsize="29,29">
              <v:shape style="position:absolute;left:10396;top:4663;width:29;height:29" coordorigin="10396,4663" coordsize="29,29" path="m10419,4687l10414,4692,10405,4692,10401,4687,10396,4681,10396,4673,10401,4668,10406,4663,10414,4664,10419,4669,10424,4674,10424,4682,10419,4687xe" filled="f" stroked="t" strokeweight=".5pt" strokecolor="#58595B">
                <v:path arrowok="t"/>
              </v:shape>
            </v:group>
            <v:group style="position:absolute;left:10357;top:4687;width:43;height:41" coordorigin="10357,4687" coordsize="43,41">
              <v:shape style="position:absolute;left:10357;top:4687;width:43;height:41" coordorigin="10357,4687" coordsize="43,41" path="m10401,4687l10357,4728e" filled="f" stroked="t" strokeweight=".5pt" strokecolor="#58595B">
                <v:path arrowok="t"/>
              </v:shape>
            </v:group>
            <v:group style="position:absolute;left:15310;top:6440;width:94;height:167" coordorigin="15310,6440" coordsize="94,167">
              <v:shape style="position:absolute;left:15310;top:6440;width:94;height:167" coordorigin="15310,6440" coordsize="94,167" path="m15393,6474l15360,6474,15372,6607,15404,6605,15393,6474xe" filled="t" fillcolor="#FFFFFF" stroked="f">
                <v:path arrowok="t"/>
                <v:fill/>
              </v:shape>
              <v:shape style="position:absolute;left:15310;top:6440;width:94;height:167" coordorigin="15310,6440" coordsize="94,167" path="m15438,6440l15310,6451,15312,6478,15360,6474,15393,6474,15392,6471,15440,6467,15438,6440xe" filled="t" fillcolor="#FFFFFF" stroked="f">
                <v:path arrowok="t"/>
                <v:fill/>
              </v:shape>
            </v:group>
            <v:group style="position:absolute;left:15440;top:6433;width:161;height:169" coordorigin="15440,6433" coordsize="161,169">
              <v:shape style="position:absolute;left:15440;top:6433;width:161;height:169" coordorigin="15440,6433" coordsize="161,169" path="m15523,6433l15488,6436,15440,6601,15474,6598,15484,6561,15549,6555,15585,6555,15573,6533,15492,6533,15508,6472,15542,6472,15523,6433xe" filled="t" fillcolor="#FFFFFF" stroked="f">
                <v:path arrowok="t"/>
                <v:fill/>
              </v:shape>
              <v:shape style="position:absolute;left:15440;top:6433;width:161;height:169" coordorigin="15440,6433" coordsize="161,169" path="m15585,6555l15549,6555,15566,6590,15601,6587,15585,6555xe" filled="t" fillcolor="#FFFFFF" stroked="f">
                <v:path arrowok="t"/>
                <v:fill/>
              </v:shape>
              <v:shape style="position:absolute;left:15440;top:6433;width:161;height:169" coordorigin="15440,6433" coordsize="161,169" path="m15542,6472l15508,6472,15536,6529,15492,6533,15573,6533,15542,6472xe" filled="t" fillcolor="#FFFFFF" stroked="f">
                <v:path arrowok="t"/>
                <v:fill/>
              </v:shape>
            </v:group>
            <v:group style="position:absolute;left:15593;top:6415;width:158;height:173" coordorigin="15593,6415" coordsize="158,173">
              <v:shape style="position:absolute;left:15593;top:6415;width:158;height:173" coordorigin="15593,6415" coordsize="158,173" path="m15631,6423l15593,6427,15650,6499,15602,6587,15641,6584,15672,6527,15713,6527,15688,6496,15703,6469,15667,6469,15631,6423xe" filled="t" fillcolor="#FFFFFF" stroked="f">
                <v:path arrowok="t"/>
                <v:fill/>
              </v:shape>
              <v:shape style="position:absolute;left:15593;top:6415;width:158;height:173" coordorigin="15593,6415" coordsize="158,173" path="m15713,6527l15672,6527,15712,6578,15751,6574,15713,6527xe" filled="t" fillcolor="#FFFFFF" stroked="f">
                <v:path arrowok="t"/>
                <v:fill/>
              </v:shape>
              <v:shape style="position:absolute;left:15593;top:6415;width:158;height:173" coordorigin="15593,6415" coordsize="158,173" path="m15732,6415l15694,6418,15667,6469,15703,6469,15732,6415xe" filled="t" fillcolor="#FFFFFF" stroked="f">
                <v:path arrowok="t"/>
                <v:fill/>
              </v:shape>
            </v:group>
            <v:group style="position:absolute;left:15753;top:6410;width:46;height:163" coordorigin="15753,6410" coordsize="46,163">
              <v:shape style="position:absolute;left:15753;top:6410;width:46;height:163" coordorigin="15753,6410" coordsize="46,163" path="m15785,6410l15753,6413,15766,6573,15799,6570,15785,6410xe" filled="t" fillcolor="#FFFFFF" stroked="f">
                <v:path arrowok="t"/>
                <v:fill/>
              </v:shape>
            </v:group>
            <v:group style="position:absolute;left:8;top:0;width:4082;height:8220" coordorigin="8,0" coordsize="4082,8220">
              <v:shape style="position:absolute;left:8;top:0;width:4082;height:8220" coordorigin="8,0" coordsize="4082,8220" path="m8,8220l4090,8220,4090,0,8,0,8,8220e" filled="t" fillcolor="#47C3D3" stroked="f">
                <v:path arrowok="t"/>
                <v:fill/>
              </v:shape>
            </v:group>
            <v:group style="position:absolute;left:216;top:7547;width:352;height:353" coordorigin="216,7547" coordsize="352,353">
              <v:shape style="position:absolute;left:216;top:7547;width:352;height:353" coordorigin="216,7547" coordsize="352,353" path="m568,7900l216,7900,216,7547,568,7547,568,7900xe" filled="t" fillcolor="#F1F2F2" stroked="f">
                <v:path arrowok="t"/>
                <v:fill/>
              </v:shape>
            </v:group>
            <v:group style="position:absolute;left:20580;top:5959;width:3733;height:1975" coordorigin="20580,5959" coordsize="3733,1975">
              <v:shape style="position:absolute;left:20580;top:5959;width:3733;height:1975" coordorigin="20580,5959" coordsize="3733,1975" path="m24313,7935l20580,7935,20580,5959,24313,5959,24313,7935xe" filled="f" stroked="t" strokeweight="1pt" strokecolor="#231F20">
                <v:path arrowok="t"/>
              </v:shape>
            </v:group>
            <v:group style="position:absolute;left:20580;top:6746;width:3733;height:2" coordorigin="20580,6746" coordsize="3733,2">
              <v:shape style="position:absolute;left:20580;top:6746;width:3733;height:2" coordorigin="20580,6746" coordsize="3733,0" path="m20580,6746l24313,6746e" filled="f" stroked="t" strokeweight=".5pt" strokecolor="#231F20">
                <v:path arrowok="t"/>
              </v:shape>
            </v:group>
            <v:group style="position:absolute;left:20580;top:6346;width:3733;height:2" coordorigin="20580,6346" coordsize="3733,2">
              <v:shape style="position:absolute;left:20580;top:6346;width:3733;height:2" coordorigin="20580,6346" coordsize="3733,0" path="m20580,6346l24313,6346e" filled="f" stroked="t" strokeweight=".5pt" strokecolor="#231F20">
                <v:path arrowok="t"/>
              </v:shape>
            </v:group>
            <v:group style="position:absolute;left:20580;top:7146;width:3733;height:2" coordorigin="20580,7146" coordsize="3733,2">
              <v:shape style="position:absolute;left:20580;top:7146;width:3733;height:2" coordorigin="20580,7146" coordsize="3733,0" path="m20580,7146l24313,7146e" filled="f" stroked="t" strokeweight=".5pt" strokecolor="#231F20">
                <v:path arrowok="t"/>
              </v:shape>
            </v:group>
            <v:group style="position:absolute;left:20580;top:7566;width:3733;height:2" coordorigin="20580,7566" coordsize="3733,2">
              <v:shape style="position:absolute;left:20580;top:7566;width:3733;height:2" coordorigin="20580,7566" coordsize="3733,0" path="m20580,7566l24313,7566e" filled="f" stroked="t" strokeweight=".5pt" strokecolor="#231F20">
                <v:path arrowok="t"/>
              </v:shape>
            </v:group>
            <v:group style="position:absolute;left:4723;top:5832;width:679;height:711" coordorigin="4723,5832" coordsize="679,711">
              <v:shape style="position:absolute;left:4723;top:5832;width:679;height:710" coordorigin="4723,5832" coordsize="679,710" path="m5260,5832l4723,5963,4864,6543,5402,6411,5260,5832xe" filled="t" fillcolor="#FFFFFF" stroked="f">
                <v:path arrowok="t"/>
                <v:fill/>
              </v:shape>
            </v:group>
            <v:group style="position:absolute;left:4865;top:5971;width:347;height:241" coordorigin="4865,5971" coordsize="347,241">
              <v:shape style="position:absolute;left:4865;top:5971;width:347;height:241" coordorigin="4865,5971" coordsize="347,241" path="m4898,6040l4884,6042,4872,6050,4865,6064,4865,6082,4873,6092,4886,6104,4902,6126,4950,6183,5022,6210,5043,6212,5066,6211,5089,6207,5109,6200,5127,6190,5130,6188,5052,6188,5033,6187,4968,6161,4923,6106,4916,6090,4923,6075,4921,6054,4913,6047,4898,6040xe" filled="t" fillcolor="#47C3D3" stroked="f">
                <v:path arrowok="t"/>
                <v:fill/>
              </v:shape>
              <v:shape style="position:absolute;left:4865;top:5971;width:347;height:241" coordorigin="4865,5971" coordsize="347,241" path="m5190,5971l5173,5973,5158,5983,5151,6000,5158,6017,5169,6028,5178,6046,5156,6121,5111,6167,5052,6188,5130,6188,5182,6132,5201,6074,5202,6050,5200,6030,5207,6016,5211,6001,5206,5978,5190,5971xe" filled="t" fillcolor="#47C3D3" stroked="f">
                <v:path arrowok="t"/>
                <v:fill/>
              </v:shape>
            </v:group>
            <v:group style="position:absolute;left:7046;top:7216;width:513;height:408" coordorigin="7046,7216" coordsize="513,408">
              <v:shape style="position:absolute;left:7046;top:7216;width:513;height:408" coordorigin="7046,7216" coordsize="513,408" path="m7058,7216l7050,7221,7046,7238,7052,7246,7109,7257,7133,7557,7139,7563,7454,7624,7461,7621,7464,7614,7476,7590,7442,7590,7163,7536,7148,7352,7312,7352,7145,7320,7138,7236,7133,7231,7058,7216xe" filled="t" fillcolor="#FFFFFF" stroked="f">
                <v:path arrowok="t"/>
                <v:fill/>
              </v:shape>
              <v:shape style="position:absolute;left:7046;top:7216;width:513;height:408" coordorigin="7046,7216" coordsize="513,408" path="m7312,7352l7148,7352,7520,7424,7442,7590,7476,7590,7559,7415,7559,7410,7557,7405,7555,7401,7551,7398,7312,7352xe" filled="t" fillcolor="#FFFFFF" stroked="f">
                <v:path arrowok="t"/>
                <v:fill/>
              </v:shape>
            </v:group>
            <v:group style="position:absolute;left:7115;top:7532;width:324;height:175" coordorigin="7115,7532" coordsize="324,175">
              <v:shape style="position:absolute;left:7115;top:7532;width:324;height:175" coordorigin="7115,7532" coordsize="324,175" path="m7143,7532l7135,7538,7115,7639,7121,7647,7428,7707,7436,7701,7440,7684,7434,7676,7150,7621,7165,7544,7160,7535,7143,7532xe" filled="t" fillcolor="#FFFFFF" stroked="f">
                <v:path arrowok="t"/>
                <v:fill/>
              </v:shape>
            </v:group>
            <v:group style="position:absolute;left:7371;top:7721;width:50;height:50" coordorigin="7371,7721" coordsize="50,50">
              <v:shape style="position:absolute;left:7371;top:7721;width:50;height:50" coordorigin="7371,7721" coordsize="50,50" path="m7388,7721l7376,7729,7371,7754,7379,7766,7404,7771,7416,7763,7421,7738,7413,7726,7388,7721xe" filled="t" fillcolor="#FFFFFF" stroked="f">
                <v:path arrowok="t"/>
                <v:fill/>
              </v:shape>
            </v:group>
            <v:group style="position:absolute;left:7369;top:7719;width:53;height:53" coordorigin="7369,7719" coordsize="53,53">
              <v:shape style="position:absolute;left:7369;top:7719;width:53;height:53" coordorigin="7369,7719" coordsize="53,53" path="m7387,7719l7374,7728,7369,7755,7378,7768,7404,7773,7410,7769,7403,7769,7380,7765,7373,7753,7377,7731,7388,7723,7407,7723,7387,7719xe" filled="t" fillcolor="#FFFFFF" stroked="f">
                <v:path arrowok="t"/>
                <v:fill/>
              </v:shape>
              <v:shape style="position:absolute;left:7369;top:7719;width:53;height:53" coordorigin="7369,7719" coordsize="53,53" path="m7407,7723l7388,7723,7411,7727,7419,7739,7414,7761,7403,7769,7410,7769,7417,7764,7423,7737,7414,7724,7407,7723xe" filled="t" fillcolor="#FFFFFF" stroked="f">
                <v:path arrowok="t"/>
                <v:fill/>
              </v:shape>
            </v:group>
            <v:group style="position:absolute;left:7104;top:7669;width:50;height:50" coordorigin="7104,7669" coordsize="50,50">
              <v:shape style="position:absolute;left:7104;top:7669;width:50;height:50" coordorigin="7104,7669" coordsize="50,50" path="m7121,7669l7109,7677,7104,7702,7112,7714,7137,7719,7149,7711,7151,7698,7154,7686,7146,7674,7121,7669xe" filled="t" fillcolor="#FFFFFF" stroked="f">
                <v:path arrowok="t"/>
                <v:fill/>
              </v:shape>
            </v:group>
            <v:group style="position:absolute;left:7102;top:7667;width:53;height:53" coordorigin="7102,7667" coordsize="53,53">
              <v:shape style="position:absolute;left:7102;top:7667;width:53;height:53" coordorigin="7102,7667" coordsize="53,53" path="m7120,7667l7107,7676,7102,7703,7111,7716,7137,7721,7143,7717,7136,7717,7113,7712,7106,7701,7110,7679,7121,7671,7140,7671,7120,7667xe" filled="t" fillcolor="#FFFFFF" stroked="f">
                <v:path arrowok="t"/>
                <v:fill/>
              </v:shape>
              <v:shape style="position:absolute;left:7102;top:7667;width:53;height:53" coordorigin="7102,7667" coordsize="53,53" path="m7140,7671l7121,7671,7144,7675,7152,7687,7147,7709,7136,7717,7143,7717,7150,7712,7156,7685,7147,7672,7140,7671xe" filled="t" fillcolor="#FFFFFF" stroked="f">
                <v:path arrowok="t"/>
                <v:fill/>
              </v:shape>
            </v:group>
            <v:group style="position:absolute;left:21290;top:5959;width:2;height:1975" coordorigin="21290,5959" coordsize="2,1975">
              <v:shape style="position:absolute;left:21290;top:5959;width:2;height:1975" coordorigin="21290,5959" coordsize="0,1975" path="m21290,5959l21290,7935e" filled="f" stroked="t" strokeweight=".5pt" strokecolor="#231F20">
                <v:path arrowok="t"/>
              </v:shape>
            </v:group>
            <v:group style="position:absolute;left:24663;top:1191;width:3735;height:3974" coordorigin="24663,1191" coordsize="3735,3974">
              <v:shape style="position:absolute;left:24663;top:1191;width:3735;height:3974" coordorigin="24663,1191" coordsize="3735,3974" path="m28398,5166l24663,5166,24663,1191,28398,1191,28398,5166xe" filled="f" stroked="t" strokeweight=".5pt" strokecolor="#231F20">
                <v:path arrowok="t"/>
              </v:shape>
            </v:group>
            <v:group style="position:absolute;left:24663;top:2729;width:3731;height:2" coordorigin="24663,2729" coordsize="3731,2">
              <v:shape style="position:absolute;left:24663;top:2729;width:3731;height:2" coordorigin="24663,2729" coordsize="3731,0" path="m24663,2729l28394,2729e" filled="f" stroked="t" strokeweight=".5pt" strokecolor="#231F20">
                <v:path arrowok="t"/>
              </v:shape>
            </v:group>
            <v:group style="position:absolute;left:24663;top:2540;width:3731;height:2" coordorigin="24663,2540" coordsize="3731,2">
              <v:shape style="position:absolute;left:24663;top:2540;width:3731;height:2" coordorigin="24663,2540" coordsize="3731,0" path="m24663,2540l28394,2540e" filled="f" stroked="t" strokeweight=".5pt" strokecolor="#231F20">
                <v:path arrowok="t"/>
              </v:shape>
            </v:group>
            <v:group style="position:absolute;left:24663;top:2352;width:3731;height:2" coordorigin="24663,2352" coordsize="3731,2">
              <v:shape style="position:absolute;left:24663;top:2352;width:3731;height:2" coordorigin="24663,2352" coordsize="3731,0" path="m24663,2352l28394,2352e" filled="f" stroked="t" strokeweight=".5pt" strokecolor="#231F20">
                <v:path arrowok="t"/>
              </v:shape>
            </v:group>
            <v:group style="position:absolute;left:24663;top:2163;width:3731;height:2" coordorigin="24663,2163" coordsize="3731,2">
              <v:shape style="position:absolute;left:24663;top:2163;width:3731;height:2" coordorigin="24663,2163" coordsize="3731,0" path="m24663,2163l28394,2163e" filled="f" stroked="t" strokeweight=".5pt" strokecolor="#231F20">
                <v:path arrowok="t"/>
              </v:shape>
            </v:group>
            <v:group style="position:absolute;left:24663;top:1974;width:3735;height:2" coordorigin="24663,1974" coordsize="3735,2">
              <v:shape style="position:absolute;left:24663;top:1974;width:3735;height:2" coordorigin="24663,1974" coordsize="3735,0" path="m24663,1974l28398,1974e" filled="f" stroked="t" strokeweight=".5pt" strokecolor="#231F20">
                <v:path arrowok="t"/>
              </v:shape>
            </v:group>
            <v:group style="position:absolute;left:24663;top:1785;width:3735;height:2" coordorigin="24663,1785" coordsize="3735,2">
              <v:shape style="position:absolute;left:24663;top:1785;width:3735;height:2" coordorigin="24663,1785" coordsize="3735,0" path="m24663,1785l28398,1785e" filled="f" stroked="t" strokeweight=".5pt" strokecolor="#231F20">
                <v:path arrowok="t"/>
              </v:shape>
            </v:group>
            <v:group style="position:absolute;left:25186;top:1370;width:3207;height:2" coordorigin="25186,1370" coordsize="3207,2">
              <v:shape style="position:absolute;left:25186;top:1370;width:3207;height:2" coordorigin="25186,1370" coordsize="3207,0" path="m25186,1370l28394,1370e" filled="f" stroked="t" strokeweight=".5pt" strokecolor="#231F20">
                <v:path arrowok="t"/>
              </v:shape>
            </v:group>
            <v:group style="position:absolute;left:25184;top:1202;width:2;height:1527" coordorigin="25184,1202" coordsize="2,1527">
              <v:shape style="position:absolute;left:25184;top:1202;width:2;height:1527" coordorigin="25184,1202" coordsize="0,1527" path="m25184,1202l25184,2729e" filled="f" stroked="t" strokeweight=".5pt" strokecolor="#231F20">
                <v:path arrowok="t"/>
              </v:shape>
            </v:group>
            <v:group style="position:absolute;left:25487;top:1365;width:2;height:1364" coordorigin="25487,1365" coordsize="2,1364">
              <v:shape style="position:absolute;left:25487;top:1365;width:2;height:1364" coordorigin="25487,1365" coordsize="0,1364" path="m25487,1365l25487,2729e" filled="f" stroked="t" strokeweight=".5pt" strokecolor="#231F20">
                <v:path arrowok="t"/>
              </v:shape>
            </v:group>
            <v:group style="position:absolute;left:25829;top:1370;width:2;height:1360" coordorigin="25829,1370" coordsize="2,1360">
              <v:shape style="position:absolute;left:25829;top:1370;width:2;height:1360" coordorigin="25829,1370" coordsize="0,1360" path="m25829,1370l25829,2729e" filled="f" stroked="t" strokeweight=".5pt" strokecolor="#231F20">
                <v:path arrowok="t"/>
              </v:shape>
            </v:group>
            <v:group style="position:absolute;left:26194;top:1370;width:2;height:1360" coordorigin="26194,1370" coordsize="2,1360">
              <v:shape style="position:absolute;left:26194;top:1370;width:2;height:1360" coordorigin="26194,1370" coordsize="0,1360" path="m26194,1370l26194,2729e" filled="f" stroked="t" strokeweight=".5pt" strokecolor="#231F20">
                <v:path arrowok="t"/>
              </v:shape>
            </v:group>
            <v:group style="position:absolute;left:26818;top:1371;width:2;height:1358" coordorigin="26818,1371" coordsize="2,1358">
              <v:shape style="position:absolute;left:26818;top:1371;width:2;height:1358" coordorigin="26818,1371" coordsize="0,1358" path="m26818,1371l26818,2729e" filled="f" stroked="t" strokeweight=".5pt" strokecolor="#231F20">
                <v:path arrowok="t"/>
              </v:shape>
            </v:group>
            <v:group style="position:absolute;left:27539;top:1365;width:2;height:1371" coordorigin="27539,1365" coordsize="2,1371">
              <v:shape style="position:absolute;left:27539;top:1365;width:2;height:1371" coordorigin="27539,1365" coordsize="0,1371" path="m27539,1365l27539,2736e" filled="f" stroked="t" strokeweight=".5pt" strokecolor="#231F20">
                <v:path arrowok="t"/>
              </v:shape>
            </v:group>
            <v:group style="position:absolute;left:25610;top:2618;width:77;height:77" coordorigin="25610,2618" coordsize="77,77">
              <v:shape style="position:absolute;left:25610;top:2618;width:77;height:77" coordorigin="25610,2618" coordsize="77,77" path="m25655,2618l25642,2618,25636,2619,25623,2626,25618,2631,25615,2637,25612,2643,25610,2650,25610,2667,25614,2676,25629,2691,25638,2695,25659,2695,25668,2691,25671,2688,25640,2688,25632,2685,25620,2673,25617,2665,25617,2651,25643,2624,25671,2624,25661,2619,25655,2618xe" filled="t" fillcolor="#050100" stroked="f">
                <v:path arrowok="t"/>
                <v:fill/>
              </v:shape>
              <v:shape style="position:absolute;left:25610;top:2618;width:77;height:77" coordorigin="25610,2618" coordsize="77,77" path="m25671,2624l25654,2624,25659,2626,25664,2629,25669,2631,25673,2635,25679,2646,25681,2651,25681,2665,25677,2673,25671,2679,25665,2685,25657,2688,25671,2688,25683,2676,25687,2667,25687,2650,25686,2643,25682,2637,25679,2631,25674,2626,25671,2624xe" filled="t" fillcolor="#050100" stroked="f">
                <v:path arrowok="t"/>
                <v:fill/>
              </v:shape>
            </v:group>
            <v:group style="position:absolute;left:25983;top:2618;width:77;height:77" coordorigin="25983,2618" coordsize="77,77">
              <v:shape style="position:absolute;left:25983;top:2618;width:77;height:77" coordorigin="25983,2618" coordsize="77,77" path="m26028,2618l26015,2618,26009,2619,25997,2626,25992,2631,25985,2643,25983,2650,25983,2667,25987,2676,25995,2684,26002,2691,26011,2695,26033,2695,26042,2691,26045,2688,26013,2688,26006,2685,25999,2679,25993,2673,25990,2665,25990,2651,26017,2624,26044,2624,26035,2619,26028,2618xe" filled="t" fillcolor="#050100" stroked="f">
                <v:path arrowok="t"/>
                <v:fill/>
              </v:shape>
              <v:shape style="position:absolute;left:25983;top:2618;width:77;height:77" coordorigin="25983,2618" coordsize="77,77" path="m26044,2624l26027,2624,26033,2626,26038,2629,26043,2631,26047,2635,26053,2646,26054,2651,26054,2665,26051,2673,26038,2685,26031,2688,26045,2688,26057,2676,26061,2667,26061,2650,26059,2643,26055,2637,26052,2631,26047,2626,26044,2624xe" filled="t" fillcolor="#050100" stroked="f">
                <v:path arrowok="t"/>
                <v:fill/>
              </v:shape>
            </v:group>
            <v:group style="position:absolute;left:26447;top:2618;width:77;height:77" coordorigin="26447,2618" coordsize="77,77">
              <v:shape style="position:absolute;left:26447;top:2618;width:77;height:77" coordorigin="26447,2618" coordsize="77,77" path="m26492,2618l26479,2618,26473,2619,26460,2626,26456,2631,26449,2643,26447,2650,26447,2667,26451,2676,26458,2684,26466,2691,26475,2695,26496,2695,26506,2691,26508,2688,26477,2688,26469,2685,26463,2679,26457,2673,26454,2665,26454,2651,26480,2624,26508,2624,26499,2619,26492,2618xe" filled="t" fillcolor="#050100" stroked="f">
                <v:path arrowok="t"/>
                <v:fill/>
              </v:shape>
              <v:shape style="position:absolute;left:26447;top:2618;width:77;height:77" coordorigin="26447,2618" coordsize="77,77" path="m26508,2624l26491,2624,26496,2626,26501,2629,26507,2631,26511,2635,26516,2646,26518,2651,26518,2665,26515,2673,26502,2685,26495,2688,26508,2688,26521,2676,26524,2667,26524,2650,26523,2643,26519,2637,26516,2631,26511,2626,26508,2624xe" filled="t" fillcolor="#050100" stroked="f">
                <v:path arrowok="t"/>
                <v:fill/>
              </v:shape>
            </v:group>
            <v:group style="position:absolute;left:25610;top:2433;width:77;height:77" coordorigin="25610,2433" coordsize="77,77">
              <v:shape style="position:absolute;left:25610;top:2433;width:77;height:77" coordorigin="25610,2433" coordsize="77,77" path="m25655,2433l25642,2433,25636,2435,25623,2442,25618,2447,25615,2453,25612,2459,25610,2465,25610,2483,25614,2492,25629,2507,25638,2511,25659,2511,25668,2507,25671,2504,25640,2504,25632,2501,25620,2489,25617,2481,25617,2467,25643,2440,25671,2440,25661,2435,25655,2433xe" filled="t" fillcolor="#050100" stroked="f">
                <v:path arrowok="t"/>
                <v:fill/>
              </v:shape>
              <v:shape style="position:absolute;left:25610;top:2433;width:77;height:77" coordorigin="25610,2433" coordsize="77,77" path="m25671,2440l25654,2440,25659,2442,25664,2444,25669,2447,25673,2451,25679,2461,25681,2467,25681,2481,25677,2489,25671,2495,25665,2501,25657,2504,25671,2504,25683,2492,25687,2483,25687,2465,25686,2459,25682,2453,25679,2447,25674,2442,25671,2440xe" filled="t" fillcolor="#050100" stroked="f">
                <v:path arrowok="t"/>
                <v:fill/>
              </v:shape>
            </v:group>
            <v:group style="position:absolute;left:25983;top:2433;width:77;height:77" coordorigin="25983,2433" coordsize="77,77">
              <v:shape style="position:absolute;left:25983;top:2433;width:77;height:77" coordorigin="25983,2433" coordsize="77,77" path="m26028,2433l26015,2433,26009,2435,25997,2442,25992,2447,25985,2459,25983,2465,25983,2483,25987,2492,25995,2500,26002,2507,26011,2511,26033,2511,26042,2507,26045,2504,26013,2504,26006,2501,25999,2495,25993,2489,25990,2481,25990,2467,26017,2440,26044,2440,26035,2435,26028,2433xe" filled="t" fillcolor="#050100" stroked="f">
                <v:path arrowok="t"/>
                <v:fill/>
              </v:shape>
              <v:shape style="position:absolute;left:25983;top:2433;width:77;height:77" coordorigin="25983,2433" coordsize="77,77" path="m26044,2440l26027,2440,26033,2442,26038,2444,26043,2447,26047,2451,26053,2461,26054,2467,26054,2481,26051,2489,26038,2501,26031,2504,26045,2504,26057,2492,26061,2483,26061,2465,26059,2459,26055,2453,26052,2447,26047,2442,26044,2440xe" filled="t" fillcolor="#050100" stroked="f">
                <v:path arrowok="t"/>
                <v:fill/>
              </v:shape>
            </v:group>
            <v:group style="position:absolute;left:26447;top:2433;width:77;height:77" coordorigin="26447,2433" coordsize="77,77">
              <v:shape style="position:absolute;left:26447;top:2433;width:77;height:77" coordorigin="26447,2433" coordsize="77,77" path="m26492,2433l26479,2433,26473,2435,26460,2442,26456,2447,26449,2459,26447,2465,26447,2483,26451,2492,26458,2500,26466,2507,26475,2511,26496,2511,26506,2507,26508,2504,26477,2504,26469,2501,26463,2495,26457,2489,26454,2481,26454,2467,26480,2440,26508,2440,26499,2435,26492,2433xe" filled="t" fillcolor="#050100" stroked="f">
                <v:path arrowok="t"/>
                <v:fill/>
              </v:shape>
              <v:shape style="position:absolute;left:26447;top:2433;width:77;height:77" coordorigin="26447,2433" coordsize="77,77" path="m26508,2440l26491,2440,26496,2442,26501,2444,26507,2447,26511,2451,26516,2461,26518,2467,26518,2481,26515,2489,26502,2501,26495,2504,26508,2504,26521,2492,26524,2483,26524,2465,26523,2459,26519,2453,26516,2447,26511,2442,26508,2440xe" filled="t" fillcolor="#050100" stroked="f">
                <v:path arrowok="t"/>
                <v:fill/>
              </v:shape>
            </v:group>
            <v:group style="position:absolute;left:25610;top:2234;width:77;height:77" coordorigin="25610,2234" coordsize="77,77">
              <v:shape style="position:absolute;left:25610;top:2234;width:77;height:77" coordorigin="25610,2234" coordsize="77,77" path="m25655,2234l25642,2234,25636,2236,25623,2243,25618,2247,25615,2254,25612,2260,25610,2266,25610,2284,25614,2293,25621,2300,25629,2308,25638,2312,25659,2312,25668,2308,25671,2305,25640,2305,25632,2302,25626,2296,25620,2289,25617,2282,25617,2267,25618,2262,25643,2241,25671,2241,25661,2236,25655,2234xe" filled="t" fillcolor="#050100" stroked="f">
                <v:path arrowok="t"/>
                <v:fill/>
              </v:shape>
              <v:shape style="position:absolute;left:25610;top:2234;width:77;height:77" coordorigin="25610,2234" coordsize="77,77" path="m25671,2241l25654,2241,25659,2242,25664,2245,25669,2248,25673,2252,25679,2262,25681,2267,25681,2282,25677,2289,25665,2302,25657,2305,25671,2305,25676,2300,25683,2293,25687,2284,25687,2266,25686,2260,25679,2247,25674,2243,25671,2241xe" filled="t" fillcolor="#050100" stroked="f">
                <v:path arrowok="t"/>
                <v:fill/>
              </v:shape>
            </v:group>
            <v:group style="position:absolute;left:25983;top:2234;width:77;height:77" coordorigin="25983,2234" coordsize="77,77">
              <v:shape style="position:absolute;left:25983;top:2234;width:77;height:77" coordorigin="25983,2234" coordsize="77,77" path="m26028,2234l26015,2234,26009,2236,25997,2243,25992,2247,25985,2260,25983,2266,25983,2284,25987,2293,26002,2308,26011,2312,26033,2312,26042,2308,26045,2305,26013,2305,26006,2302,25993,2289,25990,2282,25990,2267,26017,2241,26044,2241,26035,2236,26028,2234xe" filled="t" fillcolor="#050100" stroked="f">
                <v:path arrowok="t"/>
                <v:fill/>
              </v:shape>
              <v:shape style="position:absolute;left:25983;top:2234;width:77;height:77" coordorigin="25983,2234" coordsize="77,77" path="m26044,2241l26027,2241,26033,2242,26038,2245,26043,2248,26047,2252,26053,2262,26054,2267,26054,2282,26051,2289,26038,2302,26031,2305,26045,2305,26049,2300,26057,2293,26061,2284,26061,2266,26059,2260,26052,2247,26047,2243,26044,2241xe" filled="t" fillcolor="#050100" stroked="f">
                <v:path arrowok="t"/>
                <v:fill/>
              </v:shape>
            </v:group>
            <v:group style="position:absolute;left:26447;top:2234;width:77;height:77" coordorigin="26447,2234" coordsize="77,77">
              <v:shape style="position:absolute;left:26447;top:2234;width:77;height:77" coordorigin="26447,2234" coordsize="77,77" path="m26492,2234l26479,2234,26473,2236,26460,2243,26456,2247,26449,2260,26447,2266,26447,2284,26451,2293,26466,2308,26475,2312,26496,2312,26506,2308,26508,2305,26477,2305,26469,2302,26457,2289,26454,2282,26454,2267,26480,2241,26508,2241,26499,2236,26492,2234xe" filled="t" fillcolor="#050100" stroked="f">
                <v:path arrowok="t"/>
                <v:fill/>
              </v:shape>
              <v:shape style="position:absolute;left:26447;top:2234;width:77;height:77" coordorigin="26447,2234" coordsize="77,77" path="m26508,2241l26491,2241,26496,2242,26501,2245,26507,2248,26511,2252,26516,2262,26518,2267,26518,2282,26515,2289,26502,2302,26495,2305,26508,2305,26513,2300,26521,2293,26524,2284,26524,2266,26523,2260,26516,2247,26511,2243,26508,2241xe" filled="t" fillcolor="#050100" stroked="f">
                <v:path arrowok="t"/>
                <v:fill/>
              </v:shape>
            </v:group>
            <v:group style="position:absolute;left:25610;top:2041;width:77;height:77" coordorigin="25610,2041" coordsize="77,77">
              <v:shape style="position:absolute;left:25610;top:2041;width:77;height:77" coordorigin="25610,2041" coordsize="77,77" path="m25655,2041l25642,2041,25636,2043,25623,2049,25618,2054,25615,2060,25612,2067,25610,2073,25610,2091,25614,2100,25629,2115,25638,2119,25659,2119,25668,2115,25671,2112,25640,2112,25632,2109,25620,2096,25617,2089,25617,2074,25643,2048,25671,2048,25661,2043,25655,2041xe" filled="t" fillcolor="#050100" stroked="f">
                <v:path arrowok="t"/>
                <v:fill/>
              </v:shape>
              <v:shape style="position:absolute;left:25610;top:2041;width:77;height:77" coordorigin="25610,2041" coordsize="77,77" path="m25671,2048l25654,2048,25659,2049,25664,2052,25669,2055,25673,2059,25679,2069,25681,2074,25681,2089,25677,2096,25671,2102,25665,2109,25657,2112,25671,2112,25683,2100,25687,2091,25687,2073,25686,2067,25682,2060,25679,2054,25674,2049,25671,2048xe" filled="t" fillcolor="#050100" stroked="f">
                <v:path arrowok="t"/>
                <v:fill/>
              </v:shape>
            </v:group>
            <v:group style="position:absolute;left:25983;top:2041;width:77;height:77" coordorigin="25983,2041" coordsize="77,77">
              <v:shape style="position:absolute;left:25983;top:2041;width:77;height:77" coordorigin="25983,2041" coordsize="77,77" path="m26028,2041l26015,2041,26009,2043,25997,2049,25992,2054,25985,2067,25983,2073,25983,2091,25987,2100,25995,2107,26002,2115,26011,2119,26033,2119,26042,2115,26045,2112,26013,2112,26006,2109,25999,2102,25993,2096,25990,2089,25990,2074,26017,2048,26044,2048,26035,2043,26028,2041xe" filled="t" fillcolor="#050100" stroked="f">
                <v:path arrowok="t"/>
                <v:fill/>
              </v:shape>
              <v:shape style="position:absolute;left:25983;top:2041;width:77;height:77" coordorigin="25983,2041" coordsize="77,77" path="m26044,2048l26027,2048,26033,2049,26038,2052,26043,2055,26047,2059,26053,2069,26054,2074,26054,2089,26051,2096,26038,2109,26031,2112,26045,2112,26057,2100,26061,2091,26061,2073,26059,2067,26055,2060,26052,2054,26047,2049,26044,2048xe" filled="t" fillcolor="#050100" stroked="f">
                <v:path arrowok="t"/>
                <v:fill/>
              </v:shape>
            </v:group>
            <v:group style="position:absolute;left:26447;top:2041;width:77;height:77" coordorigin="26447,2041" coordsize="77,77">
              <v:shape style="position:absolute;left:26447;top:2041;width:77;height:77" coordorigin="26447,2041" coordsize="77,77" path="m26492,2041l26479,2041,26473,2043,26460,2049,26456,2054,26449,2067,26447,2073,26447,2091,26451,2100,26458,2107,26466,2115,26475,2119,26496,2119,26506,2115,26508,2112,26477,2112,26469,2109,26463,2102,26457,2096,26454,2089,26454,2074,26480,2048,26508,2048,26499,2043,26492,2041xe" filled="t" fillcolor="#050100" stroked="f">
                <v:path arrowok="t"/>
                <v:fill/>
              </v:shape>
              <v:shape style="position:absolute;left:26447;top:2041;width:77;height:77" coordorigin="26447,2041" coordsize="77,77" path="m26508,2048l26491,2048,26496,2049,26501,2052,26507,2055,26511,2059,26516,2069,26518,2074,26518,2089,26515,2096,26502,2109,26495,2112,26508,2112,26521,2100,26524,2091,26524,2073,26523,2067,26519,2060,26516,2054,26511,2049,26508,2048xe" filled="t" fillcolor="#050100" stroked="f">
                <v:path arrowok="t"/>
                <v:fill/>
              </v:shape>
            </v:group>
            <v:group style="position:absolute;left:25610;top:1848;width:77;height:77" coordorigin="25610,1848" coordsize="77,77">
              <v:shape style="position:absolute;left:25610;top:1848;width:77;height:77" coordorigin="25610,1848" coordsize="77,77" path="m25655,1848l25642,1848,25636,1850,25623,1856,25618,1861,25615,1867,25612,1873,25610,1880,25610,1897,25614,1907,25621,1914,25629,1922,25638,1925,25659,1925,25668,1922,25671,1919,25640,1919,25632,1916,25626,1909,25620,1903,25617,1895,25617,1881,25618,1876,25643,1855,25671,1855,25661,1850,25655,1848xe" filled="t" fillcolor="#050100" stroked="f">
                <v:path arrowok="t"/>
                <v:fill/>
              </v:shape>
              <v:shape style="position:absolute;left:25610;top:1848;width:77;height:77" coordorigin="25610,1848" coordsize="77,77" path="m25671,1855l25654,1855,25659,1856,25664,1859,25669,1862,25673,1865,25679,1876,25681,1881,25681,1895,25677,1903,25665,1916,25657,1919,25671,1919,25676,1914,25683,1907,25687,1897,25687,1880,25686,1874,25679,1861,25674,1856,25671,1855xe" filled="t" fillcolor="#050100" stroked="f">
                <v:path arrowok="t"/>
                <v:fill/>
              </v:shape>
            </v:group>
            <v:group style="position:absolute;left:25983;top:1848;width:77;height:77" coordorigin="25983,1848" coordsize="77,77">
              <v:shape style="position:absolute;left:25983;top:1848;width:77;height:77" coordorigin="25983,1848" coordsize="77,77" path="m26028,1848l26015,1848,26009,1850,25997,1856,25992,1861,25985,1873,25983,1880,25983,1897,25987,1907,26002,1922,26011,1925,26033,1925,26042,1922,26045,1919,26013,1919,26006,1916,25993,1903,25990,1895,25990,1881,26017,1855,26044,1855,26035,1850,26028,1848xe" filled="t" fillcolor="#050100" stroked="f">
                <v:path arrowok="t"/>
                <v:fill/>
              </v:shape>
              <v:shape style="position:absolute;left:25983;top:1848;width:77;height:77" coordorigin="25983,1848" coordsize="77,77" path="m26044,1855l26027,1855,26033,1856,26038,1859,26043,1862,26047,1865,26053,1876,26054,1881,26054,1895,26051,1903,26038,1916,26031,1919,26045,1919,26049,1914,26057,1907,26061,1897,26061,1880,26059,1874,26052,1861,26047,1856,26044,1855xe" filled="t" fillcolor="#050100" stroked="f">
                <v:path arrowok="t"/>
                <v:fill/>
              </v:shape>
            </v:group>
            <v:group style="position:absolute;left:26447;top:1848;width:77;height:77" coordorigin="26447,1848" coordsize="77,77">
              <v:shape style="position:absolute;left:26447;top:1848;width:77;height:77" coordorigin="26447,1848" coordsize="77,77" path="m26492,1848l26479,1848,26473,1850,26460,1856,26456,1861,26449,1873,26447,1880,26447,1897,26451,1907,26466,1922,26475,1925,26496,1925,26506,1922,26508,1919,26477,1919,26469,1916,26457,1903,26454,1895,26454,1881,26480,1855,26508,1855,26499,1850,26492,1848xe" filled="t" fillcolor="#050100" stroked="f">
                <v:path arrowok="t"/>
                <v:fill/>
              </v:shape>
              <v:shape style="position:absolute;left:26447;top:1848;width:77;height:77" coordorigin="26447,1848" coordsize="77,77" path="m26508,1855l26491,1855,26496,1856,26501,1859,26507,1862,26511,1865,26516,1876,26518,1881,26518,1895,26515,1903,26502,1916,26495,1919,26508,1919,26513,1914,26521,1907,26524,1897,26524,1880,26523,1874,26516,1861,26511,1856,26508,1855xe" filled="t" fillcolor="#050100" stroked="f">
                <v:path arrowok="t"/>
                <v:fill/>
              </v:shape>
            </v:group>
            <v:group style="position:absolute;left:27092;top:2618;width:77;height:77" coordorigin="27092,2618" coordsize="77,77">
              <v:shape style="position:absolute;left:27092;top:2618;width:77;height:77" coordorigin="27092,2618" coordsize="77,77" path="m27137,2618l27124,2618,27118,2619,27105,2626,27100,2631,27093,2643,27092,2650,27092,2667,27095,2676,27103,2684,27111,2691,27120,2695,27141,2695,27150,2691,27153,2688,27122,2688,27114,2685,27108,2679,27101,2673,27098,2665,27098,2651,27125,2624,27152,2624,27143,2619,27137,2618xe" filled="t" fillcolor="#050100" stroked="f">
                <v:path arrowok="t"/>
                <v:fill/>
              </v:shape>
              <v:shape style="position:absolute;left:27092;top:2618;width:77;height:77" coordorigin="27092,2618" coordsize="77,77" path="m27152,2624l27136,2624,27141,2626,27146,2629,27151,2631,27155,2635,27161,2646,27162,2651,27162,2665,27159,2673,27147,2685,27139,2688,27153,2688,27165,2676,27169,2667,27169,2650,27167,2643,27164,2637,27160,2631,27156,2626,27152,2624xe" filled="t" fillcolor="#050100" stroked="f">
                <v:path arrowok="t"/>
                <v:fill/>
              </v:shape>
            </v:group>
            <v:group style="position:absolute;left:27092;top:2433;width:77;height:77" coordorigin="27092,2433" coordsize="77,77">
              <v:shape style="position:absolute;left:27092;top:2433;width:77;height:77" coordorigin="27092,2433" coordsize="77,77" path="m27137,2433l27124,2433,27118,2435,27105,2442,27100,2447,27093,2459,27092,2465,27092,2483,27095,2492,27103,2500,27111,2507,27120,2511,27141,2511,27150,2507,27153,2504,27122,2504,27114,2501,27108,2495,27101,2489,27098,2481,27098,2467,27125,2440,27152,2440,27143,2435,27137,2433xe" filled="t" fillcolor="#050100" stroked="f">
                <v:path arrowok="t"/>
                <v:fill/>
              </v:shape>
              <v:shape style="position:absolute;left:27092;top:2433;width:77;height:77" coordorigin="27092,2433" coordsize="77,77" path="m27152,2440l27136,2440,27141,2442,27146,2444,27151,2447,27155,2451,27161,2461,27162,2467,27162,2481,27159,2489,27147,2501,27139,2504,27153,2504,27165,2492,27169,2483,27169,2465,27167,2459,27164,2453,27160,2447,27156,2442,27152,2440xe" filled="t" fillcolor="#050100" stroked="f">
                <v:path arrowok="t"/>
                <v:fill/>
              </v:shape>
            </v:group>
            <v:group style="position:absolute;left:27092;top:2234;width:77;height:77" coordorigin="27092,2234" coordsize="77,77">
              <v:shape style="position:absolute;left:27092;top:2234;width:77;height:77" coordorigin="27092,2234" coordsize="77,77" path="m27137,2234l27124,2234,27118,2236,27105,2243,27100,2247,27093,2260,27092,2266,27092,2284,27095,2293,27111,2308,27120,2312,27141,2312,27150,2308,27153,2305,27122,2305,27114,2302,27101,2289,27098,2282,27098,2267,27125,2241,27153,2241,27143,2236,27137,2234xe" filled="t" fillcolor="#050100" stroked="f">
                <v:path arrowok="t"/>
                <v:fill/>
              </v:shape>
              <v:shape style="position:absolute;left:27092;top:2234;width:77;height:77" coordorigin="27092,2234" coordsize="77,77" path="m27153,2241l27136,2241,27141,2242,27146,2245,27151,2248,27155,2252,27161,2262,27162,2267,27162,2282,27159,2289,27147,2302,27139,2305,27153,2305,27158,2300,27165,2293,27169,2284,27169,2266,27167,2260,27160,2247,27156,2243,27153,2241xe" filled="t" fillcolor="#050100" stroked="f">
                <v:path arrowok="t"/>
                <v:fill/>
              </v:shape>
            </v:group>
            <v:group style="position:absolute;left:27092;top:2041;width:77;height:77" coordorigin="27092,2041" coordsize="77,77">
              <v:shape style="position:absolute;left:27092;top:2041;width:77;height:77" coordorigin="27092,2041" coordsize="77,77" path="m27137,2041l27124,2041,27118,2043,27105,2049,27100,2054,27093,2067,27092,2073,27092,2091,27095,2100,27103,2107,27111,2115,27120,2119,27141,2119,27150,2115,27153,2112,27122,2112,27114,2109,27108,2102,27101,2096,27098,2089,27098,2074,27125,2048,27152,2048,27143,2043,27137,2041xe" filled="t" fillcolor="#050100" stroked="f">
                <v:path arrowok="t"/>
                <v:fill/>
              </v:shape>
              <v:shape style="position:absolute;left:27092;top:2041;width:77;height:77" coordorigin="27092,2041" coordsize="77,77" path="m27152,2048l27136,2048,27141,2049,27146,2052,27151,2055,27155,2059,27161,2069,27162,2074,27162,2089,27159,2096,27147,2109,27139,2112,27153,2112,27165,2100,27169,2091,27169,2073,27167,2067,27164,2060,27160,2054,27156,2049,27152,2048xe" filled="t" fillcolor="#050100" stroked="f">
                <v:path arrowok="t"/>
                <v:fill/>
              </v:shape>
            </v:group>
            <v:group style="position:absolute;left:27092;top:1848;width:77;height:77" coordorigin="27092,1848" coordsize="77,77">
              <v:shape style="position:absolute;left:27092;top:1848;width:77;height:77" coordorigin="27092,1848" coordsize="77,77" path="m27137,1848l27124,1848,27118,1850,27105,1856,27100,1861,27093,1873,27092,1880,27092,1897,27095,1907,27111,1922,27120,1925,27141,1925,27150,1922,27153,1919,27122,1919,27114,1916,27101,1903,27098,1895,27098,1881,27125,1855,27153,1855,27143,1850,27137,1848xe" filled="t" fillcolor="#050100" stroked="f">
                <v:path arrowok="t"/>
                <v:fill/>
              </v:shape>
              <v:shape style="position:absolute;left:27092;top:1848;width:77;height:77" coordorigin="27092,1848" coordsize="77,77" path="m27153,1855l27136,1855,27141,1856,27146,1859,27151,1862,27155,1865,27161,1876,27162,1881,27162,1895,27159,1903,27147,1916,27139,1919,27153,1919,27158,1914,27165,1907,27169,1897,27169,1880,27167,1874,27160,1861,27156,1856,27153,1855xe" filled="t" fillcolor="#050100" stroked="f">
                <v:path arrowok="t"/>
                <v:fill/>
              </v:shape>
            </v:group>
            <v:group style="position:absolute;left:27914;top:2618;width:77;height:77" coordorigin="27914,2618" coordsize="77,77">
              <v:shape style="position:absolute;left:27914;top:2618;width:77;height:77" coordorigin="27914,2618" coordsize="77,77" path="m27959,2618l27946,2618,27939,2619,27927,2626,27922,2631,27915,2643,27914,2650,27914,2667,27917,2676,27925,2684,27932,2691,27942,2695,27963,2695,27972,2691,27975,2688,27943,2688,27936,2685,27930,2679,27923,2673,27920,2665,27920,2651,27947,2624,27974,2624,27965,2619,27959,2618xe" filled="t" fillcolor="#050100" stroked="f">
                <v:path arrowok="t"/>
                <v:fill/>
              </v:shape>
              <v:shape style="position:absolute;left:27914;top:2618;width:77;height:77" coordorigin="27914,2618" coordsize="77,77" path="m27974,2624l27958,2624,27963,2626,27968,2629,27973,2631,27977,2635,27983,2646,27984,2651,27984,2665,27981,2673,27969,2685,27961,2688,27975,2688,27987,2676,27991,2667,27991,2650,27989,2643,27986,2637,27982,2631,27978,2626,27974,2624xe" filled="t" fillcolor="#050100" stroked="f">
                <v:path arrowok="t"/>
                <v:fill/>
              </v:shape>
            </v:group>
            <v:group style="position:absolute;left:27914;top:2433;width:77;height:77" coordorigin="27914,2433" coordsize="77,77">
              <v:shape style="position:absolute;left:27914;top:2433;width:77;height:77" coordorigin="27914,2433" coordsize="77,77" path="m27959,2433l27946,2433,27939,2435,27927,2442,27922,2447,27915,2459,27914,2465,27914,2483,27917,2492,27925,2500,27932,2507,27942,2511,27963,2511,27972,2507,27975,2504,27943,2504,27936,2501,27930,2495,27923,2489,27920,2481,27920,2467,27947,2440,27974,2440,27965,2435,27959,2433xe" filled="t" fillcolor="#050100" stroked="f">
                <v:path arrowok="t"/>
                <v:fill/>
              </v:shape>
              <v:shape style="position:absolute;left:27914;top:2433;width:77;height:77" coordorigin="27914,2433" coordsize="77,77" path="m27974,2440l27958,2440,27963,2442,27968,2444,27973,2447,27977,2451,27983,2461,27984,2467,27984,2481,27981,2489,27969,2501,27961,2504,27975,2504,27987,2492,27991,2483,27991,2465,27989,2459,27986,2453,27982,2447,27978,2442,27974,2440xe" filled="t" fillcolor="#050100" stroked="f">
                <v:path arrowok="t"/>
                <v:fill/>
              </v:shape>
            </v:group>
            <v:group style="position:absolute;left:27914;top:2234;width:77;height:77" coordorigin="27914,2234" coordsize="77,77">
              <v:shape style="position:absolute;left:27914;top:2234;width:77;height:77" coordorigin="27914,2234" coordsize="77,77" path="m27959,2234l27946,2234,27939,2236,27927,2243,27922,2247,27915,2260,27914,2266,27914,2284,27917,2293,27932,2308,27942,2312,27963,2312,27972,2308,27975,2305,27943,2305,27936,2302,27923,2289,27920,2282,27920,2267,27947,2241,27974,2241,27965,2236,27959,2234xe" filled="t" fillcolor="#050100" stroked="f">
                <v:path arrowok="t"/>
                <v:fill/>
              </v:shape>
              <v:shape style="position:absolute;left:27914;top:2234;width:77;height:77" coordorigin="27914,2234" coordsize="77,77" path="m27974,2241l27958,2241,27963,2242,27968,2245,27973,2248,27977,2252,27983,2262,27984,2267,27984,2282,27981,2289,27969,2302,27961,2305,27975,2305,27980,2300,27987,2293,27991,2284,27991,2266,27989,2260,27982,2247,27978,2243,27974,2241xe" filled="t" fillcolor="#050100" stroked="f">
                <v:path arrowok="t"/>
                <v:fill/>
              </v:shape>
            </v:group>
            <v:group style="position:absolute;left:27914;top:2041;width:77;height:77" coordorigin="27914,2041" coordsize="77,77">
              <v:shape style="position:absolute;left:27914;top:2041;width:77;height:77" coordorigin="27914,2041" coordsize="77,77" path="m27959,2041l27946,2041,27939,2043,27927,2049,27922,2054,27915,2067,27914,2073,27914,2091,27917,2100,27925,2107,27932,2115,27942,2119,27963,2119,27972,2115,27975,2112,27943,2112,27936,2109,27930,2102,27923,2096,27920,2089,27920,2074,27947,2048,27974,2048,27965,2043,27959,2041xe" filled="t" fillcolor="#050100" stroked="f">
                <v:path arrowok="t"/>
                <v:fill/>
              </v:shape>
              <v:shape style="position:absolute;left:27914;top:2041;width:77;height:77" coordorigin="27914,2041" coordsize="77,77" path="m27974,2048l27958,2048,27963,2049,27968,2052,27973,2055,27977,2059,27983,2069,27984,2074,27984,2089,27981,2096,27969,2109,27961,2112,27975,2112,27987,2100,27991,2091,27991,2073,27989,2067,27986,2060,27982,2054,27978,2049,27974,2048xe" filled="t" fillcolor="#050100" stroked="f">
                <v:path arrowok="t"/>
                <v:fill/>
              </v:shape>
            </v:group>
            <v:group style="position:absolute;left:27914;top:1848;width:77;height:77" coordorigin="27914,1848" coordsize="77,77">
              <v:shape style="position:absolute;left:27914;top:1848;width:77;height:77" coordorigin="27914,1848" coordsize="77,77" path="m27959,1848l27946,1848,27939,1850,27927,1856,27922,1861,27915,1873,27914,1880,27914,1897,27917,1907,27932,1922,27942,1925,27963,1925,27972,1922,27975,1919,27943,1919,27936,1916,27923,1903,27920,1895,27920,1881,27947,1855,27974,1855,27965,1850,27959,1848xe" filled="t" fillcolor="#050100" stroked="f">
                <v:path arrowok="t"/>
                <v:fill/>
              </v:shape>
              <v:shape style="position:absolute;left:27914;top:1848;width:77;height:77" coordorigin="27914,1848" coordsize="77,77" path="m27974,1855l27958,1855,27963,1856,27968,1859,27973,1862,27977,1865,27983,1876,27984,1881,27984,1895,27981,1903,27969,1916,27961,1919,27975,1919,27980,1914,27987,1907,27991,1897,27991,1880,27989,1874,27982,1861,27978,1856,27974,1855xe" filled="t" fillcolor="#050100" stroked="f">
                <v:path arrowok="t"/>
                <v:fill/>
              </v:shape>
            </v:group>
            <v:group style="position:absolute;left:25296;top:2618;width:77;height:77" coordorigin="25296,2618" coordsize="77,77">
              <v:shape style="position:absolute;left:25296;top:2618;width:77;height:77" coordorigin="25296,2618" coordsize="77,77" path="m25342,2618l25329,2618,25322,2619,25310,2626,25305,2631,25302,2637,25298,2643,25296,2650,25296,2667,25300,2676,25315,2691,25324,2695,25346,2695,25355,2691,25358,2688,25326,2688,25319,2685,25306,2673,25303,2665,25303,2651,25330,2624,25357,2624,25348,2619,25342,2618xe" filled="t" fillcolor="#050100" stroked="f">
                <v:path arrowok="t"/>
                <v:fill/>
              </v:shape>
              <v:shape style="position:absolute;left:25296;top:2618;width:77;height:77" coordorigin="25296,2618" coordsize="77,77" path="m25357,2624l25340,2624,25346,2626,25356,2631,25360,2635,25366,2646,25367,2651,25367,2665,25364,2673,25358,2679,25351,2685,25344,2688,25358,2688,25362,2684,25370,2676,25374,2667,25374,2650,25372,2643,25365,2631,25360,2626,25357,2624xe" filled="t" fillcolor="#050100" stroked="f">
                <v:path arrowok="t"/>
                <v:fill/>
              </v:shape>
            </v:group>
            <v:group style="position:absolute;left:25296;top:1842;width:83;height:83" coordorigin="25296,1842" coordsize="83,83">
              <v:shape style="position:absolute;left:25296;top:1842;width:83;height:83" coordorigin="25296,1842" coordsize="83,83" path="m25306,1842l25296,1852,25329,1884,25296,1916,25306,1925,25338,1893,25357,1893,25347,1884,25357,1874,25338,1874,25306,1842xe" filled="t" fillcolor="#050000" stroked="f">
                <v:path arrowok="t"/>
                <v:fill/>
              </v:shape>
              <v:shape style="position:absolute;left:25296;top:1842;width:83;height:83" coordorigin="25296,1842" coordsize="83,83" path="m25357,1893l25338,1893,25370,1925,25380,1916,25357,1893xe" filled="t" fillcolor="#050000" stroked="f">
                <v:path arrowok="t"/>
                <v:fill/>
              </v:shape>
              <v:shape style="position:absolute;left:25296;top:1842;width:83;height:83" coordorigin="25296,1842" coordsize="83,83" path="m25370,1842l25338,1874,25357,1874,25380,1852,25370,1842xe" filled="t" fillcolor="#050000" stroked="f">
                <v:path arrowok="t"/>
                <v:fill/>
              </v:shape>
            </v:group>
            <v:group style="position:absolute;left:25296;top:2035;width:83;height:83" coordorigin="25296,2035" coordsize="83,83">
              <v:shape style="position:absolute;left:25296;top:2035;width:83;height:83" coordorigin="25296,2035" coordsize="83,83" path="m25306,2035l25296,2045,25329,2077,25296,2109,25306,2119,25338,2086,25357,2086,25347,2077,25357,2068,25338,2068,25306,2035xe" filled="t" fillcolor="#050100" stroked="f">
                <v:path arrowok="t"/>
                <v:fill/>
              </v:shape>
              <v:shape style="position:absolute;left:25296;top:2035;width:83;height:83" coordorigin="25296,2035" coordsize="83,83" path="m25357,2086l25338,2086,25370,2119,25380,2109,25357,2086xe" filled="t" fillcolor="#050100" stroked="f">
                <v:path arrowok="t"/>
                <v:fill/>
              </v:shape>
              <v:shape style="position:absolute;left:25296;top:2035;width:83;height:83" coordorigin="25296,2035" coordsize="83,83" path="m25370,2035l25338,2068,25357,2068,25380,2045,25370,2035xe" filled="t" fillcolor="#050100" stroked="f">
                <v:path arrowok="t"/>
                <v:fill/>
              </v:shape>
            </v:group>
            <v:group style="position:absolute;left:25296;top:2228;width:83;height:83" coordorigin="25296,2228" coordsize="83,83">
              <v:shape style="position:absolute;left:25296;top:2228;width:83;height:83" coordorigin="25296,2228" coordsize="83,83" path="m25306,2228l25296,2238,25329,2270,25296,2302,25306,2312,25338,2279,25357,2279,25347,2270,25357,2261,25338,2261,25306,2228xe" filled="t" fillcolor="#050100" stroked="f">
                <v:path arrowok="t"/>
                <v:fill/>
              </v:shape>
              <v:shape style="position:absolute;left:25296;top:2228;width:83;height:83" coordorigin="25296,2228" coordsize="83,83" path="m25357,2279l25338,2279,25370,2312,25380,2302,25357,2279xe" filled="t" fillcolor="#050100" stroked="f">
                <v:path arrowok="t"/>
                <v:fill/>
              </v:shape>
              <v:shape style="position:absolute;left:25296;top:2228;width:83;height:83" coordorigin="25296,2228" coordsize="83,83" path="m25370,2228l25338,2261,25357,2261,25380,2238,25370,2228xe" filled="t" fillcolor="#050100" stroked="f">
                <v:path arrowok="t"/>
                <v:fill/>
              </v:shape>
            </v:group>
            <v:group style="position:absolute;left:25296;top:2428;width:83;height:83" coordorigin="25296,2428" coordsize="83,83">
              <v:shape style="position:absolute;left:25296;top:2428;width:83;height:83" coordorigin="25296,2428" coordsize="83,83" path="m25306,2428l25296,2437,25329,2469,25296,2501,25306,2511,25338,2479,25357,2479,25347,2469,25357,2460,25338,2460,25306,2428xe" filled="t" fillcolor="#050100" stroked="f">
                <v:path arrowok="t"/>
                <v:fill/>
              </v:shape>
              <v:shape style="position:absolute;left:25296;top:2428;width:83;height:83" coordorigin="25296,2428" coordsize="83,83" path="m25357,2479l25338,2479,25370,2511,25380,2501,25357,2479xe" filled="t" fillcolor="#050100" stroked="f">
                <v:path arrowok="t"/>
                <v:fill/>
              </v:shape>
              <v:shape style="position:absolute;left:25296;top:2428;width:83;height:83" coordorigin="25296,2428" coordsize="83,83" path="m25370,2428l25338,2460,25357,2460,25380,2437,25370,2428xe" filled="t" fillcolor="#050100" stroked="f">
                <v:path arrowok="t"/>
                <v:fill/>
              </v:shape>
            </v:group>
            <v:group style="position:absolute;left:24755;top:4205;width:385;height:243" coordorigin="24755,4205" coordsize="385,243">
              <v:shape style="position:absolute;left:24755;top:4205;width:385;height:243" coordorigin="24755,4205" coordsize="385,243" path="m24980,4205l24910,4217,24852,4249,24811,4298,24790,4359,24787,4381,24755,4388,24815,4448,24877,4388,24846,4388,24846,4387,24864,4323,24911,4279,24954,4266,25104,4266,25095,4256,25043,4220,25002,4208,24980,4205xe" filled="t" fillcolor="#201C18" stroked="f">
                <v:path arrowok="t"/>
                <v:fill/>
              </v:shape>
              <v:shape style="position:absolute;left:24755;top:4205;width:385;height:243" coordorigin="24755,4205" coordsize="385,243" path="m24878,4387l24846,4388,24877,4388,24878,4387xe" filled="t" fillcolor="#201C18" stroked="f">
                <v:path arrowok="t"/>
                <v:fill/>
              </v:shape>
              <v:shape style="position:absolute;left:24755;top:4205;width:385;height:243" coordorigin="24755,4205" coordsize="385,243" path="m25104,4266l24954,4266,24979,4267,25002,4271,25056,4301,25085,4345,25088,4344,25119,4312,25134,4312,25132,4306,25122,4288,25109,4271,25104,4266xe" filled="t" fillcolor="#201C18" stroked="f">
                <v:path arrowok="t"/>
                <v:fill/>
              </v:shape>
              <v:shape style="position:absolute;left:24755;top:4205;width:385;height:243" coordorigin="24755,4205" coordsize="385,243" path="m25134,4312l25119,4312,25134,4327,25137,4329,25139,4330,25140,4326,25134,4312xe" filled="t" fillcolor="#201C18" stroked="f">
                <v:path arrowok="t"/>
                <v:fill/>
              </v:shape>
            </v:group>
            <v:group style="position:absolute;left:24798;top:4326;width:386;height:243" coordorigin="24798,4326" coordsize="386,243">
              <v:shape style="position:absolute;left:24798;top:4326;width:386;height:243" coordorigin="24798,4326" coordsize="386,243" path="m24799,4444l24829,4503,24876,4544,24936,4566,24958,4569,24982,4568,25049,4549,25102,4511,25103,4510,24985,4510,24959,4508,24898,4486,24873,4463,24819,4463,24804,4447,24799,4444xe" filled="t" fillcolor="#201C18" stroked="f">
                <v:path arrowok="t"/>
                <v:fill/>
              </v:shape>
              <v:shape style="position:absolute;left:24798;top:4326;width:386;height:243" coordorigin="24798,4326" coordsize="386,243" path="m25183,4387l25091,4387,25091,4388,25089,4410,25061,4469,25006,4505,24985,4510,25103,4510,25137,4458,25151,4394,25183,4387xe" filled="t" fillcolor="#201C18" stroked="f">
                <v:path arrowok="t"/>
                <v:fill/>
              </v:shape>
              <v:shape style="position:absolute;left:24798;top:4326;width:386;height:243" coordorigin="24798,4326" coordsize="386,243" path="m24853,4429l24851,4430,24819,4463,24873,4463,24870,4459,24860,4443,24853,4429xe" filled="t" fillcolor="#201C18" stroked="f">
                <v:path arrowok="t"/>
                <v:fill/>
              </v:shape>
              <v:shape style="position:absolute;left:24798;top:4326;width:386;height:243" coordorigin="24798,4326" coordsize="386,243" path="m25123,4326l25060,4388,25091,4387,25183,4387,25123,4326xe" filled="t" fillcolor="#201C18" stroked="f">
                <v:path arrowok="t"/>
                <v:fill/>
              </v:shape>
            </v:group>
            <v:group style="position:absolute;left:24969;top:4316;width:82;height:143" coordorigin="24969,4316" coordsize="82,143">
              <v:shape style="position:absolute;left:24969;top:4316;width:82;height:143" coordorigin="24969,4316" coordsize="82,143" path="m25009,4316l25000,4316,24991,4318,24985,4321,24979,4325,24974,4330,24972,4337,24969,4343,24969,4352,24969,4423,24969,4430,24971,4435,24972,4439,24974,4443,24978,4447,24981,4452,24985,4455,24995,4458,25002,4459,25009,4459,25009,4438,25006,4438,25005,4437,25004,4436,25004,4433,25003,4430,25003,4346,25004,4342,25005,4340,25005,4338,25006,4337,25009,4337,25009,4316xe" filled="t" fillcolor="#201C18" stroked="f">
                <v:path arrowok="t"/>
                <v:fill/>
              </v:shape>
              <v:shape style="position:absolute;left:24969;top:4316;width:82;height:143" coordorigin="24969,4316" coordsize="82,143" path="m25016,4316l25009,4316,25009,4337,25012,4337,25014,4338,25015,4340,25015,4342,25016,4346,25015,4430,25015,4433,25014,4435,25013,4437,25011,4438,25009,4438,25009,4459,25017,4459,25023,4458,25033,4455,25038,4452,25041,4447,25045,4443,25050,4355,25049,4347,25023,4317,25016,4316xe" filled="t" fillcolor="#201C18" stroked="f">
                <v:path arrowok="t"/>
                <v:fill/>
              </v:shape>
            </v:group>
            <v:group style="position:absolute;left:24882;top:4315;width:79;height:141" coordorigin="24882,4315" coordsize="79,141">
              <v:shape style="position:absolute;left:24882;top:4315;width:79;height:141" coordorigin="24882,4315" coordsize="79,141" path="m24959,4336l24923,4336,24926,4337,24926,4339,24928,4341,24929,4344,24929,4352,24897,4411,24882,4436,24882,4456,24958,4456,24958,4432,24925,4425,24940,4403,24950,4387,24955,4377,24959,4367,24961,4359,24961,4340,24959,4336xe" filled="t" fillcolor="#201C18" stroked="f">
                <v:path arrowok="t"/>
                <v:fill/>
              </v:shape>
              <v:shape style="position:absolute;left:24882;top:4315;width:79;height:141" coordorigin="24882,4315" coordsize="79,141" path="m24933,4315l24912,4315,24906,4316,24901,4318,24896,4320,24893,4324,24889,4329,24886,4333,24884,4337,24883,4341,24883,4345,24882,4352,24882,4365,24913,4365,24913,4345,24914,4341,24915,4340,24916,4337,24918,4336,24959,4336,24958,4332,24951,4325,24943,4318,24933,4315xe" filled="t" fillcolor="#201C18" stroked="f">
                <v:path arrowok="t"/>
                <v:fill/>
              </v:shape>
            </v:group>
            <v:group style="position:absolute;left:24755;top:3507;width:83;height:83" coordorigin="24755,3507" coordsize="83,83">
              <v:shape style="position:absolute;left:24755;top:3507;width:83;height:83" coordorigin="24755,3507" coordsize="83,83" path="m24765,3507l24755,3517,24788,3549,24755,3581,24765,3591,24797,3558,24816,3558,24806,3549,24816,3540,24797,3540,24765,3507xe" filled="t" fillcolor="#050100" stroked="f">
                <v:path arrowok="t"/>
                <v:fill/>
              </v:shape>
              <v:shape style="position:absolute;left:24755;top:3507;width:83;height:83" coordorigin="24755,3507" coordsize="83,83" path="m24816,3558l24797,3558,24829,3591,24839,3581,24816,3558xe" filled="t" fillcolor="#050100" stroked="f">
                <v:path arrowok="t"/>
                <v:fill/>
              </v:shape>
              <v:shape style="position:absolute;left:24755;top:3507;width:83;height:83" coordorigin="24755,3507" coordsize="83,83" path="m24829,3507l24797,3540,24816,3540,24839,3517,24829,3507xe" filled="t" fillcolor="#050100" stroked="f">
                <v:path arrowok="t"/>
                <v:fill/>
              </v:shape>
            </v:group>
            <v:group style="position:absolute;left:24758;top:3105;width:77;height:77" coordorigin="24758,3105" coordsize="77,77">
              <v:shape style="position:absolute;left:24758;top:3105;width:77;height:77" coordorigin="24758,3105" coordsize="77,77" path="m24803,3105l24791,3105,24784,3107,24772,3114,24767,3118,24763,3125,24760,3131,24758,3137,24758,3155,24762,3164,24770,3171,24777,3179,24786,3183,24808,3183,24817,3179,24820,3176,24788,3176,24781,3173,24774,3167,24768,3160,24765,3153,24765,3138,24766,3133,24792,3112,24819,3112,24810,3107,24803,3105xe" filled="t" fillcolor="#050100" stroked="f">
                <v:path arrowok="t"/>
                <v:fill/>
              </v:shape>
              <v:shape style="position:absolute;left:24758;top:3105;width:77;height:77" coordorigin="24758,3105" coordsize="77,77" path="m24819,3112l24802,3112,24808,3113,24818,3119,24822,3123,24828,3133,24829,3138,24829,3153,24826,3160,24813,3173,24806,3176,24820,3176,24832,3164,24836,3155,24836,3137,24834,3131,24827,3118,24822,3114,24819,3112xe" filled="t" fillcolor="#050100" stroked="f">
                <v:path arrowok="t"/>
                <v:fill/>
              </v:shape>
            </v:group>
            <v:group style="position:absolute;left:2713;top:7578;width:1130;height:343" coordorigin="2713,7578" coordsize="1130,343">
              <v:shape style="position:absolute;left:2713;top:7578;width:1130;height:343" coordorigin="2713,7578" coordsize="1130,343" path="m2713,7578l3843,7578,3843,7921,2713,7921,2713,7578xe" filled="t" fillcolor="#47C3D3" stroked="f">
                <v:path arrowok="t"/>
                <v:fill/>
              </v:shape>
            </v:group>
            <v:group style="position:absolute;left:2750;top:7430;width:313;height:467" coordorigin="2750,7430" coordsize="313,467">
              <v:shape style="position:absolute;left:2750;top:7430;width:313;height:467" coordorigin="2750,7430" coordsize="313,467" path="m2909,7430l2889,7490,2857,7543,2806,7605,2791,7623,2758,7692,2750,7734,2750,7755,2768,7818,2805,7866,2861,7893,2898,7897,2926,7896,2985,7880,3038,7828,3060,7762,3063,7735,3061,7714,3041,7656,3008,7603,2986,7575,2974,7560,2939,7506,2914,7452,2909,7430xe" filled="t" fillcolor="#47C3D3" stroked="f">
                <v:path arrowok="t"/>
                <v:fill/>
              </v:shape>
            </v:group>
            <v:group style="position:absolute;left:2748;top:7425;width:239;height:326" coordorigin="2748,7425" coordsize="239,326">
              <v:shape style="position:absolute;left:2748;top:7425;width:239;height:326" coordorigin="2748,7425" coordsize="239,326" path="m2909,7425l2886,7489,2853,7542,2815,7587,2800,7606,2768,7660,2749,7731,2748,7743,2748,7751,2755,7749,2766,7735,2783,7722,2807,7710,2823,7706,2842,7701,2862,7696,2924,7672,2972,7626,2987,7576,2976,7560,2964,7543,2953,7526,2949,7519,2945,7511,2936,7496,2925,7475,2918,7460,2913,7446,2909,7425xe" filled="t" fillcolor="#FFFFFF" stroked="f">
                <v:path arrowok="t"/>
                <v:fill/>
              </v:shape>
            </v:group>
            <v:group style="position:absolute;left:2756;top:7592;width:262;height:201" coordorigin="2756,7592" coordsize="262,201">
              <v:shape style="position:absolute;left:2756;top:7592;width:262;height:201" coordorigin="2756,7592" coordsize="262,201" path="m3002,7592l3002,7593,3004,7605,3002,7620,2978,7675,2913,7718,2828,7729,2816,7731,2797,7737,2779,7746,2764,7761,2756,7784,2756,7789,2758,7791,2761,7794,2771,7782,2789,7773,2815,7772,2887,7772,2904,7769,2970,7742,3011,7688,3018,7651,3017,7632,3012,7612,3002,7592xe" filled="t" fillcolor="#FFFFFF" stroked="f">
                <v:path arrowok="t"/>
                <v:fill/>
              </v:shape>
              <v:shape style="position:absolute;left:2756;top:7592;width:262;height:201" coordorigin="2756,7592" coordsize="262,201" path="m2887,7772l2815,7772,2840,7773,2863,7774,2884,7772,2887,7772xe" filled="t" fillcolor="#FFFFFF" stroked="f">
                <v:path arrowok="t"/>
                <v:fill/>
              </v:shape>
            </v:group>
            <v:group style="position:absolute;left:2764;top:7626;width:280;height:221" coordorigin="2764,7626" coordsize="280,221">
              <v:shape style="position:absolute;left:2764;top:7626;width:280;height:221" coordorigin="2764,7626" coordsize="280,221" path="m2883,7807l2797,7807,2813,7812,2829,7820,2846,7830,2863,7839,2881,7845,2899,7848,2918,7847,2987,7819,2997,7810,2904,7810,2883,7807,2883,7807xe" filled="t" fillcolor="#FFFFFF" stroked="f">
                <v:path arrowok="t"/>
                <v:fill/>
              </v:shape>
              <v:shape style="position:absolute;left:2764;top:7626;width:280;height:221" coordorigin="2764,7626" coordsize="280,221" path="m2790,7783l2777,7785,2764,7798,2765,7807,2765,7814,2768,7817,2769,7822,2770,7819,2773,7814,2781,7810,2797,7807,2883,7807,2863,7802,2845,7795,2827,7788,2809,7784,2790,7783xe" filled="t" fillcolor="#FFFFFF" stroked="f">
                <v:path arrowok="t"/>
                <v:fill/>
              </v:shape>
              <v:shape style="position:absolute;left:2764;top:7626;width:280;height:221" coordorigin="2764,7626" coordsize="280,221" path="m3025,7626l3029,7651,3030,7679,3027,7703,3002,7760,2945,7801,2904,7810,2997,7810,3036,7752,3045,7689,3043,7670,3039,7653,3032,7639,3030,7635,3028,7629,3025,7626xe" filled="t" fillcolor="#FFFFFF" stroked="f">
                <v:path arrowok="t"/>
                <v:fill/>
              </v:shape>
            </v:group>
            <v:group style="position:absolute;left:2774;top:7696;width:288;height:200" coordorigin="2774,7696" coordsize="288,200">
              <v:shape style="position:absolute;left:2774;top:7696;width:288;height:200" coordorigin="2774,7696" coordsize="288,200" path="m2833,7839l2794,7839,2808,7844,2823,7856,2877,7890,2921,7896,2945,7893,2966,7888,2985,7879,2909,7879,2889,7874,2870,7864,2851,7852,2833,7839xe" filled="t" fillcolor="#FFFFFF" stroked="f">
                <v:path arrowok="t"/>
                <v:fill/>
              </v:shape>
              <v:shape style="position:absolute;left:2774;top:7696;width:288;height:200" coordorigin="2774,7696" coordsize="288,200" path="m3056,7696l3059,7714,3059,7733,3057,7752,3028,7822,2969,7870,2909,7879,2985,7879,3041,7824,3061,7750,3063,7726,3059,7703,3056,7696xe" filled="t" fillcolor="#FFFFFF" stroked="f">
                <v:path arrowok="t"/>
                <v:fill/>
              </v:shape>
              <v:shape style="position:absolute;left:2774;top:7696;width:288;height:200" coordorigin="2774,7696" coordsize="288,200" path="m2786,7818l2779,7819,2775,7823,2774,7831,2778,7837,2777,7839,2784,7845,2784,7842,2783,7839,2794,7839,2833,7839,2816,7828,2800,7820,2786,7818xe" filled="t" fillcolor="#FFFFFF" stroked="f">
                <v:path arrowok="t"/>
                <v:fill/>
              </v:shape>
            </v:group>
            <v:group style="position:absolute;left:2789;top:7848;width:30;height:27" coordorigin="2789,7848" coordsize="30,27">
              <v:shape style="position:absolute;left:2789;top:7848;width:30;height:27" coordorigin="2789,7848" coordsize="30,27" path="m2793,7848l2789,7849,2789,7852,2789,7853,2805,7869,2819,7875,2809,7857,2793,7848xe" filled="t" fillcolor="#FFFFFF" stroked="f">
                <v:path arrowok="t"/>
                <v:fill/>
              </v:shape>
            </v:group>
            <v:group style="position:absolute;left:2798;top:7505;width:80;height:164" coordorigin="2798,7505" coordsize="80,164">
              <v:shape style="position:absolute;left:2798;top:7505;width:80;height:164" coordorigin="2798,7505" coordsize="80,164" path="m2878,7615l2828,7615,2822,7627,2816,7632,2811,7642,2807,7652,2803,7656,2803,7669,2811,7656,2825,7640,2844,7626,2871,7626,2873,7620,2878,7615xe" filled="t" fillcolor="#47C3D3" stroked="f">
                <v:path arrowok="t"/>
                <v:fill/>
              </v:shape>
              <v:shape style="position:absolute;left:2798;top:7505;width:80;height:164" coordorigin="2798,7505" coordsize="80,164" path="m2871,7626l2844,7626,2853,7646,2865,7662,2868,7641,2871,7626xe" filled="t" fillcolor="#47C3D3" stroked="f">
                <v:path arrowok="t"/>
                <v:fill/>
              </v:shape>
              <v:shape style="position:absolute;left:2798;top:7505;width:80;height:164" coordorigin="2798,7505" coordsize="80,164" path="m2899,7505l2860,7575,2815,7609,2798,7624,2807,7622,2814,7619,2820,7618,2828,7615,2878,7615,2889,7606,2910,7599,2930,7597,2944,7596,2926,7587,2906,7581,2887,7578,2891,7562,2895,7541,2898,7519,2898,7507,2899,7507,2899,7505xe" filled="t" fillcolor="#47C3D3" stroked="f">
                <v:path arrowok="t"/>
                <v:fill/>
              </v:shape>
            </v:group>
            <v:group style="position:absolute;left:3125;top:7614;width:47;height:80" coordorigin="3125,7614" coordsize="47,80">
              <v:shape style="position:absolute;left:3125;top:7614;width:47;height:80" coordorigin="3125,7614" coordsize="47,80" path="m3165,7614l3125,7614,3125,7694,3138,7694,3138,7665,3169,7665,3172,7651,3138,7651,3138,7627,3172,7627,3172,7624,3165,7614xe" filled="t" fillcolor="#FFFFFF" stroked="f">
                <v:path arrowok="t"/>
                <v:fill/>
              </v:shape>
              <v:shape style="position:absolute;left:3125;top:7614;width:47;height:80" coordorigin="3125,7614" coordsize="47,80" path="m3172,7627l3156,7627,3160,7631,3160,7651,3172,7651,3172,7646,3172,7627xe" filled="t" fillcolor="#FFFFFF" stroked="f">
                <v:path arrowok="t"/>
                <v:fill/>
              </v:shape>
            </v:group>
            <v:group style="position:absolute;left:3190;top:7614;width:51;height:80" coordorigin="3190,7614" coordsize="51,80">
              <v:shape style="position:absolute;left:3190;top:7614;width:51;height:80" coordorigin="3190,7614" coordsize="51,80" path="m3238,7614l3190,7614,3190,7694,3203,7694,3203,7662,3239,7662,3239,7661,3236,7658,3231,7655,3237,7653,3239,7649,3203,7649,3203,7627,3240,7627,3238,7614xe" filled="t" fillcolor="#FFFFFF" stroked="f">
                <v:path arrowok="t"/>
                <v:fill/>
              </v:shape>
              <v:shape style="position:absolute;left:3190;top:7614;width:51;height:80" coordorigin="3190,7614" coordsize="51,80" path="m3239,7662l3226,7662,3226,7667,3226,7686,3227,7690,3227,7694,3242,7694,3242,7691,3239,7690,3239,7662xe" filled="t" fillcolor="#FFFFFF" stroked="f">
                <v:path arrowok="t"/>
                <v:fill/>
              </v:shape>
              <v:shape style="position:absolute;left:3190;top:7614;width:51;height:80" coordorigin="3190,7614" coordsize="51,80" path="m3240,7627l3226,7627,3228,7634,3228,7646,3225,7649,3239,7649,3241,7645,3241,7629,3240,7627xe" filled="t" fillcolor="#FFFFFF" stroked="f">
                <v:path arrowok="t"/>
                <v:fill/>
              </v:shape>
            </v:group>
            <v:group style="position:absolute;left:3259;top:7614;width:13;height:80" coordorigin="3259,7614" coordsize="13,80">
              <v:shape style="position:absolute;left:3259;top:7614;width:13;height:80" coordorigin="3259,7614" coordsize="13,80" path="m3259,7654l3272,7654e" filled="f" stroked="t" strokeweight="4.1pt" strokecolor="#FFFFFF">
                <v:path arrowok="t"/>
              </v:shape>
            </v:group>
            <v:group style="position:absolute;left:3291;top:7614;width:50;height:80" coordorigin="3291,7614" coordsize="50,80">
              <v:shape style="position:absolute;left:3291;top:7614;width:50;height:80" coordorigin="3291,7614" coordsize="50,80" path="m3305,7614l3291,7614,3291,7694,3303,7694,3303,7637,3315,7637,3305,7614xe" filled="t" fillcolor="#FFFFFF" stroked="f">
                <v:path arrowok="t"/>
                <v:fill/>
              </v:shape>
              <v:shape style="position:absolute;left:3291;top:7614;width:50;height:80" coordorigin="3291,7614" coordsize="50,80" path="m3315,7637l3303,7637,3328,7694,3341,7694,3341,7669,3329,7669,3315,7637xe" filled="t" fillcolor="#FFFFFF" stroked="f">
                <v:path arrowok="t"/>
                <v:fill/>
              </v:shape>
              <v:shape style="position:absolute;left:3291;top:7614;width:50;height:80" coordorigin="3291,7614" coordsize="50,80" path="m3341,7614l3329,7614,3329,7669,3341,7669,3341,7614xe" filled="t" fillcolor="#FFFFFF" stroked="f">
                <v:path arrowok="t"/>
                <v:fill/>
              </v:shape>
            </v:group>
            <v:group style="position:absolute;left:3356;top:7614;width:31;height:80" coordorigin="3356,7614" coordsize="31,80">
              <v:shape style="position:absolute;left:3356;top:7614;width:31;height:80" coordorigin="3356,7614" coordsize="31,80" path="m3388,7628l3375,7628,3375,7694,3388,7694,3388,7628xe" filled="t" fillcolor="#FFFFFF" stroked="f">
                <v:path arrowok="t"/>
                <v:fill/>
              </v:shape>
              <v:shape style="position:absolute;left:3356;top:7614;width:31;height:80" coordorigin="3356,7614" coordsize="31,80" path="m3406,7614l3356,7614,3356,7628,3406,7628,3406,7614xe" filled="t" fillcolor="#FFFFFF" stroked="f">
                <v:path arrowok="t"/>
                <v:fill/>
              </v:shape>
            </v:group>
            <v:group style="position:absolute;left:3422;top:7614;width:46;height:80" coordorigin="3422,7614" coordsize="46,80">
              <v:shape style="position:absolute;left:3422;top:7614;width:46;height:80" coordorigin="3422,7614" coordsize="46,80" path="m3467,7614l3422,7614,3422,7694,3468,7694,3468,7679,3434,7679,3434,7659,3464,7659,3464,7645,3434,7645,3434,7628,3467,7628,3467,7614xe" filled="t" fillcolor="#FFFFFF" stroked="f">
                <v:path arrowok="t"/>
                <v:fill/>
              </v:shape>
            </v:group>
            <v:group style="position:absolute;left:3487;top:7614;width:51;height:80" coordorigin="3487,7614" coordsize="51,80">
              <v:shape style="position:absolute;left:3487;top:7614;width:51;height:80" coordorigin="3487,7614" coordsize="51,80" path="m3487,7614l3487,7694,3513,7694,3531,7683,3533,7680,3499,7680,3499,7627,3532,7627,3527,7618,3487,7614xe" filled="t" fillcolor="#FFFFFF" stroked="f">
                <v:path arrowok="t"/>
                <v:fill/>
              </v:shape>
              <v:shape style="position:absolute;left:3487;top:7614;width:51;height:80" coordorigin="3487,7614" coordsize="51,80" path="m3532,7627l3517,7627,3526,7629,3526,7666,3522,7680,3533,7680,3538,7662,3536,7636,3532,7627xe" filled="t" fillcolor="#FFFFFF" stroked="f">
                <v:path arrowok="t"/>
                <v:fill/>
              </v:shape>
            </v:group>
            <v:group style="position:absolute;left:3579;top:7614;width:78;height:80" coordorigin="3579,7614" coordsize="78,80">
              <v:shape style="position:absolute;left:3579;top:7614;width:78;height:80" coordorigin="3579,7614" coordsize="78,80" path="m3579,7614l3596,7694,3608,7694,3612,7672,3602,7672,3601,7662,3598,7646,3579,7614xe" filled="t" fillcolor="#FFFFFF" stroked="f">
                <v:path arrowok="t"/>
                <v:fill/>
              </v:shape>
              <v:shape style="position:absolute;left:3579;top:7614;width:78;height:80" coordorigin="3579,7614" coordsize="78,80" path="m3622,7631l3618,7631,3620,7647,3623,7664,3627,7688,3640,7694,3644,7672,3634,7672,3632,7661,3630,7645,3622,7631xe" filled="t" fillcolor="#FFFFFF" stroked="f">
                <v:path arrowok="t"/>
                <v:fill/>
              </v:shape>
              <v:shape style="position:absolute;left:3579;top:7614;width:78;height:80" coordorigin="3579,7614" coordsize="78,80" path="m3611,7614l3606,7647,3604,7664,3602,7672,3612,7672,3614,7661,3616,7645,3618,7633,3618,7631,3622,7631,3611,7614xe" filled="t" fillcolor="#FFFFFF" stroked="f">
                <v:path arrowok="t"/>
                <v:fill/>
              </v:shape>
              <v:shape style="position:absolute;left:3579;top:7614;width:78;height:80" coordorigin="3579,7614" coordsize="78,80" path="m3657,7614l3644,7614,3638,7647,3634,7672,3644,7672,3657,7614xe" filled="t" fillcolor="#FFFFFF" stroked="f">
                <v:path arrowok="t"/>
                <v:fill/>
              </v:shape>
            </v:group>
            <v:group style="position:absolute;left:3672;top:7614;width:13;height:80" coordorigin="3672,7614" coordsize="13,80">
              <v:shape style="position:absolute;left:3672;top:7614;width:13;height:80" coordorigin="3672,7614" coordsize="13,80" path="m3672,7654l3685,7654e" filled="f" stroked="t" strokeweight="4.1pt" strokecolor="#FFFFFF">
                <v:path arrowok="t"/>
              </v:shape>
            </v:group>
            <v:group style="position:absolute;left:3699;top:7614;width:31;height:80" coordorigin="3699,7614" coordsize="31,80">
              <v:shape style="position:absolute;left:3699;top:7614;width:31;height:80" coordorigin="3699,7614" coordsize="31,80" path="m3731,7628l3718,7628,3718,7694,3731,7694,3731,7628xe" filled="t" fillcolor="#FFFFFF" stroked="f">
                <v:path arrowok="t"/>
                <v:fill/>
              </v:shape>
              <v:shape style="position:absolute;left:3699;top:7614;width:31;height:80" coordorigin="3699,7614" coordsize="31,80" path="m3749,7614l3699,7614,3699,7628,3749,7628,3749,7614xe" filled="t" fillcolor="#FFFFFF" stroked="f">
                <v:path arrowok="t"/>
                <v:fill/>
              </v:shape>
            </v:group>
            <v:group style="position:absolute;left:3765;top:7614;width:49;height:80" coordorigin="3765,7614" coordsize="49,80">
              <v:shape style="position:absolute;left:3765;top:7614;width:49;height:80" coordorigin="3765,7614" coordsize="49,80" path="m3777,7614l3765,7614,3765,7694,3777,7694,3777,7658,3814,7658,3814,7644,3777,7644,3777,7614xe" filled="t" fillcolor="#FFFFFF" stroked="f">
                <v:path arrowok="t"/>
                <v:fill/>
              </v:shape>
              <v:shape style="position:absolute;left:3765;top:7614;width:49;height:80" coordorigin="3765,7614" coordsize="49,80" path="m3814,7658l3801,7658,3801,7694,3814,7694,3814,7658xe" filled="t" fillcolor="#FFFFFF" stroked="f">
                <v:path arrowok="t"/>
                <v:fill/>
              </v:shape>
              <v:shape style="position:absolute;left:3765;top:7614;width:49;height:80" coordorigin="3765,7614" coordsize="49,80" path="m3814,7614l3801,7614,3801,7644,3814,7644,3814,7614xe" filled="t" fillcolor="#FFFFFF" stroked="f">
                <v:path arrowok="t"/>
                <v:fill/>
              </v:shape>
            </v:group>
            <v:group style="position:absolute;left:3123;top:7747;width:109;height:135" coordorigin="3123,7747" coordsize="109,135">
              <v:shape style="position:absolute;left:3123;top:7747;width:109;height:135" coordorigin="3123,7747" coordsize="109,135" path="m3149,7840l3123,7840,3125,7855,3136,7871,3159,7882,3182,7882,3205,7878,3222,7867,3226,7861,3153,7861,3150,7847,3149,7840xe" filled="t" fillcolor="#FFFFFF" stroked="f">
                <v:path arrowok="t"/>
                <v:fill/>
              </v:shape>
              <v:shape style="position:absolute;left:3123;top:7747;width:109;height:135" coordorigin="3123,7747" coordsize="109,135" path="m3188,7747l3153,7751,3134,7763,3126,7777,3131,7804,3144,7817,3162,7824,3196,7831,3205,7834,3205,7858,3191,7861,3226,7861,3232,7849,3226,7823,3212,7811,3165,7798,3159,7797,3151,7795,3151,7773,3163,7769,3222,7769,3212,7757,3188,7747xe" filled="t" fillcolor="#FFFFFF" stroked="f">
                <v:path arrowok="t"/>
                <v:fill/>
              </v:shape>
              <v:shape style="position:absolute;left:3123;top:7747;width:109;height:135" coordorigin="3123,7747" coordsize="109,135" path="m3222,7769l3198,7769,3201,7783,3201,7788,3228,7788,3225,7772,3222,7769xe" filled="t" fillcolor="#FFFFFF" stroked="f">
                <v:path arrowok="t"/>
                <v:fill/>
              </v:shape>
            </v:group>
            <v:group style="position:absolute;left:3241;top:7747;width:128;height:136" coordorigin="3241,7747" coordsize="128,136">
              <v:shape style="position:absolute;left:3241;top:7747;width:128;height:136" coordorigin="3241,7747" coordsize="128,136" path="m3316,7747l3247,7782,3241,7815,3247,7847,3261,7867,3279,7879,3296,7883,3314,7882,3333,7877,3351,7866,3355,7860,3313,7860,3293,7857,3277,7845,3269,7821,3269,7815,3276,7786,3290,7773,3357,7773,3351,7763,3333,7752,3316,7747xe" filled="t" fillcolor="#FFFFFF" stroked="f">
                <v:path arrowok="t"/>
                <v:fill/>
              </v:shape>
              <v:shape style="position:absolute;left:3241;top:7747;width:128;height:136" coordorigin="3241,7747" coordsize="128,136" path="m3357,7773l3290,7773,3313,7773,3331,7782,3340,7800,3337,7834,3326,7852,3313,7860,3355,7860,3364,7847,3370,7817,3364,7784,3357,7773xe" filled="t" fillcolor="#FFFFFF" stroked="f">
                <v:path arrowok="t"/>
                <v:fill/>
              </v:shape>
            </v:group>
            <v:group style="position:absolute;left:3362;top:7750;width:119;height:130" coordorigin="3362,7750" coordsize="119,130">
              <v:shape style="position:absolute;left:3362;top:7750;width:119;height:130" coordorigin="3362,7750" coordsize="119,130" path="m3394,7750l3362,7750,3408,7831,3408,7880,3436,7880,3436,7831,3449,7806,3422,7806,3394,7750xe" filled="t" fillcolor="#FFFFFF" stroked="f">
                <v:path arrowok="t"/>
                <v:fill/>
              </v:shape>
              <v:shape style="position:absolute;left:3362;top:7750;width:119;height:130" coordorigin="3362,7750" coordsize="119,130" path="m3480,7750l3449,7750,3422,7806,3449,7806,3480,7750xe" filled="t" fillcolor="#FFFFFF" stroked="f">
                <v:path arrowok="t"/>
                <v:fill/>
              </v:shape>
            </v:group>
            <v:group style="position:absolute;left:3532;top:7750;width:2;height:130" coordorigin="3532,7750" coordsize="2,130">
              <v:shape style="position:absolute;left:3532;top:7750;width:2;height:130" coordorigin="3532,7750" coordsize="0,130" path="m3532,7750l3532,7880e" filled="f" stroked="t" strokeweight="1.495pt" strokecolor="#FFFFFF">
                <v:path arrowok="t"/>
              </v:shape>
            </v:group>
            <v:group style="position:absolute;left:3568;top:7750;width:109;height:130" coordorigin="3568,7750" coordsize="109,130">
              <v:shape style="position:absolute;left:3568;top:7750;width:109;height:130" coordorigin="3568,7750" coordsize="109,130" path="m3597,7750l3568,7750,3568,7880,3594,7880,3594,7787,3619,7787,3597,7750xe" filled="t" fillcolor="#FFFFFF" stroked="f">
                <v:path arrowok="t"/>
                <v:fill/>
              </v:shape>
              <v:shape style="position:absolute;left:3568;top:7750;width:109;height:130" coordorigin="3568,7750" coordsize="109,130" path="m3619,7787l3594,7787,3649,7880,3677,7880,3677,7841,3650,7841,3619,7787xe" filled="t" fillcolor="#FFFFFF" stroked="f">
                <v:path arrowok="t"/>
                <v:fill/>
              </v:shape>
              <v:shape style="position:absolute;left:3568;top:7750;width:109;height:130" coordorigin="3568,7750" coordsize="109,130" path="m3677,7750l3651,7750,3651,7841,3677,7841,3677,7750xe" filled="t" fillcolor="#FFFFFF" stroked="f">
                <v:path arrowok="t"/>
                <v:fill/>
              </v:shape>
            </v:group>
            <v:group style="position:absolute;left:3698;top:7750;width:118;height:130" coordorigin="3698,7750" coordsize="118,130">
              <v:shape style="position:absolute;left:3698;top:7750;width:118;height:130" coordorigin="3698,7750" coordsize="118,130" path="m3726,7750l3698,7750,3698,7880,3726,7880,3726,7836,3739,7823,3774,7823,3759,7803,3759,7803,3726,7803,3726,7750xe" filled="t" fillcolor="#FFFFFF" stroked="f">
                <v:path arrowok="t"/>
                <v:fill/>
              </v:shape>
              <v:shape style="position:absolute;left:3698;top:7750;width:118;height:130" coordorigin="3698,7750" coordsize="118,130" path="m3774,7823l3739,7823,3780,7880,3816,7880,3774,7823xe" filled="t" fillcolor="#FFFFFF" stroked="f">
                <v:path arrowok="t"/>
                <v:fill/>
              </v:shape>
              <v:shape style="position:absolute;left:3698;top:7750;width:118;height:130" coordorigin="3698,7750" coordsize="118,130" path="m3813,7750l3777,7750,3726,7803,3759,7803,3813,7750xe" filled="t" fillcolor="#FFFFFF" stroked="f">
                <v:path arrowok="t"/>
                <v:fill/>
              </v:shape>
            </v:group>
            <v:group style="position:absolute;left:3862;top:7885;width:42;height:42" coordorigin="3862,7885" coordsize="42,42">
              <v:shape style="position:absolute;left:3862;top:7885;width:42;height:42" coordorigin="3862,7885" coordsize="42,42" path="m3895,7885l3872,7885,3863,7894,3862,7918,3872,7927,3895,7927,3899,7923,3892,7923,3874,7923,3867,7915,3867,7897,3874,7889,3899,7889,3895,7885xe" filled="t" fillcolor="#FFFFFF" stroked="f">
                <v:path arrowok="t"/>
                <v:fill/>
              </v:shape>
              <v:shape style="position:absolute;left:3862;top:7885;width:42;height:42" coordorigin="3862,7885" coordsize="42,42" path="m3899,7889l3892,7889,3899,7897,3899,7915,3892,7923,3899,7923,3904,7918,3904,7894,3899,7889xe" filled="t" fillcolor="#FFFFFF" stroked="f">
                <v:path arrowok="t"/>
                <v:fill/>
              </v:shape>
              <v:shape style="position:absolute;left:3862;top:7885;width:42;height:42" coordorigin="3862,7885" coordsize="42,42" path="m3886,7894l3879,7894,3877,7895,3875,7895,3875,7918,3880,7918,3880,7908,3891,7908,3890,7907,3888,7907,3888,7906,3890,7906,3891,7905,3880,7905,3880,7898,3886,7898,3892,7898,3892,7897,3890,7896,3889,7895,3886,7894xe" filled="t" fillcolor="#FFFFFF" stroked="f">
                <v:path arrowok="t"/>
                <v:fill/>
              </v:shape>
              <v:shape style="position:absolute;left:3862;top:7885;width:42;height:42" coordorigin="3862,7885" coordsize="42,42" path="m3891,7908l3884,7908,3886,7909,3886,7912,3887,7915,3887,7917,3888,7918,3893,7918,3892,7917,3892,7916,3891,7909,3891,7908xe" filled="t" fillcolor="#FFFFFF" stroked="f">
                <v:path arrowok="t"/>
                <v:fill/>
              </v:shape>
              <v:shape style="position:absolute;left:3862;top:7885;width:42;height:42" coordorigin="3862,7885" coordsize="42,42" path="m3892,7898l3886,7898,3887,7899,3887,7904,3885,7905,3891,7905,3892,7904,3892,7899,3892,7898xe" filled="t" fillcolor="#FFFFFF" stroked="f">
                <v:path arrowok="t"/>
                <v:fill/>
              </v:shape>
            </v:group>
            <v:group style="position:absolute;left:550;top:5806;width:480;height:197" coordorigin="550,5806" coordsize="480,197">
              <v:shape style="position:absolute;left:550;top:5806;width:480;height:197" coordorigin="550,5806" coordsize="480,197" path="m871,5898l782,5898,782,5954,834,6002,934,6002,964,6002,981,6002,989,6001,1000,6000,1008,5997,1020,5993,1029,5983,887,5983,884,5983,873,5982,868,5977,860,5970,859,5960,858,5956,858,5899,871,5898xe" filled="t" fillcolor="#F1F2F2" stroked="f">
                <v:path arrowok="t"/>
                <v:fill/>
              </v:shape>
              <v:shape style="position:absolute;left:550;top:5806;width:480;height:197" coordorigin="550,5806" coordsize="480,197" path="m624,5874l557,5911,550,5959,561,5976,578,5989,599,5998,624,6001,643,6001,712,6000,743,6000,743,5983,655,5983,648,5982,636,5981,629,5972,620,5961,620,5945,620,5919,629,5907,636,5897,648,5897,655,5896,886,5896,886,5879,743,5879,743,5877,660,5877,639,5874,624,5874xe" filled="t" fillcolor="#F1F2F2" stroked="f">
                <v:path arrowok="t"/>
                <v:fill/>
              </v:shape>
              <v:shape style="position:absolute;left:550;top:5806;width:480;height:197" coordorigin="550,5806" coordsize="480,197" path="m970,5874l905,5889,900,5898,900,5913,901,5918,905,5924,908,5929,915,5935,935,5954,938,5957,940,5961,940,5972,936,5978,931,5980,926,5983,887,5983,1029,5983,1030,5981,1030,5959,1027,5951,1021,5945,1021,5945,994,5918,991,5916,990,5913,990,5904,994,5900,1000,5899,1008,5897,1025,5897,997,5876,970,5874xe" filled="t" fillcolor="#F1F2F2" stroked="f">
                <v:path arrowok="t"/>
                <v:fill/>
              </v:shape>
              <v:shape style="position:absolute;left:550;top:5806;width:480;height:197" coordorigin="550,5806" coordsize="480,197" path="m886,5896l655,5896,664,5897,664,5981,655,5983,743,5983,743,5899,886,5898,886,5896xe" filled="t" fillcolor="#F1F2F2" stroked="f">
                <v:path arrowok="t"/>
                <v:fill/>
              </v:shape>
              <v:shape style="position:absolute;left:550;top:5806;width:480;height:197" coordorigin="550,5806" coordsize="480,197" path="m1025,5897l1008,5897,1026,5899,1027,5899,1025,5897xe" filled="t" fillcolor="#F1F2F2" stroked="f">
                <v:path arrowok="t"/>
                <v:fill/>
              </v:shape>
              <v:shape style="position:absolute;left:550;top:5806;width:480;height:197" coordorigin="550,5806" coordsize="480,197" path="m886,5898l871,5898,886,5899,886,5898xe" filled="t" fillcolor="#F1F2F2" stroked="f">
                <v:path arrowok="t"/>
                <v:fill/>
              </v:shape>
              <v:shape style="position:absolute;left:550;top:5806;width:480;height:197" coordorigin="550,5806" coordsize="480,197" path="m858,5821l782,5855,782,5879,886,5879,858,5879,858,5821xe" filled="t" fillcolor="#F1F2F2" stroked="f">
                <v:path arrowok="t"/>
                <v:fill/>
              </v:shape>
              <v:shape style="position:absolute;left:550;top:5806;width:480;height:197" coordorigin="550,5806" coordsize="480,197" path="m886,5879l858,5879,886,5879xe" filled="t" fillcolor="#F1F2F2" stroked="f">
                <v:path arrowok="t"/>
                <v:fill/>
              </v:shape>
              <v:shape style="position:absolute;left:550;top:5806;width:480;height:197" coordorigin="550,5806" coordsize="480,197" path="m743,5806l664,5806,664,5874,660,5877,743,5877,743,5806xe" filled="t" fillcolor="#F1F2F2" stroked="f">
                <v:path arrowok="t"/>
                <v:fill/>
              </v:shape>
            </v:group>
            <v:group style="position:absolute;left:216;top:5828;width:289;height:68" coordorigin="216,5828" coordsize="289,68">
              <v:shape style="position:absolute;left:216;top:5828;width:289;height:68" coordorigin="216,5828" coordsize="289,68" path="m453,5840l349,5840,380,5843,408,5847,473,5867,505,5897,505,5885,459,5841,453,5840xe" filled="t" fillcolor="#F1F2F2" stroked="f">
                <v:path arrowok="t"/>
                <v:fill/>
              </v:shape>
              <v:shape style="position:absolute;left:216;top:5828;width:289;height:68" coordorigin="216,5828" coordsize="289,68" path="m383,5828l299,5834,229,5856,216,5869,217,5870,227,5862,240,5855,299,5841,453,5840,436,5835,411,5831,383,5828xe" filled="t" fillcolor="#F1F2F2" stroked="f">
                <v:path arrowok="t"/>
                <v:fill/>
              </v:shape>
            </v:group>
            <v:group style="position:absolute;left:233;top:5854;width:272;height:68" coordorigin="233,5854" coordsize="272,68">
              <v:shape style="position:absolute;left:233;top:5854;width:272;height:68" coordorigin="233,5854" coordsize="272,68" path="m453,5866l327,5866,351,5866,381,5869,456,5885,504,5921,505,5923,505,5911,459,5867,453,5866xe" filled="t" fillcolor="#F1F2F2" stroked="f">
                <v:path arrowok="t"/>
                <v:fill/>
              </v:shape>
              <v:shape style="position:absolute;left:233;top:5854;width:272;height:68" coordorigin="233,5854" coordsize="272,68" path="m383,5854l304,5859,238,5877,233,5882,235,5884,249,5878,266,5873,284,5869,305,5867,327,5866,453,5866,436,5861,411,5857,383,5854xe" filled="t" fillcolor="#F1F2F2" stroked="f">
                <v:path arrowok="t"/>
                <v:fill/>
              </v:shape>
            </v:group>
            <v:group style="position:absolute;left:262;top:5880;width:243;height:68" coordorigin="262,5880" coordsize="243,68">
              <v:shape style="position:absolute;left:262;top:5880;width:243;height:68" coordorigin="262,5880" coordsize="243,68" path="m453,5892l326,5892,347,5892,378,5895,454,5911,503,5946,505,5949,505,5937,459,5893,453,5892xe" filled="t" fillcolor="#F1F2F2" stroked="f">
                <v:path arrowok="t"/>
                <v:fill/>
              </v:shape>
              <v:shape style="position:absolute;left:262;top:5880;width:243;height:68" coordorigin="262,5880" coordsize="243,68" path="m383,5880l309,5884,262,5894,264,5897,269,5898,287,5895,306,5893,326,5892,453,5892,436,5887,411,5883,383,5880xe" filled="t" fillcolor="#F1F2F2" stroked="f">
                <v:path arrowok="t"/>
                <v:fill/>
              </v:shape>
            </v:group>
            <v:group style="position:absolute;left:210;top:5803;width:295;height:68" coordorigin="210,5803" coordsize="295,68">
              <v:shape style="position:absolute;left:210;top:5803;width:295;height:68" coordorigin="210,5803" coordsize="295,68" path="m454,5815l350,5815,382,5816,409,5820,475,5841,505,5871,505,5855,503,5850,503,5848,498,5839,490,5831,478,5824,462,5817,454,5815xe" filled="t" fillcolor="#F1F2F2" stroked="f">
                <v:path arrowok="t"/>
                <v:fill/>
              </v:shape>
              <v:shape style="position:absolute;left:210;top:5803;width:295;height:68" coordorigin="210,5803" coordsize="295,68" path="m334,5803l259,5817,210,5853,215,5845,223,5838,295,5817,350,5815,454,5815,443,5812,420,5808,395,5805,366,5803,334,5803xe" filled="t" fillcolor="#F1F2F2" stroked="f">
                <v:path arrowok="t"/>
                <v:fill/>
              </v:shape>
            </v:group>
            <v:group style="position:absolute;left:209;top:5908;width:290;height:69" coordorigin="209,5908" coordsize="290,69">
              <v:shape style="position:absolute;left:209;top:5908;width:290;height:69" coordorigin="209,5908" coordsize="290,69" path="m209,5908l258,5964,335,5977,366,5977,392,5975,417,5972,439,5967,448,5964,362,5964,332,5963,257,5946,214,5919,209,5908xe" filled="t" fillcolor="#F1F2F2" stroked="f">
                <v:path arrowok="t"/>
                <v:fill/>
              </v:shape>
              <v:shape style="position:absolute;left:209;top:5908;width:290;height:69" coordorigin="209,5908" coordsize="290,69" path="m498,5936l493,5939,483,5946,470,5951,389,5964,362,5964,448,5964,459,5961,476,5954,489,5946,498,5937,498,5936xe" filled="t" fillcolor="#F1F2F2" stroked="f">
                <v:path arrowok="t"/>
                <v:fill/>
              </v:shape>
            </v:group>
            <v:group style="position:absolute;left:209;top:5882;width:274;height:69" coordorigin="209,5882" coordsize="274,69">
              <v:shape style="position:absolute;left:209;top:5882;width:274;height:69" coordorigin="209,5882" coordsize="274,69" path="m209,5882l259,5939,336,5951,368,5951,392,5949,414,5947,435,5942,448,5939,385,5939,360,5938,279,5927,224,5903,214,5893,209,5882xe" filled="t" fillcolor="#F1F2F2" stroked="f">
                <v:path arrowok="t"/>
                <v:fill/>
              </v:shape>
              <v:shape style="position:absolute;left:209;top:5882;width:274;height:69" coordorigin="209,5882" coordsize="274,69" path="m481,5923l474,5924,461,5929,445,5933,428,5936,408,5938,385,5939,448,5939,453,5937,469,5931,483,5924,481,5923xe" filled="t" fillcolor="#F1F2F2" stroked="f">
                <v:path arrowok="t"/>
                <v:fill/>
              </v:shape>
            </v:group>
            <v:group style="position:absolute;left:209;top:5856;width:246;height:68" coordorigin="209,5856" coordsize="246,68">
              <v:shape style="position:absolute;left:209;top:5856;width:246;height:68" coordorigin="209,5856" coordsize="246,68" path="m209,5856l246,5908,315,5922,378,5925,399,5923,420,5920,438,5916,447,5913,382,5913,359,5913,279,5901,224,5877,214,5867,209,5856xe" filled="t" fillcolor="#F1F2F2" stroked="f">
                <v:path arrowok="t"/>
                <v:fill/>
              </v:shape>
              <v:shape style="position:absolute;left:209;top:5856;width:246;height:68" coordorigin="209,5856" coordsize="246,68" path="m449,5908l435,5909,420,5911,403,5912,382,5913,447,5913,455,5911,449,5908xe" filled="t" fillcolor="#F1F2F2" stroked="f">
                <v:path arrowok="t"/>
                <v:fill/>
              </v:shape>
            </v:group>
            <v:group style="position:absolute;left:209;top:5934;width:295;height:68" coordorigin="209,5934" coordsize="295,68">
              <v:shape style="position:absolute;left:209;top:5934;width:295;height:68" coordorigin="209,5934" coordsize="295,68" path="m209,5934l209,5950,210,5955,211,5958,271,5993,348,6002,379,6002,407,6000,432,5995,448,5990,364,5990,332,5989,257,5972,214,5945,209,5934xe" filled="t" fillcolor="#F1F2F2" stroked="f">
                <v:path arrowok="t"/>
                <v:fill/>
              </v:shape>
              <v:shape style="position:absolute;left:209;top:5934;width:295;height:68" coordorigin="209,5934" coordsize="295,68" path="m504,5953l442,5985,364,5990,448,5990,454,5989,473,5981,488,5973,499,5963,504,5953xe" filled="t" fillcolor="#F1F2F2" stroked="f">
                <v:path arrowok="t"/>
                <v:fill/>
              </v:shape>
            </v:group>
            <v:group style="position:absolute;left:557;top:6032;width:46;height:87" coordorigin="557,6032" coordsize="46,87">
              <v:shape style="position:absolute;left:557;top:6032;width:46;height:87" coordorigin="557,6032" coordsize="46,87" path="m568,6094l557,6094,557,6111,564,6119,595,6119,604,6112,604,6111,570,6111,568,6104,568,6094xe" filled="t" fillcolor="#F1F2F2" stroked="f">
                <v:path arrowok="t"/>
                <v:fill/>
              </v:shape>
              <v:shape style="position:absolute;left:557;top:6032;width:46;height:87" coordorigin="557,6032" coordsize="46,87" path="m595,6032l568,6032,559,6039,559,6068,568,6073,579,6080,587,6084,594,6087,594,6106,590,6111,604,6111,604,6082,596,6079,586,6072,577,6067,569,6064,569,6045,573,6040,603,6040,603,6038,595,6032xe" filled="t" fillcolor="#F1F2F2" stroked="f">
                <v:path arrowok="t"/>
                <v:fill/>
              </v:shape>
              <v:shape style="position:absolute;left:557;top:6032;width:46;height:87" coordorigin="557,6032" coordsize="46,87" path="m603,6040l591,6040,593,6045,593,6055,603,6055,603,6040xe" filled="t" fillcolor="#F1F2F2" stroked="f">
                <v:path arrowok="t"/>
                <v:fill/>
              </v:shape>
            </v:group>
            <v:group style="position:absolute;left:665;top:6058;width:41;height:61" coordorigin="665,6058" coordsize="41,61">
              <v:shape style="position:absolute;left:665;top:6058;width:41;height:61" coordorigin="665,6058" coordsize="41,61" path="m704,6058l667,6058,665,6073,665,6108,667,6119,703,6119,704,6113,674,6113,674,6077,674,6065,705,6065,704,6058xe" filled="t" fillcolor="#F1F2F2" stroked="f">
                <v:path arrowok="t"/>
                <v:fill/>
              </v:shape>
              <v:shape style="position:absolute;left:665;top:6058;width:41;height:61" coordorigin="665,6058" coordsize="41,61" path="m705,6065l696,6065,696,6073,696,6103,695,6113,704,6113,705,6108,705,6071,705,6065xe" filled="t" fillcolor="#F1F2F2" stroked="f">
                <v:path arrowok="t"/>
                <v:fill/>
              </v:shape>
            </v:group>
            <v:group style="position:absolute;left:770;top:6060;width:40;height:60" coordorigin="770,6060" coordsize="40,60">
              <v:shape style="position:absolute;left:770;top:6060;width:40;height:60" coordorigin="770,6060" coordsize="40,60" path="m779,6060l770,6060,770,6112,774,6119,792,6119,797,6116,799,6112,779,6112,779,6060xe" filled="t" fillcolor="#F1F2F2" stroked="f">
                <v:path arrowok="t"/>
                <v:fill/>
              </v:shape>
              <v:shape style="position:absolute;left:770;top:6060;width:40;height:60" coordorigin="770,6060" coordsize="40,60" path="m809,6111l800,6111,800,6118,809,6118,809,6116,809,6111xe" filled="t" fillcolor="#F1F2F2" stroked="f">
                <v:path arrowok="t"/>
                <v:fill/>
              </v:shape>
              <v:shape style="position:absolute;left:770;top:6060;width:40;height:60" coordorigin="770,6060" coordsize="40,60" path="m809,6060l800,6060,800,6103,798,6112,799,6112,800,6111,809,6111,809,6060xe" filled="t" fillcolor="#F1F2F2" stroked="f">
                <v:path arrowok="t"/>
                <v:fill/>
              </v:shape>
            </v:group>
            <v:group style="position:absolute;left:874;top:6060;width:40;height:60" coordorigin="874,6060" coordsize="40,60">
              <v:shape style="position:absolute;left:874;top:6060;width:40;height:60" coordorigin="874,6060" coordsize="40,60" path="m883,6061l874,6061,874,6064,875,6119,884,6119,884,6076,886,6069,883,6069,883,6061xe" filled="t" fillcolor="#F1F2F2" stroked="f">
                <v:path arrowok="t"/>
                <v:fill/>
              </v:shape>
              <v:shape style="position:absolute;left:874;top:6060;width:40;height:60" coordorigin="874,6060" coordsize="40,60" path="m914,6067l905,6067,905,6119,914,6119,914,6067xe" filled="t" fillcolor="#F1F2F2" stroked="f">
                <v:path arrowok="t"/>
                <v:fill/>
              </v:shape>
              <v:shape style="position:absolute;left:874;top:6060;width:40;height:60" coordorigin="874,6060" coordsize="40,60" path="m910,6060l891,6060,886,6064,883,6069,886,6069,887,6067,914,6067,910,6060xe" filled="t" fillcolor="#F1F2F2" stroked="f">
                <v:path arrowok="t"/>
                <v:fill/>
              </v:shape>
            </v:group>
            <v:group style="position:absolute;left:978;top:6035;width:41;height:85" coordorigin="978,6035" coordsize="41,85">
              <v:shape style="position:absolute;left:978;top:6035;width:41;height:85" coordorigin="978,6035" coordsize="41,85" path="m1003,6059l980,6059,978,6074,978,6103,979,6119,1003,6119,1006,6117,1009,6113,989,6113,988,6103,988,6074,988,6065,1009,6065,1006,6061,1003,6059xe" filled="t" fillcolor="#F1F2F2" stroked="f">
                <v:path arrowok="t"/>
                <v:fill/>
              </v:shape>
              <v:shape style="position:absolute;left:978;top:6035;width:41;height:85" coordorigin="978,6035" coordsize="41,85" path="m1019,6112l1010,6112,1010,6118,1019,6118,1019,6116,1019,6112xe" filled="t" fillcolor="#F1F2F2" stroked="f">
                <v:path arrowok="t"/>
                <v:fill/>
              </v:shape>
              <v:shape style="position:absolute;left:978;top:6035;width:41;height:85" coordorigin="978,6035" coordsize="41,85" path="m1009,6065l1009,6065,1009,6074,1010,6103,1009,6113,1009,6113,1010,6112,1019,6112,1019,6065,1009,6065xe" filled="t" fillcolor="#F1F2F2" stroked="f">
                <v:path arrowok="t"/>
                <v:fill/>
              </v:shape>
              <v:shape style="position:absolute;left:978;top:6035;width:41;height:85" coordorigin="978,6035" coordsize="41,85" path="m1019,6035l1009,6035,1009,6065,1019,6065,1019,6035xe" filled="t" fillcolor="#F1F2F2" stroked="f">
                <v:path arrowok="t"/>
                <v:fill/>
              </v:shape>
            </v:group>
            <v:group style="position:absolute;left:1006;top:5804;width:29;height:29" coordorigin="1006,5804" coordsize="29,29">
              <v:shape style="position:absolute;left:1006;top:5804;width:29;height:29" coordorigin="1006,5804" coordsize="29,29" path="m1023,5804l1018,5804,1016,5805,1011,5807,1009,5809,1007,5814,1006,5816,1006,5821,1018,5834,1023,5834,1026,5833,1029,5831,1019,5831,1017,5831,1015,5830,1013,5828,1011,5827,1009,5823,1009,5821,1009,5816,1009,5815,1011,5811,1013,5809,1015,5808,1017,5807,1019,5807,1029,5807,1026,5805,1023,5804xe" filled="t" fillcolor="#F1F2F2" stroked="f">
                <v:path arrowok="t"/>
                <v:fill/>
              </v:shape>
              <v:shape style="position:absolute;left:1006;top:5804;width:29;height:29" coordorigin="1006,5804" coordsize="29,29" path="m1029,5807l1023,5807,1025,5807,1027,5808,1033,5821,1033,5823,1030,5827,1029,5828,1027,5830,1025,5831,1023,5831,1029,5831,1030,5830,1032,5828,1035,5824,1035,5821,1035,5816,1035,5814,1032,5809,1030,5807,1029,5807xe" filled="t" fillcolor="#F1F2F2" stroked="f">
                <v:path arrowok="t"/>
                <v:fill/>
              </v:shape>
              <v:shape style="position:absolute;left:1006;top:5804;width:29;height:29" coordorigin="1006,5804" coordsize="29,29" path="m1014,5811l1014,5827,1017,5827,1017,5820,1023,5820,1022,5820,1023,5820,1024,5819,1026,5818,1017,5818,1017,5813,1026,5813,1025,5812,1025,5812,1023,5811,1014,5811xe" filled="t" fillcolor="#F1F2F2" stroked="f">
                <v:path arrowok="t"/>
                <v:fill/>
              </v:shape>
              <v:shape style="position:absolute;left:1006;top:5804;width:29;height:29" coordorigin="1006,5804" coordsize="29,29" path="m1023,5820l1017,5820,1020,5821,1021,5821,1022,5823,1025,5827,1028,5827,1026,5824,1025,5822,1024,5821,1023,5820,1023,5820xe" filled="t" fillcolor="#F1F2F2" stroked="f">
                <v:path arrowok="t"/>
                <v:fill/>
              </v:shape>
              <v:shape style="position:absolute;left:1006;top:5804;width:29;height:29" coordorigin="1006,5804" coordsize="29,29" path="m1026,5813l1021,5813,1022,5814,1023,5814,1023,5814,1024,5815,1024,5817,1024,5817,1022,5818,1021,5818,1026,5818,1026,5818,1026,5817,1026,5814,1026,5813xe" filled="t" fillcolor="#F1F2F2" stroked="f">
                <v:path arrowok="t"/>
                <v:fill/>
              </v:shape>
            </v:group>
            <v:group style="position:absolute;left:222;top:7554;width:95;height:95" coordorigin="222,7554" coordsize="95,95">
              <v:shape style="position:absolute;left:222;top:7554;width:95;height:95" coordorigin="222,7554" coordsize="95,95" path="m222,7554l317,7554,317,7649,222,7649,222,7554xe" filled="t" fillcolor="#47C3D3" stroked="f">
                <v:path arrowok="t"/>
                <v:fill/>
              </v:shape>
            </v:group>
            <v:group style="position:absolute;left:222;top:7554;width:150;height:122" coordorigin="222,7554" coordsize="150,122">
              <v:shape style="position:absolute;left:222;top:7554;width:150;height:122" coordorigin="222,7554" coordsize="150,122" path="m330,7554l317,7554,317,7649,222,7649,222,7676,249,7676,249,7662,358,7662,358,7635,371,7635,371,7594,358,7594,358,7581,344,7581,344,7567,330,7567,330,7554xe" filled="t" fillcolor="#FFFFFF" stroked="f">
                <v:path arrowok="t"/>
                <v:fill/>
              </v:shape>
              <v:shape style="position:absolute;left:222;top:7554;width:150;height:122" coordorigin="222,7554" coordsize="150,122" path="m276,7662l262,7662,262,7676,276,7676,276,7662xe" filled="t" fillcolor="#FFFFFF" stroked="f">
                <v:path arrowok="t"/>
                <v:fill/>
              </v:shape>
              <v:shape style="position:absolute;left:222;top:7554;width:150;height:122" coordorigin="222,7554" coordsize="150,122" path="m330,7662l317,7662,317,7676,330,7676,330,7662xe" filled="t" fillcolor="#FFFFFF" stroked="f">
                <v:path arrowok="t"/>
                <v:fill/>
              </v:shape>
              <v:shape style="position:absolute;left:222;top:7554;width:150;height:122" coordorigin="222,7554" coordsize="150,122" path="m358,7662l344,7662,344,7676,358,7676,358,7662xe" filled="t" fillcolor="#FFFFFF" stroked="f">
                <v:path arrowok="t"/>
                <v:fill/>
              </v:shape>
            </v:group>
            <v:group style="position:absolute;left:330;top:7554;width:68;height:82" coordorigin="330,7554" coordsize="68,82">
              <v:shape style="position:absolute;left:330;top:7554;width:68;height:82" coordorigin="330,7554" coordsize="68,82" path="m398,7567l344,7567,344,7581,385,7581,385,7594,371,7594,371,7635,385,7635,385,7608,398,7608,398,7567xe" filled="t" fillcolor="#47C3D3" stroked="f">
                <v:path arrowok="t"/>
                <v:fill/>
              </v:shape>
              <v:shape style="position:absolute;left:330;top:7554;width:68;height:82" coordorigin="330,7554" coordsize="68,82" path="m371,7581l358,7581,358,7594,371,7594,371,7581xe" filled="t" fillcolor="#47C3D3" stroked="f">
                <v:path arrowok="t"/>
                <v:fill/>
              </v:shape>
              <v:shape style="position:absolute;left:330;top:7554;width:68;height:82" coordorigin="330,7554" coordsize="68,82" path="m358,7554l330,7554,330,7567,358,7567,358,7554xe" filled="t" fillcolor="#47C3D3" stroked="f">
                <v:path arrowok="t"/>
                <v:fill/>
              </v:shape>
              <v:shape style="position:absolute;left:330;top:7554;width:68;height:82" coordorigin="330,7554" coordsize="68,82" path="m385,7554l371,7554,371,7567,385,7567,385,7554xe" filled="t" fillcolor="#47C3D3" stroked="f">
                <v:path arrowok="t"/>
                <v:fill/>
              </v:shape>
            </v:group>
            <v:group style="position:absolute;left:358;top:7554;width:14;height:14" coordorigin="358,7554" coordsize="14,14">
              <v:shape style="position:absolute;left:358;top:7554;width:14;height:14" coordorigin="358,7554" coordsize="14,14" path="m358,7560l371,7560e" filled="f" stroked="t" strokeweight=".781pt" strokecolor="#FFFFFF">
                <v:path arrowok="t"/>
              </v:shape>
            </v:group>
            <v:group style="position:absolute;left:385;top:7554;width:177;height:299" coordorigin="385,7554" coordsize="177,299">
              <v:shape style="position:absolute;left:385;top:7554;width:177;height:299" coordorigin="385,7554" coordsize="177,299" path="m562,7826l534,7826,534,7839,548,7839,548,7853,562,7853,562,7826xe" filled="t" fillcolor="#FFFFFF" stroked="f">
                <v:path arrowok="t"/>
                <v:fill/>
              </v:shape>
              <v:shape style="position:absolute;left:385;top:7554;width:177;height:299" coordorigin="385,7554" coordsize="177,299" path="m521,7798l507,7798,507,7826,548,7826,548,7812,521,7812,521,7798xe" filled="t" fillcolor="#FFFFFF" stroked="f">
                <v:path arrowok="t"/>
                <v:fill/>
              </v:shape>
              <v:shape style="position:absolute;left:385;top:7554;width:177;height:299" coordorigin="385,7554" coordsize="177,299" path="m562,7703l521,7703,521,7744,534,7744,534,7758,521,7758,521,7798,534,7798,534,7812,548,7812,548,7717,562,7717,562,7703xe" filled="t" fillcolor="#FFFFFF" stroked="f">
                <v:path arrowok="t"/>
                <v:fill/>
              </v:shape>
              <v:shape style="position:absolute;left:385;top:7554;width:177;height:299" coordorigin="385,7554" coordsize="177,299" path="m507,7662l466,7662,466,7676,494,7676,494,7703,521,7703,521,7690,507,7690,507,7662xe" filled="t" fillcolor="#FFFFFF" stroked="f">
                <v:path arrowok="t"/>
                <v:fill/>
              </v:shape>
              <v:shape style="position:absolute;left:385;top:7554;width:177;height:299" coordorigin="385,7554" coordsize="177,299" path="m548,7662l521,7662,521,7690,534,7690,534,7703,548,7703,548,7662xe" filled="t" fillcolor="#FFFFFF" stroked="f">
                <v:path arrowok="t"/>
                <v:fill/>
              </v:shape>
              <v:shape style="position:absolute;left:385;top:7554;width:177;height:299" coordorigin="385,7554" coordsize="177,299" path="m466,7554l385,7554,385,7567,426,7567,426,7581,453,7581,453,7608,439,7608,439,7622,453,7622,453,7662,562,7662,562,7649,466,7649,466,7554xe" filled="t" fillcolor="#FFFFFF" stroked="f">
                <v:path arrowok="t"/>
                <v:fill/>
              </v:shape>
              <v:shape style="position:absolute;left:385;top:7554;width:177;height:299" coordorigin="385,7554" coordsize="177,299" path="m412,7567l398,7567,398,7608,385,7608,385,7635,398,7635,398,7622,412,7622,412,7567xe" filled="t" fillcolor="#FFFFFF" stroked="f">
                <v:path arrowok="t"/>
                <v:fill/>
              </v:shape>
            </v:group>
            <v:group style="position:absolute;left:466;top:7554;width:95;height:95" coordorigin="466,7554" coordsize="95,95">
              <v:shape style="position:absolute;left:466;top:7554;width:95;height:95" coordorigin="466,7554" coordsize="95,95" path="m466,7554l562,7554,562,7649,466,7649,466,7554xe" filled="t" fillcolor="#47C3D3" stroked="f">
                <v:path arrowok="t"/>
                <v:fill/>
              </v:shape>
            </v:group>
            <v:group style="position:absolute;left:235;top:7566;width:68;height:70" coordorigin="235,7566" coordsize="68,70">
              <v:shape style="position:absolute;left:235;top:7566;width:68;height:70" coordorigin="235,7566" coordsize="68,70" path="m235,7636l303,7636,303,7566,235,7566,235,7636xe" filled="t" fillcolor="#FFFFFF" stroked="f">
                <v:path arrowok="t"/>
                <v:fill/>
              </v:shape>
            </v:group>
            <v:group style="position:absolute;left:412;top:7567;width:54;height:122" coordorigin="412,7567" coordsize="54,122">
              <v:shape style="position:absolute;left:412;top:7567;width:54;height:122" coordorigin="412,7567" coordsize="54,122" path="m453,7622l426,7622,426,7635,439,7635,439,7649,426,7649,426,7690,439,7690,439,7676,466,7676,466,7662,453,7662,453,7622xe" filled="t" fillcolor="#47C3D3" stroked="f">
                <v:path arrowok="t"/>
                <v:fill/>
              </v:shape>
              <v:shape style="position:absolute;left:412;top:7567;width:54;height:122" coordorigin="412,7567" coordsize="54,122" path="m426,7567l412,7567,412,7622,439,7622,439,7608,426,7608,426,7594,453,7594,453,7581,426,7581,426,7567xe" filled="t" fillcolor="#47C3D3" stroked="f">
                <v:path arrowok="t"/>
                <v:fill/>
              </v:shape>
              <v:shape style="position:absolute;left:412;top:7567;width:54;height:122" coordorigin="412,7567" coordsize="54,122" path="m453,7594l439,7594,439,7608,453,7608,453,7594xe" filled="t" fillcolor="#47C3D3" stroked="f">
                <v:path arrowok="t"/>
                <v:fill/>
              </v:shape>
            </v:group>
            <v:group style="position:absolute;left:480;top:7566;width:68;height:70" coordorigin="480,7566" coordsize="68,70">
              <v:shape style="position:absolute;left:480;top:7566;width:68;height:70" coordorigin="480,7566" coordsize="68,70" path="m480,7636l548,7636,548,7566,480,7566,480,7636xe" filled="t" fillcolor="#FFFFFF" stroked="f">
                <v:path arrowok="t"/>
                <v:fill/>
              </v:shape>
            </v:group>
            <v:group style="position:absolute;left:249;top:7580;width:41;height:43" coordorigin="249,7580" coordsize="41,43">
              <v:shape style="position:absolute;left:249;top:7580;width:41;height:43" coordorigin="249,7580" coordsize="41,43" path="m249,7623l290,7623,290,7580,249,7580,249,7623xe" filled="t" fillcolor="#47C3D3" stroked="f">
                <v:path arrowok="t"/>
                <v:fill/>
              </v:shape>
            </v:group>
            <v:group style="position:absolute;left:371;top:7581;width:14;height:14" coordorigin="371,7581" coordsize="14,14">
              <v:shape style="position:absolute;left:371;top:7581;width:14;height:14" coordorigin="371,7581" coordsize="14,14" path="m371,7588l385,7588e" filled="f" stroked="t" strokeweight=".781pt" strokecolor="#FFFFFF">
                <v:path arrowok="t"/>
              </v:shape>
            </v:group>
            <v:group style="position:absolute;left:494;top:7580;width:41;height:43" coordorigin="494,7580" coordsize="41,43">
              <v:shape style="position:absolute;left:494;top:7580;width:41;height:43" coordorigin="494,7580" coordsize="41,43" path="m494,7623l535,7623,535,7580,494,7580,494,7623xe" filled="t" fillcolor="#47C3D3" stroked="f">
                <v:path arrowok="t"/>
                <v:fill/>
              </v:shape>
            </v:group>
            <v:group style="position:absolute;left:330;top:7608;width:27;height:2" coordorigin="330,7608" coordsize="27,2">
              <v:shape style="position:absolute;left:330;top:7608;width:27;height:2" coordorigin="330,7608" coordsize="27,0" path="m330,7608l358,7608e" filled="f" stroked="t" strokeweight="1.461pt" strokecolor="#47C3D3">
                <v:path arrowok="t"/>
              </v:shape>
            </v:group>
            <v:group style="position:absolute;left:426;top:7594;width:14;height:14" coordorigin="426,7594" coordsize="14,14">
              <v:shape style="position:absolute;left:426;top:7594;width:14;height:14" coordorigin="426,7594" coordsize="14,14" path="m426,7601l439,7601e" filled="f" stroked="t" strokeweight=".78pt" strokecolor="#FFFFFF">
                <v:path arrowok="t"/>
              </v:shape>
            </v:group>
            <v:group style="position:absolute;left:385;top:7621;width:27;height:29" coordorigin="385,7621" coordsize="27,29">
              <v:shape style="position:absolute;left:385;top:7621;width:27;height:29" coordorigin="385,7621" coordsize="27,29" path="m385,7650l412,7650,412,7621,385,7621,385,7650xe" filled="t" fillcolor="#47C3D3" stroked="f">
                <v:path arrowok="t"/>
                <v:fill/>
              </v:shape>
            </v:group>
            <v:group style="position:absolute;left:398;top:7621;width:27;height:29" coordorigin="398,7621" coordsize="27,29">
              <v:shape style="position:absolute;left:398;top:7621;width:27;height:29" coordorigin="398,7621" coordsize="27,29" path="m398,7650l426,7650,426,7621,398,7621,398,7650xe" filled="t" fillcolor="#FFFFFF" stroked="f">
                <v:path arrowok="t"/>
                <v:fill/>
              </v:shape>
            </v:group>
            <v:group style="position:absolute;left:330;top:7635;width:14;height:14" coordorigin="330,7635" coordsize="14,14">
              <v:shape style="position:absolute;left:330;top:7635;width:14;height:14" coordorigin="330,7635" coordsize="14,14" path="m330,7642l344,7642e" filled="f" stroked="t" strokeweight=".78pt" strokecolor="#47C3D3">
                <v:path arrowok="t"/>
              </v:shape>
            </v:group>
            <v:group style="position:absolute;left:358;top:7635;width:14;height:41" coordorigin="358,7635" coordsize="14,41">
              <v:shape style="position:absolute;left:358;top:7635;width:14;height:41" coordorigin="358,7635" coordsize="14,41" path="m358,7656l371,7656e" filled="f" stroked="t" strokeweight="2.141pt" strokecolor="#47C3D3">
                <v:path arrowok="t"/>
              </v:shape>
            </v:group>
            <v:group style="position:absolute;left:358;top:7635;width:68;height:68" coordorigin="358,7635" coordsize="68,68">
              <v:shape style="position:absolute;left:358;top:7635;width:68;height:68" coordorigin="358,7635" coordsize="68,68" path="m385,7676l358,7676,358,7690,371,7690,371,7703,385,7703,385,7676xe" filled="t" fillcolor="#FFFFFF" stroked="f">
                <v:path arrowok="t"/>
                <v:fill/>
              </v:shape>
              <v:shape style="position:absolute;left:358;top:7635;width:68;height:68" coordorigin="358,7635" coordsize="68,68" path="m385,7635l371,7635,371,7676,412,7676,412,7690,426,7690,426,7662,398,7662,398,7649,385,7649,385,7635xe" filled="t" fillcolor="#FFFFFF" stroked="f">
                <v:path arrowok="t"/>
                <v:fill/>
              </v:shape>
              <v:shape style="position:absolute;left:358;top:7635;width:68;height:68" coordorigin="358,7635" coordsize="68,68" path="m426,7649l412,7649,412,7662,426,7662,426,7649xe" filled="t" fillcolor="#FFFFFF" stroked="f">
                <v:path arrowok="t"/>
                <v:fill/>
              </v:shape>
            </v:group>
            <v:group style="position:absolute;left:398;top:7634;width:27;height:29" coordorigin="398,7634" coordsize="27,29">
              <v:shape style="position:absolute;left:398;top:7634;width:27;height:29" coordorigin="398,7634" coordsize="27,29" path="m398,7663l426,7663,426,7634,398,7634,398,7663xe" filled="t" fillcolor="#47C3D3" stroked="f">
                <v:path arrowok="t"/>
                <v:fill/>
              </v:shape>
            </v:group>
            <v:group style="position:absolute;left:426;top:7635;width:14;height:14" coordorigin="426,7635" coordsize="14,14">
              <v:shape style="position:absolute;left:426;top:7635;width:14;height:14" coordorigin="426,7635" coordsize="14,14" path="m426,7642l439,7642e" filled="f" stroked="t" strokeweight=".78pt" strokecolor="#FFFFFF">
                <v:path arrowok="t"/>
              </v:shape>
            </v:group>
            <v:group style="position:absolute;left:222;top:7662;width:95;height:41" coordorigin="222,7662" coordsize="95,41">
              <v:shape style="position:absolute;left:222;top:7662;width:95;height:41" coordorigin="222,7662" coordsize="95,41" path="m303,7676l222,7676,222,7703,235,7703,235,7690,303,7690,303,7676xe" filled="t" fillcolor="#47C3D3" stroked="f">
                <v:path arrowok="t"/>
                <v:fill/>
              </v:shape>
              <v:shape style="position:absolute;left:222;top:7662;width:95;height:41" coordorigin="222,7662" coordsize="95,41" path="m276,7690l262,7690,262,7703,276,7703,276,7690xe" filled="t" fillcolor="#47C3D3" stroked="f">
                <v:path arrowok="t"/>
                <v:fill/>
              </v:shape>
              <v:shape style="position:absolute;left:222;top:7662;width:95;height:41" coordorigin="222,7662" coordsize="95,41" path="m317,7690l290,7690,290,7703,317,7703,317,7690xe" filled="t" fillcolor="#47C3D3" stroked="f">
                <v:path arrowok="t"/>
                <v:fill/>
              </v:shape>
              <v:shape style="position:absolute;left:222;top:7662;width:95;height:41" coordorigin="222,7662" coordsize="95,41" path="m262,7662l249,7662,249,7676,262,7676,262,7662xe" filled="t" fillcolor="#47C3D3" stroked="f">
                <v:path arrowok="t"/>
                <v:fill/>
              </v:shape>
              <v:shape style="position:absolute;left:222;top:7662;width:95;height:41" coordorigin="222,7662" coordsize="95,41" path="m317,7662l276,7662,276,7676,317,7676,317,7662xe" filled="t" fillcolor="#47C3D3" stroked="f">
                <v:path arrowok="t"/>
                <v:fill/>
              </v:shape>
            </v:group>
            <v:group style="position:absolute;left:317;top:7662;width:27;height:41" coordorigin="317,7662" coordsize="27,41">
              <v:shape style="position:absolute;left:317;top:7662;width:27;height:41" coordorigin="317,7662" coordsize="27,41" path="m344,7690l330,7690,330,7703,344,7703,344,7690xe" filled="t" fillcolor="#47C3D3" stroked="f">
                <v:path arrowok="t"/>
                <v:fill/>
              </v:shape>
              <v:shape style="position:absolute;left:317;top:7662;width:27;height:41" coordorigin="317,7662" coordsize="27,41" path="m358,7676l317,7676,317,7690,358,7690,358,7676xe" filled="t" fillcolor="#47C3D3" stroked="f">
                <v:path arrowok="t"/>
                <v:fill/>
              </v:shape>
              <v:shape style="position:absolute;left:317;top:7662;width:27;height:41" coordorigin="317,7662" coordsize="27,41" path="m344,7662l330,7662,330,7676,344,7676,344,7662xe" filled="t" fillcolor="#47C3D3" stroked="f">
                <v:path arrowok="t"/>
                <v:fill/>
              </v:shape>
            </v:group>
            <v:group style="position:absolute;left:507;top:7662;width:14;height:27" coordorigin="507,7662" coordsize="14,27">
              <v:shape style="position:absolute;left:507;top:7662;width:14;height:27" coordorigin="507,7662" coordsize="14,27" path="m507,7676l521,7676e" filled="f" stroked="t" strokeweight="1.46pt" strokecolor="#47C3D3">
                <v:path arrowok="t"/>
              </v:shape>
            </v:group>
            <v:group style="position:absolute;left:303;top:7676;width:14;height:14" coordorigin="303,7676" coordsize="14,14">
              <v:shape style="position:absolute;left:303;top:7676;width:14;height:14" coordorigin="303,7676" coordsize="14,14" path="m303,7683l317,7683e" filled="f" stroked="t" strokeweight=".78pt" strokecolor="#FFFFFF">
                <v:path arrowok="t"/>
              </v:shape>
            </v:group>
            <v:group style="position:absolute;left:371;top:7676;width:163;height:177" coordorigin="371,7676" coordsize="163,177">
              <v:shape style="position:absolute;left:371;top:7676;width:163;height:177" coordorigin="371,7676" coordsize="163,177" path="m466,7839l453,7839,453,7853,466,7853,466,7839xe" filled="t" fillcolor="#47C3D3" stroked="f">
                <v:path arrowok="t"/>
                <v:fill/>
              </v:shape>
              <v:shape style="position:absolute;left:371;top:7676;width:163;height:177" coordorigin="371,7676" coordsize="163,177" path="m534,7826l439,7826,439,7839,534,7839,534,7826xe" filled="t" fillcolor="#47C3D3" stroked="f">
                <v:path arrowok="t"/>
                <v:fill/>
              </v:shape>
              <v:shape style="position:absolute;left:371;top:7676;width:163;height:177" coordorigin="371,7676" coordsize="163,177" path="m521,7758l439,7758,439,7771,426,7771,426,7785,439,7785,439,7812,412,7812,412,7826,507,7826,507,7798,521,7798,521,7758xe" filled="t" fillcolor="#47C3D3" stroked="f">
                <v:path arrowok="t"/>
                <v:fill/>
              </v:shape>
              <v:shape style="position:absolute;left:371;top:7676;width:163;height:177" coordorigin="371,7676" coordsize="163,177" path="m426,7785l412,7785,412,7798,398,7798,398,7812,426,7812,426,7785xe" filled="t" fillcolor="#47C3D3" stroked="f">
                <v:path arrowok="t"/>
                <v:fill/>
              </v:shape>
              <v:shape style="position:absolute;left:371;top:7676;width:163;height:177" coordorigin="371,7676" coordsize="163,177" path="m385,7703l371,7703,371,7730,426,7730,426,7758,453,7758,453,7717,385,7717,385,7703xe" filled="t" fillcolor="#47C3D3" stroked="f">
                <v:path arrowok="t"/>
                <v:fill/>
              </v:shape>
              <v:shape style="position:absolute;left:371;top:7676;width:163;height:177" coordorigin="371,7676" coordsize="163,177" path="m521,7703l494,7703,494,7717,466,7717,466,7758,534,7758,534,7744,521,7744,521,7703xe" filled="t" fillcolor="#47C3D3" stroked="f">
                <v:path arrowok="t"/>
                <v:fill/>
              </v:shape>
              <v:shape style="position:absolute;left:371;top:7676;width:163;height:177" coordorigin="371,7676" coordsize="163,177" path="m412,7730l398,7730,398,7744,412,7744,412,7730xe" filled="t" fillcolor="#47C3D3" stroked="f">
                <v:path arrowok="t"/>
                <v:fill/>
              </v:shape>
              <v:shape style="position:absolute;left:371;top:7676;width:163;height:177" coordorigin="371,7676" coordsize="163,177" path="m466,7703l398,7703,398,7717,466,7717,466,7703xe" filled="t" fillcolor="#47C3D3" stroked="f">
                <v:path arrowok="t"/>
                <v:fill/>
              </v:shape>
              <v:shape style="position:absolute;left:371;top:7676;width:163;height:177" coordorigin="371,7676" coordsize="163,177" path="m412,7676l385,7676,385,7703,426,7703,426,7690,412,7690,412,7676xe" filled="t" fillcolor="#47C3D3" stroked="f">
                <v:path arrowok="t"/>
                <v:fill/>
              </v:shape>
            </v:group>
            <v:group style="position:absolute;left:426;top:7676;width:41;height:27" coordorigin="426,7676" coordsize="41,27">
              <v:shape style="position:absolute;left:426;top:7676;width:41;height:27" coordorigin="426,7676" coordsize="41,27" path="m466,7676l439,7676,439,7690,426,7690,426,7703,466,7703,466,7676xe" filled="t" fillcolor="#FFFFFF" stroked="f">
                <v:path arrowok="t"/>
                <v:fill/>
              </v:shape>
            </v:group>
            <v:group style="position:absolute;left:466;top:7675;width:27;height:29" coordorigin="466,7675" coordsize="27,29">
              <v:shape style="position:absolute;left:466;top:7675;width:27;height:29" coordorigin="466,7675" coordsize="27,29" path="m466,7704l494,7704,494,7675,466,7675,466,7704xe" filled="t" fillcolor="#47C3D3" stroked="f">
                <v:path arrowok="t"/>
                <v:fill/>
              </v:shape>
            </v:group>
            <v:group style="position:absolute;left:222;top:7690;width:41;height:54" coordorigin="222,7690" coordsize="41,54">
              <v:shape style="position:absolute;left:222;top:7690;width:41;height:54" coordorigin="222,7690" coordsize="41,54" path="m249,7703l222,7703,222,7744,235,7744,235,7730,249,7730,249,7703xe" filled="t" fillcolor="#FFFFFF" stroked="f">
                <v:path arrowok="t"/>
                <v:fill/>
              </v:shape>
              <v:shape style="position:absolute;left:222;top:7690;width:41;height:54" coordorigin="222,7690" coordsize="41,54" path="m262,7690l235,7690,235,7703,262,7703,262,7690xe" filled="t" fillcolor="#FFFFFF" stroked="f">
                <v:path arrowok="t"/>
                <v:fill/>
              </v:shape>
            </v:group>
            <v:group style="position:absolute;left:262;top:7703;width:27;height:2" coordorigin="262,7703" coordsize="27,2">
              <v:shape style="position:absolute;left:262;top:7703;width:27;height:2" coordorigin="262,7703" coordsize="27,0" path="m262,7703l290,7703e" filled="f" stroked="t" strokeweight="1.462pt" strokecolor="#FFFFFF">
                <v:path arrowok="t"/>
              </v:shape>
            </v:group>
            <v:group style="position:absolute;left:222;top:7690;width:150;height:204" coordorigin="222,7690" coordsize="150,204">
              <v:shape style="position:absolute;left:222;top:7690;width:150;height:204" coordorigin="222,7690" coordsize="150,204" path="m344,7798l317,7798,317,7894,358,7894,358,7866,330,7866,330,7853,344,7853,344,7839,330,7839,330,7812,344,7812,344,7798xe" filled="t" fillcolor="#FFFFFF" stroked="f">
                <v:path arrowok="t"/>
                <v:fill/>
              </v:shape>
              <v:shape style="position:absolute;left:222;top:7690;width:150;height:204" coordorigin="222,7690" coordsize="150,204" path="m371,7853l344,7853,344,7866,371,7866,371,7853xe" filled="t" fillcolor="#FFFFFF" stroked="f">
                <v:path arrowok="t"/>
                <v:fill/>
              </v:shape>
              <v:shape style="position:absolute;left:222;top:7690;width:150;height:204" coordorigin="222,7690" coordsize="150,204" path="m330,7785l222,7785,222,7798,330,7798,330,7785xe" filled="t" fillcolor="#FFFFFF" stroked="f">
                <v:path arrowok="t"/>
                <v:fill/>
              </v:shape>
              <v:shape style="position:absolute;left:222;top:7690;width:150;height:204" coordorigin="222,7690" coordsize="150,204" path="m249,7771l235,7771,235,7785,249,7785,249,7771xe" filled="t" fillcolor="#FFFFFF" stroked="f">
                <v:path arrowok="t"/>
                <v:fill/>
              </v:shape>
              <v:shape style="position:absolute;left:222;top:7690;width:150;height:204" coordorigin="222,7690" coordsize="150,204" path="m303,7771l262,7771,262,7785,303,7785,303,7771xe" filled="t" fillcolor="#FFFFFF" stroked="f">
                <v:path arrowok="t"/>
                <v:fill/>
              </v:shape>
              <v:shape style="position:absolute;left:222;top:7690;width:150;height:204" coordorigin="222,7690" coordsize="150,204" path="m262,7758l249,7758,249,7771,262,7771,262,7758xe" filled="t" fillcolor="#FFFFFF" stroked="f">
                <v:path arrowok="t"/>
                <v:fill/>
              </v:shape>
              <v:shape style="position:absolute;left:222;top:7690;width:150;height:204" coordorigin="222,7690" coordsize="150,204" path="m317,7758l290,7758,290,7771,317,7771,317,7758xe" filled="t" fillcolor="#FFFFFF" stroked="f">
                <v:path arrowok="t"/>
                <v:fill/>
              </v:shape>
              <v:shape style="position:absolute;left:222;top:7690;width:150;height:204" coordorigin="222,7690" coordsize="150,204" path="m303,7744l235,7744,235,7758,303,7758,303,7744xe" filled="t" fillcolor="#FFFFFF" stroked="f">
                <v:path arrowok="t"/>
                <v:fill/>
              </v:shape>
              <v:shape style="position:absolute;left:222;top:7690;width:150;height:204" coordorigin="222,7690" coordsize="150,204" path="m262,7730l249,7730,249,7744,262,7744,262,7730xe" filled="t" fillcolor="#FFFFFF" stroked="f">
                <v:path arrowok="t"/>
                <v:fill/>
              </v:shape>
              <v:shape style="position:absolute;left:222;top:7690;width:150;height:204" coordorigin="222,7690" coordsize="150,204" path="m344,7703l290,7703,290,7717,276,7717,276,7744,330,7744,330,7730,344,7730,344,7703xe" filled="t" fillcolor="#FFFFFF" stroked="f">
                <v:path arrowok="t"/>
                <v:fill/>
              </v:shape>
              <v:shape style="position:absolute;left:222;top:7690;width:150;height:204" coordorigin="222,7690" coordsize="150,204" path="m330,7690l317,7690,317,7703,330,7703,330,7690xe" filled="t" fillcolor="#FFFFFF" stroked="f">
                <v:path arrowok="t"/>
                <v:fill/>
              </v:shape>
            </v:group>
            <v:group style="position:absolute;left:344;top:7690;width:14;height:14" coordorigin="344,7690" coordsize="14,14">
              <v:shape style="position:absolute;left:344;top:7690;width:14;height:14" coordorigin="344,7690" coordsize="14,14" path="m344,7696l358,7696e" filled="f" stroked="t" strokeweight=".781pt" strokecolor="#FFFFFF">
                <v:path arrowok="t"/>
              </v:shape>
            </v:group>
            <v:group style="position:absolute;left:358;top:7690;width:14;height:14" coordorigin="358,7690" coordsize="14,14">
              <v:shape style="position:absolute;left:358;top:7690;width:14;height:14" coordorigin="358,7690" coordsize="14,14" path="m358,7696l371,7696e" filled="f" stroked="t" strokeweight=".781pt" strokecolor="#47C3D3">
                <v:path arrowok="t"/>
              </v:shape>
            </v:group>
            <v:group style="position:absolute;left:521;top:7690;width:14;height:14" coordorigin="521,7690" coordsize="14,14">
              <v:shape style="position:absolute;left:521;top:7690;width:14;height:14" coordorigin="521,7690" coordsize="14,14" path="m521,7696l534,7696e" filled="f" stroked="t" strokeweight=".781pt" strokecolor="#47C3D3">
                <v:path arrowok="t"/>
              </v:shape>
            </v:group>
            <v:group style="position:absolute;left:249;top:7703;width:27;height:41" coordorigin="249,7703" coordsize="27,41">
              <v:shape style="position:absolute;left:249;top:7703;width:27;height:41" coordorigin="249,7703" coordsize="27,41" path="m262,7703l249,7703,249,7730,262,7730,262,7744,276,7744,276,7717,262,7717,262,7703xe" filled="t" fillcolor="#47C3D3" stroked="f">
                <v:path arrowok="t"/>
                <v:fill/>
              </v:shape>
            </v:group>
            <v:group style="position:absolute;left:276;top:7703;width:14;height:14" coordorigin="276,7703" coordsize="14,14">
              <v:shape style="position:absolute;left:276;top:7703;width:14;height:14" coordorigin="276,7703" coordsize="14,14" path="m276,7710l290,7710e" filled="f" stroked="t" strokeweight=".781pt" strokecolor="#47C3D3">
                <v:path arrowok="t"/>
              </v:shape>
            </v:group>
            <v:group style="position:absolute;left:344;top:7702;width:14;height:29" coordorigin="344,7702" coordsize="14,29">
              <v:shape style="position:absolute;left:344;top:7702;width:14;height:29" coordorigin="344,7702" coordsize="14,29" path="m344,7731l358,7731,358,7702,344,7702,344,7731xe" filled="t" fillcolor="#47C3D3" stroked="f">
                <v:path arrowok="t"/>
                <v:fill/>
              </v:shape>
            </v:group>
            <v:group style="position:absolute;left:358;top:7702;width:14;height:29" coordorigin="358,7702" coordsize="14,29">
              <v:shape style="position:absolute;left:358;top:7702;width:14;height:29" coordorigin="358,7702" coordsize="14,29" path="m358,7731l371,7731,371,7702,358,7702,358,7731xe" filled="t" fillcolor="#FFFFFF" stroked="f">
                <v:path arrowok="t"/>
                <v:fill/>
              </v:shape>
            </v:group>
            <v:group style="position:absolute;left:385;top:7703;width:14;height:14" coordorigin="385,7703" coordsize="14,14">
              <v:shape style="position:absolute;left:385;top:7703;width:14;height:14" coordorigin="385,7703" coordsize="14,14" path="m385,7710l398,7710e" filled="f" stroked="t" strokeweight=".781pt" strokecolor="#FFFFFF">
                <v:path arrowok="t"/>
              </v:shape>
            </v:group>
            <v:group style="position:absolute;left:466;top:7702;width:27;height:16" coordorigin="466,7702" coordsize="27,16">
              <v:shape style="position:absolute;left:466;top:7702;width:27;height:16" coordorigin="466,7702" coordsize="27,16" path="m466,7718l494,7718,494,7702,466,7702,466,7718xe" filled="t" fillcolor="#FFFFFF" stroked="f">
                <v:path arrowok="t"/>
                <v:fill/>
              </v:shape>
            </v:group>
            <v:group style="position:absolute;left:303;top:7717;width:14;height:14" coordorigin="303,7717" coordsize="14,14">
              <v:shape style="position:absolute;left:303;top:7717;width:14;height:14" coordorigin="303,7717" coordsize="14,14" path="m303,7724l317,7724e" filled="f" stroked="t" strokeweight=".78pt" strokecolor="#47C3D3">
                <v:path arrowok="t"/>
              </v:shape>
            </v:group>
            <v:group style="position:absolute;left:453;top:7717;width:14;height:41" coordorigin="453,7717" coordsize="14,41">
              <v:shape style="position:absolute;left:453;top:7717;width:14;height:41" coordorigin="453,7717" coordsize="14,41" path="m453,7737l466,7737e" filled="f" stroked="t" strokeweight="2.141pt" strokecolor="#FFFFFF">
                <v:path arrowok="t"/>
              </v:shape>
            </v:group>
            <v:group style="position:absolute;left:555;top:7656;width:2;height:170" coordorigin="555,7656" coordsize="2,170">
              <v:shape style="position:absolute;left:555;top:7656;width:2;height:170" coordorigin="555,7656" coordsize="0,170" path="m555,7656l555,7826e" filled="f" stroked="t" strokeweight=".78pt" strokecolor="#47C3D3">
                <v:path arrowok="t"/>
              </v:shape>
            </v:group>
            <v:group style="position:absolute;left:222;top:7729;width:27;height:29" coordorigin="222,7729" coordsize="27,29">
              <v:shape style="position:absolute;left:222;top:7729;width:27;height:29" coordorigin="222,7729" coordsize="27,29" path="m222,7759l249,7759,249,7729,222,7729,222,7759xe" filled="t" fillcolor="#47C3D3" stroked="f">
                <v:path arrowok="t"/>
                <v:fill/>
              </v:shape>
            </v:group>
            <v:group style="position:absolute;left:303;top:7730;width:41;height:68" coordorigin="303,7730" coordsize="41,68">
              <v:shape style="position:absolute;left:303;top:7730;width:41;height:68" coordorigin="303,7730" coordsize="41,68" path="m344,7771l303,7771,303,7785,330,7785,330,7798,344,7798,344,7771xe" filled="t" fillcolor="#47C3D3" stroked="f">
                <v:path arrowok="t"/>
                <v:fill/>
              </v:shape>
              <v:shape style="position:absolute;left:303;top:7730;width:41;height:68" coordorigin="303,7730" coordsize="41,68" path="m330,7758l317,7758,317,7771,330,7771,330,7758xe" filled="t" fillcolor="#47C3D3" stroked="f">
                <v:path arrowok="t"/>
                <v:fill/>
              </v:shape>
              <v:shape style="position:absolute;left:303;top:7730;width:41;height:68" coordorigin="303,7730" coordsize="41,68" path="m344,7730l330,7730,330,7744,303,7744,303,7758,344,7758,344,7730xe" filled="t" fillcolor="#47C3D3" stroked="f">
                <v:path arrowok="t"/>
                <v:fill/>
              </v:shape>
            </v:group>
            <v:group style="position:absolute;left:330;top:7730;width:41;height:82" coordorigin="330,7730" coordsize="41,82">
              <v:shape style="position:absolute;left:330;top:7730;width:41;height:82" coordorigin="330,7730" coordsize="41,82" path="m358,7758l330,7758,330,7771,344,7771,344,7798,358,7798,358,7812,371,7812,371,7785,358,7785,358,7758xe" filled="t" fillcolor="#FFFFFF" stroked="f">
                <v:path arrowok="t"/>
                <v:fill/>
              </v:shape>
              <v:shape style="position:absolute;left:330;top:7730;width:41;height:82" coordorigin="330,7730" coordsize="41,82" path="m358,7730l344,7730,344,7758,371,7758,371,7744,358,7744,358,7730xe" filled="t" fillcolor="#FFFFFF" stroked="f">
                <v:path arrowok="t"/>
                <v:fill/>
              </v:shape>
            </v:group>
            <v:group style="position:absolute;left:358;top:7729;width:41;height:29" coordorigin="358,7729" coordsize="41,29">
              <v:shape style="position:absolute;left:358;top:7729;width:41;height:29" coordorigin="358,7729" coordsize="41,29" path="m358,7759l398,7759,398,7729,358,7729,358,7759xe" filled="t" fillcolor="#47C3D3" stroked="f">
                <v:path arrowok="t"/>
                <v:fill/>
              </v:shape>
            </v:group>
            <v:group style="position:absolute;left:371;top:7729;width:27;height:16" coordorigin="371,7729" coordsize="27,16">
              <v:shape style="position:absolute;left:371;top:7729;width:27;height:16" coordorigin="371,7729" coordsize="27,16" path="m371,7745l398,7745,398,7729,371,7729,371,7745xe" filled="t" fillcolor="#FFFFFF" stroked="f">
                <v:path arrowok="t"/>
                <v:fill/>
              </v:shape>
            </v:group>
            <v:group style="position:absolute;left:371;top:7730;width:68;height:82" coordorigin="371,7730" coordsize="68,82">
              <v:shape style="position:absolute;left:371;top:7730;width:68;height:82" coordorigin="371,7730" coordsize="68,82" path="m426,7771l385,7771,385,7812,398,7812,398,7798,412,7798,412,7785,426,7785,426,7771xe" filled="t" fillcolor="#FFFFFF" stroked="f">
                <v:path arrowok="t"/>
                <v:fill/>
              </v:shape>
              <v:shape style="position:absolute;left:371;top:7730;width:68;height:82" coordorigin="371,7730" coordsize="68,82" path="m398,7758l371,7758,371,7771,398,7771,398,7758xe" filled="t" fillcolor="#FFFFFF" stroked="f">
                <v:path arrowok="t"/>
                <v:fill/>
              </v:shape>
              <v:shape style="position:absolute;left:371;top:7730;width:68;height:82" coordorigin="371,7730" coordsize="68,82" path="m439,7758l412,7758,412,7771,439,7771,439,7758xe" filled="t" fillcolor="#FFFFFF" stroked="f">
                <v:path arrowok="t"/>
                <v:fill/>
              </v:shape>
              <v:shape style="position:absolute;left:371;top:7730;width:68;height:82" coordorigin="371,7730" coordsize="68,82" path="m426,7730l412,7730,412,7744,398,7744,398,7758,426,7758,426,7730xe" filled="t" fillcolor="#FFFFFF" stroked="f">
                <v:path arrowok="t"/>
                <v:fill/>
              </v:shape>
            </v:group>
            <v:group style="position:absolute;left:480;top:7730;width:27;height:14" coordorigin="480,7730" coordsize="27,14">
              <v:shape style="position:absolute;left:480;top:7730;width:27;height:14" coordorigin="480,7730" coordsize="27,14" path="m480,7737l507,7737e" filled="f" stroked="t" strokeweight=".781pt" strokecolor="#FFFFFF">
                <v:path arrowok="t"/>
              </v:shape>
            </v:group>
            <v:group style="position:absolute;left:222;top:7757;width:14;height:16" coordorigin="222,7757" coordsize="14,16">
              <v:shape style="position:absolute;left:222;top:7757;width:14;height:16" coordorigin="222,7757" coordsize="14,16" path="m222,7772l235,7772,235,7757,222,7757,222,7772xe" filled="t" fillcolor="#FFFFFF" stroked="f">
                <v:path arrowok="t"/>
                <v:fill/>
              </v:shape>
            </v:group>
            <v:group style="position:absolute;left:222;top:7757;width:27;height:29" coordorigin="222,7757" coordsize="27,29">
              <v:shape style="position:absolute;left:222;top:7757;width:27;height:29" coordorigin="222,7757" coordsize="27,29" path="m222,7786l249,7786,249,7757,222,7757,222,7786xe" filled="t" fillcolor="#47C3D3" stroked="f">
                <v:path arrowok="t"/>
                <v:fill/>
              </v:shape>
            </v:group>
            <v:group style="position:absolute;left:249;top:7771;width:41;height:2" coordorigin="249,7771" coordsize="41,2">
              <v:shape style="position:absolute;left:249;top:7771;width:41;height:2" coordorigin="249,7771" coordsize="41,0" path="m249,7771l290,7771e" filled="f" stroked="t" strokeweight="1.461pt" strokecolor="#47C3D3">
                <v:path arrowok="t"/>
              </v:shape>
            </v:group>
            <v:group style="position:absolute;left:330;top:7758;width:68;height:95" coordorigin="330,7758" coordsize="68,95">
              <v:shape style="position:absolute;left:330;top:7758;width:68;height:95" coordorigin="330,7758" coordsize="68,95" path="m371,7826l358,7826,358,7839,344,7839,344,7853,371,7853,371,7826xe" filled="t" fillcolor="#47C3D3" stroked="f">
                <v:path arrowok="t"/>
                <v:fill/>
              </v:shape>
              <v:shape style="position:absolute;left:330;top:7758;width:68;height:95" coordorigin="330,7758" coordsize="68,95" path="m398,7812l330,7812,330,7839,344,7839,344,7826,398,7826,398,7812xe" filled="t" fillcolor="#47C3D3" stroked="f">
                <v:path arrowok="t"/>
                <v:fill/>
              </v:shape>
              <v:shape style="position:absolute;left:330;top:7758;width:68;height:95" coordorigin="330,7758" coordsize="68,95" path="m398,7826l385,7826,385,7839,398,7839,398,7826xe" filled="t" fillcolor="#47C3D3" stroked="f">
                <v:path arrowok="t"/>
                <v:fill/>
              </v:shape>
              <v:shape style="position:absolute;left:330;top:7758;width:68;height:95" coordorigin="330,7758" coordsize="68,95" path="m358,7798l344,7798,344,7812,358,7812,358,7798xe" filled="t" fillcolor="#47C3D3" stroked="f">
                <v:path arrowok="t"/>
                <v:fill/>
              </v:shape>
              <v:shape style="position:absolute;left:330;top:7758;width:68;height:95" coordorigin="330,7758" coordsize="68,95" path="m371,7758l358,7758,358,7785,371,7785,371,7812,385,7812,385,7771,371,7771,371,7758xe" filled="t" fillcolor="#47C3D3" stroked="f">
                <v:path arrowok="t"/>
                <v:fill/>
              </v:shape>
            </v:group>
            <v:group style="position:absolute;left:398;top:7758;width:14;height:14" coordorigin="398,7758" coordsize="14,14">
              <v:shape style="position:absolute;left:398;top:7758;width:14;height:14" coordorigin="398,7758" coordsize="14,14" path="m398,7764l412,7764e" filled="f" stroked="t" strokeweight=".78pt" strokecolor="#47C3D3">
                <v:path arrowok="t"/>
              </v:shape>
            </v:group>
            <v:group style="position:absolute;left:426;top:7785;width:14;height:27" coordorigin="426,7785" coordsize="14,27">
              <v:shape style="position:absolute;left:426;top:7785;width:14;height:27" coordorigin="426,7785" coordsize="14,27" path="m426,7798l439,7798e" filled="f" stroked="t" strokeweight="1.46pt" strokecolor="#FFFFFF">
                <v:path arrowok="t"/>
              </v:shape>
            </v:group>
            <v:group style="position:absolute;left:453;top:7784;width:41;height:43" coordorigin="453,7784" coordsize="41,43">
              <v:shape style="position:absolute;left:453;top:7784;width:41;height:43" coordorigin="453,7784" coordsize="41,43" path="m453,7827l494,7827,494,7784,453,7784,453,7827xe" filled="t" fillcolor="#FFFFFF" stroked="f">
                <v:path arrowok="t"/>
                <v:fill/>
              </v:shape>
            </v:group>
            <v:group style="position:absolute;left:222;top:7798;width:95;height:95" coordorigin="222,7798" coordsize="95,95">
              <v:shape style="position:absolute;left:222;top:7798;width:95;height:95" coordorigin="222,7798" coordsize="95,95" path="m222,7798l317,7798,317,7894,222,7894,222,7798xe" filled="t" fillcolor="#47C3D3" stroked="f">
                <v:path arrowok="t"/>
                <v:fill/>
              </v:shape>
            </v:group>
            <v:group style="position:absolute;left:466;top:7797;width:14;height:16" coordorigin="466,7797" coordsize="14,16">
              <v:shape style="position:absolute;left:466;top:7797;width:14;height:16" coordorigin="466,7797" coordsize="14,16" path="m466,7813l480,7813,480,7797,466,7797,466,7813xe" filled="t" fillcolor="#47C3D3" stroked="f">
                <v:path arrowok="t"/>
                <v:fill/>
              </v:shape>
            </v:group>
            <v:group style="position:absolute;left:521;top:7798;width:14;height:14" coordorigin="521,7798" coordsize="14,14">
              <v:shape style="position:absolute;left:521;top:7798;width:14;height:14" coordorigin="521,7798" coordsize="14,14" path="m521,7805l534,7805e" filled="f" stroked="t" strokeweight=".78pt" strokecolor="#47C3D3">
                <v:path arrowok="t"/>
              </v:shape>
            </v:group>
            <v:group style="position:absolute;left:235;top:7811;width:68;height:70" coordorigin="235,7811" coordsize="68,70">
              <v:shape style="position:absolute;left:235;top:7811;width:68;height:70" coordorigin="235,7811" coordsize="68,70" path="m235,7881l303,7881,303,7811,235,7811,235,7881xe" filled="t" fillcolor="#FFFFFF" stroked="f">
                <v:path arrowok="t"/>
                <v:fill/>
              </v:shape>
            </v:group>
            <v:group style="position:absolute;left:371;top:7812;width:82;height:82" coordorigin="371,7812" coordsize="82,82">
              <v:shape style="position:absolute;left:371;top:7812;width:82;height:82" coordorigin="371,7812" coordsize="82,82" path="m439,7853l385,7853,385,7880,371,7880,371,7894,412,7894,412,7866,439,7866,439,7853xe" filled="t" fillcolor="#FFFFFF" stroked="f">
                <v:path arrowok="t"/>
                <v:fill/>
              </v:shape>
              <v:shape style="position:absolute;left:371;top:7812;width:82;height:82" coordorigin="371,7812" coordsize="82,82" path="m385,7826l371,7826,371,7853,453,7853,453,7839,385,7839,385,7826xe" filled="t" fillcolor="#FFFFFF" stroked="f">
                <v:path arrowok="t"/>
                <v:fill/>
              </v:shape>
              <v:shape style="position:absolute;left:371;top:7812;width:82;height:82" coordorigin="371,7812" coordsize="82,82" path="m412,7812l398,7812,398,7839,439,7839,439,7826,412,7826,412,7812xe" filled="t" fillcolor="#FFFFFF" stroked="f">
                <v:path arrowok="t"/>
                <v:fill/>
              </v:shape>
            </v:group>
            <v:group style="position:absolute;left:249;top:7825;width:41;height:43" coordorigin="249,7825" coordsize="41,43">
              <v:shape style="position:absolute;left:249;top:7825;width:41;height:43" coordorigin="249,7825" coordsize="41,43" path="m249,7867l290,7867,290,7825,249,7825,249,7867xe" filled="t" fillcolor="#47C3D3" stroked="f">
                <v:path arrowok="t"/>
                <v:fill/>
              </v:shape>
            </v:group>
            <v:group style="position:absolute;left:344;top:7826;width:14;height:14" coordorigin="344,7826" coordsize="14,14">
              <v:shape style="position:absolute;left:344;top:7826;width:14;height:14" coordorigin="344,7826" coordsize="14,14" path="m344,7832l358,7832e" filled="f" stroked="t" strokeweight=".781pt" strokecolor="#FFFFFF">
                <v:path arrowok="t"/>
              </v:shape>
            </v:group>
            <v:group style="position:absolute;left:412;top:7839;width:14;height:14" coordorigin="412,7839" coordsize="14,14">
              <v:shape style="position:absolute;left:412;top:7839;width:14;height:14" coordorigin="412,7839" coordsize="14,14" path="m412,7846l426,7846e" filled="f" stroked="t" strokeweight=".78pt" strokecolor="#47C3D3">
                <v:path arrowok="t"/>
              </v:shape>
            </v:group>
            <v:group style="position:absolute;left:466;top:7853;width:82;height:2" coordorigin="466,7853" coordsize="82,2">
              <v:shape style="position:absolute;left:466;top:7853;width:82;height:2" coordorigin="466,7853" coordsize="82,0" path="m466,7853l548,7853e" filled="f" stroked="t" strokeweight="1.461pt" strokecolor="#FFFFFF">
                <v:path arrowok="t"/>
              </v:shape>
            </v:group>
            <v:group style="position:absolute;left:534;top:7838;width:27;height:29" coordorigin="534,7838" coordsize="27,29">
              <v:shape style="position:absolute;left:534;top:7838;width:27;height:29" coordorigin="534,7838" coordsize="27,29" path="m534,7867l562,7867,562,7838,534,7838,534,7867xe" filled="t" fillcolor="#47C3D3" stroked="f">
                <v:path arrowok="t"/>
                <v:fill/>
              </v:shape>
            </v:group>
            <v:group style="position:absolute;left:330;top:7853;width:14;height:14" coordorigin="330,7853" coordsize="14,14">
              <v:shape style="position:absolute;left:330;top:7853;width:14;height:14" coordorigin="330,7853" coordsize="14,14" path="m330,7860l344,7860e" filled="f" stroked="t" strokeweight=".781pt" strokecolor="#47C3D3">
                <v:path arrowok="t"/>
              </v:shape>
            </v:group>
            <v:group style="position:absolute;left:358;top:7853;width:27;height:41" coordorigin="358,7853" coordsize="27,41">
              <v:shape style="position:absolute;left:358;top:7853;width:27;height:41" coordorigin="358,7853" coordsize="27,41" path="m385,7853l371,7853,371,7866,358,7866,358,7894,371,7894,371,7880,385,7880,385,7853xe" filled="t" fillcolor="#47C3D3" stroked="f">
                <v:path arrowok="t"/>
                <v:fill/>
              </v:shape>
            </v:group>
            <v:group style="position:absolute;left:439;top:7853;width:14;height:14" coordorigin="439,7853" coordsize="14,14">
              <v:shape style="position:absolute;left:439;top:7853;width:14;height:14" coordorigin="439,7853" coordsize="14,14" path="m439,7860l453,7860e" filled="f" stroked="t" strokeweight=".781pt" strokecolor="#47C3D3">
                <v:path arrowok="t"/>
              </v:shape>
            </v:group>
            <v:group style="position:absolute;left:439;top:7853;width:41;height:41" coordorigin="439,7853" coordsize="41,41">
              <v:shape style="position:absolute;left:439;top:7853;width:41;height:41" coordorigin="439,7853" coordsize="41,41" path="m466,7853l453,7853,453,7866,439,7866,439,7894,480,7894,480,7880,466,7880,466,7853xe" filled="t" fillcolor="#FFFFFF" stroked="f">
                <v:path arrowok="t"/>
                <v:fill/>
              </v:shape>
            </v:group>
            <v:group style="position:absolute;left:466;top:7853;width:68;height:41" coordorigin="466,7853" coordsize="68,41">
              <v:shape style="position:absolute;left:466;top:7853;width:68;height:41" coordorigin="466,7853" coordsize="68,41" path="m534,7853l466,7853,466,7880,480,7880,480,7894,494,7894,494,7866,534,7866,534,7853xe" filled="t" fillcolor="#47C3D3" stroked="f">
                <v:path arrowok="t"/>
                <v:fill/>
              </v:shape>
            </v:group>
            <v:group style="position:absolute;left:412;top:7866;width:27;height:27" coordorigin="412,7866" coordsize="27,27">
              <v:shape style="position:absolute;left:412;top:7866;width:27;height:27" coordorigin="412,7866" coordsize="27,27" path="m412,7880l439,7880e" filled="f" stroked="t" strokeweight="1.46pt" strokecolor="#47C3D3">
                <v:path arrowok="t"/>
              </v:shape>
            </v:group>
            <v:group style="position:absolute;left:494;top:7866;width:41;height:27" coordorigin="494,7866" coordsize="41,27">
              <v:shape style="position:absolute;left:494;top:7866;width:41;height:27" coordorigin="494,7866" coordsize="41,27" path="m534,7866l494,7866,494,7894,521,7894,521,7880,534,7880,534,7866xe" filled="t" fillcolor="#FFFFFF" stroked="f">
                <v:path arrowok="t"/>
                <v:fill/>
              </v:shape>
            </v:group>
            <v:group style="position:absolute;left:521;top:7866;width:41;height:27" coordorigin="521,7866" coordsize="41,27">
              <v:shape style="position:absolute;left:521;top:7866;width:41;height:27" coordorigin="521,7866" coordsize="41,27" path="m562,7880l521,7880,521,7894,562,7894,562,7880xe" filled="t" fillcolor="#47C3D3" stroked="f">
                <v:path arrowok="t"/>
                <v:fill/>
              </v:shape>
              <v:shape style="position:absolute;left:521;top:7866;width:41;height:27" coordorigin="521,7866" coordsize="41,27" path="m548,7866l534,7866,534,7880,548,7880,548,7866xe" filled="t" fillcolor="#47C3D3" stroked="f">
                <v:path arrowok="t"/>
                <v:fill/>
              </v:shape>
            </v:group>
            <v:group style="position:absolute;left:548;top:7865;width:14;height:16" coordorigin="548,7865" coordsize="14,16">
              <v:shape style="position:absolute;left:548;top:7865;width:14;height:16" coordorigin="548,7865" coordsize="14,16" path="m548,7881l562,7881,562,7865,548,7865,548,7881xe" filled="t" fillcolor="#FFFFFF" stroked="f">
                <v:path arrowok="t"/>
                <v:fill/>
              </v:shape>
            </v:group>
            <v:group style="position:absolute;left:14208;top:5722;width:224;height:267" coordorigin="14208,5722" coordsize="224,267">
              <v:shape style="position:absolute;left:14208;top:5722;width:224;height:267" coordorigin="14208,5722" coordsize="224,267" path="m14297,5722l14232,5745,14208,5794,14209,5813,14282,5950,14344,5989,14362,5989,14414,5956,14432,5905,14430,5888,14359,5761,14297,5722xe" filled="t" fillcolor="#FFFFFF" stroked="f">
                <v:path arrowok="t"/>
                <v:fill/>
              </v:shape>
            </v:group>
            <v:group style="position:absolute;left:14264;top:5869;width:215;height:173" coordorigin="14264,5869" coordsize="215,173">
              <v:shape style="position:absolute;left:14264;top:5869;width:215;height:173" coordorigin="14264,5869" coordsize="215,173" path="m14463,5869l14472,5886,14477,5905,14479,5924,14478,5942,14446,6009,14393,6038,14355,6042,14336,6040,14319,6035,14303,6027,14288,6017,14275,6004,14264,5989e" filled="f" stroked="t" strokeweight="1pt" strokecolor="#FFFFFF">
                <v:path arrowok="t"/>
              </v:shape>
            </v:group>
            <v:group style="position:absolute;left:15033;top:6069;width:246;height:339" coordorigin="15033,6069" coordsize="246,339">
              <v:shape style="position:absolute;left:15033;top:6069;width:246;height:339" coordorigin="15033,6069" coordsize="246,339" path="m15075,6311l15033,6368,15039,6390,15054,6402,15073,6408,15093,6407,15108,6400,15118,6390,15124,6377,15127,6362,15126,6344,15124,6326,15121,6312,15092,6312,15075,6311xe" filled="t" fillcolor="#FFFFFF" stroked="f">
                <v:path arrowok="t"/>
                <v:fill/>
              </v:shape>
              <v:shape style="position:absolute;left:15033;top:6069;width:246;height:339" coordorigin="15033,6069" coordsize="246,339" path="m15227,6262l15181,6317,15187,6338,15202,6353,15221,6361,15242,6358,15259,6351,15270,6336,15279,6312,15278,6298,15275,6281,15271,6264,15245,6264,15227,6262xe" filled="t" fillcolor="#FFFFFF" stroked="f">
                <v:path arrowok="t"/>
                <v:fill/>
              </v:shape>
              <v:shape style="position:absolute;left:15033;top:6069;width:246;height:339" coordorigin="15033,6069" coordsize="246,339" path="m15233,6069l15170,6096,15100,6134,15066,6154,15070,6174,15074,6195,15088,6273,15092,6312,15121,6312,15120,6306,15116,6285,15111,6264,15107,6244,15104,6224,15103,6205,15121,6195,15174,6167,15191,6158,15213,6147,15224,6146,15245,6146,15242,6130,15238,6111,15234,6093,15231,6085,15233,6069xe" filled="t" fillcolor="#FFFFFF" stroked="f">
                <v:path arrowok="t"/>
                <v:fill/>
              </v:shape>
              <v:shape style="position:absolute;left:15033;top:6069;width:246;height:339" coordorigin="15033,6069" coordsize="246,339" path="m15245,6146l15224,6146,15228,6166,15232,6186,15236,6205,15239,6225,15242,6245,15245,6264,15271,6264,15271,6262,15266,6241,15261,6219,15255,6195,15250,6170,15245,6146xe" filled="t" fillcolor="#FFFFFF" stroked="f">
                <v:path arrowok="t"/>
                <v:fill/>
              </v:shape>
            </v:group>
            <v:group style="position:absolute;left:10109;top:4996;width:109;height:123" coordorigin="10109,4996" coordsize="109,123">
              <v:shape style="position:absolute;left:10109;top:4996;width:109;height:123" coordorigin="10109,4996" coordsize="109,123" path="m10166,4996l10109,5042,10109,5060,10121,5083,10133,5096,10161,5111,10170,5119,10180,5119,10213,5103,10212,5082,10215,5064,10218,5052,10217,5039,10211,5027,10200,5011,10184,5001,10166,4996xe" filled="t" fillcolor="#FFFFFF" stroked="f">
                <v:path arrowok="t"/>
                <v:fill/>
              </v:shape>
            </v:group>
            <v:group style="position:absolute;left:10109;top:4996;width:109;height:123" coordorigin="10109,4996" coordsize="109,123">
              <v:shape style="position:absolute;left:10109;top:4996;width:109;height:123" coordorigin="10109,4996" coordsize="109,123" path="m10211,5027l10200,5011,10184,5001,10166,4996,10147,4998,10128,5010,10115,5025,10109,5042,10109,5060,10121,5083,10133,5096,10161,5111,10170,5119,10180,5119,10205,5107,10213,5103,10212,5082,10215,5064,10218,5052,10217,5039,10211,5027xe" filled="f" stroked="t" strokeweight=".5pt" strokecolor="#58595B">
                <v:path arrowok="t"/>
              </v:shape>
            </v:group>
            <v:group style="position:absolute;left:10172;top:5103;width:46;height:33" coordorigin="10172,5103" coordsize="46,33">
              <v:shape style="position:absolute;left:10172;top:5103;width:46;height:33" coordorigin="10172,5103" coordsize="46,33" path="m10213,5103l10172,5123,10177,5134,10181,5136,10218,5119,10218,5114,10213,5103,10213,5103xe" filled="t" fillcolor="#FFFFFF" stroked="f">
                <v:path arrowok="t"/>
                <v:fill/>
              </v:shape>
            </v:group>
            <v:group style="position:absolute;left:10172;top:5103;width:46;height:33" coordorigin="10172,5103" coordsize="46,33">
              <v:shape style="position:absolute;left:10172;top:5103;width:46;height:33" coordorigin="10172,5103" coordsize="46,33" path="m10172,5123l10172,5123,10175,5130,10177,5134,10181,5136,10183,5135,10215,5120,10218,5119,10218,5114,10216,5110,10213,5103,10213,5103,10172,5123xe" filled="f" stroked="t" strokeweight=".5pt" strokecolor="#58595B">
                <v:path arrowok="t"/>
              </v:shape>
            </v:group>
            <v:group style="position:absolute;left:10152;top:5041;width:21;height:21" coordorigin="10152,5041" coordsize="21,21">
              <v:shape style="position:absolute;left:10152;top:5041;width:21;height:21" coordorigin="10152,5041" coordsize="21,21" path="m10163,5041l10154,5045,10152,5051,10157,5060,10162,5062,10171,5058,10173,5052,10171,5048,10169,5043,10163,5041xe" filled="t" fillcolor="#FFFFFF" stroked="f">
                <v:path arrowok="t"/>
                <v:fill/>
              </v:shape>
            </v:group>
            <v:group style="position:absolute;left:10152;top:5041;width:21;height:21" coordorigin="10152,5041" coordsize="21,21">
              <v:shape style="position:absolute;left:10152;top:5041;width:21;height:21" coordorigin="10152,5041" coordsize="21,21" path="m10171,5048l10173,5052,10171,5058,10167,5060,10162,5062,10157,5060,10154,5056,10152,5051,10154,5045,10159,5043,10163,5041,10169,5043,10171,5048xe" filled="f" stroked="t" strokeweight=".5pt" strokecolor="#58595B">
                <v:path arrowok="t"/>
              </v:shape>
            </v:group>
            <v:group style="position:absolute;left:10167;top:5060;width:19;height:39" coordorigin="10167,5060" coordsize="19,39">
              <v:shape style="position:absolute;left:10167;top:5060;width:19;height:39" coordorigin="10167,5060" coordsize="19,39" path="m10167,5060l10185,5099e" filled="f" stroked="t" strokeweight=".5pt" strokecolor="#58595B">
                <v:path arrowok="t"/>
              </v:shape>
            </v:group>
            <v:group style="position:absolute;left:20671;top:3064;width:535;height:431" coordorigin="20671,3064" coordsize="535,431">
              <v:shape style="position:absolute;left:20671;top:3064;width:535;height:431" coordorigin="20671,3064" coordsize="535,431" path="m20938,3064l21205,3495,20671,3495,20938,3064xe" filled="f" stroked="t" strokeweight="1pt" strokecolor="#231F20">
                <v:path arrowok="t"/>
              </v:shape>
            </v:group>
            <v:group style="position:absolute;left:20892;top:3253;width:69;height:101" coordorigin="20892,3253" coordsize="69,101">
              <v:shape style="position:absolute;left:20892;top:3253;width:69;height:101" coordorigin="20892,3253" coordsize="69,101" path="m20960,3253l20937,3257,20917,3268,20901,3283,20892,3300,20896,3329,20908,3346,20925,3354e" filled="f" stroked="t" strokeweight="1pt" strokecolor="#231F20">
                <v:path arrowok="t"/>
              </v:shape>
            </v:group>
            <v:group style="position:absolute;left:20947;top:3301;width:44;height:39" coordorigin="20947,3301" coordsize="44,39">
              <v:shape style="position:absolute;left:20947;top:3301;width:44;height:39" coordorigin="20947,3301" coordsize="44,39" path="m20991,3340l20986,3322,20970,3309,20947,3301e" filled="f" stroked="t" strokeweight="1pt" strokecolor="#231F20">
                <v:path arrowok="t"/>
              </v:shape>
            </v:group>
            <v:group style="position:absolute;left:20924;top:3342;width:67;height:46" coordorigin="20924,3342" coordsize="67,46">
              <v:shape style="position:absolute;left:20924;top:3342;width:67;height:46" coordorigin="20924,3342" coordsize="67,46" path="m20924,3388l20949,3385,20970,3375,20984,3360,20991,3342e" filled="f" stroked="t" strokeweight="1pt" strokecolor="#231F20">
                <v:path arrowok="t"/>
              </v:shape>
            </v:group>
            <v:group style="position:absolute;left:20929;top:3253;width:107;height:198" coordorigin="20929,3253" coordsize="107,198">
              <v:shape style="position:absolute;left:20929;top:3253;width:107;height:198" coordorigin="20929,3253" coordsize="107,198" path="m20930,3380l20929,3411,20930,3424,20936,3439,20951,3451,20977,3442,20991,3427,20999,3409,21006,3392,21017,3376,21027,3362,21034,3343,21036,3320,21032,3299,21022,3281,21006,3266,20985,3257,20961,3253e" filled="f" stroked="t" strokeweight="1pt" strokecolor="#231F20">
                <v:path arrowok="t"/>
              </v:shape>
            </v:group>
            <v:group style="position:absolute;left:20832;top:3336;width:15;height:52" coordorigin="20832,3336" coordsize="15,52">
              <v:shape style="position:absolute;left:20832;top:3336;width:15;height:52" coordorigin="20832,3336" coordsize="15,52" path="m20832,3388l20844,3373,20847,3355,20844,3336e" filled="f" stroked="t" strokeweight="1pt" strokecolor="#231F20">
                <v:path arrowok="t"/>
              </v:shape>
            </v:group>
            <v:group style="position:absolute;left:20813;top:3339;width:8;height:25" coordorigin="20813,3339" coordsize="8,25">
              <v:shape style="position:absolute;left:20813;top:3339;width:8;height:25" coordorigin="20813,3339" coordsize="8,25" path="m20813,3364l20820,3358,20821,3347,20814,3339e" filled="f" stroked="t" strokeweight="1pt" strokecolor="#231F20">
                <v:path arrowok="t"/>
              </v:shape>
            </v:group>
            <v:group style="position:absolute;left:20851;top:3305;width:24;height:104" coordorigin="20851,3305" coordsize="24,104">
              <v:shape style="position:absolute;left:20851;top:3305;width:24;height:104" coordorigin="20851,3305" coordsize="24,104" path="m20851,3409l20864,3395,20872,3378,20875,3360,20874,3341,20867,3322,20856,3305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11.539993pt;margin-top:13.551489pt;width:50.000002pt;height:14pt;mso-position-horizontal-relative:page;mso-position-vertical-relative:page;z-index:-333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微软雅黑" w:hAnsi="微软雅黑" w:cs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47C3D3"/>
                      <w:spacing w:val="0"/>
                      <w:w w:val="100"/>
                      <w:position w:val="1"/>
                      <w:sz w:val="24"/>
                      <w:szCs w:val="24"/>
                    </w:rPr>
                    <w:t>指纹扫描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384003pt;margin-top:13.551489pt;width:50.000002pt;height:14pt;mso-position-horizontal-relative:page;mso-position-vertical-relative:page;z-index:-333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微软雅黑" w:hAnsi="微软雅黑" w:cs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47C3D3"/>
                      <w:spacing w:val="0"/>
                      <w:w w:val="100"/>
                      <w:position w:val="1"/>
                      <w:sz w:val="24"/>
                      <w:szCs w:val="24"/>
                    </w:rPr>
                    <w:t>情景智能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9.719971pt;margin-top:13.551489pt;width:50.000002pt;height:14pt;mso-position-horizontal-relative:page;mso-position-vertical-relative:page;z-index:-333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微软雅黑" w:hAnsi="微软雅黑" w:cs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47C3D3"/>
                      <w:spacing w:val="0"/>
                      <w:w w:val="100"/>
                      <w:position w:val="1"/>
                      <w:sz w:val="24"/>
                      <w:szCs w:val="24"/>
                    </w:rPr>
                    <w:t>智能语音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4.367981pt;margin-top:13.551489pt;width:50.000002pt;height:14pt;mso-position-horizontal-relative:page;mso-position-vertical-relative:page;z-index:-333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微软雅黑" w:hAnsi="微软雅黑" w:cs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47C3D3"/>
                      <w:spacing w:val="0"/>
                      <w:w w:val="100"/>
                      <w:position w:val="1"/>
                      <w:sz w:val="24"/>
                      <w:szCs w:val="24"/>
                    </w:rPr>
                    <w:t>红外遥控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828003pt;margin-top:13.551489pt;width:50.000002pt;height:14pt;mso-position-horizontal-relative:page;mso-position-vertical-relative:page;z-index:-333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微软雅黑" w:hAnsi="微软雅黑" w:cs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47C3D3"/>
                      <w:spacing w:val="0"/>
                      <w:w w:val="100"/>
                      <w:position w:val="1"/>
                      <w:sz w:val="24"/>
                      <w:szCs w:val="24"/>
                    </w:rPr>
                    <w:t>安全信息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48.42905pt;width:183.500009pt;height:14.1pt;mso-position-horizontal-relative:page;mso-position-vertical-relative:page;z-index:-3334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在使用和操作设备前，为确保设备性能最佳，并避免出现危险或非法情况，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0" w:after="0" w:line="132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请查阅并遵循所有的安全信息。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2.047852pt;margin-top:47.893452pt;width:73.500003pt;height:7.5pt;mso-position-horizontal-relative:page;mso-position-vertical-relative:page;z-index:-3333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1"/>
                      <w:szCs w:val="11"/>
                    </w:rPr>
                    <w:t>产品中有害物质的名称及含量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539902pt;margin-top:48.591797pt;width:82.000004pt;height:10pt;mso-position-horizontal-relative:page;mso-position-vertical-relative:page;z-index:-3332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私有加密，极致安全。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379913pt;margin-top:48.591797pt;width:82.000004pt;height:10pt;mso-position-horizontal-relative:page;mso-position-vertical-relative:page;z-index:-3331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智随于心，低调助手。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0.126526pt;margin-top:48.591797pt;width:82.000004pt;height:10pt;mso-position-horizontal-relative:page;mso-position-vertical-relative:page;z-index:-3330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专属按键，快捷语音。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3.978027pt;margin-top:48.591797pt;width:82.000004pt;height:10pt;mso-position-horizontal-relative:page;mso-position-vertical-relative:page;z-index:-3329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一机在手，自由遥控。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68.22905pt;width:35.000002pt;height:7.5pt;mso-position-horizontal-relative:page;mso-position-vertical-relative:page;z-index:-3328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1"/>
                      <w:szCs w:val="11"/>
                    </w:rPr>
                    <w:t>获取安全信息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539902pt;margin-top:72.591797pt;width:178.000008pt;height:34pt;mso-position-horizontal-relative:page;mso-position-vertical-relative:page;z-index:-3327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独一无二的指纹是最安全的钥匙。利用指纹扫描功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6" w:after="0" w:line="240" w:lineRule="exact"/>
                    <w:ind w:left="20" w:right="46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能，在线支付*、自建保密文件柜、应用锁，使手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机私密性更进一步。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379913pt;margin-top:72.591797pt;width:186.000009pt;height:34pt;mso-position-horizontal-relative:page;mso-position-vertical-relative:page;z-index:-3326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您的手机可将火车、飞机、酒店、上下班路线、生日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6" w:after="0" w:line="240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提醒等信息以卡片形式记录，并预先提醒，为您提供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最高效的出行方案。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0.126526pt;margin-top:72.591797pt;width:170.000008pt;height:22pt;mso-position-horizontal-relative:page;mso-position-vertical-relative:page;z-index:-3325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长按荣耀智灵键，说出要做的事，让手机替您完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成。说出“帮助”，可以了解语音命令示例。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3.978027pt;margin-top:72.591797pt;width:178.000008pt;height:34pt;mso-position-horizontal-relative:page;mso-position-vertical-relative:page;z-index:-3324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家中的遥控器太多，两只手都拿不完？您的手机可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6" w:after="0" w:line="240" w:lineRule="exact"/>
                    <w:ind w:left="20" w:right="-41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以通过红外感应器控制多种家电，真正实现“一机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多用”。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80.230049pt;width:183.203009pt;height:14.1pt;mso-position-horizontal-relative:page;mso-position-vertical-relative:page;z-index:-3323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hyperlink r:id="rId5"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1"/>
                        <w:szCs w:val="11"/>
                      </w:rPr>
                      <w:t>若要查阅完整的安全信息，请访问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1"/>
                        <w:szCs w:val="11"/>
                      </w:rPr>
                      <w:t> 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1"/>
                        <w:szCs w:val="11"/>
                      </w:rPr>
                      <w:t>http://consume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-10"/>
                        <w:w w:val="100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1"/>
                        <w:szCs w:val="11"/>
                      </w:rPr>
                      <w:t>.hua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-1"/>
                        <w:w w:val="100"/>
                        <w:sz w:val="11"/>
                        <w:szCs w:val="11"/>
                      </w:rPr>
                      <w:t>w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1"/>
                        <w:szCs w:val="11"/>
                      </w:rPr>
                      <w:t>ei.com/cn/，按</w:t>
                    </w:r>
                    <w:r>
                      <w:rPr>
                        <w:rFonts w:ascii="微软雅黑" w:hAnsi="微软雅黑" w:cs="微软雅黑" w:eastAsia="微软雅黑"/>
                        <w:color w:val="000000"/>
                        <w:spacing w:val="0"/>
                        <w:w w:val="100"/>
                        <w:sz w:val="11"/>
                        <w:szCs w:val="11"/>
                      </w:rPr>
                    </w:r>
                  </w:hyperlink>
                </w:p>
                <w:p>
                  <w:pPr>
                    <w:spacing w:before="0" w:after="0" w:line="132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照设备的型号名称，搜索并下载用户指南后，查阅“安全信息”部分。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100.030052pt;width:29.500001pt;height:7.5pt;mso-position-horizontal-relative:page;mso-position-vertical-relative:page;z-index:-3322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1"/>
                      <w:szCs w:val="11"/>
                    </w:rPr>
                    <w:t>操作与安全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112.031052pt;width:182.042509pt;height:14.1pt;mso-position-horizontal-relative:page;mso-position-vertical-relative:page;z-index:-3321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使用未经认可或不兼容的电源、充电器或电池，可能引发火灾、爆炸或其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0" w:after="0" w:line="132" w:lineRule="exact"/>
                    <w:ind w:left="10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他危险。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539902pt;margin-top:120.591797pt;width:177.704005pt;height:22pt;mso-position-horizontal-relative:page;mso-position-vertical-relative:page;z-index:-3320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点击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设置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&gt;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指纹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&gt;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指纹管理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，根据屏幕提示记录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指纹信息。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379913pt;margin-top:120.591797pt;width:186.000009pt;height:22pt;mso-position-horizontal-relative:page;mso-position-vertical-relative:page;z-index:-3319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在手机屏幕解锁状态，双击荣耀智灵键，查看提醒列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表、开启智能选项。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3.978027pt;margin-top:120.591797pt;width:180.664006pt;height:22pt;mso-position-horizontal-relative:page;mso-position-vertical-relative:page;z-index:-3318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4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进入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实用工具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&gt;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智能遥控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6"/>
                      <w:szCs w:val="16"/>
                    </w:rPr>
                    <w:t>，根据内置帮助设定遥控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6"/>
                      <w:szCs w:val="16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器功能。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130.63205pt;width:182.042509pt;height:20.7pt;mso-position-horizontal-relative:page;mso-position-vertical-relative:page;z-index:-3317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只能使用设备制造商认可且与此型号设备配套的配件。如果使用其他类型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0" w:after="0" w:line="132" w:lineRule="exact"/>
                    <w:ind w:left="10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的配件，可能违反本设备的保修条款以及本设备所处国家的相关规定，并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0" w:after="0" w:line="132" w:lineRule="exact"/>
                    <w:ind w:left="10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可能导致安全事故。如需获取认可的配件，请与授权服务中心联系。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162.433044pt;width:4.4145pt;height:7.5pt;mso-position-horizontal-relative:page;mso-position-vertical-relative:page;z-index:-3316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2.688354pt;margin-top:162.433044pt;width:128.500006pt;height:7.5pt;mso-position-horizontal-relative:page;mso-position-vertical-relative:page;z-index:-3315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为了防止可能的听力损伤，请勿长时间使用高音量。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181.034058pt;width:184.578009pt;height:14.1pt;mso-position-horizontal-relative:page;mso-position-vertical-relative:page;z-index:-3314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请在温度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0℃~35℃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范围内使用本设备，并在温度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-20℃～45℃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范围内存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0" w:after="0" w:line="132" w:lineRule="exact"/>
                    <w:ind w:left="10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放设备及其配件。当环境温度过高或过低时，可能会引起设备故障。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725586pt;margin-top:184.448196pt;width:26.000001pt;height:8pt;mso-position-horizontal-relative:page;mso-position-vertical-relative:page;z-index:-3313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航班信息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199.635056pt;width:182.042509pt;height:14.1pt;mso-position-horizontal-relative:page;mso-position-vertical-relative:page;z-index:-3312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请勿将设备及其电池暴露在高温处或发热设备的周围，如日照、取暖器、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0" w:after="0" w:line="132" w:lineRule="exact"/>
                    <w:ind w:left="10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微波炉、烤箱或热水器等。电池过热可能引起爆炸。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435608pt;margin-top:217.322205pt;width:26.000001pt;height:8pt;mso-position-horizontal-relative:page;mso-position-vertical-relative:page;z-index:-3311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好友生日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218.236053pt;width:143.542507pt;height:7.5pt;mso-position-horizontal-relative:page;mso-position-vertical-relative:page;z-index:-3310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设备充电时，电源插座应安装在设备附近并应易于触及。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230.237045pt;width:182.042509pt;height:7.5pt;mso-position-horizontal-relative:page;mso-position-vertical-relative:page;z-index:-3309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当充电完毕或者不充电时，请断开充电器与设备的连接并从电源插座上拔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1.712402pt;margin-top:236.837051pt;width:29.500001pt;height:7.5pt;mso-position-horizontal-relative:page;mso-position-vertical-relative:page;z-index:-3308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掉充电器。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248.838043pt;width:182.042509pt;height:14.1pt;mso-position-horizontal-relative:page;mso-position-vertical-relative:page;z-index:-3307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若设备配有不可拆卸的内置电池，请勿自行更换电池，以免损坏电池或设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0" w:after="0" w:line="132" w:lineRule="exact"/>
                    <w:ind w:left="10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备。电池只能由授权服务中心更换。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267.439056pt;width:182.042509pt;height:14.1pt;mso-position-horizontal-relative:page;mso-position-vertical-relative:page;z-index:-3306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•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请按当地规定处理本设备、电池及其它附件，不可将它们作为生活垃圾处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  <w:p>
                  <w:pPr>
                    <w:spacing w:before="0" w:after="0" w:line="132" w:lineRule="exact"/>
                    <w:ind w:left="10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理。若电池处置不当可能会导致电池爆炸。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2.047852pt;margin-top:270.692291pt;width:186.530009pt;height:22.4pt;mso-position-horizontal-relative:page;mso-position-vertical-relative:page;z-index:-3305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2"/>
                      <w:szCs w:val="12"/>
                    </w:rPr>
                    <w:t>隐私保护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为了解我们如何保护您的个人信息，请访问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hyperlink r:id="rId6"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2"/>
                        <w:szCs w:val="12"/>
                      </w:rPr>
                      <w:t>http://consume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-11"/>
                        <w:w w:val="100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2"/>
                        <w:szCs w:val="12"/>
                      </w:rPr>
                      <w:t>.hua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-1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2"/>
                        <w:szCs w:val="12"/>
                      </w:rPr>
                      <w:t>ei.com/pri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-2"/>
                        <w:w w:val="100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微软雅黑" w:hAnsi="微软雅黑" w:cs="微软雅黑" w:eastAsia="微软雅黑"/>
                        <w:color w:val="231F20"/>
                        <w:spacing w:val="0"/>
                        <w:w w:val="100"/>
                        <w:sz w:val="12"/>
                        <w:szCs w:val="12"/>
                      </w:rPr>
                      <w:t>acy-policy阅读我们的隐私政策。</w:t>
                    </w:r>
                    <w:r>
                      <w:rPr>
                        <w:rFonts w:ascii="微软雅黑" w:hAnsi="微软雅黑" w:cs="微软雅黑" w:eastAsia="微软雅黑"/>
                        <w:color w:val="000000"/>
                        <w:spacing w:val="0"/>
                        <w:w w:val="100"/>
                        <w:sz w:val="12"/>
                        <w:szCs w:val="1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027.713867pt;margin-top:287.239044pt;width:68.286003pt;height:7.5pt;mso-position-horizontal-relative:page;mso-position-vertical-relative:page;z-index:-3304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1"/>
                      <w:szCs w:val="11"/>
                    </w:rPr>
                    <w:t>电磁辐射比吸收率（SAR）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428pt;margin-top:289.428101pt;width:137.198006pt;height:36.8pt;mso-position-horizontal-relative:page;mso-position-vertical-relative:page;z-index:-3303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如需了解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-6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TS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专利，请访问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hyperlink r:id="rId7">
                    <w:r>
                      <w:rPr>
                        <w:rFonts w:ascii="微软雅黑" w:hAnsi="微软雅黑" w:cs="微软雅黑" w:eastAsia="微软雅黑"/>
                        <w:color w:val="F1F2F2"/>
                        <w:spacing w:val="0"/>
                        <w:w w:val="100"/>
                        <w:sz w:val="12"/>
                        <w:szCs w:val="12"/>
                      </w:rPr>
                      <w:t>http://</w:t>
                    </w:r>
                    <w:r>
                      <w:rPr>
                        <w:rFonts w:ascii="微软雅黑" w:hAnsi="微软雅黑" w:cs="微软雅黑" w:eastAsia="微软雅黑"/>
                        <w:color w:val="F1F2F2"/>
                        <w:spacing w:val="-2"/>
                        <w:w w:val="100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微软雅黑" w:hAnsi="微软雅黑" w:cs="微软雅黑" w:eastAsia="微软雅黑"/>
                        <w:color w:val="F1F2F2"/>
                        <w:spacing w:val="0"/>
                        <w:w w:val="100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微软雅黑" w:hAnsi="微软雅黑" w:cs="微软雅黑" w:eastAsia="微软雅黑"/>
                        <w:color w:val="F1F2F2"/>
                        <w:spacing w:val="-1"/>
                        <w:w w:val="10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微软雅黑" w:hAnsi="微软雅黑" w:cs="微软雅黑" w:eastAsia="微软雅黑"/>
                        <w:color w:val="F1F2F2"/>
                        <w:spacing w:val="0"/>
                        <w:w w:val="100"/>
                        <w:sz w:val="12"/>
                        <w:szCs w:val="12"/>
                      </w:rPr>
                      <w:t>ents.dts.com。根据</w:t>
                    </w:r>
                    <w:r>
                      <w:rPr>
                        <w:rFonts w:ascii="微软雅黑" w:hAnsi="微软雅黑" w:cs="微软雅黑" w:eastAsia="微软雅黑"/>
                        <w:color w:val="F1F2F2"/>
                        <w:spacing w:val="0"/>
                        <w:w w:val="100"/>
                        <w:sz w:val="12"/>
                        <w:szCs w:val="12"/>
                      </w:rPr>
                      <w:t> </w:t>
                    </w:r>
                  </w:hyperlink>
                  <w:r>
                    <w:rPr>
                      <w:rFonts w:ascii="微软雅黑" w:hAnsi="微软雅黑" w:cs="微软雅黑" w:eastAsia="微软雅黑"/>
                      <w:color w:val="F1F2F2"/>
                      <w:spacing w:val="-6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TS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Licensing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Limi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-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ed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的许可制造。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-6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TS、徽标和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-6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TS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连同徽标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是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-6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TS,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的注册商标，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-6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TS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Sound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是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-6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TS,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的商标。©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-6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TS,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保留所有权利。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8.50592pt;margin-top:293.355804pt;width:19.472002pt;height:16pt;mso-position-horizontal-relative:page;mso-position-vertical-relative:page;z-index:-3302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62"/>
                    <w:jc w:val="left"/>
                    <w:rPr>
                      <w:rFonts w:ascii="Frutiger Next Com" w:hAnsi="Frutiger Next Com" w:cs="Frutiger Next Com" w:eastAsia="Frutiger Next Com"/>
                      <w:sz w:val="28"/>
                      <w:szCs w:val="28"/>
                    </w:rPr>
                  </w:pPr>
                  <w:r>
                    <w:rPr>
                      <w:rFonts w:ascii="Frutiger Next Com" w:hAnsi="Frutiger Next Com" w:cs="Frutiger Next Com" w:eastAsia="Frutiger Next Com"/>
                      <w:b/>
                      <w:bCs/>
                      <w:color w:val="47C3D3"/>
                      <w:spacing w:val="0"/>
                      <w:w w:val="100"/>
                      <w:position w:val="2"/>
                      <w:sz w:val="28"/>
                      <w:szCs w:val="28"/>
                    </w:rPr>
                    <w:t>TV</w:t>
                  </w:r>
                  <w:r>
                    <w:rPr>
                      <w:rFonts w:ascii="Frutiger Next Com" w:hAnsi="Frutiger Next Com" w:cs="Frutiger Next Com" w:eastAsia="Frutiger Next Com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2.047852pt;margin-top:299.492310pt;width:188.000009pt;height:22.4pt;mso-position-horizontal-relative:page;mso-position-vertical-relative:page;z-index:-3301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使用非授权第三方软件升级手机的固件和系统，可能存在手机无法使用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或者泄漏您个人信息等安全风险。建议您使用在线升级或者下载与手机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型号匹配的官方软件进行升级。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2.047852pt;margin-top:328.292297pt;width:188.000009pt;height:15.2pt;mso-position-horizontal-relative:page;mso-position-vertical-relative:page;z-index:-3300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本指南仅供参考，不构成任何形式的承诺，产品（包括但不限于颜色、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大小、屏幕显示等）请以实物为准。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.1367pt;margin-top:333.769897pt;width:51.344002pt;height:39.992pt;mso-position-horizontal-relative:page;mso-position-vertical-relative:page;z-index:-3299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型号：PLK-AL10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60" w:lineRule="exact"/>
                    <w:ind w:left="38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PLK-TL00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60" w:lineRule="exact"/>
                    <w:ind w:left="38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PLK-TL01H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60" w:lineRule="exact"/>
                    <w:ind w:left="38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PLK-UL00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160" w:lineRule="exact"/>
                    <w:ind w:left="38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1F2F2"/>
                      <w:spacing w:val="0"/>
                      <w:w w:val="100"/>
                      <w:sz w:val="12"/>
                      <w:szCs w:val="12"/>
                    </w:rPr>
                    <w:t>PLK-CL00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2.047852pt;margin-top:349.892303pt;width:58.766003pt;height:8pt;mso-position-horizontal-relative:page;mso-position-vertical-relative:page;z-index:-3298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-7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TE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是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ETSI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2"/>
                      <w:szCs w:val="12"/>
                    </w:rPr>
                    <w:t>的商标。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2.047852pt;margin-top:364.292297pt;width:147.848007pt;height:8pt;mso-position-horizontal-relative:page;mso-position-vertical-relative:page;z-index:-3297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2"/>
                      <w:szCs w:val="12"/>
                    </w:rPr>
                    <w:t>版权所有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2"/>
                      <w:szCs w:val="12"/>
                    </w:rPr>
                    <w:t>华为技术有限公司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b/>
                      <w:bCs/>
                      <w:color w:val="231F20"/>
                      <w:spacing w:val="0"/>
                      <w:w w:val="100"/>
                      <w:sz w:val="12"/>
                      <w:szCs w:val="12"/>
                    </w:rPr>
                    <w:t>2015。保留一切权利。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0.385925pt;margin-top:373.227966pt;width:158.000007pt;height:26.944727pt;mso-position-horizontal-relative:page;mso-position-vertical-relative:page;z-index:-3296" type="#_x0000_t202" filled="f" stroked="f">
            <v:textbox inset="0,0,0,0">
              <w:txbxContent>
                <w:p>
                  <w:pPr>
                    <w:spacing w:before="0" w:after="0" w:line="358" w:lineRule="exact"/>
                    <w:ind w:right="300"/>
                    <w:jc w:val="right"/>
                    <w:rPr>
                      <w:rFonts w:ascii="Roboto" w:hAnsi="Roboto" w:cs="Roboto" w:eastAsia="Roboto"/>
                      <w:sz w:val="32"/>
                      <w:szCs w:val="32"/>
                    </w:rPr>
                  </w:pPr>
                  <w:r>
                    <w:rPr>
                      <w:rFonts w:ascii="Roboto" w:hAnsi="Roboto" w:cs="Roboto" w:eastAsia="Roboto"/>
                      <w:color w:val="FFFFFF"/>
                      <w:spacing w:val="0"/>
                      <w:w w:val="101"/>
                      <w:position w:val="1"/>
                      <w:sz w:val="32"/>
                      <w:szCs w:val="32"/>
                    </w:rPr>
                    <w:t>?</w:t>
                  </w:r>
                  <w:r>
                    <w:rPr>
                      <w:rFonts w:ascii="Roboto" w:hAnsi="Roboto" w:cs="Roboto" w:eastAsia="Roboto"/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</w:rPr>
                  </w:r>
                </w:p>
                <w:p>
                  <w:pPr>
                    <w:spacing w:before="0" w:after="0" w:line="169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FFFFF"/>
                      <w:spacing w:val="0"/>
                      <w:w w:val="100"/>
                      <w:sz w:val="12"/>
                      <w:szCs w:val="12"/>
                    </w:rPr>
                    <w:t>此功能仅适用于部分型号的手机，请以实际手机功能为准。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774401pt;margin-top:389.211609pt;width:37.328002pt;height:8pt;mso-position-horizontal-relative:page;mso-position-vertical-relative:page;z-index:-3295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left="20" w:right="-20"/>
                    <w:jc w:val="left"/>
                    <w:rPr>
                      <w:rFonts w:ascii="Frutiger Next Com" w:hAnsi="Frutiger Next Com" w:cs="Frutiger Next Com" w:eastAsia="Frutiger Next Com"/>
                      <w:sz w:val="12"/>
                      <w:szCs w:val="12"/>
                    </w:rPr>
                  </w:pPr>
                  <w:r>
                    <w:rPr>
                      <w:rFonts w:ascii="Frutiger Next Com" w:hAnsi="Frutiger Next Com" w:cs="Frutiger Next Com" w:eastAsia="Frutiger Next Com"/>
                      <w:color w:val="F1F2F2"/>
                      <w:spacing w:val="0"/>
                      <w:w w:val="100"/>
                      <w:position w:val="1"/>
                      <w:sz w:val="12"/>
                      <w:szCs w:val="12"/>
                    </w:rPr>
                    <w:t>31010U</w:t>
                  </w:r>
                  <w:r>
                    <w:rPr>
                      <w:rFonts w:ascii="Frutiger Next Com" w:hAnsi="Frutiger Next Com" w:cs="Frutiger Next Com" w:eastAsia="Frutiger Next Com"/>
                      <w:color w:val="F1F2F2"/>
                      <w:spacing w:val="-10"/>
                      <w:w w:val="100"/>
                      <w:position w:val="1"/>
                      <w:sz w:val="12"/>
                      <w:szCs w:val="12"/>
                    </w:rPr>
                    <w:t>L</w:t>
                  </w:r>
                  <w:r>
                    <w:rPr>
                      <w:rFonts w:ascii="Frutiger Next Com" w:hAnsi="Frutiger Next Com" w:cs="Frutiger Next Com" w:eastAsia="Frutiger Next Com"/>
                      <w:color w:val="F1F2F2"/>
                      <w:spacing w:val="0"/>
                      <w:w w:val="100"/>
                      <w:position w:val="1"/>
                      <w:sz w:val="12"/>
                      <w:szCs w:val="12"/>
                    </w:rPr>
                    <w:t>Y_02</w:t>
                  </w:r>
                  <w:r>
                    <w:rPr>
                      <w:rFonts w:ascii="Frutiger Next Com" w:hAnsi="Frutiger Next Com" w:cs="Frutiger Next Com" w:eastAsia="Frutiger Next Com"/>
                      <w:color w:val="000000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825699pt;margin-top:393.006714pt;width:144.506007pt;height:8pt;mso-position-horizontal-relative:page;mso-position-vertical-relative:page;z-index:-3294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FFFFF"/>
                      <w:spacing w:val="0"/>
                      <w:w w:val="100"/>
                      <w:sz w:val="12"/>
                      <w:szCs w:val="12"/>
                    </w:rPr>
                    <w:t>*</w:t>
                  </w:r>
                  <w:r>
                    <w:rPr>
                      <w:rFonts w:ascii="微软雅黑" w:hAnsi="微软雅黑" w:cs="微软雅黑" w:eastAsia="微软雅黑"/>
                      <w:color w:val="FFFFFF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FFFFFF"/>
                      <w:spacing w:val="0"/>
                      <w:w w:val="100"/>
                      <w:sz w:val="12"/>
                      <w:szCs w:val="12"/>
                    </w:rPr>
                    <w:t>在线支付功能需配合支付宝或微信手机客户端使用。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797913pt;margin-top:393.006714pt;width:158.000007pt;height:8pt;mso-position-horizontal-relative:page;mso-position-vertical-relative:page;z-index:-3293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FFFFFF"/>
                      <w:spacing w:val="0"/>
                      <w:w w:val="100"/>
                      <w:sz w:val="12"/>
                      <w:szCs w:val="12"/>
                    </w:rPr>
                    <w:t>此功能仅适用于部分型号的手机，请以实际手机功能为准。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.781pt;margin-top:377.35202pt;width:17.599pt;height:7.127pt;mso-position-horizontal-relative:page;mso-position-vertical-relative:page;z-index:-3292" type="#_x0000_t202" filled="f" stroked="f">
            <v:textbox inset="0,0,0,0">
              <w:txbxContent>
                <w:p>
                  <w:pPr>
                    <w:spacing w:before="3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.781pt;margin-top:384.479004pt;width:17.599pt;height:5.7835pt;mso-position-horizontal-relative:page;mso-position-vertical-relative:page;z-index:-3291" type="#_x0000_t202" filled="f" stroked="f">
            <v:textbox inset="0,0,0,0">
              <w:txbxContent>
                <w:p>
                  <w:pPr>
                    <w:spacing w:before="6" w:after="0" w:line="110" w:lineRule="exact"/>
                    <w:ind w:left="40"/>
                    <w:jc w:val="lef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.781pt;margin-top:390.262512pt;width:17.599pt;height:4.7455pt;mso-position-horizontal-relative:page;mso-position-vertical-relative:page;z-index:-3290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028.988037pt;margin-top:297.973022pt;width:35.5149pt;height:19.3342pt;mso-position-horizontal-relative:page;mso-position-vertical-relative:page;z-index:-3289" type="#_x0000_t202" filled="f" stroked="f">
            <v:textbox inset="0,0,0,0">
              <w:txbxContent>
                <w:p>
                  <w:pPr>
                    <w:spacing w:before="67" w:after="0" w:line="240" w:lineRule="auto"/>
                    <w:ind w:left="96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PLK-AL10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4.502930pt;margin-top:297.973022pt;width:151.1521pt;height:19.3342pt;mso-position-horizontal-relative:page;mso-position-vertical-relative:page;z-index:-3288" type="#_x0000_t202" filled="f" stroked="f">
            <v:textbox inset="0,0,0,0">
              <w:txbxContent>
                <w:p>
                  <w:pPr>
                    <w:spacing w:before="74" w:after="0" w:line="144" w:lineRule="exact"/>
                    <w:ind w:left="83" w:right="-47"/>
                    <w:jc w:val="left"/>
                    <w:rPr>
                      <w:rFonts w:ascii="黑体" w:hAnsi="黑体" w:cs="黑体" w:eastAsia="黑体"/>
                      <w:sz w:val="12"/>
                      <w:szCs w:val="12"/>
                    </w:rPr>
                  </w:pP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本产品电磁辐射比吸收率（SAR）最大值为0.381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W/kg，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符合国家标准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GB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21288-2007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的要求。</w:t>
                  </w:r>
                  <w:r>
                    <w:rPr>
                      <w:rFonts w:ascii="黑体" w:hAnsi="黑体" w:cs="黑体" w:eastAsia="黑体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8.988037pt;margin-top:317.307220pt;width:35.5149pt;height:20pt;mso-position-horizontal-relative:page;mso-position-vertical-relative:page;z-index:-3287" type="#_x0000_t202" filled="f" stroked="f">
            <v:textbox inset="0,0,0,0">
              <w:txbxContent>
                <w:p>
                  <w:pPr>
                    <w:spacing w:before="82" w:after="0" w:line="240" w:lineRule="auto"/>
                    <w:ind w:left="96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PLK-TL00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4.502930pt;margin-top:317.307220pt;width:151.1521pt;height:20pt;mso-position-horizontal-relative:page;mso-position-vertical-relative:page;z-index:-3286" type="#_x0000_t202" filled="f" stroked="f">
            <v:textbox inset="0,0,0,0">
              <w:txbxContent>
                <w:p>
                  <w:pPr>
                    <w:spacing w:before="66" w:after="0" w:line="144" w:lineRule="exact"/>
                    <w:ind w:left="83" w:right="-47"/>
                    <w:jc w:val="left"/>
                    <w:rPr>
                      <w:rFonts w:ascii="黑体" w:hAnsi="黑体" w:cs="黑体" w:eastAsia="黑体"/>
                      <w:sz w:val="12"/>
                      <w:szCs w:val="12"/>
                    </w:rPr>
                  </w:pP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本产品电磁辐射比吸收率（SAR）最大值为0.391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W/kg，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符合国家标准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GB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21288-2007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的要求。</w:t>
                  </w:r>
                  <w:r>
                    <w:rPr>
                      <w:rFonts w:ascii="黑体" w:hAnsi="黑体" w:cs="黑体" w:eastAsia="黑体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8.988037pt;margin-top:337.30722pt;width:35.5149pt;height:20pt;mso-position-horizontal-relative:page;mso-position-vertical-relative:page;z-index:-3285" type="#_x0000_t202" filled="f" stroked="f">
            <v:textbox inset="0,0,0,0">
              <w:txbxContent>
                <w:p>
                  <w:pPr>
                    <w:spacing w:before="62" w:after="0" w:line="240" w:lineRule="auto"/>
                    <w:ind w:left="96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PLK-TL01H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4.502930pt;margin-top:337.30722pt;width:151.1521pt;height:20pt;mso-position-horizontal-relative:page;mso-position-vertical-relative:page;z-index:-3284" type="#_x0000_t202" filled="f" stroked="f">
            <v:textbox inset="0,0,0,0">
              <w:txbxContent>
                <w:p>
                  <w:pPr>
                    <w:spacing w:before="59" w:after="0" w:line="144" w:lineRule="exact"/>
                    <w:ind w:left="82" w:right="-45"/>
                    <w:jc w:val="left"/>
                    <w:rPr>
                      <w:rFonts w:ascii="黑体" w:hAnsi="黑体" w:cs="黑体" w:eastAsia="黑体"/>
                      <w:sz w:val="12"/>
                      <w:szCs w:val="12"/>
                    </w:rPr>
                  </w:pP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本产品电磁辐射比吸收率（SAR）最大值为0.218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W/kg，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符合国家标准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GB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21288-2007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的要求。</w:t>
                  </w:r>
                  <w:r>
                    <w:rPr>
                      <w:rFonts w:ascii="黑体" w:hAnsi="黑体" w:cs="黑体" w:eastAsia="黑体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8.988037pt;margin-top:357.30722pt;width:35.5149pt;height:21pt;mso-position-horizontal-relative:page;mso-position-vertical-relative:page;z-index:-3283" type="#_x0000_t202" filled="f" stroked="f">
            <v:textbox inset="0,0,0,0">
              <w:txbxContent>
                <w:p>
                  <w:pPr>
                    <w:spacing w:before="82" w:after="0" w:line="240" w:lineRule="auto"/>
                    <w:ind w:left="96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PLK-UL00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4.502930pt;margin-top:357.30722pt;width:151.1521pt;height:21pt;mso-position-horizontal-relative:page;mso-position-vertical-relative:page;z-index:-3282" type="#_x0000_t202" filled="f" stroked="f">
            <v:textbox inset="0,0,0,0">
              <w:txbxContent>
                <w:p>
                  <w:pPr>
                    <w:spacing w:before="59" w:after="0" w:line="144" w:lineRule="exact"/>
                    <w:ind w:left="82" w:right="-45"/>
                    <w:jc w:val="left"/>
                    <w:rPr>
                      <w:rFonts w:ascii="黑体" w:hAnsi="黑体" w:cs="黑体" w:eastAsia="黑体"/>
                      <w:sz w:val="12"/>
                      <w:szCs w:val="12"/>
                    </w:rPr>
                  </w:pP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本产品电磁辐射比吸收率（SAR）最大值为0.339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W/kg，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符合国家标准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GB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21288-2007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的要求。</w:t>
                  </w:r>
                  <w:r>
                    <w:rPr>
                      <w:rFonts w:ascii="黑体" w:hAnsi="黑体" w:cs="黑体" w:eastAsia="黑体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8.988037pt;margin-top:378.30722pt;width:35.5149pt;height:18.4308pt;mso-position-horizontal-relative:page;mso-position-vertical-relative:page;z-index:-3281" type="#_x0000_t202" filled="f" stroked="f">
            <v:textbox inset="0,0,0,0">
              <w:txbxContent>
                <w:p>
                  <w:pPr>
                    <w:spacing w:before="42" w:after="0" w:line="240" w:lineRule="auto"/>
                    <w:ind w:left="96" w:right="-20"/>
                    <w:jc w:val="left"/>
                    <w:rPr>
                      <w:rFonts w:ascii="微软雅黑" w:hAnsi="微软雅黑" w:cs="微软雅黑" w:eastAsia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cs="微软雅黑" w:eastAsia="微软雅黑"/>
                      <w:color w:val="231F20"/>
                      <w:spacing w:val="0"/>
                      <w:w w:val="100"/>
                      <w:sz w:val="11"/>
                      <w:szCs w:val="11"/>
                    </w:rPr>
                    <w:t>PLK-CL00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4.502930pt;margin-top:378.30722pt;width:151.1521pt;height:18.4308pt;mso-position-horizontal-relative:page;mso-position-vertical-relative:page;z-index:-3280" type="#_x0000_t202" filled="f" stroked="f">
            <v:textbox inset="0,0,0,0">
              <w:txbxContent>
                <w:p>
                  <w:pPr>
                    <w:spacing w:before="39" w:after="0" w:line="144" w:lineRule="exact"/>
                    <w:ind w:left="82" w:right="-45"/>
                    <w:jc w:val="left"/>
                    <w:rPr>
                      <w:rFonts w:ascii="黑体" w:hAnsi="黑体" w:cs="黑体" w:eastAsia="黑体"/>
                      <w:sz w:val="12"/>
                      <w:szCs w:val="12"/>
                    </w:rPr>
                  </w:pP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本产品电磁辐射比吸收率（SAR）最大值为1.318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W/kg，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符合国家标准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GB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21288-2007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231F20"/>
                      <w:spacing w:val="0"/>
                      <w:w w:val="100"/>
                      <w:sz w:val="12"/>
                      <w:szCs w:val="12"/>
                    </w:rPr>
                    <w:t>的要求。</w:t>
                  </w:r>
                  <w:r>
                    <w:rPr>
                      <w:rFonts w:ascii="黑体" w:hAnsi="黑体" w:cs="黑体" w:eastAsia="黑体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7.133789pt;margin-top:173.847015pt;width:.1pt;height:13.375pt;mso-position-horizontal-relative:page;mso-position-vertical-relative:page;z-index:-32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9.550781pt;margin-top:173.847015pt;width:-2.4998pt;height:13.375pt;mso-position-horizontal-relative:page;mso-position-vertical-relative:page;z-index:-32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7.133789pt;margin-top:187.222015pt;width:.1pt;height:26.9582pt;mso-position-horizontal-relative:page;mso-position-vertical-relative:page;z-index:-32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9.550781pt;margin-top:187.222015pt;width:-2.4998pt;height:26.9582pt;mso-position-horizontal-relative:page;mso-position-vertical-relative:page;z-index:-32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350006pt;margin-top:164.569pt;width:83.000291pt;height:148.642509pt;mso-position-horizontal-relative:page;mso-position-vertical-relative:page;z-index:-32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3.151001pt;margin-top:59.573009pt;width:26.0619pt;height:29.6824pt;mso-position-horizontal-relative:page;mso-position-vertical-relative:page;z-index:-3274" type="#_x0000_t202" filled="f" stroked="f">
            <v:textbox inset="0,0,0,0">
              <w:txbxContent>
                <w:p>
                  <w:pPr>
                    <w:spacing w:before="2" w:after="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7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部件名称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9.212891pt;margin-top:59.573009pt;width:160.6681pt;height:8.907pt;mso-position-horizontal-relative:page;mso-position-vertical-relative:page;z-index:-3273" type="#_x0000_t202" filled="f" stroked="f">
            <v:textbox inset="0,0,0,0">
              <w:txbxContent>
                <w:p>
                  <w:pPr>
                    <w:spacing w:before="0" w:after="0" w:line="167" w:lineRule="exact"/>
                    <w:ind w:left="881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有害物质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9.212891pt;margin-top:68.480011pt;width:15.1348pt;height:20.7754pt;mso-position-horizontal-relative:page;mso-position-vertical-relative:page;z-index:-3272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94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铅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5" w:after="0" w:line="240" w:lineRule="auto"/>
                    <w:ind w:left="39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(Pb)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4.347656pt;margin-top:68.480011pt;width:17.125pt;height:20.7754pt;mso-position-horizontal-relative:page;mso-position-vertical-relative:page;z-index:-3271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0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汞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5" w:after="0" w:line="240" w:lineRule="auto"/>
                    <w:ind w:left="35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(Hg)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1.472656pt;margin-top:68.480011pt;width:18.2304pt;height:20.7754pt;mso-position-horizontal-relative:page;mso-position-vertical-relative:page;z-index:-3270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3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镉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5" w:after="0" w:line="240" w:lineRule="auto"/>
                    <w:ind w:left="71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(Cd)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9.703125pt;margin-top:68.480011pt;width:31.1797pt;height:20.7754pt;mso-position-horizontal-relative:page;mso-position-vertical-relative:page;z-index:-3269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38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六价铬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5" w:after="0" w:line="240" w:lineRule="auto"/>
                    <w:ind w:left="117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(Cr(VI))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0.882813pt;margin-top:68.480011pt;width:36.068400pt;height:20.7754pt;mso-position-horizontal-relative:page;mso-position-vertical-relative:page;z-index:-3268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12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多溴联苯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5" w:after="0" w:line="240" w:lineRule="auto"/>
                    <w:ind w:left="200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(PBB)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6.951172pt;margin-top:68.480011pt;width:42.9298pt;height:20.7754pt;mso-position-horizontal-relative:page;mso-position-vertical-relative:page;z-index:-3267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88" w:right="93"/>
                    <w:jc w:val="center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多溴二苯醚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5" w:after="0" w:line="240" w:lineRule="auto"/>
                    <w:ind w:left="195" w:right="200"/>
                    <w:jc w:val="center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(PBDE)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3.151001pt;margin-top:89.255409pt;width:26.0619pt;height:9.4414pt;mso-position-horizontal-relative:page;mso-position-vertical-relative:page;z-index:-3266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135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主机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9.212891pt;margin-top:89.255409pt;width:15.1348pt;height:9.4414pt;mso-position-horizontal-relative:page;mso-position-vertical-relative:page;z-index:-3265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4.347656pt;margin-top:89.255409pt;width:17.125pt;height:9.4414pt;mso-position-horizontal-relative:page;mso-position-vertical-relative:page;z-index:-3264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1.472656pt;margin-top:89.255409pt;width:18.2304pt;height:9.4414pt;mso-position-horizontal-relative:page;mso-position-vertical-relative:page;z-index:-3263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9.703125pt;margin-top:89.255409pt;width:31.1797pt;height:9.4414pt;mso-position-horizontal-relative:page;mso-position-vertical-relative:page;z-index:-3262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0.882813pt;margin-top:89.255409pt;width:36.068400pt;height:9.4414pt;mso-position-horizontal-relative:page;mso-position-vertical-relative:page;z-index:-3261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6.951172pt;margin-top:89.255409pt;width:42.9298pt;height:9.4414pt;mso-position-horizontal-relative:page;mso-position-vertical-relative:page;z-index:-3260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3.151001pt;margin-top:98.696808pt;width:26.0619pt;height:9.4414pt;mso-position-horizontal-relative:page;mso-position-vertical-relative:page;z-index:-3259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85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充电器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9.212891pt;margin-top:98.696808pt;width:15.1348pt;height:9.4414pt;mso-position-horizontal-relative:page;mso-position-vertical-relative:page;z-index:-3258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4.347656pt;margin-top:98.696808pt;width:17.125pt;height:9.4414pt;mso-position-horizontal-relative:page;mso-position-vertical-relative:page;z-index:-3257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1.472656pt;margin-top:98.696808pt;width:18.2304pt;height:9.4414pt;mso-position-horizontal-relative:page;mso-position-vertical-relative:page;z-index:-3256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9.703125pt;margin-top:98.696808pt;width:31.1797pt;height:9.4414pt;mso-position-horizontal-relative:page;mso-position-vertical-relative:page;z-index:-3255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0.882813pt;margin-top:98.696808pt;width:36.068400pt;height:9.4414pt;mso-position-horizontal-relative:page;mso-position-vertical-relative:page;z-index:-3254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6.951172pt;margin-top:98.696808pt;width:42.9298pt;height:9.4414pt;mso-position-horizontal-relative:page;mso-position-vertical-relative:page;z-index:-3253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3.151001pt;margin-top:108.138206pt;width:26.0619pt;height:9.4414pt;mso-position-horizontal-relative:page;mso-position-vertical-relative:page;z-index:-3252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135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耳机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9.212891pt;margin-top:108.138206pt;width:15.1348pt;height:9.4414pt;mso-position-horizontal-relative:page;mso-position-vertical-relative:page;z-index:-3251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4.347656pt;margin-top:108.138206pt;width:17.125pt;height:9.4414pt;mso-position-horizontal-relative:page;mso-position-vertical-relative:page;z-index:-3250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1.472656pt;margin-top:108.138206pt;width:18.2304pt;height:9.4414pt;mso-position-horizontal-relative:page;mso-position-vertical-relative:page;z-index:-3249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9.703125pt;margin-top:108.138206pt;width:31.1797pt;height:9.4414pt;mso-position-horizontal-relative:page;mso-position-vertical-relative:page;z-index:-3248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0.882813pt;margin-top:108.138206pt;width:36.068400pt;height:9.4414pt;mso-position-horizontal-relative:page;mso-position-vertical-relative:page;z-index:-3247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6.951172pt;margin-top:108.138206pt;width:42.9298pt;height:9.4414pt;mso-position-horizontal-relative:page;mso-position-vertical-relative:page;z-index:-3246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3.151001pt;margin-top:117.579613pt;width:26.0619pt;height:9.4414pt;mso-position-horizontal-relative:page;mso-position-vertical-relative:page;z-index:-3245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135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电池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9.212891pt;margin-top:117.579613pt;width:15.1348pt;height:9.4414pt;mso-position-horizontal-relative:page;mso-position-vertical-relative:page;z-index:-3244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4.347656pt;margin-top:117.579613pt;width:17.125pt;height:9.4414pt;mso-position-horizontal-relative:page;mso-position-vertical-relative:page;z-index:-3243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1.472656pt;margin-top:117.579613pt;width:18.2304pt;height:9.4414pt;mso-position-horizontal-relative:page;mso-position-vertical-relative:page;z-index:-3242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9.703125pt;margin-top:117.579613pt;width:31.1797pt;height:9.4414pt;mso-position-horizontal-relative:page;mso-position-vertical-relative:page;z-index:-3241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0.882813pt;margin-top:117.579613pt;width:36.068400pt;height:9.4414pt;mso-position-horizontal-relative:page;mso-position-vertical-relative:page;z-index:-3240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6.951172pt;margin-top:117.579613pt;width:42.9298pt;height:9.4414pt;mso-position-horizontal-relative:page;mso-position-vertical-relative:page;z-index:-3239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3.151001pt;margin-top:127.021011pt;width:26.0619pt;height:9.4415pt;mso-position-horizontal-relative:page;mso-position-vertical-relative:page;z-index:-3238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35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线缆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9.212891pt;margin-top:127.021011pt;width:15.1348pt;height:9.4415pt;mso-position-horizontal-relative:page;mso-position-vertical-relative:page;z-index:-3237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4.347656pt;margin-top:127.021011pt;width:17.125pt;height:9.4415pt;mso-position-horizontal-relative:page;mso-position-vertical-relative:page;z-index:-3236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1.472656pt;margin-top:127.021011pt;width:18.2304pt;height:9.4415pt;mso-position-horizontal-relative:page;mso-position-vertical-relative:page;z-index:-3235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9.703125pt;margin-top:127.021011pt;width:31.1797pt;height:9.4415pt;mso-position-horizontal-relative:page;mso-position-vertical-relative:page;z-index:-3234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0.882813pt;margin-top:127.021011pt;width:36.068400pt;height:9.4415pt;mso-position-horizontal-relative:page;mso-position-vertical-relative:page;z-index:-3233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6.951172pt;margin-top:127.021011pt;width:42.9298pt;height:9.4415pt;mso-position-horizontal-relative:page;mso-position-vertical-relative:page;z-index:-3232" type="#_x0000_t202" filled="f" stroked="f">
            <v:textbox inset="0,0,0,0">
              <w:txbxContent>
                <w:p>
                  <w:pPr>
                    <w:spacing w:before="9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3.151001pt;margin-top:136.462509pt;width:186.73pt;height:121.8335pt;mso-position-horizontal-relative:page;mso-position-vertical-relative:page;z-index:-3231" type="#_x0000_t202" filled="f" stroked="f">
            <v:textbox inset="0,0,0,0">
              <w:txbxContent>
                <w:p>
                  <w:pPr>
                    <w:spacing w:before="69" w:after="0" w:line="240" w:lineRule="auto"/>
                    <w:ind w:left="141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本表格依据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SJ/T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11364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的规定编制。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15" w:after="0" w:line="240" w:lineRule="auto"/>
                    <w:ind w:left="202" w:right="-20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1"/>
                      <w:sz w:val="11"/>
                      <w:szCs w:val="11"/>
                    </w:rPr>
                    <w:t>：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20"/>
                      <w:w w:val="100"/>
                      <w:position w:val="1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表示该有害物质在该部件所有均质材料中的含量均在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GB/T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  <w:p>
                  <w:pPr>
                    <w:spacing w:before="5" w:after="0" w:line="240" w:lineRule="auto"/>
                    <w:ind w:left="335" w:right="1734"/>
                    <w:jc w:val="center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26572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规定的限量要求以下。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10" w:after="0" w:line="210" w:lineRule="exact"/>
                    <w:ind w:left="364" w:right="92" w:hanging="175"/>
                    <w:jc w:val="left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4"/>
                      <w:sz w:val="11"/>
                      <w:szCs w:val="11"/>
                    </w:rPr>
                    <w:t>：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4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4"/>
                      <w:sz w:val="11"/>
                      <w:szCs w:val="11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表示该有害物质至少在该部件的某一均质材料中的含量超出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GB/T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26572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规定的限量要求，且目前业界没有成熟的替代方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案，符合欧盟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RoHS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position w:val="0"/>
                      <w:sz w:val="12"/>
                      <w:szCs w:val="12"/>
                    </w:rPr>
                    <w:t>指令环保要求。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  <w:p>
                  <w:pPr>
                    <w:spacing w:before="22" w:after="0" w:line="245" w:lineRule="auto"/>
                    <w:ind w:left="589" w:right="194"/>
                    <w:jc w:val="both"/>
                    <w:rPr>
                      <w:rFonts w:ascii="微软雅黑" w:hAnsi="微软雅黑" w:cs="微软雅黑" w:eastAsia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本标识内数字表示产品在正常使用状态下的环保使用期</w:t>
                  </w: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限为20年。某些部件也可能有环保使用期限标识，其环</w:t>
                  </w: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保使用年限以标识内的数字为准。因型号不同，产品可</w:t>
                  </w: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能不包括除主机外的以上所有部件，请以产品实际销售</w:t>
                  </w: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微软雅黑" w:hAnsi="微软雅黑" w:cs="微软雅黑" w:eastAsia="微软雅黑"/>
                      <w:color w:val="050100"/>
                      <w:spacing w:val="0"/>
                      <w:w w:val="100"/>
                      <w:sz w:val="12"/>
                      <w:szCs w:val="12"/>
                    </w:rPr>
                    <w:t>配置为准</w:t>
                  </w:r>
                  <w:r>
                    <w:rPr>
                      <w:rFonts w:ascii="微软雅黑" w:hAnsi="微软雅黑" w:cs="微软雅黑" w:eastAsia="微软雅黑"/>
                      <w:color w:val="05000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微软雅黑" w:hAnsi="微软雅黑" w:cs="微软雅黑" w:eastAsia="微软雅黑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28580" w:h="8240" w:orient="landscape"/>
      <w:pgMar w:top="720" w:bottom="0" w:left="41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软雅黑">
    <w:altName w:val="微软雅黑"/>
    <w:charset w:val="86"/>
    <w:family w:val="swiss"/>
    <w:pitch w:val="variable"/>
  </w:font>
  <w:font w:name="Frutiger Next Com">
    <w:altName w:val="Frutiger Next Com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Roboto">
    <w:altName w:val="Robot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onsumer.huawei.com/cn/" TargetMode="External"/><Relationship Id="rId6" Type="http://schemas.openxmlformats.org/officeDocument/2006/relationships/hyperlink" Target="http://consumer.huawei.com/privacy-policy" TargetMode="External"/><Relationship Id="rId7" Type="http://schemas.openxmlformats.org/officeDocument/2006/relationships/hyperlink" Target="http://patents.dt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31010ULY QSG-(V100R001_02)</dc:title>
  <dcterms:created xsi:type="dcterms:W3CDTF">2015-09-15T14:04:14Z</dcterms:created>
  <dcterms:modified xsi:type="dcterms:W3CDTF">2015-09-15T14:04:14Z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2015-09-15T00:00:00Z</vt:filetime>
  </property>
</Properties>
</file>